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Footertable"/>
        <w:tblW w:w="9974" w:type="dxa"/>
        <w:tblLook w:val="04A0" w:firstRow="1" w:lastRow="0" w:firstColumn="1" w:lastColumn="0" w:noHBand="0" w:noVBand="1"/>
      </w:tblPr>
      <w:tblGrid>
        <w:gridCol w:w="5159"/>
        <w:gridCol w:w="4815"/>
      </w:tblGrid>
      <w:tr w:rsidR="0077685E" w14:paraId="748ABA29" w14:textId="77777777" w:rsidTr="00F6255C">
        <w:tc>
          <w:tcPr>
            <w:tcW w:w="5159" w:type="dxa"/>
          </w:tcPr>
          <w:p w14:paraId="025FE46A" w14:textId="79FED88B" w:rsidR="004A2B75" w:rsidRPr="0077685E" w:rsidRDefault="003F5994" w:rsidP="003F5994">
            <w:pPr>
              <w:pStyle w:val="Footerlocation"/>
              <w:framePr w:wrap="around"/>
            </w:pPr>
            <w:r>
              <w:t xml:space="preserve">Last updated: </w:t>
            </w:r>
            <w:r w:rsidR="00F27E7F">
              <w:t>19 May 2022</w:t>
            </w:r>
          </w:p>
        </w:tc>
        <w:tc>
          <w:tcPr>
            <w:tcW w:w="4815" w:type="dxa"/>
          </w:tcPr>
          <w:p w14:paraId="33CA577A" w14:textId="77777777" w:rsidR="00D87AD8" w:rsidRPr="0077685E" w:rsidRDefault="00D87AD8" w:rsidP="00D87AD8">
            <w:pPr>
              <w:pStyle w:val="Footerlocation"/>
              <w:framePr w:wrap="around"/>
            </w:pPr>
          </w:p>
        </w:tc>
      </w:tr>
    </w:tbl>
    <w:sdt>
      <w:sdtPr>
        <w:alias w:val="Title"/>
        <w:tag w:val=""/>
        <w:id w:val="1886600647"/>
        <w:placeholder>
          <w:docPart w:val="6CE2CB54B3BF489CBB4948E77B78AE1A"/>
        </w:placeholder>
        <w:dataBinding w:prefixMappings="xmlns:ns0='http://purl.org/dc/elements/1.1/' xmlns:ns1='http://schemas.openxmlformats.org/package/2006/metadata/core-properties' " w:xpath="/ns1:coreProperties[1]/ns0:title[1]" w:storeItemID="{6C3C8BC8-F283-45AE-878A-BAB7291924A1}"/>
        <w:text/>
      </w:sdtPr>
      <w:sdtEndPr/>
      <w:sdtContent>
        <w:p w14:paraId="0914BBBF" w14:textId="77777777" w:rsidR="002919DE" w:rsidRDefault="003F5994" w:rsidP="009D6769">
          <w:pPr>
            <w:pStyle w:val="Title"/>
            <w:framePr w:wrap="around"/>
          </w:pPr>
          <w:r>
            <w:t>Graduate Research Supervisory Agreement</w:t>
          </w:r>
        </w:p>
      </w:sdtContent>
    </w:sdt>
    <w:p w14:paraId="7B7343CF" w14:textId="77777777" w:rsidR="007E4F20" w:rsidRDefault="003F5994" w:rsidP="007E597E">
      <w:pPr>
        <w:pStyle w:val="Heading1"/>
        <w:ind w:left="426" w:right="281"/>
      </w:pPr>
      <w:r>
        <w:t>Section A: Expectations of graduate researchers and their supervisors*</w:t>
      </w:r>
    </w:p>
    <w:p w14:paraId="0FFD4999" w14:textId="21C03FEF" w:rsidR="003F5994" w:rsidRPr="003F5994" w:rsidRDefault="00457605" w:rsidP="007E597E">
      <w:pPr>
        <w:ind w:left="426" w:right="281"/>
        <w:rPr>
          <w:lang w:val="en-US"/>
        </w:rPr>
      </w:pPr>
      <w:r>
        <w:rPr>
          <w:lang w:val="en-US"/>
        </w:rPr>
        <w:t>This supervisor</w:t>
      </w:r>
      <w:r w:rsidR="009B2507">
        <w:rPr>
          <w:lang w:val="en-US"/>
        </w:rPr>
        <w:t>y</w:t>
      </w:r>
      <w:r>
        <w:rPr>
          <w:lang w:val="en-US"/>
        </w:rPr>
        <w:t xml:space="preserve"> agreement should be completed </w:t>
      </w:r>
      <w:r w:rsidR="0046037B">
        <w:rPr>
          <w:lang w:val="en-US"/>
        </w:rPr>
        <w:t>on commencement</w:t>
      </w:r>
      <w:r w:rsidR="00D80C16">
        <w:rPr>
          <w:lang w:val="en-US"/>
        </w:rPr>
        <w:t xml:space="preserve"> of candidature</w:t>
      </w:r>
      <w:r w:rsidR="00670EB1">
        <w:rPr>
          <w:lang w:val="en-US"/>
        </w:rPr>
        <w:t>.</w:t>
      </w:r>
      <w:r>
        <w:rPr>
          <w:lang w:val="en-US"/>
        </w:rPr>
        <w:t xml:space="preserve"> </w:t>
      </w:r>
      <w:r w:rsidR="003F5994" w:rsidRPr="003F5994">
        <w:rPr>
          <w:lang w:val="en-US"/>
        </w:rPr>
        <w:t xml:space="preserve">This section of the agreement outlines expectations for all graduate researchers and their </w:t>
      </w:r>
      <w:proofErr w:type="gramStart"/>
      <w:r w:rsidR="003F5994" w:rsidRPr="003F5994">
        <w:rPr>
          <w:lang w:val="en-US"/>
        </w:rPr>
        <w:t>supervisors, and</w:t>
      </w:r>
      <w:proofErr w:type="gramEnd"/>
      <w:r w:rsidR="003F5994" w:rsidRPr="003F5994">
        <w:rPr>
          <w:lang w:val="en-US"/>
        </w:rPr>
        <w:t xml:space="preserve"> is based on relevant University policies (some of which are linked below) and the Australian Code for the Responsible Conduct of Research. These expectations underpin the specific supervision agreement in Section B.</w:t>
      </w:r>
    </w:p>
    <w:p w14:paraId="02FD2D8E" w14:textId="137673A8" w:rsidR="00F6255C" w:rsidRDefault="003F5994" w:rsidP="007E597E">
      <w:pPr>
        <w:pStyle w:val="Link"/>
        <w:ind w:left="426" w:right="281"/>
      </w:pPr>
      <w:r w:rsidRPr="003F5994">
        <w:rPr>
          <w:color w:val="auto"/>
        </w:rPr>
        <w:t xml:space="preserve">At the University of Melbourne, supervisors are capable, trained, and registered to the standards set by the University. They are expert in the relevant field of </w:t>
      </w:r>
      <w:proofErr w:type="gramStart"/>
      <w:r w:rsidRPr="003F5994">
        <w:rPr>
          <w:color w:val="auto"/>
        </w:rPr>
        <w:t>study, and</w:t>
      </w:r>
      <w:proofErr w:type="gramEnd"/>
      <w:r w:rsidRPr="003F5994">
        <w:rPr>
          <w:color w:val="auto"/>
        </w:rPr>
        <w:t xml:space="preserve"> are responsible for ensuring a </w:t>
      </w:r>
      <w:hyperlink r:id="rId8" w:history="1">
        <w:r w:rsidRPr="00452867">
          <w:rPr>
            <w:rStyle w:val="Hyperlink"/>
            <w:color w:val="3C5C97" w:themeColor="accent4" w:themeShade="BF"/>
          </w:rPr>
          <w:t>safe, respectful, and inclusive working environment</w:t>
        </w:r>
      </w:hyperlink>
      <w:r w:rsidRPr="00452867">
        <w:t>.</w:t>
      </w:r>
      <w:r w:rsidR="00F6255C" w:rsidRPr="00452867">
        <w:t xml:space="preserve"> </w:t>
      </w:r>
    </w:p>
    <w:p w14:paraId="45C95230" w14:textId="77777777" w:rsidR="003F5994" w:rsidRPr="003F5994" w:rsidRDefault="003F5994" w:rsidP="007E597E">
      <w:pPr>
        <w:pStyle w:val="Heading2"/>
        <w:ind w:left="426" w:right="281"/>
        <w:rPr>
          <w:bCs/>
          <w:lang w:val="en-US"/>
        </w:rPr>
      </w:pPr>
      <w:r w:rsidRPr="003F5994">
        <w:rPr>
          <w:bCs/>
          <w:lang w:val="en-US"/>
        </w:rPr>
        <w:t xml:space="preserve">Supervision teams, with the support of the advisory committee, will: </w:t>
      </w:r>
    </w:p>
    <w:p w14:paraId="5762DEB8" w14:textId="77777777" w:rsidR="003F5994" w:rsidRPr="003F5994" w:rsidRDefault="003F5994" w:rsidP="007E597E">
      <w:pPr>
        <w:pStyle w:val="ListNumber"/>
        <w:ind w:left="426" w:right="281"/>
        <w:rPr>
          <w:lang w:val="en-US"/>
        </w:rPr>
      </w:pPr>
      <w:r w:rsidRPr="003F5994">
        <w:rPr>
          <w:lang w:val="en-US"/>
        </w:rPr>
        <w:t xml:space="preserve">Guide and support graduate researchers through all of the stages of candidature and provide access to necessary </w:t>
      </w:r>
      <w:hyperlink r:id="rId9" w:history="1">
        <w:r w:rsidRPr="003F5994">
          <w:rPr>
            <w:rStyle w:val="Hyperlink"/>
            <w:color w:val="3C5C97" w:themeColor="accent4" w:themeShade="BF"/>
          </w:rPr>
          <w:t>resources and facilities</w:t>
        </w:r>
      </w:hyperlink>
      <w:r w:rsidRPr="003F5994">
        <w:rPr>
          <w:lang w:val="en-US"/>
        </w:rPr>
        <w:t xml:space="preserve"> to complete graduate research projects.</w:t>
      </w:r>
    </w:p>
    <w:p w14:paraId="07071D2D" w14:textId="317245FF" w:rsidR="003F5994" w:rsidRPr="003F5994" w:rsidRDefault="003F5994" w:rsidP="007E597E">
      <w:pPr>
        <w:pStyle w:val="ListNumber"/>
        <w:ind w:left="426" w:right="281"/>
        <w:rPr>
          <w:lang w:val="en-US"/>
        </w:rPr>
      </w:pPr>
      <w:r w:rsidRPr="003F5994">
        <w:rPr>
          <w:lang w:val="en-US"/>
        </w:rPr>
        <w:t>Assist in the development of the research topic, questions, methodology, and milestones required for successful completion.</w:t>
      </w:r>
    </w:p>
    <w:p w14:paraId="36F70324" w14:textId="77777777" w:rsidR="003F5994" w:rsidRPr="003F5994" w:rsidRDefault="003F5994" w:rsidP="007E597E">
      <w:pPr>
        <w:pStyle w:val="ListNumber"/>
        <w:ind w:left="426" w:right="281"/>
        <w:rPr>
          <w:lang w:val="en-US"/>
        </w:rPr>
      </w:pPr>
      <w:r w:rsidRPr="003F5994">
        <w:rPr>
          <w:lang w:val="en-US"/>
        </w:rPr>
        <w:t>Provide constructive feedback on written work and oral presentations within a reasonable agreed timeframe and provide detailed, specific, and constructive feedback on thesis drafts.</w:t>
      </w:r>
    </w:p>
    <w:p w14:paraId="3D4053F8" w14:textId="77777777" w:rsidR="003F5994" w:rsidRPr="003F5994" w:rsidRDefault="003F5994" w:rsidP="007E597E">
      <w:pPr>
        <w:pStyle w:val="ListNumber"/>
        <w:ind w:left="426" w:right="281"/>
        <w:rPr>
          <w:lang w:val="en-US"/>
        </w:rPr>
      </w:pPr>
      <w:r w:rsidRPr="003F5994">
        <w:rPr>
          <w:lang w:val="en-US"/>
        </w:rPr>
        <w:t>Mentor candidates through the research process, providing support as they undertake new or unfamiliar tasks; and ensuring that administrative tasks such as ethics applications are completed or responded to without unreasonable delay.</w:t>
      </w:r>
      <w:bookmarkStart w:id="0" w:name="_Hlk12634723"/>
    </w:p>
    <w:bookmarkEnd w:id="0"/>
    <w:p w14:paraId="67E22D67" w14:textId="77777777" w:rsidR="003F5994" w:rsidRPr="003F5994" w:rsidRDefault="003F5994" w:rsidP="007E597E">
      <w:pPr>
        <w:pStyle w:val="ListNumber"/>
        <w:ind w:left="426" w:right="281"/>
        <w:rPr>
          <w:lang w:val="en-US"/>
        </w:rPr>
      </w:pPr>
      <w:r w:rsidRPr="003F5994">
        <w:rPr>
          <w:lang w:val="en-US"/>
        </w:rPr>
        <w:t>Maintain an agreed schedule of regular individual meetings between supervision team members and the graduate researcher.</w:t>
      </w:r>
    </w:p>
    <w:p w14:paraId="6AF4C03A" w14:textId="77777777" w:rsidR="003F5994" w:rsidRPr="003F5994" w:rsidRDefault="003F5994" w:rsidP="007E597E">
      <w:pPr>
        <w:pStyle w:val="ListNumber"/>
        <w:ind w:left="426" w:right="281"/>
        <w:rPr>
          <w:lang w:val="en-US"/>
        </w:rPr>
      </w:pPr>
      <w:r w:rsidRPr="003F5994">
        <w:rPr>
          <w:lang w:val="en-US"/>
        </w:rPr>
        <w:t xml:space="preserve">Help identify appropriate skills training and </w:t>
      </w:r>
      <w:hyperlink r:id="rId10" w:anchor="skills-development" w:history="1">
        <w:r w:rsidRPr="003F5994">
          <w:rPr>
            <w:rStyle w:val="Hyperlink"/>
            <w:color w:val="3C5C97" w:themeColor="accent4" w:themeShade="BF"/>
          </w:rPr>
          <w:t>professional development opportunities</w:t>
        </w:r>
      </w:hyperlink>
      <w:r w:rsidRPr="003F5994">
        <w:rPr>
          <w:lang w:val="en-US"/>
        </w:rPr>
        <w:t>, such as academic skills, external engagement (internships, industry mentoring programs), sessional teaching, and PhD Program participation.</w:t>
      </w:r>
    </w:p>
    <w:p w14:paraId="4A7F5BEB" w14:textId="77777777" w:rsidR="003F5994" w:rsidRPr="003F5994" w:rsidRDefault="003F5994" w:rsidP="007E597E">
      <w:pPr>
        <w:pStyle w:val="ListNumber"/>
        <w:ind w:left="426" w:right="281"/>
        <w:rPr>
          <w:lang w:val="en-US"/>
        </w:rPr>
      </w:pPr>
      <w:r w:rsidRPr="003F5994">
        <w:rPr>
          <w:lang w:val="en-US"/>
        </w:rPr>
        <w:t>Help candidates to grow their professional networks by encouraging and supporting engagement with the research community locally and internationally. Examples include conference attendance and meetings and discussions with other academics, other graduate researchers, and industry partners.</w:t>
      </w:r>
    </w:p>
    <w:p w14:paraId="12F6211D" w14:textId="77777777" w:rsidR="003F5994" w:rsidRPr="003F5994" w:rsidRDefault="003F5994" w:rsidP="007E597E">
      <w:pPr>
        <w:pStyle w:val="ListNumber"/>
        <w:ind w:left="426" w:right="281"/>
        <w:rPr>
          <w:lang w:val="en-US"/>
        </w:rPr>
      </w:pPr>
      <w:r w:rsidRPr="003F5994">
        <w:rPr>
          <w:lang w:val="en-US"/>
        </w:rPr>
        <w:t>Be accessible to a reasonable extent via email and other online tools or in person, should support be needed outside of the agreed meeting schedule.</w:t>
      </w:r>
    </w:p>
    <w:p w14:paraId="076107BE" w14:textId="77777777" w:rsidR="003F5994" w:rsidRPr="003F5994" w:rsidRDefault="003F5994" w:rsidP="007E597E">
      <w:pPr>
        <w:pStyle w:val="ListNumber"/>
        <w:ind w:left="426" w:right="281"/>
        <w:rPr>
          <w:lang w:val="en-US"/>
        </w:rPr>
      </w:pPr>
      <w:r w:rsidRPr="003F5994">
        <w:rPr>
          <w:lang w:val="en-US"/>
        </w:rPr>
        <w:t>Ensure prompt attention to administrative tasks such as progress reviews, requests for leave of absence, and consideration of candidature variation requests.</w:t>
      </w:r>
    </w:p>
    <w:p w14:paraId="3072ABF6" w14:textId="77777777" w:rsidR="003F5994" w:rsidRPr="003F5994" w:rsidRDefault="003F5994" w:rsidP="007E597E">
      <w:pPr>
        <w:pStyle w:val="ListNumber"/>
        <w:ind w:left="426" w:right="281"/>
        <w:rPr>
          <w:lang w:val="en-US"/>
        </w:rPr>
      </w:pPr>
      <w:r w:rsidRPr="003F5994">
        <w:rPr>
          <w:lang w:val="en-US"/>
        </w:rPr>
        <w:t xml:space="preserve">Be familiar with, introduce candidates to, and provide advice on all relevant University policies, including the </w:t>
      </w:r>
      <w:hyperlink r:id="rId11" w:history="1">
        <w:r w:rsidRPr="003F5994">
          <w:rPr>
            <w:rStyle w:val="Hyperlink"/>
            <w:color w:val="3C5C97" w:themeColor="accent4" w:themeShade="BF"/>
            <w:lang w:val="en-US"/>
          </w:rPr>
          <w:t>Graduate Research Training Policy</w:t>
        </w:r>
      </w:hyperlink>
      <w:r w:rsidRPr="003F5994">
        <w:rPr>
          <w:lang w:val="en-US"/>
        </w:rPr>
        <w:t xml:space="preserve"> and those on the conduct of research, ethical requirements, safe working practices, intellectual property and authorship. </w:t>
      </w:r>
    </w:p>
    <w:p w14:paraId="3A3BCF17" w14:textId="1D0E315F" w:rsidR="003F5994" w:rsidRPr="003F5994" w:rsidRDefault="003F5994" w:rsidP="007E597E">
      <w:pPr>
        <w:pStyle w:val="ListNumber"/>
        <w:ind w:left="426" w:right="281"/>
        <w:rPr>
          <w:b/>
          <w:bCs/>
          <w:lang w:val="en-US"/>
        </w:rPr>
      </w:pPr>
      <w:r w:rsidRPr="003F5994">
        <w:rPr>
          <w:lang w:val="en-US"/>
        </w:rPr>
        <w:t xml:space="preserve">Adhere to the </w:t>
      </w:r>
      <w:hyperlink r:id="rId12" w:history="1">
        <w:r w:rsidRPr="00452867">
          <w:rPr>
            <w:rStyle w:val="Hyperlink"/>
            <w:color w:val="3C5C97" w:themeColor="accent4" w:themeShade="BF"/>
            <w:lang w:val="en-US"/>
          </w:rPr>
          <w:t>Principles of Respectful Supervisory Relationships</w:t>
        </w:r>
      </w:hyperlink>
      <w:r w:rsidRPr="003F5994">
        <w:rPr>
          <w:lang w:val="en-US"/>
        </w:rPr>
        <w:t xml:space="preserve"> and be considerate of wellbeing; and, where appropriate, alert candidates to wellbeing services.</w:t>
      </w:r>
    </w:p>
    <w:p w14:paraId="23846D37" w14:textId="77777777" w:rsidR="003F5994" w:rsidRDefault="003F5994" w:rsidP="007E597E">
      <w:pPr>
        <w:pStyle w:val="ListNumber"/>
        <w:ind w:left="426" w:right="281"/>
        <w:rPr>
          <w:lang w:val="en-US"/>
        </w:rPr>
      </w:pPr>
      <w:r w:rsidRPr="003F5994">
        <w:rPr>
          <w:lang w:val="en-US"/>
        </w:rPr>
        <w:t>Advise on where to seek confidential advice and explain the process of making a formal complaint if difficult situations cannot be resolved; and understand that candidates may consult other individuals, such as the Advisory Committee chair or confidential advisors, if they wish to raise any concerns.</w:t>
      </w:r>
    </w:p>
    <w:p w14:paraId="2A5E91E0" w14:textId="77777777" w:rsidR="001E48A7" w:rsidRPr="003F5994" w:rsidRDefault="001E48A7" w:rsidP="007E597E">
      <w:pPr>
        <w:ind w:left="426" w:right="281"/>
        <w:rPr>
          <w:lang w:val="en-US"/>
        </w:rPr>
      </w:pPr>
      <w:r>
        <w:rPr>
          <w:lang w:val="en-US"/>
        </w:rPr>
        <w:t xml:space="preserve">It is common practice </w:t>
      </w:r>
      <w:r>
        <w:t>for different members of the supervision team to contribute to supervision in different ways, but the team as a whole is expected to support the graduate researcher in accordance with expected practice.</w:t>
      </w:r>
    </w:p>
    <w:p w14:paraId="090F0F60" w14:textId="77777777" w:rsidR="00C0432B" w:rsidRDefault="001E48A7" w:rsidP="007E597E">
      <w:pPr>
        <w:pStyle w:val="Heading2"/>
        <w:ind w:left="426" w:right="281"/>
      </w:pPr>
      <w:r>
        <w:lastRenderedPageBreak/>
        <w:t>Graduate researchers will:</w:t>
      </w:r>
    </w:p>
    <w:p w14:paraId="21CD96EA" w14:textId="77777777" w:rsidR="001E48A7" w:rsidRPr="00067F25" w:rsidRDefault="001E48A7" w:rsidP="007E597E">
      <w:pPr>
        <w:pStyle w:val="ListNumber"/>
        <w:numPr>
          <w:ilvl w:val="0"/>
          <w:numId w:val="34"/>
        </w:numPr>
        <w:ind w:left="426" w:right="281"/>
      </w:pPr>
      <w:r w:rsidRPr="00067F25">
        <w:t xml:space="preserve">Be self-directed in </w:t>
      </w:r>
      <w:r>
        <w:t>their</w:t>
      </w:r>
      <w:r w:rsidRPr="00067F25">
        <w:t xml:space="preserve"> learning and research</w:t>
      </w:r>
      <w:r>
        <w:t>, including maintenance of practicable timetables for completion of research and the thesis.</w:t>
      </w:r>
    </w:p>
    <w:p w14:paraId="67235BF5" w14:textId="77777777" w:rsidR="001E48A7" w:rsidRDefault="001E48A7" w:rsidP="007E597E">
      <w:pPr>
        <w:pStyle w:val="ListNumber"/>
        <w:numPr>
          <w:ilvl w:val="0"/>
          <w:numId w:val="34"/>
        </w:numPr>
        <w:tabs>
          <w:tab w:val="clear" w:pos="284"/>
          <w:tab w:val="num" w:pos="567"/>
        </w:tabs>
        <w:ind w:left="426" w:right="281"/>
      </w:pPr>
      <w:r w:rsidRPr="00067F25">
        <w:t xml:space="preserve">Make good progress. </w:t>
      </w:r>
      <w:r>
        <w:t>Graduate researchers are expected to</w:t>
      </w:r>
      <w:r w:rsidRPr="00067F25">
        <w:t xml:space="preserve"> meet deadlines and keep</w:t>
      </w:r>
      <w:r>
        <w:t xml:space="preserve"> </w:t>
      </w:r>
      <w:r w:rsidRPr="00067F25">
        <w:t>time commitments</w:t>
      </w:r>
      <w:r>
        <w:t xml:space="preserve">, in accordance with the </w:t>
      </w:r>
      <w:hyperlink r:id="rId13" w:anchor="section-4.10" w:history="1">
        <w:r w:rsidRPr="001E48A7">
          <w:rPr>
            <w:rStyle w:val="Hyperlink"/>
            <w:color w:val="3C5C97" w:themeColor="accent4" w:themeShade="BF"/>
          </w:rPr>
          <w:t>Graduate Research Training policy</w:t>
        </w:r>
      </w:hyperlink>
      <w:r w:rsidRPr="00067F25">
        <w:t xml:space="preserve">. </w:t>
      </w:r>
      <w:r>
        <w:t>A full-time graduate researcher</w:t>
      </w:r>
      <w:r w:rsidRPr="00067F25">
        <w:t xml:space="preserve"> should spend on average 40 hours per week on studies, and 20 hours per week if part</w:t>
      </w:r>
      <w:r>
        <w:t>-</w:t>
      </w:r>
      <w:r w:rsidRPr="00067F25">
        <w:t>time.</w:t>
      </w:r>
    </w:p>
    <w:p w14:paraId="528BB4BF" w14:textId="77777777" w:rsidR="001E48A7" w:rsidRDefault="001E48A7" w:rsidP="007E597E">
      <w:pPr>
        <w:pStyle w:val="ListNumber"/>
        <w:numPr>
          <w:ilvl w:val="0"/>
          <w:numId w:val="34"/>
        </w:numPr>
        <w:ind w:left="426" w:right="281"/>
      </w:pPr>
      <w:bookmarkStart w:id="1" w:name="_Hlk33520018"/>
      <w:r w:rsidRPr="00067F25">
        <w:t xml:space="preserve">When seeking feedback from supervisors, provide written work in </w:t>
      </w:r>
      <w:r>
        <w:t xml:space="preserve">sufficient </w:t>
      </w:r>
      <w:r w:rsidRPr="00067F25">
        <w:t xml:space="preserve">time to allow </w:t>
      </w:r>
      <w:r>
        <w:t>detailed</w:t>
      </w:r>
      <w:r w:rsidRPr="00067F25">
        <w:t xml:space="preserve"> review </w:t>
      </w:r>
      <w:r>
        <w:t>prior to agreed deadlines</w:t>
      </w:r>
      <w:r w:rsidRPr="00067F25">
        <w:t>.</w:t>
      </w:r>
    </w:p>
    <w:p w14:paraId="54A1EF0F" w14:textId="77777777" w:rsidR="001E48A7" w:rsidRDefault="001E48A7" w:rsidP="007E597E">
      <w:pPr>
        <w:pStyle w:val="ListNumber"/>
        <w:numPr>
          <w:ilvl w:val="0"/>
          <w:numId w:val="34"/>
        </w:numPr>
        <w:ind w:left="426" w:right="281"/>
      </w:pPr>
      <w:r w:rsidRPr="001C1A58">
        <w:t xml:space="preserve">Be accessible </w:t>
      </w:r>
      <w:r>
        <w:t>to a</w:t>
      </w:r>
      <w:r w:rsidRPr="001C1A58">
        <w:t xml:space="preserve"> reasonable </w:t>
      </w:r>
      <w:r>
        <w:t xml:space="preserve">extent </w:t>
      </w:r>
      <w:r w:rsidRPr="001C1A58">
        <w:t xml:space="preserve">via email and other online tools or in person, should </w:t>
      </w:r>
      <w:r>
        <w:t xml:space="preserve">contact be </w:t>
      </w:r>
      <w:r w:rsidRPr="001C1A58">
        <w:t>need</w:t>
      </w:r>
      <w:r>
        <w:t>ed</w:t>
      </w:r>
      <w:r w:rsidRPr="001C1A58">
        <w:t xml:space="preserve"> outside of the </w:t>
      </w:r>
      <w:r w:rsidRPr="00571EEE">
        <w:t>agreed meeting schedule.</w:t>
      </w:r>
    </w:p>
    <w:bookmarkEnd w:id="1"/>
    <w:p w14:paraId="635CECF6" w14:textId="77777777" w:rsidR="001E48A7" w:rsidRPr="00067F25" w:rsidRDefault="001E48A7" w:rsidP="007E597E">
      <w:pPr>
        <w:pStyle w:val="ListNumber"/>
        <w:numPr>
          <w:ilvl w:val="0"/>
          <w:numId w:val="34"/>
        </w:numPr>
        <w:ind w:left="426" w:right="281"/>
      </w:pPr>
      <w:r>
        <w:t>Take advantage of professional development opportunities, including academic skills, external engagement, sessional teaching, and PhD Program participation.</w:t>
      </w:r>
    </w:p>
    <w:p w14:paraId="7EFB8363" w14:textId="77777777" w:rsidR="001E48A7" w:rsidRPr="00067F25" w:rsidRDefault="001E48A7" w:rsidP="007E597E">
      <w:pPr>
        <w:pStyle w:val="ListNumber"/>
        <w:numPr>
          <w:ilvl w:val="0"/>
          <w:numId w:val="34"/>
        </w:numPr>
        <w:ind w:left="426" w:right="281"/>
      </w:pPr>
      <w:r w:rsidRPr="00067F25">
        <w:t xml:space="preserve">Conduct </w:t>
      </w:r>
      <w:hyperlink r:id="rId14" w:history="1">
        <w:r w:rsidRPr="001E48A7">
          <w:rPr>
            <w:rStyle w:val="Hyperlink"/>
            <w:color w:val="3C5C97" w:themeColor="accent4" w:themeShade="BF"/>
            <w:lang w:val="en-US"/>
          </w:rPr>
          <w:t>research ethically and responsibly</w:t>
        </w:r>
      </w:hyperlink>
      <w:r w:rsidRPr="00067F25">
        <w:t>.</w:t>
      </w:r>
    </w:p>
    <w:p w14:paraId="11EC6DFF" w14:textId="4F13B7FD" w:rsidR="001E48A7" w:rsidRDefault="001E48A7" w:rsidP="007E597E">
      <w:pPr>
        <w:pStyle w:val="ListNumber"/>
        <w:numPr>
          <w:ilvl w:val="0"/>
          <w:numId w:val="34"/>
        </w:numPr>
        <w:ind w:left="426" w:right="281"/>
      </w:pPr>
      <w:r w:rsidRPr="00067F25">
        <w:t xml:space="preserve">Discuss and agree with supervisors </w:t>
      </w:r>
      <w:r>
        <w:t>how</w:t>
      </w:r>
      <w:r w:rsidRPr="00067F25">
        <w:t xml:space="preserve"> </w:t>
      </w:r>
      <w:bookmarkStart w:id="2" w:name="_Hlk33520119"/>
      <w:r w:rsidRPr="001E48A7">
        <w:rPr>
          <w:rStyle w:val="Hyperlink"/>
          <w:color w:val="3C5C97" w:themeColor="accent4" w:themeShade="BF"/>
          <w:lang w:val="en-US"/>
        </w:rPr>
        <w:fldChar w:fldCharType="begin"/>
      </w:r>
      <w:r w:rsidRPr="001E48A7">
        <w:rPr>
          <w:rStyle w:val="Hyperlink"/>
          <w:color w:val="3C5C97" w:themeColor="accent4" w:themeShade="BF"/>
          <w:lang w:val="en-US"/>
        </w:rPr>
        <w:instrText xml:space="preserve"> HYPERLINK "https://gradresearch.unimelb.edu.au/roles-and-responsibilities/responsible-research" </w:instrText>
      </w:r>
      <w:r w:rsidRPr="001E48A7">
        <w:rPr>
          <w:rStyle w:val="Hyperlink"/>
          <w:color w:val="3C5C97" w:themeColor="accent4" w:themeShade="BF"/>
          <w:lang w:val="en-US"/>
        </w:rPr>
      </w:r>
      <w:r w:rsidRPr="001E48A7">
        <w:rPr>
          <w:rStyle w:val="Hyperlink"/>
          <w:color w:val="3C5C97" w:themeColor="accent4" w:themeShade="BF"/>
          <w:lang w:val="en-US"/>
        </w:rPr>
        <w:fldChar w:fldCharType="separate"/>
      </w:r>
      <w:r w:rsidRPr="001E48A7">
        <w:rPr>
          <w:rStyle w:val="Hyperlink"/>
          <w:color w:val="3C5C97" w:themeColor="accent4" w:themeShade="BF"/>
          <w:lang w:val="en-US"/>
        </w:rPr>
        <w:t>intellectual property</w:t>
      </w:r>
      <w:r w:rsidRPr="001E48A7">
        <w:rPr>
          <w:rStyle w:val="Hyperlink"/>
          <w:color w:val="3C5C97" w:themeColor="accent4" w:themeShade="BF"/>
          <w:lang w:val="en-US"/>
        </w:rPr>
        <w:fldChar w:fldCharType="end"/>
      </w:r>
      <w:bookmarkEnd w:id="2"/>
      <w:r>
        <w:t xml:space="preserve"> will be managed</w:t>
      </w:r>
      <w:r w:rsidR="005623F0">
        <w:t xml:space="preserve"> including </w:t>
      </w:r>
      <w:r w:rsidR="005623F0" w:rsidRPr="005623F0">
        <w:t>IP ownership, project funding and specified agreements</w:t>
      </w:r>
      <w:r w:rsidR="002B7AA9">
        <w:t xml:space="preserve">, in accordance with the </w:t>
      </w:r>
      <w:hyperlink r:id="rId15" w:history="1">
        <w:r w:rsidR="002B7AA9" w:rsidRPr="00452867">
          <w:rPr>
            <w:rStyle w:val="Hyperlink"/>
            <w:color w:val="3C5C97" w:themeColor="accent4" w:themeShade="BF"/>
          </w:rPr>
          <w:t>Intellectual Property Policy</w:t>
        </w:r>
      </w:hyperlink>
      <w:r w:rsidR="00C665E5">
        <w:t>.</w:t>
      </w:r>
      <w:r w:rsidR="00EF1C1D">
        <w:t xml:space="preserve"> See box 5 </w:t>
      </w:r>
      <w:r w:rsidR="00B3672F">
        <w:t xml:space="preserve">on page 4, </w:t>
      </w:r>
      <w:r w:rsidR="00EF1C1D">
        <w:t>Section B of this agreement below.</w:t>
      </w:r>
    </w:p>
    <w:p w14:paraId="36447B05" w14:textId="2647B046" w:rsidR="001E48A7" w:rsidRPr="00067F25" w:rsidRDefault="001E48A7" w:rsidP="007E597E">
      <w:pPr>
        <w:pStyle w:val="ListNumber"/>
        <w:numPr>
          <w:ilvl w:val="0"/>
          <w:numId w:val="34"/>
        </w:numPr>
        <w:ind w:left="426" w:right="281"/>
      </w:pPr>
      <w:r>
        <w:t xml:space="preserve">Discuss and agree with supervisors </w:t>
      </w:r>
      <w:r w:rsidR="00AA7477">
        <w:t xml:space="preserve">on </w:t>
      </w:r>
      <w:r>
        <w:t xml:space="preserve">the </w:t>
      </w:r>
      <w:r w:rsidRPr="00067F25">
        <w:t>authorship </w:t>
      </w:r>
      <w:bookmarkStart w:id="3" w:name="_msoanchor_3"/>
      <w:bookmarkEnd w:id="3"/>
      <w:r>
        <w:t>of works arising from the project</w:t>
      </w:r>
      <w:r w:rsidRPr="00067F25">
        <w:t>.</w:t>
      </w:r>
    </w:p>
    <w:p w14:paraId="7C304F2C" w14:textId="77777777" w:rsidR="001E48A7" w:rsidRPr="00067F25" w:rsidRDefault="001E48A7" w:rsidP="007E597E">
      <w:pPr>
        <w:pStyle w:val="ListNumber"/>
        <w:numPr>
          <w:ilvl w:val="0"/>
          <w:numId w:val="34"/>
        </w:numPr>
        <w:ind w:left="426" w:right="281"/>
      </w:pPr>
      <w:r w:rsidRPr="00067F25">
        <w:t xml:space="preserve">Understand the codes of conduct expected of staff and students, and </w:t>
      </w:r>
      <w:r>
        <w:t>cooperate in ensuring that</w:t>
      </w:r>
      <w:r w:rsidRPr="00067F25">
        <w:t xml:space="preserve"> the University</w:t>
      </w:r>
      <w:r>
        <w:t xml:space="preserve"> is</w:t>
      </w:r>
      <w:r w:rsidRPr="00067F25">
        <w:t xml:space="preserve"> a safe and supportive </w:t>
      </w:r>
      <w:r>
        <w:t xml:space="preserve">working </w:t>
      </w:r>
      <w:r w:rsidRPr="00067F25">
        <w:t>environment</w:t>
      </w:r>
      <w:r>
        <w:t xml:space="preserve">, as for example documented in </w:t>
      </w:r>
      <w:r w:rsidRPr="00067F25">
        <w:t>the</w:t>
      </w:r>
      <w:r w:rsidRPr="001E48A7">
        <w:rPr>
          <w:rStyle w:val="Hyperlink"/>
          <w:color w:val="3C5C97" w:themeColor="accent4" w:themeShade="BF"/>
          <w:lang w:val="en-US"/>
        </w:rPr>
        <w:t> </w:t>
      </w:r>
      <w:hyperlink r:id="rId16" w:history="1">
        <w:r w:rsidRPr="001E48A7">
          <w:rPr>
            <w:rStyle w:val="Hyperlink"/>
            <w:color w:val="3C5C97" w:themeColor="accent4" w:themeShade="BF"/>
            <w:lang w:val="en-US"/>
          </w:rPr>
          <w:t>Student Charter</w:t>
        </w:r>
      </w:hyperlink>
      <w:r w:rsidRPr="00067F25">
        <w:t> and </w:t>
      </w:r>
      <w:hyperlink r:id="rId17" w:history="1">
        <w:r w:rsidRPr="001E48A7">
          <w:rPr>
            <w:rStyle w:val="Hyperlink"/>
            <w:color w:val="3C5C97" w:themeColor="accent4" w:themeShade="BF"/>
            <w:lang w:val="en-US"/>
          </w:rPr>
          <w:t>Respect at the University</w:t>
        </w:r>
      </w:hyperlink>
      <w:r w:rsidRPr="00067F25">
        <w:t>.</w:t>
      </w:r>
    </w:p>
    <w:p w14:paraId="645A3B73" w14:textId="074D52F5" w:rsidR="001E48A7" w:rsidRDefault="001E48A7" w:rsidP="007E597E">
      <w:pPr>
        <w:pStyle w:val="ListNumber"/>
        <w:numPr>
          <w:ilvl w:val="0"/>
          <w:numId w:val="34"/>
        </w:numPr>
        <w:ind w:left="426" w:right="281"/>
      </w:pPr>
      <w:r>
        <w:t>Be aware of and access as necessary the University’s</w:t>
      </w:r>
      <w:r w:rsidRPr="00067F25">
        <w:t> </w:t>
      </w:r>
      <w:hyperlink r:id="rId18" w:history="1">
        <w:r w:rsidRPr="001E48A7">
          <w:rPr>
            <w:rStyle w:val="Hyperlink"/>
            <w:color w:val="3C5C97" w:themeColor="accent4" w:themeShade="BF"/>
            <w:lang w:val="en-US"/>
          </w:rPr>
          <w:t>support services</w:t>
        </w:r>
      </w:hyperlink>
      <w:r w:rsidRPr="00067F25">
        <w:t> </w:t>
      </w:r>
      <w:r>
        <w:t>for mental and physical health</w:t>
      </w:r>
      <w:r w:rsidRPr="00067F25">
        <w:t xml:space="preserve">, </w:t>
      </w:r>
      <w:r>
        <w:t>including</w:t>
      </w:r>
      <w:r w:rsidRPr="00067F25">
        <w:t xml:space="preserve"> the University's </w:t>
      </w:r>
      <w:hyperlink r:id="rId19" w:history="1">
        <w:r w:rsidRPr="001E48A7">
          <w:rPr>
            <w:rStyle w:val="Hyperlink"/>
            <w:color w:val="3C5C97" w:themeColor="accent4" w:themeShade="BF"/>
            <w:lang w:val="en-US"/>
          </w:rPr>
          <w:t>Counselling and Psychological Services</w:t>
        </w:r>
      </w:hyperlink>
      <w:r w:rsidRPr="00067F25">
        <w:t xml:space="preserve">, </w:t>
      </w:r>
      <w:hyperlink r:id="rId20" w:history="1">
        <w:r w:rsidRPr="001E48A7">
          <w:rPr>
            <w:rStyle w:val="Hyperlink"/>
            <w:color w:val="3C5C97" w:themeColor="accent4" w:themeShade="BF"/>
            <w:lang w:val="en-US"/>
          </w:rPr>
          <w:t>Managing difficulties during candidature</w:t>
        </w:r>
      </w:hyperlink>
      <w:r w:rsidR="000E346C">
        <w:t xml:space="preserve"> and </w:t>
      </w:r>
      <w:r>
        <w:t xml:space="preserve">the </w:t>
      </w:r>
      <w:bookmarkStart w:id="4" w:name="_Hlk33520327"/>
      <w:r w:rsidRPr="001E48A7">
        <w:rPr>
          <w:rStyle w:val="Hyperlink"/>
          <w:color w:val="3C5C97" w:themeColor="accent4" w:themeShade="BF"/>
          <w:lang w:val="en-US"/>
        </w:rPr>
        <w:fldChar w:fldCharType="begin"/>
      </w:r>
      <w:r w:rsidRPr="001E48A7">
        <w:rPr>
          <w:rStyle w:val="Hyperlink"/>
          <w:color w:val="3C5C97" w:themeColor="accent4" w:themeShade="BF"/>
          <w:lang w:val="en-US"/>
        </w:rPr>
        <w:instrText xml:space="preserve"> HYPERLINK "https://safercommunity.unimelb.edu.au/" </w:instrText>
      </w:r>
      <w:r w:rsidRPr="001E48A7">
        <w:rPr>
          <w:rStyle w:val="Hyperlink"/>
          <w:color w:val="3C5C97" w:themeColor="accent4" w:themeShade="BF"/>
          <w:lang w:val="en-US"/>
        </w:rPr>
      </w:r>
      <w:r w:rsidRPr="001E48A7">
        <w:rPr>
          <w:rStyle w:val="Hyperlink"/>
          <w:color w:val="3C5C97" w:themeColor="accent4" w:themeShade="BF"/>
          <w:lang w:val="en-US"/>
        </w:rPr>
        <w:fldChar w:fldCharType="separate"/>
      </w:r>
      <w:r w:rsidRPr="001E48A7">
        <w:rPr>
          <w:rStyle w:val="Hyperlink"/>
          <w:color w:val="3C5C97" w:themeColor="accent4" w:themeShade="BF"/>
          <w:lang w:val="en-US"/>
        </w:rPr>
        <w:t>Safer Communities</w:t>
      </w:r>
      <w:r w:rsidRPr="001E48A7">
        <w:rPr>
          <w:rStyle w:val="Hyperlink"/>
          <w:color w:val="3C5C97" w:themeColor="accent4" w:themeShade="BF"/>
          <w:lang w:val="en-US"/>
        </w:rPr>
        <w:fldChar w:fldCharType="end"/>
      </w:r>
      <w:r>
        <w:t xml:space="preserve"> program</w:t>
      </w:r>
      <w:bookmarkEnd w:id="4"/>
      <w:r w:rsidRPr="00067F25">
        <w:t>.</w:t>
      </w:r>
      <w:r>
        <w:t xml:space="preserve"> Candidates should take leave in accordance </w:t>
      </w:r>
      <w:bookmarkStart w:id="5" w:name="_Hlk33520375"/>
      <w:r>
        <w:t xml:space="preserve">with </w:t>
      </w:r>
      <w:hyperlink r:id="rId21" w:anchor="additional" w:history="1">
        <w:r w:rsidRPr="001E48A7">
          <w:rPr>
            <w:rStyle w:val="Hyperlink"/>
            <w:color w:val="3C5C97" w:themeColor="accent4" w:themeShade="BF"/>
            <w:lang w:val="en-US"/>
          </w:rPr>
          <w:t>entitlements</w:t>
        </w:r>
      </w:hyperlink>
      <w:r>
        <w:t>, after discussion with and approval by the supervision team.</w:t>
      </w:r>
      <w:bookmarkEnd w:id="5"/>
    </w:p>
    <w:p w14:paraId="74A79D57" w14:textId="77777777" w:rsidR="001E48A7" w:rsidRPr="00067F25" w:rsidRDefault="001E48A7" w:rsidP="007E597E">
      <w:pPr>
        <w:pStyle w:val="ListNumber"/>
        <w:numPr>
          <w:ilvl w:val="0"/>
          <w:numId w:val="34"/>
        </w:numPr>
        <w:ind w:left="426" w:right="281"/>
      </w:pPr>
      <w:r>
        <w:t xml:space="preserve">Seek to </w:t>
      </w:r>
      <w:hyperlink r:id="rId22" w:history="1">
        <w:r w:rsidRPr="001E48A7">
          <w:rPr>
            <w:rStyle w:val="Hyperlink"/>
            <w:color w:val="3C5C97" w:themeColor="accent4" w:themeShade="BF"/>
            <w:lang w:val="en-US"/>
          </w:rPr>
          <w:t>resolve problems</w:t>
        </w:r>
      </w:hyperlink>
      <w:r w:rsidRPr="00067F25">
        <w:t> </w:t>
      </w:r>
      <w:r>
        <w:t xml:space="preserve">– such as health issues, financial or personal difficulties, or disputes with supervisors – when they arise, and </w:t>
      </w:r>
      <w:bookmarkStart w:id="6" w:name="_Hlk33520481"/>
      <w:r>
        <w:t>keep supervisors informed on obstacles to and delays in progress. Serious</w:t>
      </w:r>
      <w:r w:rsidRPr="00292700">
        <w:t xml:space="preserve"> concerns</w:t>
      </w:r>
      <w:r>
        <w:t>, such as ethical or well-being issues,</w:t>
      </w:r>
      <w:r w:rsidRPr="00292700">
        <w:t xml:space="preserve"> </w:t>
      </w:r>
      <w:r>
        <w:t>should be raised in an appropriate, positive, and respectful manner.</w:t>
      </w:r>
    </w:p>
    <w:bookmarkEnd w:id="6"/>
    <w:p w14:paraId="5D4C0864" w14:textId="43D128F3" w:rsidR="001E48A7" w:rsidRPr="00067F25" w:rsidRDefault="001E48A7" w:rsidP="007E597E">
      <w:pPr>
        <w:pStyle w:val="ListNumber"/>
        <w:numPr>
          <w:ilvl w:val="0"/>
          <w:numId w:val="34"/>
        </w:numPr>
        <w:ind w:left="426" w:right="281"/>
      </w:pPr>
      <w:r w:rsidRPr="00067F25">
        <w:t xml:space="preserve">Stay informed. </w:t>
      </w:r>
      <w:r>
        <w:t>Formal</w:t>
      </w:r>
      <w:r w:rsidRPr="00067F25">
        <w:t xml:space="preserve"> information is communicated via </w:t>
      </w:r>
      <w:proofErr w:type="gramStart"/>
      <w:r w:rsidRPr="00067F25">
        <w:t>University</w:t>
      </w:r>
      <w:proofErr w:type="gramEnd"/>
      <w:r w:rsidRPr="00067F25">
        <w:t xml:space="preserve"> email account</w:t>
      </w:r>
      <w:r>
        <w:t>s</w:t>
      </w:r>
      <w:r w:rsidRPr="00067F25">
        <w:t xml:space="preserve"> and the </w:t>
      </w:r>
      <w:hyperlink r:id="rId23" w:history="1">
        <w:r w:rsidRPr="001E48A7">
          <w:rPr>
            <w:rStyle w:val="Hyperlink"/>
            <w:color w:val="3C5C97" w:themeColor="accent4" w:themeShade="BF"/>
            <w:lang w:val="en-US"/>
          </w:rPr>
          <w:t>Student Portal</w:t>
        </w:r>
      </w:hyperlink>
      <w:r w:rsidRPr="00067F25">
        <w:t xml:space="preserve">. </w:t>
      </w:r>
      <w:r>
        <w:t>Ensure that</w:t>
      </w:r>
      <w:r w:rsidRPr="00067F25">
        <w:t xml:space="preserve"> contact details are kept up</w:t>
      </w:r>
      <w:r>
        <w:t>-</w:t>
      </w:r>
      <w:r w:rsidRPr="00067F25">
        <w:t>to</w:t>
      </w:r>
      <w:r>
        <w:t>-</w:t>
      </w:r>
      <w:r w:rsidRPr="00067F25">
        <w:t>date and check email regularly</w:t>
      </w:r>
      <w:r>
        <w:t xml:space="preserve">, </w:t>
      </w:r>
      <w:r w:rsidRPr="00067F25">
        <w:t>at least once per week</w:t>
      </w:r>
      <w:r>
        <w:t xml:space="preserve"> and preferably daily.</w:t>
      </w:r>
      <w:r w:rsidR="00177EBE">
        <w:t xml:space="preserve"> Your faculty </w:t>
      </w:r>
      <w:hyperlink r:id="rId24" w:history="1">
        <w:r w:rsidR="00177EBE" w:rsidRPr="00452867">
          <w:rPr>
            <w:rStyle w:val="Hyperlink"/>
            <w:color w:val="3C5C97" w:themeColor="accent4" w:themeShade="BF"/>
          </w:rPr>
          <w:t>Graduate Researcher administrators</w:t>
        </w:r>
      </w:hyperlink>
      <w:r w:rsidR="00177EBE">
        <w:t xml:space="preserve"> are </w:t>
      </w:r>
      <w:r w:rsidR="00D549DF">
        <w:t xml:space="preserve">key advisors </w:t>
      </w:r>
      <w:r w:rsidR="003E1862">
        <w:t xml:space="preserve">on where to go </w:t>
      </w:r>
      <w:r w:rsidR="004029C4">
        <w:t xml:space="preserve">for </w:t>
      </w:r>
      <w:r w:rsidR="00863FD9">
        <w:t>help and when, and on relevant policies and procedures.</w:t>
      </w:r>
      <w:r w:rsidR="00D549DF">
        <w:t xml:space="preserve"> </w:t>
      </w:r>
    </w:p>
    <w:p w14:paraId="48EAD2D9" w14:textId="77777777" w:rsidR="001E48A7" w:rsidRDefault="001E48A7" w:rsidP="007E597E">
      <w:pPr>
        <w:pStyle w:val="ListNumber"/>
        <w:numPr>
          <w:ilvl w:val="0"/>
          <w:numId w:val="0"/>
        </w:numPr>
        <w:ind w:left="426" w:right="281"/>
        <w:rPr>
          <w:bCs/>
        </w:rPr>
      </w:pPr>
    </w:p>
    <w:p w14:paraId="73A7A599" w14:textId="77777777" w:rsidR="001E48A7" w:rsidRPr="001E48A7" w:rsidRDefault="001E48A7" w:rsidP="007E597E">
      <w:pPr>
        <w:ind w:left="426" w:right="281"/>
      </w:pPr>
      <w:r w:rsidRPr="001E48A7">
        <w:t>*</w:t>
      </w:r>
      <w:bookmarkStart w:id="7" w:name="_Hlk33532157"/>
      <w:r w:rsidRPr="001E48A7">
        <w:t xml:space="preserve">In addition to the </w:t>
      </w:r>
      <w:hyperlink r:id="rId25" w:history="1">
        <w:r w:rsidRPr="00411223">
          <w:rPr>
            <w:rStyle w:val="Hyperlink"/>
            <w:color w:val="3C5C97" w:themeColor="accent4" w:themeShade="BF"/>
            <w:lang w:val="en-US"/>
          </w:rPr>
          <w:t>Graduate Research Training Policy (MPF 1321)</w:t>
        </w:r>
      </w:hyperlink>
      <w:r w:rsidRPr="001E48A7">
        <w:t>, these expectations have been drawn from:</w:t>
      </w:r>
    </w:p>
    <w:p w14:paraId="0188C576" w14:textId="77777777" w:rsidR="001E48A7" w:rsidRPr="001E48A7" w:rsidRDefault="001E48A7" w:rsidP="007E597E">
      <w:pPr>
        <w:ind w:left="426" w:right="281"/>
      </w:pPr>
      <w:r w:rsidRPr="001E48A7">
        <w:t xml:space="preserve">The University’s </w:t>
      </w:r>
      <w:bookmarkStart w:id="8" w:name="_Hlk33532341"/>
      <w:r w:rsidRPr="00411223">
        <w:rPr>
          <w:rStyle w:val="Hyperlink"/>
          <w:color w:val="3C5C97" w:themeColor="accent4" w:themeShade="BF"/>
          <w:lang w:val="en-US"/>
        </w:rPr>
        <w:fldChar w:fldCharType="begin"/>
      </w:r>
      <w:r w:rsidRPr="00411223">
        <w:rPr>
          <w:rStyle w:val="Hyperlink"/>
          <w:color w:val="3C5C97" w:themeColor="accent4" w:themeShade="BF"/>
          <w:lang w:val="en-US"/>
        </w:rPr>
        <w:instrText xml:space="preserve"> HYPERLINK "https://gradresearch.unimelb.edu.au/getting-started/facilities/principles-for-infrastructure-support" </w:instrText>
      </w:r>
      <w:r w:rsidRPr="00411223">
        <w:rPr>
          <w:rStyle w:val="Hyperlink"/>
          <w:color w:val="3C5C97" w:themeColor="accent4" w:themeShade="BF"/>
          <w:lang w:val="en-US"/>
        </w:rPr>
      </w:r>
      <w:r w:rsidRPr="00411223">
        <w:rPr>
          <w:rStyle w:val="Hyperlink"/>
          <w:color w:val="3C5C97" w:themeColor="accent4" w:themeShade="BF"/>
          <w:lang w:val="en-US"/>
        </w:rPr>
        <w:fldChar w:fldCharType="separate"/>
      </w:r>
      <w:r w:rsidRPr="00411223">
        <w:rPr>
          <w:rStyle w:val="Hyperlink"/>
          <w:color w:val="3C5C97" w:themeColor="accent4" w:themeShade="BF"/>
          <w:lang w:val="en-US"/>
        </w:rPr>
        <w:t>Principles for Infrastructure Support</w:t>
      </w:r>
      <w:r w:rsidRPr="00411223">
        <w:rPr>
          <w:rStyle w:val="Hyperlink"/>
          <w:color w:val="3C5C97" w:themeColor="accent4" w:themeShade="BF"/>
          <w:lang w:val="en-US"/>
        </w:rPr>
        <w:fldChar w:fldCharType="end"/>
      </w:r>
      <w:bookmarkEnd w:id="8"/>
      <w:r w:rsidRPr="001E48A7">
        <w:t>;</w:t>
      </w:r>
    </w:p>
    <w:bookmarkStart w:id="9" w:name="_Hlk33532361"/>
    <w:p w14:paraId="770C027A" w14:textId="77777777" w:rsidR="001E48A7" w:rsidRPr="001E48A7" w:rsidRDefault="001E48A7" w:rsidP="007E597E">
      <w:pPr>
        <w:ind w:left="426" w:right="281"/>
      </w:pPr>
      <w:r w:rsidRPr="001E48A7">
        <w:fldChar w:fldCharType="begin"/>
      </w:r>
      <w:r>
        <w:instrText xml:space="preserve"> HYPERLINK "file:///C:\\Users\\mrgreen\\AppData\\Local\\Microsoft\\Windows\\INetCache\\Content.Outlook\\S0Y16IYS\\c.%09https:\\www.nhmrc.gov.au\\about-%20us\\publications\\australian-code-responsible-conduct-%20research-2018" </w:instrText>
      </w:r>
      <w:r w:rsidRPr="001E48A7">
        <w:fldChar w:fldCharType="separate"/>
      </w:r>
      <w:r w:rsidRPr="00411223">
        <w:rPr>
          <w:rStyle w:val="Hyperlink"/>
          <w:color w:val="3C5C97" w:themeColor="accent4" w:themeShade="BF"/>
          <w:lang w:val="en-US"/>
        </w:rPr>
        <w:t>The Australian Code for the Responsible Conduct for Research</w:t>
      </w:r>
      <w:r w:rsidRPr="001E48A7">
        <w:rPr>
          <w:rStyle w:val="Hyperlink"/>
          <w:bCs/>
        </w:rPr>
        <w:fldChar w:fldCharType="end"/>
      </w:r>
      <w:bookmarkEnd w:id="9"/>
      <w:r w:rsidRPr="001E48A7">
        <w:t>;</w:t>
      </w:r>
    </w:p>
    <w:p w14:paraId="22C7EE85" w14:textId="77777777" w:rsidR="001E48A7" w:rsidRPr="001E48A7" w:rsidRDefault="001E48A7" w:rsidP="007E597E">
      <w:pPr>
        <w:ind w:left="426" w:right="281"/>
      </w:pPr>
      <w:r w:rsidRPr="001E48A7">
        <w:t xml:space="preserve">The </w:t>
      </w:r>
      <w:bookmarkStart w:id="10" w:name="_Hlk33532381"/>
      <w:r w:rsidRPr="00411223">
        <w:rPr>
          <w:rStyle w:val="Hyperlink"/>
          <w:color w:val="3C5C97" w:themeColor="accent4" w:themeShade="BF"/>
          <w:lang w:val="en-US"/>
        </w:rPr>
        <w:fldChar w:fldCharType="begin"/>
      </w:r>
      <w:r w:rsidRPr="00411223">
        <w:rPr>
          <w:rStyle w:val="Hyperlink"/>
          <w:color w:val="3C5C97" w:themeColor="accent4" w:themeShade="BF"/>
          <w:lang w:val="en-US"/>
        </w:rPr>
        <w:instrText>HYPERLINK "https://www.nhmrc.gov.au/file/14815/download?token=3NOsegN8"</w:instrText>
      </w:r>
      <w:r w:rsidRPr="00411223">
        <w:rPr>
          <w:rStyle w:val="Hyperlink"/>
          <w:color w:val="3C5C97" w:themeColor="accent4" w:themeShade="BF"/>
          <w:lang w:val="en-US"/>
        </w:rPr>
      </w:r>
      <w:r w:rsidRPr="00411223">
        <w:rPr>
          <w:rStyle w:val="Hyperlink"/>
          <w:color w:val="3C5C97" w:themeColor="accent4" w:themeShade="BF"/>
          <w:lang w:val="en-US"/>
        </w:rPr>
        <w:fldChar w:fldCharType="separate"/>
      </w:r>
      <w:r w:rsidRPr="00411223">
        <w:rPr>
          <w:rStyle w:val="Hyperlink"/>
          <w:color w:val="3C5C97" w:themeColor="accent4" w:themeShade="BF"/>
          <w:lang w:val="en-US"/>
        </w:rPr>
        <w:t>ACRCR</w:t>
      </w:r>
      <w:r w:rsidRPr="00411223">
        <w:rPr>
          <w:rStyle w:val="Hyperlink"/>
          <w:color w:val="3C5C97" w:themeColor="accent4" w:themeShade="BF"/>
          <w:lang w:val="en-US"/>
        </w:rPr>
        <w:fldChar w:fldCharType="end"/>
      </w:r>
      <w:bookmarkEnd w:id="10"/>
      <w:r w:rsidRPr="00411223">
        <w:rPr>
          <w:rStyle w:val="Hyperlink"/>
          <w:color w:val="3C5C97" w:themeColor="accent4" w:themeShade="BF"/>
          <w:lang w:val="en-US"/>
        </w:rPr>
        <w:t xml:space="preserve"> </w:t>
      </w:r>
      <w:r w:rsidRPr="001E48A7">
        <w:t xml:space="preserve">Guidance on </w:t>
      </w:r>
      <w:proofErr w:type="gramStart"/>
      <w:r w:rsidRPr="001E48A7">
        <w:t>Supervision;</w:t>
      </w:r>
      <w:proofErr w:type="gramEnd"/>
    </w:p>
    <w:p w14:paraId="6B162E6B" w14:textId="77777777" w:rsidR="001E48A7" w:rsidRPr="001E48A7" w:rsidRDefault="001E48A7" w:rsidP="007E597E">
      <w:pPr>
        <w:ind w:left="426" w:right="281"/>
      </w:pPr>
      <w:r w:rsidRPr="001E48A7">
        <w:t xml:space="preserve">The Australian Council of Graduate Research </w:t>
      </w:r>
      <w:bookmarkStart w:id="11" w:name="_Hlk33532438"/>
      <w:r w:rsidRPr="00411223">
        <w:rPr>
          <w:rStyle w:val="Hyperlink"/>
          <w:color w:val="3C5C97" w:themeColor="accent4" w:themeShade="BF"/>
          <w:lang w:val="en-US"/>
        </w:rPr>
        <w:fldChar w:fldCharType="begin"/>
      </w:r>
      <w:r w:rsidRPr="00411223">
        <w:rPr>
          <w:rStyle w:val="Hyperlink"/>
          <w:color w:val="3C5C97" w:themeColor="accent4" w:themeShade="BF"/>
          <w:lang w:val="en-US"/>
        </w:rPr>
        <w:instrText xml:space="preserve"> HYPERLINK "https://www.acgr.edu.au/good-practice/graduate-%20research-good-practice-principles/" </w:instrText>
      </w:r>
      <w:r w:rsidRPr="00411223">
        <w:rPr>
          <w:rStyle w:val="Hyperlink"/>
          <w:color w:val="3C5C97" w:themeColor="accent4" w:themeShade="BF"/>
          <w:lang w:val="en-US"/>
        </w:rPr>
      </w:r>
      <w:r w:rsidRPr="00411223">
        <w:rPr>
          <w:rStyle w:val="Hyperlink"/>
          <w:color w:val="3C5C97" w:themeColor="accent4" w:themeShade="BF"/>
          <w:lang w:val="en-US"/>
        </w:rPr>
        <w:fldChar w:fldCharType="separate"/>
      </w:r>
      <w:r w:rsidRPr="00411223">
        <w:rPr>
          <w:rStyle w:val="Hyperlink"/>
          <w:color w:val="3C5C97" w:themeColor="accent4" w:themeShade="BF"/>
          <w:lang w:val="en-US"/>
        </w:rPr>
        <w:t>Good Practice Principles</w:t>
      </w:r>
      <w:r w:rsidRPr="00411223">
        <w:rPr>
          <w:rStyle w:val="Hyperlink"/>
          <w:color w:val="3C5C97" w:themeColor="accent4" w:themeShade="BF"/>
          <w:lang w:val="en-US"/>
        </w:rPr>
        <w:fldChar w:fldCharType="end"/>
      </w:r>
      <w:bookmarkEnd w:id="11"/>
      <w:r w:rsidRPr="001E48A7">
        <w:t>;</w:t>
      </w:r>
    </w:p>
    <w:p w14:paraId="4CFFB15C" w14:textId="77777777" w:rsidR="001E48A7" w:rsidRPr="001E48A7" w:rsidRDefault="001E48A7" w:rsidP="007E597E">
      <w:pPr>
        <w:ind w:left="426" w:right="281"/>
      </w:pPr>
      <w:r w:rsidRPr="001E48A7">
        <w:t>Universities Australia’s  </w:t>
      </w:r>
      <w:bookmarkStart w:id="12" w:name="_Hlk33532427"/>
      <w:r w:rsidRPr="00411223">
        <w:rPr>
          <w:rStyle w:val="Hyperlink"/>
          <w:color w:val="3C5C97" w:themeColor="accent4" w:themeShade="BF"/>
          <w:lang w:val="en-US"/>
        </w:rPr>
        <w:fldChar w:fldCharType="begin"/>
      </w:r>
      <w:r w:rsidRPr="00411223">
        <w:rPr>
          <w:rStyle w:val="Hyperlink"/>
          <w:color w:val="3C5C97" w:themeColor="accent4" w:themeShade="BF"/>
          <w:lang w:val="en-US"/>
        </w:rPr>
        <w:instrText xml:space="preserve"> HYPERLINK "https://www.universitiesaustralia.edu.au/wp-content/uploads/2018/10/Postgraduate-Principles.pdf" </w:instrText>
      </w:r>
      <w:r w:rsidRPr="00411223">
        <w:rPr>
          <w:rStyle w:val="Hyperlink"/>
          <w:color w:val="3C5C97" w:themeColor="accent4" w:themeShade="BF"/>
          <w:lang w:val="en-US"/>
        </w:rPr>
      </w:r>
      <w:r w:rsidRPr="00411223">
        <w:rPr>
          <w:rStyle w:val="Hyperlink"/>
          <w:color w:val="3C5C97" w:themeColor="accent4" w:themeShade="BF"/>
          <w:lang w:val="en-US"/>
        </w:rPr>
        <w:fldChar w:fldCharType="separate"/>
      </w:r>
      <w:r w:rsidRPr="00411223">
        <w:rPr>
          <w:rStyle w:val="Hyperlink"/>
          <w:color w:val="3C5C97" w:themeColor="accent4" w:themeShade="BF"/>
          <w:lang w:val="en-US"/>
        </w:rPr>
        <w:t>Principles for Respectful Supervisory Relationships</w:t>
      </w:r>
      <w:r w:rsidRPr="00411223">
        <w:rPr>
          <w:rStyle w:val="Hyperlink"/>
          <w:color w:val="3C5C97" w:themeColor="accent4" w:themeShade="BF"/>
          <w:lang w:val="en-US"/>
        </w:rPr>
        <w:fldChar w:fldCharType="end"/>
      </w:r>
      <w:bookmarkEnd w:id="12"/>
      <w:r w:rsidRPr="001E48A7">
        <w:t>;</w:t>
      </w:r>
    </w:p>
    <w:p w14:paraId="0844053F" w14:textId="77777777" w:rsidR="001E48A7" w:rsidRPr="001E48A7" w:rsidRDefault="001E48A7" w:rsidP="007E597E">
      <w:pPr>
        <w:ind w:left="426" w:right="281"/>
      </w:pPr>
      <w:r w:rsidRPr="001E48A7">
        <w:t xml:space="preserve">The Department of Education’s </w:t>
      </w:r>
      <w:bookmarkStart w:id="13" w:name="_Hlk33532460"/>
      <w:r w:rsidRPr="00411223">
        <w:rPr>
          <w:rStyle w:val="Hyperlink"/>
          <w:color w:val="3C5C97" w:themeColor="accent4" w:themeShade="BF"/>
          <w:lang w:val="en-US"/>
        </w:rPr>
        <w:fldChar w:fldCharType="begin"/>
      </w:r>
      <w:r w:rsidRPr="00411223">
        <w:rPr>
          <w:rStyle w:val="Hyperlink"/>
          <w:color w:val="3C5C97" w:themeColor="accent4" w:themeShade="BF"/>
          <w:lang w:val="en-US"/>
        </w:rPr>
        <w:instrText xml:space="preserve"> HYPERLINK "https://docs.education.gov.au/system/files/doc/other/implementationplan.pdf" \h </w:instrText>
      </w:r>
      <w:r w:rsidRPr="00411223">
        <w:rPr>
          <w:rStyle w:val="Hyperlink"/>
          <w:color w:val="3C5C97" w:themeColor="accent4" w:themeShade="BF"/>
          <w:lang w:val="en-US"/>
        </w:rPr>
      </w:r>
      <w:r w:rsidRPr="00411223">
        <w:rPr>
          <w:rStyle w:val="Hyperlink"/>
          <w:color w:val="3C5C97" w:themeColor="accent4" w:themeShade="BF"/>
          <w:lang w:val="en-US"/>
        </w:rPr>
        <w:fldChar w:fldCharType="separate"/>
      </w:r>
      <w:r w:rsidRPr="00411223">
        <w:rPr>
          <w:rStyle w:val="Hyperlink"/>
          <w:color w:val="3C5C97" w:themeColor="accent4" w:themeShade="BF"/>
          <w:lang w:val="en-US"/>
        </w:rPr>
        <w:t>Research Training Implementation plan</w:t>
      </w:r>
      <w:r w:rsidRPr="00411223">
        <w:rPr>
          <w:rStyle w:val="Hyperlink"/>
          <w:color w:val="3C5C97" w:themeColor="accent4" w:themeShade="BF"/>
          <w:lang w:val="en-US"/>
        </w:rPr>
        <w:fldChar w:fldCharType="end"/>
      </w:r>
      <w:bookmarkEnd w:id="13"/>
      <w:r w:rsidRPr="001E48A7">
        <w:t xml:space="preserve">; and </w:t>
      </w:r>
    </w:p>
    <w:p w14:paraId="3489E7CD" w14:textId="77777777" w:rsidR="001E48A7" w:rsidRPr="001E48A7" w:rsidRDefault="007E597E" w:rsidP="007E597E">
      <w:pPr>
        <w:ind w:left="426" w:right="281"/>
      </w:pPr>
      <w:r>
        <w:t>I</w:t>
      </w:r>
      <w:r w:rsidR="001E48A7" w:rsidRPr="001E48A7">
        <w:t xml:space="preserve">nformation published on the University’s websites including the </w:t>
      </w:r>
      <w:hyperlink r:id="rId26" w:history="1">
        <w:r w:rsidR="001E48A7" w:rsidRPr="00411223">
          <w:rPr>
            <w:rStyle w:val="Hyperlink"/>
            <w:color w:val="3C5C97" w:themeColor="accent4" w:themeShade="BF"/>
            <w:lang w:val="en-US"/>
          </w:rPr>
          <w:t>Graduate Research Hub</w:t>
        </w:r>
      </w:hyperlink>
      <w:r w:rsidR="001E48A7" w:rsidRPr="001E48A7">
        <w:t xml:space="preserve">, </w:t>
      </w:r>
      <w:hyperlink r:id="rId27" w:history="1">
        <w:r w:rsidR="001E48A7" w:rsidRPr="00411223">
          <w:rPr>
            <w:rStyle w:val="Hyperlink"/>
            <w:color w:val="3C5C97" w:themeColor="accent4" w:themeShade="BF"/>
            <w:lang w:val="en-US"/>
          </w:rPr>
          <w:t>Graduate Research Staff Hub</w:t>
        </w:r>
      </w:hyperlink>
      <w:r w:rsidR="001E48A7" w:rsidRPr="00411223">
        <w:rPr>
          <w:rStyle w:val="Hyperlink"/>
          <w:color w:val="3C5C97" w:themeColor="accent4" w:themeShade="BF"/>
          <w:lang w:val="en-US"/>
        </w:rPr>
        <w:t xml:space="preserve"> </w:t>
      </w:r>
      <w:r w:rsidR="001E48A7" w:rsidRPr="001E48A7">
        <w:t>pages, and</w:t>
      </w:r>
      <w:r w:rsidR="001E48A7" w:rsidRPr="00411223">
        <w:rPr>
          <w:rStyle w:val="Hyperlink"/>
          <w:color w:val="3C5C97" w:themeColor="accent4" w:themeShade="BF"/>
          <w:lang w:val="en-US"/>
        </w:rPr>
        <w:t xml:space="preserve"> </w:t>
      </w:r>
      <w:hyperlink r:id="rId28" w:history="1">
        <w:r w:rsidR="001E48A7" w:rsidRPr="00411223">
          <w:rPr>
            <w:rStyle w:val="Hyperlink"/>
            <w:color w:val="3C5C97" w:themeColor="accent4" w:themeShade="BF"/>
            <w:lang w:val="en-US"/>
          </w:rPr>
          <w:t>Safer Community</w:t>
        </w:r>
      </w:hyperlink>
      <w:r w:rsidR="001E48A7" w:rsidRPr="001E48A7">
        <w:t xml:space="preserve"> information.</w:t>
      </w:r>
    </w:p>
    <w:bookmarkEnd w:id="7"/>
    <w:p w14:paraId="298E79DE" w14:textId="77777777" w:rsidR="007E597E" w:rsidRDefault="007E597E">
      <w:pPr>
        <w:spacing w:after="160" w:line="259" w:lineRule="auto"/>
        <w:rPr>
          <w:rFonts w:asciiTheme="majorHAnsi" w:eastAsiaTheme="majorEastAsia" w:hAnsiTheme="majorHAnsi" w:cstheme="majorBidi"/>
          <w:color w:val="094183" w:themeColor="text2"/>
          <w:sz w:val="24"/>
          <w:szCs w:val="24"/>
        </w:rPr>
      </w:pPr>
      <w:r>
        <w:br w:type="page"/>
      </w:r>
    </w:p>
    <w:p w14:paraId="59E5FDAF" w14:textId="77777777" w:rsidR="003F5994" w:rsidRDefault="007E597E" w:rsidP="00881E1F">
      <w:pPr>
        <w:pStyle w:val="Heading1"/>
        <w:ind w:left="426" w:right="281"/>
      </w:pPr>
      <w:r>
        <w:lastRenderedPageBreak/>
        <w:t>Section B: Supervision Agreement</w:t>
      </w:r>
    </w:p>
    <w:p w14:paraId="6741F9B7" w14:textId="77777777" w:rsidR="007E597E" w:rsidRPr="007E597E" w:rsidRDefault="007E597E" w:rsidP="00881E1F">
      <w:pPr>
        <w:ind w:left="426" w:right="281"/>
        <w:rPr>
          <w:lang w:val="en-US"/>
        </w:rPr>
      </w:pPr>
      <w:r w:rsidRPr="007E597E">
        <w:rPr>
          <w:lang w:val="en-US"/>
        </w:rPr>
        <w:t>To be jointly completed by the graduate researcher and the supervision team.</w:t>
      </w:r>
    </w:p>
    <w:p w14:paraId="6915C4D5" w14:textId="7B2D63DC" w:rsidR="007E597E" w:rsidRDefault="007E597E" w:rsidP="00881E1F">
      <w:pPr>
        <w:ind w:left="426" w:right="281"/>
        <w:rPr>
          <w:lang w:val="en-US"/>
        </w:rPr>
      </w:pPr>
      <w:r w:rsidRPr="007E597E">
        <w:rPr>
          <w:lang w:val="en-US"/>
        </w:rPr>
        <w:t xml:space="preserve">Please read and complete each clause below, ensuring that details are recorded in the mandatory text boxes provided (where appropriate). </w:t>
      </w:r>
    </w:p>
    <w:p w14:paraId="56710A9A" w14:textId="34185C92" w:rsidR="005F6626" w:rsidRPr="007E597E" w:rsidRDefault="005F6626" w:rsidP="005F6626">
      <w:pPr>
        <w:ind w:left="426" w:right="281"/>
        <w:rPr>
          <w:lang w:val="en-US"/>
        </w:rPr>
      </w:pPr>
      <w:r>
        <w:rPr>
          <w:lang w:val="en-US"/>
        </w:rPr>
        <w:t xml:space="preserve">The University acknowledges that COVID-19 may constrain </w:t>
      </w:r>
      <w:r w:rsidR="00BB2300">
        <w:rPr>
          <w:lang w:val="en-US"/>
        </w:rPr>
        <w:t>or</w:t>
      </w:r>
      <w:r>
        <w:rPr>
          <w:lang w:val="en-US"/>
        </w:rPr>
        <w:t xml:space="preserve"> disrupt regular working arrangements. It is recommended that </w:t>
      </w:r>
      <w:r w:rsidR="004945CA">
        <w:rPr>
          <w:lang w:val="en-US"/>
        </w:rPr>
        <w:t xml:space="preserve">expectations under these circumstances </w:t>
      </w:r>
      <w:r>
        <w:rPr>
          <w:lang w:val="en-US"/>
        </w:rPr>
        <w:t>are outlined in the sections below.</w:t>
      </w:r>
    </w:p>
    <w:p w14:paraId="032D1A0A" w14:textId="77777777" w:rsidR="007E597E" w:rsidRPr="006374FA" w:rsidRDefault="007E597E" w:rsidP="00881E1F">
      <w:pPr>
        <w:pStyle w:val="Heading4"/>
        <w:ind w:left="426" w:right="281"/>
      </w:pPr>
      <w:r>
        <w:t>1. Frequency of meetings and preferred means of contact</w:t>
      </w:r>
    </w:p>
    <w:p w14:paraId="744CB25E" w14:textId="77777777" w:rsidR="007E597E" w:rsidRPr="006374FA" w:rsidRDefault="007E597E" w:rsidP="00881E1F">
      <w:pPr>
        <w:ind w:left="720" w:right="281"/>
      </w:pPr>
      <w:r w:rsidRPr="006374FA">
        <w:t xml:space="preserve">The </w:t>
      </w:r>
      <w:r>
        <w:t>expected</w:t>
      </w:r>
      <w:r w:rsidRPr="006374FA">
        <w:t xml:space="preserve"> </w:t>
      </w:r>
      <w:r>
        <w:t xml:space="preserve">minimum </w:t>
      </w:r>
      <w:r w:rsidRPr="006374FA">
        <w:t xml:space="preserve">frequency of individual meetings with members of the supervision team is </w:t>
      </w:r>
      <w:r>
        <w:t>monthly</w:t>
      </w:r>
      <w:r w:rsidRPr="006374FA">
        <w:t xml:space="preserve">. There may </w:t>
      </w:r>
      <w:r>
        <w:t xml:space="preserve">additionally </w:t>
      </w:r>
      <w:r w:rsidRPr="006374FA">
        <w:t xml:space="preserve">be </w:t>
      </w:r>
      <w:r>
        <w:t>separate research group or lab</w:t>
      </w:r>
      <w:r w:rsidRPr="006374FA">
        <w:t xml:space="preserve"> meetings. </w:t>
      </w:r>
    </w:p>
    <w:p w14:paraId="3D63BDF5" w14:textId="77777777" w:rsidR="007E597E" w:rsidRPr="006374FA" w:rsidRDefault="007E597E" w:rsidP="00881E1F">
      <w:pPr>
        <w:ind w:left="720" w:right="281"/>
      </w:pPr>
      <w:r w:rsidRPr="006374FA">
        <w:t>If a different schedule is proposed</w:t>
      </w:r>
      <w:r>
        <w:t>,</w:t>
      </w:r>
      <w:r w:rsidRPr="006374FA">
        <w:t xml:space="preserve"> please identify below</w:t>
      </w:r>
      <w:r>
        <w:t>. (Otherwise write ‘agreed’</w:t>
      </w:r>
      <w:r w:rsidRPr="006374FA">
        <w:t>.)</w:t>
      </w:r>
    </w:p>
    <w:tbl>
      <w:tblPr>
        <w:tblStyle w:val="TableGrid"/>
        <w:tblW w:w="0" w:type="auto"/>
        <w:tblInd w:w="704" w:type="dxa"/>
        <w:tblBorders>
          <w:top w:val="single" w:sz="4" w:space="0" w:color="auto"/>
          <w:left w:val="single" w:sz="4" w:space="0" w:color="auto"/>
          <w:right w:val="single" w:sz="4" w:space="0" w:color="auto"/>
          <w:insideV w:val="single" w:sz="4" w:space="0" w:color="auto"/>
        </w:tblBorders>
        <w:tblLook w:val="04A0" w:firstRow="1" w:lastRow="0" w:firstColumn="1" w:lastColumn="0" w:noHBand="0" w:noVBand="1"/>
      </w:tblPr>
      <w:tblGrid>
        <w:gridCol w:w="8312"/>
      </w:tblGrid>
      <w:tr w:rsidR="007E597E" w14:paraId="0E7B434E" w14:textId="77777777" w:rsidTr="007E597E">
        <w:trPr>
          <w:trHeight w:val="1126"/>
        </w:trPr>
        <w:tc>
          <w:tcPr>
            <w:tcW w:w="8312" w:type="dxa"/>
          </w:tcPr>
          <w:sdt>
            <w:sdtPr>
              <w:id w:val="732353008"/>
              <w:placeholder>
                <w:docPart w:val="36EEC21718DA4B27855B7B00E0D1B58F"/>
              </w:placeholder>
              <w:showingPlcHdr/>
              <w15:appearance w15:val="hidden"/>
              <w:text/>
            </w:sdtPr>
            <w:sdtEndPr/>
            <w:sdtContent>
              <w:p w14:paraId="367B2982" w14:textId="22C7B921" w:rsidR="007E597E" w:rsidRDefault="003774B0" w:rsidP="00881E1F">
                <w:pPr>
                  <w:pStyle w:val="ListParagraph"/>
                  <w:ind w:left="0" w:right="281"/>
                </w:pPr>
                <w:r>
                  <w:t xml:space="preserve"> </w:t>
                </w:r>
              </w:p>
            </w:sdtContent>
          </w:sdt>
          <w:p w14:paraId="2DF44156" w14:textId="77777777" w:rsidR="007E597E" w:rsidRDefault="007E597E" w:rsidP="00881E1F">
            <w:pPr>
              <w:pStyle w:val="ListParagraph"/>
              <w:ind w:left="0" w:right="281"/>
            </w:pPr>
          </w:p>
        </w:tc>
      </w:tr>
    </w:tbl>
    <w:p w14:paraId="29D1D09E" w14:textId="77777777" w:rsidR="007E597E" w:rsidRDefault="007E597E" w:rsidP="00881E1F">
      <w:pPr>
        <w:tabs>
          <w:tab w:val="left" w:pos="8085"/>
        </w:tabs>
        <w:ind w:right="281"/>
        <w:rPr>
          <w:b/>
          <w:bCs/>
        </w:rPr>
      </w:pPr>
    </w:p>
    <w:tbl>
      <w:tblPr>
        <w:tblStyle w:val="TableGrid"/>
        <w:tblW w:w="8363" w:type="dxa"/>
        <w:tblInd w:w="704" w:type="dxa"/>
        <w:tblLook w:val="04A0" w:firstRow="1" w:lastRow="0" w:firstColumn="1" w:lastColumn="0" w:noHBand="0" w:noVBand="1"/>
      </w:tblPr>
      <w:tblGrid>
        <w:gridCol w:w="2090"/>
        <w:gridCol w:w="2091"/>
        <w:gridCol w:w="2091"/>
        <w:gridCol w:w="2091"/>
      </w:tblGrid>
      <w:tr w:rsidR="007E597E" w14:paraId="7A678CAA" w14:textId="77777777" w:rsidTr="007E597E">
        <w:tc>
          <w:tcPr>
            <w:tcW w:w="2090" w:type="dxa"/>
            <w:tcBorders>
              <w:bottom w:val="single" w:sz="4" w:space="0" w:color="auto"/>
              <w:right w:val="single" w:sz="4" w:space="0" w:color="auto"/>
            </w:tcBorders>
          </w:tcPr>
          <w:p w14:paraId="713D0999" w14:textId="77777777" w:rsidR="007E597E" w:rsidRDefault="007E597E" w:rsidP="00881E1F">
            <w:pPr>
              <w:tabs>
                <w:tab w:val="left" w:pos="8085"/>
              </w:tabs>
              <w:spacing w:after="0"/>
              <w:ind w:right="281"/>
              <w:rPr>
                <w:b/>
                <w:bCs/>
              </w:rPr>
            </w:pPr>
          </w:p>
        </w:tc>
        <w:tc>
          <w:tcPr>
            <w:tcW w:w="6273" w:type="dxa"/>
            <w:gridSpan w:val="3"/>
            <w:tcBorders>
              <w:top w:val="single" w:sz="4" w:space="0" w:color="auto"/>
              <w:left w:val="single" w:sz="4" w:space="0" w:color="auto"/>
              <w:bottom w:val="single" w:sz="4" w:space="0" w:color="auto"/>
              <w:right w:val="single" w:sz="4" w:space="0" w:color="auto"/>
            </w:tcBorders>
          </w:tcPr>
          <w:p w14:paraId="4DA6285E" w14:textId="77777777" w:rsidR="007E597E" w:rsidRDefault="007E597E" w:rsidP="00881E1F">
            <w:pPr>
              <w:tabs>
                <w:tab w:val="left" w:pos="8085"/>
              </w:tabs>
              <w:spacing w:after="0"/>
              <w:ind w:right="281"/>
              <w:rPr>
                <w:b/>
                <w:bCs/>
              </w:rPr>
            </w:pPr>
            <w:r>
              <w:rPr>
                <w:b/>
                <w:bCs/>
              </w:rPr>
              <w:t>Who will be present at these meetings</w:t>
            </w:r>
          </w:p>
        </w:tc>
      </w:tr>
      <w:tr w:rsidR="007E597E" w14:paraId="795902B3" w14:textId="77777777" w:rsidTr="007E597E">
        <w:tc>
          <w:tcPr>
            <w:tcW w:w="2090" w:type="dxa"/>
            <w:tcBorders>
              <w:top w:val="single" w:sz="4" w:space="0" w:color="auto"/>
              <w:left w:val="single" w:sz="4" w:space="0" w:color="auto"/>
              <w:right w:val="single" w:sz="4" w:space="0" w:color="auto"/>
            </w:tcBorders>
          </w:tcPr>
          <w:p w14:paraId="718C52E3" w14:textId="77777777" w:rsidR="007E597E" w:rsidRDefault="007E597E" w:rsidP="00881E1F">
            <w:pPr>
              <w:tabs>
                <w:tab w:val="left" w:pos="8085"/>
              </w:tabs>
              <w:spacing w:after="0"/>
              <w:ind w:right="281"/>
              <w:rPr>
                <w:b/>
                <w:bCs/>
              </w:rPr>
            </w:pPr>
            <w:r>
              <w:rPr>
                <w:b/>
                <w:bCs/>
              </w:rPr>
              <w:t>Where will these meetings take place</w:t>
            </w:r>
          </w:p>
        </w:tc>
        <w:tc>
          <w:tcPr>
            <w:tcW w:w="2091" w:type="dxa"/>
            <w:tcBorders>
              <w:top w:val="single" w:sz="4" w:space="0" w:color="auto"/>
              <w:left w:val="single" w:sz="4" w:space="0" w:color="auto"/>
              <w:right w:val="single" w:sz="4" w:space="0" w:color="auto"/>
            </w:tcBorders>
          </w:tcPr>
          <w:p w14:paraId="2F54B57E" w14:textId="77777777" w:rsidR="007E597E" w:rsidRDefault="007E597E" w:rsidP="00881E1F">
            <w:pPr>
              <w:tabs>
                <w:tab w:val="left" w:pos="8085"/>
              </w:tabs>
              <w:spacing w:after="0"/>
              <w:ind w:right="281"/>
              <w:rPr>
                <w:b/>
                <w:bCs/>
              </w:rPr>
            </w:pPr>
            <w:r w:rsidRPr="0013157F">
              <w:t>Principal supervisor</w:t>
            </w:r>
          </w:p>
        </w:tc>
        <w:tc>
          <w:tcPr>
            <w:tcW w:w="2091" w:type="dxa"/>
            <w:tcBorders>
              <w:top w:val="single" w:sz="4" w:space="0" w:color="auto"/>
              <w:left w:val="single" w:sz="4" w:space="0" w:color="auto"/>
              <w:right w:val="single" w:sz="4" w:space="0" w:color="auto"/>
            </w:tcBorders>
          </w:tcPr>
          <w:p w14:paraId="5FC37352" w14:textId="77777777" w:rsidR="007E597E" w:rsidRDefault="007E597E" w:rsidP="00881E1F">
            <w:pPr>
              <w:tabs>
                <w:tab w:val="left" w:pos="8085"/>
              </w:tabs>
              <w:spacing w:after="0"/>
              <w:ind w:right="281"/>
              <w:rPr>
                <w:b/>
                <w:bCs/>
              </w:rPr>
            </w:pPr>
            <w:r>
              <w:t>Co-supervisors</w:t>
            </w:r>
          </w:p>
        </w:tc>
        <w:tc>
          <w:tcPr>
            <w:tcW w:w="2091" w:type="dxa"/>
            <w:tcBorders>
              <w:top w:val="single" w:sz="4" w:space="0" w:color="auto"/>
              <w:left w:val="single" w:sz="4" w:space="0" w:color="auto"/>
              <w:right w:val="single" w:sz="4" w:space="0" w:color="auto"/>
            </w:tcBorders>
          </w:tcPr>
          <w:p w14:paraId="682BF4BE" w14:textId="77777777" w:rsidR="007E597E" w:rsidRDefault="007E597E" w:rsidP="00881E1F">
            <w:pPr>
              <w:tabs>
                <w:tab w:val="left" w:pos="8085"/>
              </w:tabs>
              <w:spacing w:after="0"/>
              <w:ind w:right="281"/>
              <w:rPr>
                <w:b/>
                <w:bCs/>
              </w:rPr>
            </w:pPr>
            <w:r>
              <w:t>External supervisor</w:t>
            </w:r>
          </w:p>
        </w:tc>
      </w:tr>
      <w:tr w:rsidR="007E597E" w14:paraId="205616D2" w14:textId="77777777" w:rsidTr="007E597E">
        <w:tc>
          <w:tcPr>
            <w:tcW w:w="2090" w:type="dxa"/>
            <w:tcBorders>
              <w:top w:val="single" w:sz="4" w:space="0" w:color="auto"/>
              <w:left w:val="single" w:sz="4" w:space="0" w:color="auto"/>
              <w:right w:val="single" w:sz="4" w:space="0" w:color="auto"/>
            </w:tcBorders>
          </w:tcPr>
          <w:p w14:paraId="66C97985" w14:textId="77777777" w:rsidR="007E597E" w:rsidRDefault="007E597E" w:rsidP="00881E1F">
            <w:pPr>
              <w:tabs>
                <w:tab w:val="left" w:pos="8085"/>
              </w:tabs>
              <w:spacing w:after="0"/>
              <w:ind w:right="281"/>
              <w:rPr>
                <w:b/>
                <w:bCs/>
              </w:rPr>
            </w:pPr>
            <w:r>
              <w:t>On campus</w:t>
            </w:r>
          </w:p>
        </w:tc>
        <w:sdt>
          <w:sdtPr>
            <w:rPr>
              <w:b/>
              <w:bCs/>
            </w:rPr>
            <w:id w:val="-339941418"/>
            <w:placeholder>
              <w:docPart w:val="DD289D8E60CF423DA06737CE9D02234B"/>
            </w:placeholder>
            <w:showingPlcHdr/>
            <w15:appearance w15:val="hidden"/>
            <w:text/>
          </w:sdtPr>
          <w:sdtEndPr/>
          <w:sdtContent>
            <w:tc>
              <w:tcPr>
                <w:tcW w:w="2091" w:type="dxa"/>
                <w:tcBorders>
                  <w:top w:val="single" w:sz="4" w:space="0" w:color="auto"/>
                  <w:left w:val="single" w:sz="4" w:space="0" w:color="auto"/>
                  <w:right w:val="single" w:sz="4" w:space="0" w:color="auto"/>
                </w:tcBorders>
              </w:tcPr>
              <w:p w14:paraId="5A47E41E" w14:textId="6A196821" w:rsidR="007E597E" w:rsidRDefault="00034BC3" w:rsidP="00881E1F">
                <w:pPr>
                  <w:tabs>
                    <w:tab w:val="left" w:pos="8085"/>
                  </w:tabs>
                  <w:spacing w:after="0"/>
                  <w:ind w:right="281"/>
                  <w:rPr>
                    <w:b/>
                    <w:bCs/>
                  </w:rPr>
                </w:pPr>
                <w:r>
                  <w:rPr>
                    <w:b/>
                    <w:bCs/>
                  </w:rPr>
                  <w:t xml:space="preserve"> </w:t>
                </w:r>
              </w:p>
            </w:tc>
          </w:sdtContent>
        </w:sdt>
        <w:sdt>
          <w:sdtPr>
            <w:rPr>
              <w:b/>
              <w:bCs/>
            </w:rPr>
            <w:id w:val="1027369866"/>
            <w:placeholder>
              <w:docPart w:val="42468374DD264F96872EB52086138178"/>
            </w:placeholder>
            <w:showingPlcHdr/>
            <w15:appearance w15:val="hidden"/>
            <w:text/>
          </w:sdtPr>
          <w:sdtEndPr/>
          <w:sdtContent>
            <w:tc>
              <w:tcPr>
                <w:tcW w:w="2091" w:type="dxa"/>
                <w:tcBorders>
                  <w:top w:val="single" w:sz="4" w:space="0" w:color="auto"/>
                  <w:left w:val="single" w:sz="4" w:space="0" w:color="auto"/>
                  <w:right w:val="single" w:sz="4" w:space="0" w:color="auto"/>
                </w:tcBorders>
              </w:tcPr>
              <w:p w14:paraId="130735F5" w14:textId="6BBCA8BB" w:rsidR="007E597E" w:rsidRDefault="00034BC3" w:rsidP="00881E1F">
                <w:pPr>
                  <w:tabs>
                    <w:tab w:val="left" w:pos="8085"/>
                  </w:tabs>
                  <w:spacing w:after="0"/>
                  <w:ind w:right="281"/>
                  <w:rPr>
                    <w:b/>
                    <w:bCs/>
                  </w:rPr>
                </w:pPr>
                <w:r>
                  <w:rPr>
                    <w:b/>
                    <w:bCs/>
                  </w:rPr>
                  <w:t xml:space="preserve"> </w:t>
                </w:r>
              </w:p>
            </w:tc>
          </w:sdtContent>
        </w:sdt>
        <w:sdt>
          <w:sdtPr>
            <w:rPr>
              <w:b/>
              <w:bCs/>
            </w:rPr>
            <w:id w:val="-942759047"/>
            <w:placeholder>
              <w:docPart w:val="0D397066CB5948BA8510F1BBA261D41D"/>
            </w:placeholder>
            <w:showingPlcHdr/>
            <w15:appearance w15:val="hidden"/>
            <w:text/>
          </w:sdtPr>
          <w:sdtEndPr/>
          <w:sdtContent>
            <w:tc>
              <w:tcPr>
                <w:tcW w:w="2091" w:type="dxa"/>
                <w:tcBorders>
                  <w:top w:val="single" w:sz="4" w:space="0" w:color="auto"/>
                  <w:left w:val="single" w:sz="4" w:space="0" w:color="auto"/>
                  <w:right w:val="single" w:sz="4" w:space="0" w:color="auto"/>
                </w:tcBorders>
              </w:tcPr>
              <w:p w14:paraId="16ADB06E" w14:textId="3FA1F99B" w:rsidR="007E597E" w:rsidRDefault="00034BC3" w:rsidP="00881E1F">
                <w:pPr>
                  <w:tabs>
                    <w:tab w:val="left" w:pos="8085"/>
                  </w:tabs>
                  <w:spacing w:after="0"/>
                  <w:ind w:right="281"/>
                  <w:rPr>
                    <w:b/>
                    <w:bCs/>
                  </w:rPr>
                </w:pPr>
                <w:r>
                  <w:rPr>
                    <w:b/>
                    <w:bCs/>
                  </w:rPr>
                  <w:t xml:space="preserve"> </w:t>
                </w:r>
              </w:p>
            </w:tc>
          </w:sdtContent>
        </w:sdt>
      </w:tr>
      <w:tr w:rsidR="007E597E" w14:paraId="545D4173" w14:textId="77777777" w:rsidTr="007E597E">
        <w:tc>
          <w:tcPr>
            <w:tcW w:w="2090" w:type="dxa"/>
            <w:tcBorders>
              <w:top w:val="single" w:sz="4" w:space="0" w:color="auto"/>
              <w:left w:val="single" w:sz="4" w:space="0" w:color="auto"/>
              <w:right w:val="single" w:sz="4" w:space="0" w:color="auto"/>
            </w:tcBorders>
          </w:tcPr>
          <w:p w14:paraId="21B64C3C" w14:textId="77777777" w:rsidR="007E597E" w:rsidRDefault="007E597E" w:rsidP="00881E1F">
            <w:pPr>
              <w:tabs>
                <w:tab w:val="left" w:pos="8085"/>
              </w:tabs>
              <w:spacing w:after="0"/>
              <w:ind w:right="281"/>
              <w:rPr>
                <w:b/>
                <w:bCs/>
              </w:rPr>
            </w:pPr>
            <w:r>
              <w:t>Via Zoom/Skype</w:t>
            </w:r>
          </w:p>
        </w:tc>
        <w:sdt>
          <w:sdtPr>
            <w:rPr>
              <w:b/>
              <w:bCs/>
            </w:rPr>
            <w:id w:val="-691448977"/>
            <w:placeholder>
              <w:docPart w:val="F1F757656C974A19BA4227D4AC22196E"/>
            </w:placeholder>
            <w:showingPlcHdr/>
            <w15:appearance w15:val="hidden"/>
            <w:text/>
          </w:sdtPr>
          <w:sdtEndPr/>
          <w:sdtContent>
            <w:tc>
              <w:tcPr>
                <w:tcW w:w="2091" w:type="dxa"/>
                <w:tcBorders>
                  <w:top w:val="single" w:sz="4" w:space="0" w:color="auto"/>
                  <w:left w:val="single" w:sz="4" w:space="0" w:color="auto"/>
                  <w:right w:val="single" w:sz="4" w:space="0" w:color="auto"/>
                </w:tcBorders>
              </w:tcPr>
              <w:p w14:paraId="69975A62" w14:textId="43F189E6" w:rsidR="007E597E" w:rsidRDefault="00034BC3" w:rsidP="00881E1F">
                <w:pPr>
                  <w:tabs>
                    <w:tab w:val="left" w:pos="8085"/>
                  </w:tabs>
                  <w:spacing w:after="0"/>
                  <w:ind w:right="281"/>
                  <w:rPr>
                    <w:b/>
                    <w:bCs/>
                  </w:rPr>
                </w:pPr>
                <w:r>
                  <w:rPr>
                    <w:b/>
                    <w:bCs/>
                  </w:rPr>
                  <w:t xml:space="preserve"> </w:t>
                </w:r>
              </w:p>
            </w:tc>
          </w:sdtContent>
        </w:sdt>
        <w:sdt>
          <w:sdtPr>
            <w:rPr>
              <w:b/>
              <w:bCs/>
            </w:rPr>
            <w:id w:val="656741180"/>
            <w:placeholder>
              <w:docPart w:val="8228C7079E45411082FF3049B738D6EB"/>
            </w:placeholder>
            <w:showingPlcHdr/>
            <w15:appearance w15:val="hidden"/>
            <w:text/>
          </w:sdtPr>
          <w:sdtEndPr/>
          <w:sdtContent>
            <w:tc>
              <w:tcPr>
                <w:tcW w:w="2091" w:type="dxa"/>
                <w:tcBorders>
                  <w:top w:val="single" w:sz="4" w:space="0" w:color="auto"/>
                  <w:left w:val="single" w:sz="4" w:space="0" w:color="auto"/>
                  <w:right w:val="single" w:sz="4" w:space="0" w:color="auto"/>
                </w:tcBorders>
              </w:tcPr>
              <w:p w14:paraId="6E735178" w14:textId="2444072F" w:rsidR="007E597E" w:rsidRDefault="00034BC3" w:rsidP="00881E1F">
                <w:pPr>
                  <w:tabs>
                    <w:tab w:val="left" w:pos="8085"/>
                  </w:tabs>
                  <w:spacing w:after="0"/>
                  <w:ind w:right="281"/>
                  <w:rPr>
                    <w:b/>
                    <w:bCs/>
                  </w:rPr>
                </w:pPr>
                <w:r>
                  <w:rPr>
                    <w:b/>
                    <w:bCs/>
                  </w:rPr>
                  <w:t xml:space="preserve"> </w:t>
                </w:r>
              </w:p>
            </w:tc>
          </w:sdtContent>
        </w:sdt>
        <w:sdt>
          <w:sdtPr>
            <w:rPr>
              <w:b/>
              <w:bCs/>
            </w:rPr>
            <w:id w:val="-1523935872"/>
            <w:placeholder>
              <w:docPart w:val="02EEDFA6001646CCA5BB10F4B20DBDBA"/>
            </w:placeholder>
            <w:showingPlcHdr/>
            <w15:appearance w15:val="hidden"/>
            <w:text/>
          </w:sdtPr>
          <w:sdtEndPr/>
          <w:sdtContent>
            <w:tc>
              <w:tcPr>
                <w:tcW w:w="2091" w:type="dxa"/>
                <w:tcBorders>
                  <w:top w:val="single" w:sz="4" w:space="0" w:color="auto"/>
                  <w:left w:val="single" w:sz="4" w:space="0" w:color="auto"/>
                  <w:right w:val="single" w:sz="4" w:space="0" w:color="auto"/>
                </w:tcBorders>
              </w:tcPr>
              <w:p w14:paraId="590949B3" w14:textId="60D46C9D" w:rsidR="007E597E" w:rsidRDefault="00034BC3" w:rsidP="00881E1F">
                <w:pPr>
                  <w:tabs>
                    <w:tab w:val="left" w:pos="8085"/>
                  </w:tabs>
                  <w:spacing w:after="0"/>
                  <w:ind w:right="281"/>
                  <w:rPr>
                    <w:b/>
                    <w:bCs/>
                  </w:rPr>
                </w:pPr>
                <w:r>
                  <w:rPr>
                    <w:b/>
                    <w:bCs/>
                  </w:rPr>
                  <w:t xml:space="preserve"> </w:t>
                </w:r>
              </w:p>
            </w:tc>
          </w:sdtContent>
        </w:sdt>
      </w:tr>
      <w:tr w:rsidR="007E597E" w14:paraId="7E3C8424" w14:textId="77777777" w:rsidTr="007E597E">
        <w:tc>
          <w:tcPr>
            <w:tcW w:w="2090" w:type="dxa"/>
            <w:tcBorders>
              <w:top w:val="single" w:sz="4" w:space="0" w:color="auto"/>
              <w:left w:val="single" w:sz="4" w:space="0" w:color="auto"/>
              <w:right w:val="single" w:sz="4" w:space="0" w:color="auto"/>
            </w:tcBorders>
          </w:tcPr>
          <w:p w14:paraId="18A4C86C" w14:textId="77777777" w:rsidR="007E597E" w:rsidRDefault="007E597E" w:rsidP="00881E1F">
            <w:pPr>
              <w:tabs>
                <w:tab w:val="left" w:pos="8085"/>
              </w:tabs>
              <w:spacing w:after="0"/>
              <w:ind w:right="281"/>
            </w:pPr>
            <w:r>
              <w:t>Other (please specify):</w:t>
            </w:r>
          </w:p>
        </w:tc>
        <w:sdt>
          <w:sdtPr>
            <w:rPr>
              <w:b/>
              <w:bCs/>
            </w:rPr>
            <w:id w:val="-386733824"/>
            <w:placeholder>
              <w:docPart w:val="F620283288B84F6EB7337181BAB01BDD"/>
            </w:placeholder>
            <w:showingPlcHdr/>
            <w15:appearance w15:val="hidden"/>
            <w:text/>
          </w:sdtPr>
          <w:sdtEndPr/>
          <w:sdtContent>
            <w:tc>
              <w:tcPr>
                <w:tcW w:w="2091" w:type="dxa"/>
                <w:tcBorders>
                  <w:top w:val="single" w:sz="4" w:space="0" w:color="auto"/>
                  <w:left w:val="single" w:sz="4" w:space="0" w:color="auto"/>
                  <w:right w:val="single" w:sz="4" w:space="0" w:color="auto"/>
                </w:tcBorders>
              </w:tcPr>
              <w:p w14:paraId="04A9A371" w14:textId="5682723F" w:rsidR="007E597E" w:rsidRDefault="00034BC3" w:rsidP="00881E1F">
                <w:pPr>
                  <w:tabs>
                    <w:tab w:val="left" w:pos="8085"/>
                  </w:tabs>
                  <w:spacing w:after="0"/>
                  <w:ind w:right="281"/>
                  <w:rPr>
                    <w:b/>
                    <w:bCs/>
                  </w:rPr>
                </w:pPr>
                <w:r>
                  <w:rPr>
                    <w:b/>
                    <w:bCs/>
                  </w:rPr>
                  <w:t xml:space="preserve"> </w:t>
                </w:r>
              </w:p>
            </w:tc>
          </w:sdtContent>
        </w:sdt>
        <w:sdt>
          <w:sdtPr>
            <w:rPr>
              <w:b/>
              <w:bCs/>
            </w:rPr>
            <w:id w:val="790477874"/>
            <w:placeholder>
              <w:docPart w:val="15558087EE00402CB74089F0F663415C"/>
            </w:placeholder>
            <w:showingPlcHdr/>
            <w15:appearance w15:val="hidden"/>
            <w:text/>
          </w:sdtPr>
          <w:sdtEndPr/>
          <w:sdtContent>
            <w:tc>
              <w:tcPr>
                <w:tcW w:w="2091" w:type="dxa"/>
                <w:tcBorders>
                  <w:top w:val="single" w:sz="4" w:space="0" w:color="auto"/>
                  <w:left w:val="single" w:sz="4" w:space="0" w:color="auto"/>
                  <w:right w:val="single" w:sz="4" w:space="0" w:color="auto"/>
                </w:tcBorders>
              </w:tcPr>
              <w:p w14:paraId="7AEFCF1C" w14:textId="50BBFA69" w:rsidR="007E597E" w:rsidRDefault="00034BC3" w:rsidP="00881E1F">
                <w:pPr>
                  <w:tabs>
                    <w:tab w:val="left" w:pos="8085"/>
                  </w:tabs>
                  <w:spacing w:after="0"/>
                  <w:ind w:right="281"/>
                  <w:rPr>
                    <w:b/>
                    <w:bCs/>
                  </w:rPr>
                </w:pPr>
                <w:r>
                  <w:rPr>
                    <w:b/>
                    <w:bCs/>
                  </w:rPr>
                  <w:t xml:space="preserve"> </w:t>
                </w:r>
              </w:p>
            </w:tc>
          </w:sdtContent>
        </w:sdt>
        <w:sdt>
          <w:sdtPr>
            <w:rPr>
              <w:b/>
              <w:bCs/>
            </w:rPr>
            <w:id w:val="-167411737"/>
            <w:placeholder>
              <w:docPart w:val="49C2A97518EB41F39BD369B16A1A18B0"/>
            </w:placeholder>
            <w:showingPlcHdr/>
            <w15:appearance w15:val="hidden"/>
            <w:text/>
          </w:sdtPr>
          <w:sdtEndPr/>
          <w:sdtContent>
            <w:tc>
              <w:tcPr>
                <w:tcW w:w="2091" w:type="dxa"/>
                <w:tcBorders>
                  <w:top w:val="single" w:sz="4" w:space="0" w:color="auto"/>
                  <w:left w:val="single" w:sz="4" w:space="0" w:color="auto"/>
                  <w:right w:val="single" w:sz="4" w:space="0" w:color="auto"/>
                </w:tcBorders>
              </w:tcPr>
              <w:p w14:paraId="5CE953B1" w14:textId="5057BB5F" w:rsidR="007E597E" w:rsidRDefault="00034BC3" w:rsidP="00881E1F">
                <w:pPr>
                  <w:tabs>
                    <w:tab w:val="left" w:pos="8085"/>
                  </w:tabs>
                  <w:spacing w:after="0"/>
                  <w:ind w:right="281"/>
                  <w:rPr>
                    <w:b/>
                    <w:bCs/>
                  </w:rPr>
                </w:pPr>
                <w:r>
                  <w:rPr>
                    <w:b/>
                    <w:bCs/>
                  </w:rPr>
                  <w:t xml:space="preserve"> </w:t>
                </w:r>
              </w:p>
            </w:tc>
          </w:sdtContent>
        </w:sdt>
      </w:tr>
    </w:tbl>
    <w:p w14:paraId="72A646EC" w14:textId="77777777" w:rsidR="007E597E" w:rsidRPr="005F6626" w:rsidRDefault="007E597E" w:rsidP="00881E1F">
      <w:pPr>
        <w:tabs>
          <w:tab w:val="left" w:pos="8085"/>
        </w:tabs>
        <w:ind w:right="281"/>
        <w:rPr>
          <w:b/>
          <w:bCs/>
          <w:sz w:val="10"/>
          <w:szCs w:val="10"/>
        </w:rPr>
      </w:pPr>
    </w:p>
    <w:p w14:paraId="6FFBB0A9" w14:textId="77777777" w:rsidR="007E597E" w:rsidRDefault="007E597E" w:rsidP="00881E1F">
      <w:pPr>
        <w:ind w:left="720" w:right="281"/>
      </w:pPr>
      <w:r>
        <w:t>Note that all graduate researchers can expect to have individual meetings in addition to meetings where other graduate researchers are present.</w:t>
      </w:r>
    </w:p>
    <w:p w14:paraId="25B53703" w14:textId="77777777" w:rsidR="007E597E" w:rsidRPr="007E597E" w:rsidRDefault="007E597E" w:rsidP="005F6626">
      <w:pPr>
        <w:ind w:right="281"/>
        <w:rPr>
          <w:sz w:val="6"/>
          <w:szCs w:val="8"/>
        </w:rPr>
      </w:pPr>
    </w:p>
    <w:p w14:paraId="340C2C0E" w14:textId="77777777" w:rsidR="007E597E" w:rsidRPr="006374FA" w:rsidRDefault="007E597E" w:rsidP="00881E1F">
      <w:pPr>
        <w:pStyle w:val="Heading4"/>
        <w:ind w:left="426" w:right="281"/>
      </w:pPr>
      <w:r>
        <w:t>2. C</w:t>
      </w:r>
      <w:r w:rsidRPr="006E3B1B">
        <w:t>ontact between meetings</w:t>
      </w:r>
      <w:r>
        <w:t xml:space="preserve"> and cancelling of scheduled meetings</w:t>
      </w:r>
    </w:p>
    <w:p w14:paraId="5202F73E" w14:textId="77777777" w:rsidR="007E597E" w:rsidRDefault="007E597E" w:rsidP="00881E1F">
      <w:pPr>
        <w:ind w:left="720" w:right="281"/>
      </w:pPr>
      <w:r>
        <w:t xml:space="preserve">The graduate researcher may need to contact the supervisors between meetings, or they may need to contact the graduate researcher. Participants should advise as early as possible if unable to attend a scheduled meeting. </w:t>
      </w:r>
    </w:p>
    <w:p w14:paraId="56D3DD6A" w14:textId="77777777" w:rsidR="007E597E" w:rsidRDefault="007E597E" w:rsidP="00881E1F">
      <w:pPr>
        <w:ind w:left="720" w:right="281"/>
      </w:pPr>
      <w:r>
        <w:t>Two days’ notice is usually sufficient for meeting cancellation. If more notice is required, please record below. (Otherwise write ‘agreed’</w:t>
      </w:r>
      <w:r w:rsidRPr="006374FA">
        <w:t>.)</w:t>
      </w:r>
    </w:p>
    <w:tbl>
      <w:tblPr>
        <w:tblStyle w:val="TableGrid"/>
        <w:tblW w:w="0" w:type="auto"/>
        <w:tblInd w:w="817" w:type="dxa"/>
        <w:tblLook w:val="04A0" w:firstRow="1" w:lastRow="0" w:firstColumn="1" w:lastColumn="0" w:noHBand="0" w:noVBand="1"/>
      </w:tblPr>
      <w:tblGrid>
        <w:gridCol w:w="8222"/>
      </w:tblGrid>
      <w:tr w:rsidR="007E597E" w14:paraId="3252D4BD" w14:textId="77777777" w:rsidTr="007E597E">
        <w:trPr>
          <w:trHeight w:val="1126"/>
        </w:trPr>
        <w:sdt>
          <w:sdtPr>
            <w:id w:val="916210045"/>
            <w:placeholder>
              <w:docPart w:val="450426D8E6044CD1B4DA411A206CC324"/>
            </w:placeholder>
            <w:showingPlcHdr/>
            <w15:appearance w15:val="hidden"/>
            <w:text/>
          </w:sdtPr>
          <w:sdtEndPr/>
          <w:sdtContent>
            <w:tc>
              <w:tcPr>
                <w:tcW w:w="8222" w:type="dxa"/>
                <w:tcBorders>
                  <w:top w:val="single" w:sz="4" w:space="0" w:color="auto"/>
                  <w:left w:val="single" w:sz="4" w:space="0" w:color="auto"/>
                  <w:right w:val="single" w:sz="4" w:space="0" w:color="auto"/>
                </w:tcBorders>
              </w:tcPr>
              <w:p w14:paraId="18E207D2" w14:textId="6565CE80" w:rsidR="007E597E" w:rsidRDefault="00034BC3" w:rsidP="00881E1F">
                <w:pPr>
                  <w:pStyle w:val="ListParagraph"/>
                  <w:ind w:left="0" w:right="281"/>
                </w:pPr>
                <w:r>
                  <w:t xml:space="preserve"> </w:t>
                </w:r>
              </w:p>
            </w:tc>
          </w:sdtContent>
        </w:sdt>
      </w:tr>
    </w:tbl>
    <w:p w14:paraId="2EB81B25" w14:textId="77777777" w:rsidR="007E597E" w:rsidRPr="005F6626" w:rsidRDefault="007E597E" w:rsidP="00881E1F">
      <w:pPr>
        <w:tabs>
          <w:tab w:val="left" w:pos="8085"/>
        </w:tabs>
        <w:ind w:left="709" w:right="281"/>
        <w:rPr>
          <w:b/>
          <w:bCs/>
          <w:sz w:val="10"/>
          <w:szCs w:val="10"/>
        </w:rPr>
      </w:pPr>
    </w:p>
    <w:p w14:paraId="67F63507" w14:textId="77777777" w:rsidR="007E597E" w:rsidRPr="006374FA" w:rsidRDefault="007E597E" w:rsidP="00881E1F">
      <w:pPr>
        <w:tabs>
          <w:tab w:val="left" w:pos="8085"/>
        </w:tabs>
        <w:ind w:left="709" w:right="281"/>
        <w:rPr>
          <w:b/>
          <w:bCs/>
        </w:rPr>
      </w:pPr>
      <w:r w:rsidRPr="006374FA">
        <w:rPr>
          <w:b/>
          <w:bCs/>
        </w:rPr>
        <w:t>Between scheduled meetings, the preferred means of contact is:</w:t>
      </w:r>
    </w:p>
    <w:p w14:paraId="6B5D3E88" w14:textId="77777777" w:rsidR="007E597E" w:rsidRDefault="00315F8B" w:rsidP="00881E1F">
      <w:pPr>
        <w:pStyle w:val="ListParagraph"/>
        <w:tabs>
          <w:tab w:val="left" w:pos="8235"/>
        </w:tabs>
        <w:ind w:left="709" w:right="281"/>
      </w:pPr>
      <w:sdt>
        <w:sdtPr>
          <w:id w:val="1379748741"/>
          <w14:checkbox>
            <w14:checked w14:val="0"/>
            <w14:checkedState w14:val="2612" w14:font="MS Gothic"/>
            <w14:uncheckedState w14:val="2610" w14:font="MS Gothic"/>
          </w14:checkbox>
        </w:sdtPr>
        <w:sdtEndPr/>
        <w:sdtContent>
          <w:r w:rsidR="007E597E">
            <w:rPr>
              <w:rFonts w:ascii="MS Gothic" w:eastAsia="MS Gothic" w:hAnsi="MS Gothic" w:hint="eastAsia"/>
            </w:rPr>
            <w:t>☐</w:t>
          </w:r>
        </w:sdtContent>
      </w:sdt>
      <w:r w:rsidR="007E597E">
        <w:t>Email/text</w:t>
      </w:r>
    </w:p>
    <w:p w14:paraId="7334E44F" w14:textId="77777777" w:rsidR="007E597E" w:rsidRDefault="00315F8B" w:rsidP="00881E1F">
      <w:pPr>
        <w:pStyle w:val="ListParagraph"/>
        <w:tabs>
          <w:tab w:val="left" w:pos="8235"/>
        </w:tabs>
        <w:ind w:left="709" w:right="281"/>
      </w:pPr>
      <w:sdt>
        <w:sdtPr>
          <w:id w:val="1863786446"/>
          <w14:checkbox>
            <w14:checked w14:val="0"/>
            <w14:checkedState w14:val="2612" w14:font="MS Gothic"/>
            <w14:uncheckedState w14:val="2610" w14:font="MS Gothic"/>
          </w14:checkbox>
        </w:sdtPr>
        <w:sdtEndPr/>
        <w:sdtContent>
          <w:r w:rsidR="007E597E">
            <w:rPr>
              <w:rFonts w:ascii="MS Gothic" w:eastAsia="MS Gothic" w:hAnsi="MS Gothic" w:hint="eastAsia"/>
            </w:rPr>
            <w:t>☐</w:t>
          </w:r>
        </w:sdtContent>
      </w:sdt>
      <w:r w:rsidR="007E597E">
        <w:t>Call/Zoom/Skype</w:t>
      </w:r>
    </w:p>
    <w:p w14:paraId="4F27A31C" w14:textId="77777777" w:rsidR="007E597E" w:rsidRDefault="00315F8B" w:rsidP="00881E1F">
      <w:pPr>
        <w:pStyle w:val="ListParagraph"/>
        <w:tabs>
          <w:tab w:val="left" w:pos="8235"/>
        </w:tabs>
        <w:ind w:left="709" w:right="281"/>
      </w:pPr>
      <w:sdt>
        <w:sdtPr>
          <w:id w:val="-705869149"/>
          <w14:checkbox>
            <w14:checked w14:val="0"/>
            <w14:checkedState w14:val="2612" w14:font="MS Gothic"/>
            <w14:uncheckedState w14:val="2610" w14:font="MS Gothic"/>
          </w14:checkbox>
        </w:sdtPr>
        <w:sdtEndPr/>
        <w:sdtContent>
          <w:r w:rsidR="007E597E">
            <w:rPr>
              <w:rFonts w:ascii="MS Gothic" w:eastAsia="MS Gothic" w:hAnsi="MS Gothic" w:hint="eastAsia"/>
            </w:rPr>
            <w:t>☐</w:t>
          </w:r>
        </w:sdtContent>
      </w:sdt>
      <w:r w:rsidR="007E597E">
        <w:t>Drop by the supervisor’s workspace at any time or at specified times.</w:t>
      </w:r>
    </w:p>
    <w:p w14:paraId="3EA93F1D" w14:textId="502E4FB0" w:rsidR="007E597E" w:rsidRDefault="00315F8B" w:rsidP="00881E1F">
      <w:pPr>
        <w:pStyle w:val="ListParagraph"/>
        <w:tabs>
          <w:tab w:val="left" w:pos="8235"/>
        </w:tabs>
        <w:ind w:left="709" w:right="281"/>
      </w:pPr>
      <w:sdt>
        <w:sdtPr>
          <w:id w:val="1272505385"/>
          <w14:checkbox>
            <w14:checked w14:val="0"/>
            <w14:checkedState w14:val="2612" w14:font="MS Gothic"/>
            <w14:uncheckedState w14:val="2610" w14:font="MS Gothic"/>
          </w14:checkbox>
        </w:sdtPr>
        <w:sdtEndPr/>
        <w:sdtContent>
          <w:r w:rsidR="00C87FFA">
            <w:rPr>
              <w:rFonts w:ascii="MS Gothic" w:eastAsia="MS Gothic" w:hAnsi="MS Gothic" w:hint="eastAsia"/>
            </w:rPr>
            <w:t>☐</w:t>
          </w:r>
        </w:sdtContent>
      </w:sdt>
      <w:r w:rsidR="007E597E">
        <w:t xml:space="preserve">Drop by the GR’s workspace at any time or at specified </w:t>
      </w:r>
      <w:proofErr w:type="gramStart"/>
      <w:r w:rsidR="007E597E">
        <w:t>times</w:t>
      </w:r>
      <w:proofErr w:type="gramEnd"/>
    </w:p>
    <w:p w14:paraId="6A51D6F6" w14:textId="521C9D32" w:rsidR="005F6626" w:rsidRDefault="00315F8B" w:rsidP="005F6626">
      <w:pPr>
        <w:pStyle w:val="ListParagraph"/>
        <w:tabs>
          <w:tab w:val="left" w:pos="8235"/>
        </w:tabs>
        <w:ind w:left="709" w:right="281"/>
      </w:pPr>
      <w:sdt>
        <w:sdtPr>
          <w:id w:val="-1228984932"/>
          <w14:checkbox>
            <w14:checked w14:val="0"/>
            <w14:checkedState w14:val="2612" w14:font="MS Gothic"/>
            <w14:uncheckedState w14:val="2610" w14:font="MS Gothic"/>
          </w14:checkbox>
        </w:sdtPr>
        <w:sdtEndPr/>
        <w:sdtContent>
          <w:r w:rsidR="003774B0">
            <w:rPr>
              <w:rFonts w:ascii="MS Gothic" w:eastAsia="MS Gothic" w:hAnsi="MS Gothic" w:hint="eastAsia"/>
            </w:rPr>
            <w:t>☐</w:t>
          </w:r>
        </w:sdtContent>
      </w:sdt>
      <w:r w:rsidR="007E597E">
        <w:t>Other (please specify):</w:t>
      </w:r>
    </w:p>
    <w:p w14:paraId="4BA69230" w14:textId="77777777" w:rsidR="005F6626" w:rsidRPr="005F6626" w:rsidRDefault="005F6626" w:rsidP="005F6626">
      <w:pPr>
        <w:pStyle w:val="ListParagraph"/>
        <w:tabs>
          <w:tab w:val="left" w:pos="8235"/>
        </w:tabs>
        <w:ind w:left="709" w:right="281"/>
        <w:rPr>
          <w:sz w:val="10"/>
          <w:szCs w:val="10"/>
        </w:rPr>
      </w:pPr>
    </w:p>
    <w:tbl>
      <w:tblPr>
        <w:tblStyle w:val="TableGrid"/>
        <w:tblW w:w="0" w:type="auto"/>
        <w:tblInd w:w="817" w:type="dxa"/>
        <w:tblLook w:val="04A0" w:firstRow="1" w:lastRow="0" w:firstColumn="1" w:lastColumn="0" w:noHBand="0" w:noVBand="1"/>
      </w:tblPr>
      <w:tblGrid>
        <w:gridCol w:w="8183"/>
      </w:tblGrid>
      <w:tr w:rsidR="007E597E" w14:paraId="33B159D5" w14:textId="77777777" w:rsidTr="007E597E">
        <w:trPr>
          <w:trHeight w:val="886"/>
        </w:trPr>
        <w:sdt>
          <w:sdtPr>
            <w:id w:val="-991555586"/>
            <w:placeholder>
              <w:docPart w:val="49A9F976A9CC483293F27DCAB706587F"/>
            </w:placeholder>
            <w:showingPlcHdr/>
            <w15:appearance w15:val="hidden"/>
            <w:text/>
          </w:sdtPr>
          <w:sdtEndPr/>
          <w:sdtContent>
            <w:tc>
              <w:tcPr>
                <w:tcW w:w="8183" w:type="dxa"/>
                <w:tcBorders>
                  <w:top w:val="single" w:sz="4" w:space="0" w:color="auto"/>
                  <w:left w:val="single" w:sz="4" w:space="0" w:color="auto"/>
                  <w:right w:val="single" w:sz="4" w:space="0" w:color="auto"/>
                </w:tcBorders>
              </w:tcPr>
              <w:p w14:paraId="7FCE9830" w14:textId="0DAFE8C2" w:rsidR="007E597E" w:rsidRDefault="00034BC3" w:rsidP="00881E1F">
                <w:pPr>
                  <w:pStyle w:val="ListParagraph"/>
                  <w:ind w:left="0" w:right="281"/>
                </w:pPr>
                <w:r>
                  <w:t xml:space="preserve"> </w:t>
                </w:r>
              </w:p>
            </w:tc>
          </w:sdtContent>
        </w:sdt>
      </w:tr>
    </w:tbl>
    <w:p w14:paraId="35D0058A" w14:textId="77FCAF26" w:rsidR="007E597E" w:rsidRPr="006374FA" w:rsidRDefault="007E597E" w:rsidP="00881E1F">
      <w:pPr>
        <w:pStyle w:val="Heading4"/>
        <w:ind w:left="426" w:right="281"/>
      </w:pPr>
      <w:bookmarkStart w:id="14" w:name="_Hlk16258882"/>
      <w:r>
        <w:lastRenderedPageBreak/>
        <w:t>3. Workplace attendance and working hours</w:t>
      </w:r>
      <w:r w:rsidR="00D54205">
        <w:rPr>
          <w:rStyle w:val="FootnoteReference"/>
        </w:rPr>
        <w:footnoteReference w:id="1"/>
      </w:r>
    </w:p>
    <w:p w14:paraId="08714BB7" w14:textId="77777777" w:rsidR="007E597E" w:rsidRDefault="007E597E" w:rsidP="00881E1F">
      <w:pPr>
        <w:ind w:left="720" w:right="281"/>
      </w:pPr>
      <w:r>
        <w:t>Graduate researchers are expected to commit 40 hours per week (full-time enrolment) or 20 hours per week (part-time enrolment), and typically delivers this commitment in full or in part by attendance at campus in line with ordinary workplace practices.</w:t>
      </w:r>
    </w:p>
    <w:p w14:paraId="7D725104" w14:textId="77777777" w:rsidR="007E597E" w:rsidRDefault="007E597E" w:rsidP="00881E1F">
      <w:pPr>
        <w:ind w:left="720" w:right="281"/>
      </w:pPr>
      <w:r>
        <w:t xml:space="preserve">Some projects require alternative arrangements, such as travel for fieldwork, weekend management of experiments, or working from home for defined periods. If such arrangements apply, please record them. </w:t>
      </w:r>
      <w:r w:rsidRPr="006374FA">
        <w:t>(</w:t>
      </w:r>
      <w:r>
        <w:t>Otherwise write ‘agreed’</w:t>
      </w:r>
      <w:r w:rsidRPr="006374FA">
        <w:t>.)</w:t>
      </w:r>
    </w:p>
    <w:tbl>
      <w:tblPr>
        <w:tblStyle w:val="TableGrid"/>
        <w:tblW w:w="0" w:type="auto"/>
        <w:tblInd w:w="817" w:type="dxa"/>
        <w:tblLook w:val="04A0" w:firstRow="1" w:lastRow="0" w:firstColumn="1" w:lastColumn="0" w:noHBand="0" w:noVBand="1"/>
      </w:tblPr>
      <w:tblGrid>
        <w:gridCol w:w="8199"/>
      </w:tblGrid>
      <w:tr w:rsidR="007E597E" w14:paraId="475E0C93" w14:textId="77777777" w:rsidTr="00881E1F">
        <w:trPr>
          <w:trHeight w:val="1126"/>
        </w:trPr>
        <w:sdt>
          <w:sdtPr>
            <w:id w:val="-962659830"/>
            <w:placeholder>
              <w:docPart w:val="1576B24CA4D3408E9E7BE80E02D7CE59"/>
            </w:placeholder>
            <w:showingPlcHdr/>
            <w15:appearance w15:val="hidden"/>
            <w:text/>
          </w:sdtPr>
          <w:sdtEndPr/>
          <w:sdtContent>
            <w:tc>
              <w:tcPr>
                <w:tcW w:w="8199" w:type="dxa"/>
                <w:tcBorders>
                  <w:top w:val="single" w:sz="4" w:space="0" w:color="auto"/>
                  <w:left w:val="single" w:sz="4" w:space="0" w:color="auto"/>
                  <w:right w:val="single" w:sz="4" w:space="0" w:color="auto"/>
                </w:tcBorders>
              </w:tcPr>
              <w:p w14:paraId="259B06BB" w14:textId="30810F4D" w:rsidR="007E597E" w:rsidRDefault="00034BC3" w:rsidP="00881E1F">
                <w:pPr>
                  <w:pStyle w:val="ListParagraph"/>
                  <w:ind w:left="0" w:right="281"/>
                </w:pPr>
                <w:r>
                  <w:t xml:space="preserve"> </w:t>
                </w:r>
              </w:p>
            </w:tc>
          </w:sdtContent>
        </w:sdt>
      </w:tr>
    </w:tbl>
    <w:p w14:paraId="7E1538AB" w14:textId="77777777" w:rsidR="007E597E" w:rsidRPr="005F6626" w:rsidRDefault="007E597E" w:rsidP="005F6626">
      <w:pPr>
        <w:ind w:right="281"/>
        <w:rPr>
          <w:sz w:val="10"/>
          <w:szCs w:val="10"/>
        </w:rPr>
      </w:pPr>
    </w:p>
    <w:p w14:paraId="0F2BED16" w14:textId="77777777" w:rsidR="007E597E" w:rsidRDefault="007E597E" w:rsidP="00881E1F">
      <w:pPr>
        <w:ind w:left="720" w:right="281"/>
      </w:pPr>
      <w:r>
        <w:t>Note that graduate researchers in general have the same entitlements as employees to evenings, nights, and weekends as time away from work, as well as annual, medical, and personal leave. Supervision meetings should only be scheduled at such times in exceptional circumstances.</w:t>
      </w:r>
    </w:p>
    <w:p w14:paraId="23332D4D" w14:textId="77777777" w:rsidR="007E597E" w:rsidRDefault="007E597E" w:rsidP="00881E1F">
      <w:pPr>
        <w:ind w:left="720" w:right="281"/>
      </w:pPr>
    </w:p>
    <w:bookmarkEnd w:id="14"/>
    <w:p w14:paraId="7D5DA14F" w14:textId="77777777" w:rsidR="007E597E" w:rsidRPr="006374FA" w:rsidRDefault="00881E1F" w:rsidP="00881E1F">
      <w:pPr>
        <w:pStyle w:val="Heading4"/>
        <w:ind w:left="426" w:right="281"/>
      </w:pPr>
      <w:r>
        <w:t xml:space="preserve">4. </w:t>
      </w:r>
      <w:r w:rsidR="007E597E" w:rsidRPr="00EB780B">
        <w:t>Turnaround times</w:t>
      </w:r>
    </w:p>
    <w:p w14:paraId="0C0258B3" w14:textId="77777777" w:rsidR="007E597E" w:rsidRDefault="007E597E" w:rsidP="00881E1F">
      <w:pPr>
        <w:ind w:left="720" w:right="281"/>
      </w:pPr>
      <w:r>
        <w:t>Recognising that it may not always be possible for both parties to meet this part of the agreement due to work or personal pressures, it is still useful to set some expectations.</w:t>
      </w:r>
    </w:p>
    <w:p w14:paraId="51118E63" w14:textId="77777777" w:rsidR="007E597E" w:rsidRDefault="007E597E" w:rsidP="00881E1F">
      <w:pPr>
        <w:ind w:left="720" w:right="281"/>
      </w:pPr>
      <w:r w:rsidRPr="00AA3E38">
        <w:t xml:space="preserve">If </w:t>
      </w:r>
      <w:r w:rsidRPr="006374FA">
        <w:rPr>
          <w:b/>
          <w:bCs/>
        </w:rPr>
        <w:t>oral</w:t>
      </w:r>
      <w:r>
        <w:t xml:space="preserve"> </w:t>
      </w:r>
      <w:r w:rsidRPr="00AA3E38">
        <w:t xml:space="preserve">feedback is needed on written work for discussion at a scheduled meeting, the </w:t>
      </w:r>
      <w:r>
        <w:t xml:space="preserve">author of the work </w:t>
      </w:r>
      <w:r w:rsidRPr="00AA3E38">
        <w:t xml:space="preserve">will provide it </w:t>
      </w:r>
      <w:r>
        <w:t xml:space="preserve">to </w:t>
      </w:r>
      <w:r w:rsidRPr="00AA3E38">
        <w:t xml:space="preserve">the </w:t>
      </w:r>
      <w:r>
        <w:t>other participants</w:t>
      </w:r>
      <w:r w:rsidRPr="00AA3E38">
        <w:t xml:space="preserve"> where possible at least</w:t>
      </w:r>
      <w:r>
        <w:t xml:space="preserve"> two days in advance. If other timelines are appropriate, what are they? </w:t>
      </w:r>
      <w:r w:rsidRPr="006374FA">
        <w:t>(</w:t>
      </w:r>
      <w:r>
        <w:t>Otherwise write ‘agreed’</w:t>
      </w:r>
      <w:r w:rsidRPr="006374FA">
        <w:t>.)</w:t>
      </w:r>
    </w:p>
    <w:tbl>
      <w:tblPr>
        <w:tblStyle w:val="TableGrid"/>
        <w:tblW w:w="0" w:type="auto"/>
        <w:tblInd w:w="817" w:type="dxa"/>
        <w:tblLook w:val="04A0" w:firstRow="1" w:lastRow="0" w:firstColumn="1" w:lastColumn="0" w:noHBand="0" w:noVBand="1"/>
      </w:tblPr>
      <w:tblGrid>
        <w:gridCol w:w="8222"/>
      </w:tblGrid>
      <w:tr w:rsidR="007E597E" w14:paraId="2084CDFB" w14:textId="77777777" w:rsidTr="00881E1F">
        <w:trPr>
          <w:trHeight w:val="1126"/>
        </w:trPr>
        <w:sdt>
          <w:sdtPr>
            <w:id w:val="1206446966"/>
            <w:placeholder>
              <w:docPart w:val="2928EB80EDCF413FB7E3594B3E340B23"/>
            </w:placeholder>
            <w:showingPlcHdr/>
            <w15:appearance w15:val="hidden"/>
            <w:text/>
          </w:sdtPr>
          <w:sdtEndPr/>
          <w:sdtContent>
            <w:tc>
              <w:tcPr>
                <w:tcW w:w="8222" w:type="dxa"/>
                <w:tcBorders>
                  <w:top w:val="single" w:sz="4" w:space="0" w:color="auto"/>
                  <w:left w:val="single" w:sz="4" w:space="0" w:color="auto"/>
                  <w:right w:val="single" w:sz="4" w:space="0" w:color="auto"/>
                </w:tcBorders>
              </w:tcPr>
              <w:p w14:paraId="2990511F" w14:textId="6234D8FC" w:rsidR="007E597E" w:rsidRDefault="00034BC3" w:rsidP="00881E1F">
                <w:pPr>
                  <w:pStyle w:val="ListParagraph"/>
                  <w:ind w:left="0" w:right="281"/>
                </w:pPr>
                <w:r>
                  <w:t xml:space="preserve"> </w:t>
                </w:r>
              </w:p>
            </w:tc>
          </w:sdtContent>
        </w:sdt>
      </w:tr>
    </w:tbl>
    <w:p w14:paraId="21DEE71C" w14:textId="77777777" w:rsidR="007E597E" w:rsidRDefault="007E597E" w:rsidP="00881E1F">
      <w:pPr>
        <w:tabs>
          <w:tab w:val="left" w:pos="705"/>
        </w:tabs>
        <w:ind w:right="281"/>
      </w:pPr>
    </w:p>
    <w:p w14:paraId="7F54D73D" w14:textId="77777777" w:rsidR="007E597E" w:rsidRDefault="007E597E" w:rsidP="00881E1F">
      <w:pPr>
        <w:ind w:left="720" w:right="281"/>
      </w:pPr>
      <w:r w:rsidRPr="00AA3E38">
        <w:t xml:space="preserve">If </w:t>
      </w:r>
      <w:r w:rsidRPr="006374FA">
        <w:rPr>
          <w:b/>
          <w:bCs/>
        </w:rPr>
        <w:t>written</w:t>
      </w:r>
      <w:r>
        <w:t xml:space="preserve"> </w:t>
      </w:r>
      <w:r w:rsidRPr="00AA3E38">
        <w:t xml:space="preserve">feedback is needed on written work, the </w:t>
      </w:r>
      <w:r>
        <w:t>author</w:t>
      </w:r>
      <w:r w:rsidRPr="00AA3E38">
        <w:t xml:space="preserve"> </w:t>
      </w:r>
      <w:r>
        <w:t xml:space="preserve">of the work </w:t>
      </w:r>
      <w:r w:rsidRPr="00AA3E38">
        <w:t xml:space="preserve">will provide it </w:t>
      </w:r>
      <w:r>
        <w:t xml:space="preserve">to </w:t>
      </w:r>
      <w:r w:rsidRPr="00AA3E38">
        <w:t xml:space="preserve">the </w:t>
      </w:r>
      <w:r>
        <w:t>other participants</w:t>
      </w:r>
      <w:r w:rsidRPr="00AA3E38">
        <w:t xml:space="preserve"> where possible at least</w:t>
      </w:r>
      <w:r>
        <w:t xml:space="preserve"> a week in advance, and feedback will be provided within 7 days. If other timelines are appropriate, what are they? </w:t>
      </w:r>
      <w:r w:rsidRPr="006374FA">
        <w:t>(</w:t>
      </w:r>
      <w:r>
        <w:t>Otherwise write ‘agreed’</w:t>
      </w:r>
      <w:r w:rsidRPr="006374FA">
        <w:t>.)</w:t>
      </w:r>
    </w:p>
    <w:tbl>
      <w:tblPr>
        <w:tblStyle w:val="TableGrid"/>
        <w:tblW w:w="0" w:type="auto"/>
        <w:tblInd w:w="817" w:type="dxa"/>
        <w:tblLook w:val="04A0" w:firstRow="1" w:lastRow="0" w:firstColumn="1" w:lastColumn="0" w:noHBand="0" w:noVBand="1"/>
      </w:tblPr>
      <w:tblGrid>
        <w:gridCol w:w="8222"/>
      </w:tblGrid>
      <w:tr w:rsidR="007E597E" w14:paraId="3F8553BD" w14:textId="77777777" w:rsidTr="00881E1F">
        <w:trPr>
          <w:trHeight w:val="1126"/>
        </w:trPr>
        <w:sdt>
          <w:sdtPr>
            <w:id w:val="-1903205415"/>
            <w:placeholder>
              <w:docPart w:val="1194638764364EDFA55F307869217F2F"/>
            </w:placeholder>
            <w:showingPlcHdr/>
            <w15:appearance w15:val="hidden"/>
            <w:text/>
          </w:sdtPr>
          <w:sdtEndPr/>
          <w:sdtContent>
            <w:tc>
              <w:tcPr>
                <w:tcW w:w="8222" w:type="dxa"/>
                <w:tcBorders>
                  <w:top w:val="single" w:sz="4" w:space="0" w:color="auto"/>
                  <w:left w:val="single" w:sz="4" w:space="0" w:color="auto"/>
                  <w:right w:val="single" w:sz="4" w:space="0" w:color="auto"/>
                </w:tcBorders>
              </w:tcPr>
              <w:p w14:paraId="74D23698" w14:textId="2075177C" w:rsidR="007E597E" w:rsidRDefault="00034BC3" w:rsidP="00881E1F">
                <w:pPr>
                  <w:pStyle w:val="ListParagraph"/>
                  <w:ind w:left="0" w:right="281"/>
                </w:pPr>
                <w:r>
                  <w:t xml:space="preserve"> </w:t>
                </w:r>
              </w:p>
            </w:tc>
          </w:sdtContent>
        </w:sdt>
      </w:tr>
    </w:tbl>
    <w:p w14:paraId="501F2C58" w14:textId="77777777" w:rsidR="007E597E" w:rsidRDefault="007E597E" w:rsidP="005F6626">
      <w:pPr>
        <w:ind w:right="281"/>
      </w:pPr>
    </w:p>
    <w:p w14:paraId="56F510E5" w14:textId="6508B91F" w:rsidR="007E597E" w:rsidRPr="006374FA" w:rsidRDefault="00881E1F" w:rsidP="00881E1F">
      <w:pPr>
        <w:pStyle w:val="Heading4"/>
        <w:ind w:left="426" w:right="281"/>
      </w:pPr>
      <w:r>
        <w:t xml:space="preserve">5. </w:t>
      </w:r>
      <w:r w:rsidR="007E597E" w:rsidRPr="00D3493A">
        <w:t>I</w:t>
      </w:r>
      <w:r w:rsidR="007E597E">
        <w:t>ntellectual Property (IP)</w:t>
      </w:r>
      <w:r w:rsidR="007E597E" w:rsidRPr="00D3493A">
        <w:t xml:space="preserve"> </w:t>
      </w:r>
    </w:p>
    <w:p w14:paraId="129614BC" w14:textId="77777777" w:rsidR="007E597E" w:rsidRDefault="007E597E" w:rsidP="00881E1F">
      <w:pPr>
        <w:pStyle w:val="ListParagraph"/>
        <w:tabs>
          <w:tab w:val="left" w:pos="990"/>
        </w:tabs>
        <w:ind w:left="709" w:right="281"/>
      </w:pPr>
      <w:r>
        <w:t xml:space="preserve">Supervisors and candidates need to be </w:t>
      </w:r>
      <w:r w:rsidRPr="00494586">
        <w:t xml:space="preserve">aware of </w:t>
      </w:r>
      <w:r>
        <w:t xml:space="preserve">the University’s </w:t>
      </w:r>
      <w:hyperlink r:id="rId29" w:history="1">
        <w:r w:rsidRPr="00881E1F">
          <w:rPr>
            <w:rStyle w:val="Hyperlink"/>
            <w:color w:val="3C5C97" w:themeColor="accent4" w:themeShade="BF"/>
          </w:rPr>
          <w:t>IP policy</w:t>
        </w:r>
      </w:hyperlink>
      <w:r>
        <w:t xml:space="preserve"> (as also noted in the online Commencement Checklist), act on it as appropriate, and read the relevant sections of the </w:t>
      </w:r>
      <w:hyperlink r:id="rId30" w:history="1">
        <w:r w:rsidRPr="00881E1F">
          <w:rPr>
            <w:rStyle w:val="Hyperlink"/>
            <w:color w:val="3C5C97" w:themeColor="accent4" w:themeShade="BF"/>
          </w:rPr>
          <w:t>GR Hub</w:t>
        </w:r>
      </w:hyperlink>
      <w:r>
        <w:t xml:space="preserve">. </w:t>
      </w:r>
    </w:p>
    <w:p w14:paraId="7E9B1F44" w14:textId="77777777" w:rsidR="00B6022C" w:rsidRPr="00B6022C" w:rsidRDefault="00B6022C" w:rsidP="00B6022C">
      <w:pPr>
        <w:keepNext/>
        <w:numPr>
          <w:ilvl w:val="0"/>
          <w:numId w:val="36"/>
        </w:numPr>
        <w:ind w:right="281"/>
      </w:pPr>
      <w:r w:rsidRPr="00B6022C">
        <w:rPr>
          <w:lang w:val="en-US"/>
        </w:rPr>
        <w:t xml:space="preserve">Where research relates to externally funded work, such as an ARC or NHMRC grant, or a direct grant from industry or government, or where there is another University agreement in place regarding the IP, the University will own the IP. </w:t>
      </w:r>
    </w:p>
    <w:p w14:paraId="200B775B" w14:textId="77777777" w:rsidR="00B6022C" w:rsidRPr="00B6022C" w:rsidRDefault="00B6022C" w:rsidP="00B6022C">
      <w:pPr>
        <w:keepNext/>
        <w:numPr>
          <w:ilvl w:val="0"/>
          <w:numId w:val="36"/>
        </w:numPr>
        <w:ind w:right="281"/>
      </w:pPr>
      <w:r w:rsidRPr="00B6022C">
        <w:rPr>
          <w:lang w:val="en-US"/>
        </w:rPr>
        <w:t xml:space="preserve">If a research project produces teaching material, then the IP created in that material (other than scholarly work copyright) is owned by the University. </w:t>
      </w:r>
    </w:p>
    <w:p w14:paraId="4626BCDF" w14:textId="20E22456" w:rsidR="00B6022C" w:rsidRPr="00B6022C" w:rsidRDefault="00B6022C" w:rsidP="00B6022C">
      <w:pPr>
        <w:keepNext/>
        <w:numPr>
          <w:ilvl w:val="0"/>
          <w:numId w:val="36"/>
        </w:numPr>
        <w:ind w:right="281"/>
      </w:pPr>
      <w:r w:rsidRPr="00B6022C">
        <w:rPr>
          <w:lang w:val="en-US"/>
        </w:rPr>
        <w:t xml:space="preserve">Some projects require access to unprotected Intellectual Property held by the University. In these cases, candidates may be required to sign a confidentiality agreement in relation to the unprotected Intellectual </w:t>
      </w:r>
      <w:r w:rsidRPr="00B6022C">
        <w:rPr>
          <w:lang w:val="en-US"/>
        </w:rPr>
        <w:lastRenderedPageBreak/>
        <w:t>Property and/or assign ownership of improvements based on the unprotected Intellectual Property to the University as a precondition for accessing that Intellectual Property.</w:t>
      </w:r>
    </w:p>
    <w:p w14:paraId="57289259" w14:textId="77777777" w:rsidR="00B6022C" w:rsidRPr="00B6022C" w:rsidRDefault="00B6022C" w:rsidP="00B6022C">
      <w:pPr>
        <w:keepNext/>
        <w:ind w:left="720" w:right="281"/>
      </w:pPr>
      <w:r w:rsidRPr="00B6022C">
        <w:rPr>
          <w:lang w:val="en-US"/>
        </w:rPr>
        <w:t>Discuss and record any relevant agreements that apply to the research project here, including any background IP or commercial restrictions on research materials obtained under a materials transfer agreement. If you are enrolled through a collaborating institution, that institute may own the IP in your project.  Please record (yes/no) whether IP assignment is required under item (iii) above and, if yes, whether it has taken place.</w:t>
      </w:r>
    </w:p>
    <w:tbl>
      <w:tblPr>
        <w:tblStyle w:val="TableGrid"/>
        <w:tblW w:w="0" w:type="auto"/>
        <w:tblInd w:w="817" w:type="dxa"/>
        <w:tblLook w:val="04A0" w:firstRow="1" w:lastRow="0" w:firstColumn="1" w:lastColumn="0" w:noHBand="0" w:noVBand="1"/>
      </w:tblPr>
      <w:tblGrid>
        <w:gridCol w:w="8222"/>
      </w:tblGrid>
      <w:tr w:rsidR="007E597E" w14:paraId="1210D84F" w14:textId="77777777" w:rsidTr="00881E1F">
        <w:trPr>
          <w:trHeight w:val="1126"/>
        </w:trPr>
        <w:sdt>
          <w:sdtPr>
            <w:id w:val="-1256748119"/>
            <w:placeholder>
              <w:docPart w:val="B08548E2C3B44FC88C3745DB2172A95E"/>
            </w:placeholder>
            <w:showingPlcHdr/>
            <w15:appearance w15:val="hidden"/>
            <w:text/>
          </w:sdtPr>
          <w:sdtEndPr/>
          <w:sdtContent>
            <w:tc>
              <w:tcPr>
                <w:tcW w:w="8222" w:type="dxa"/>
                <w:tcBorders>
                  <w:top w:val="single" w:sz="4" w:space="0" w:color="auto"/>
                  <w:left w:val="single" w:sz="4" w:space="0" w:color="auto"/>
                  <w:right w:val="single" w:sz="4" w:space="0" w:color="auto"/>
                </w:tcBorders>
              </w:tcPr>
              <w:p w14:paraId="5B3B6EA7" w14:textId="7BC3017B" w:rsidR="007E597E" w:rsidRDefault="00C87FFA" w:rsidP="00881E1F">
                <w:pPr>
                  <w:pStyle w:val="ListParagraph"/>
                  <w:ind w:left="0" w:right="281"/>
                </w:pPr>
                <w:r>
                  <w:t xml:space="preserve"> </w:t>
                </w:r>
              </w:p>
            </w:tc>
          </w:sdtContent>
        </w:sdt>
      </w:tr>
    </w:tbl>
    <w:p w14:paraId="2B4707CC" w14:textId="77777777" w:rsidR="007E597E" w:rsidRPr="00011233" w:rsidRDefault="007E597E" w:rsidP="00881E1F">
      <w:pPr>
        <w:tabs>
          <w:tab w:val="left" w:pos="990"/>
        </w:tabs>
        <w:ind w:right="281"/>
        <w:rPr>
          <w:color w:val="000000" w:themeColor="hyperlink"/>
          <w:u w:val="single"/>
        </w:rPr>
      </w:pPr>
    </w:p>
    <w:p w14:paraId="5F02E052" w14:textId="2257C786" w:rsidR="007E597E" w:rsidRDefault="007E597E" w:rsidP="00881E1F">
      <w:pPr>
        <w:pStyle w:val="ListParagraph"/>
        <w:tabs>
          <w:tab w:val="left" w:pos="990"/>
        </w:tabs>
        <w:ind w:left="709" w:right="281"/>
      </w:pPr>
      <w:r>
        <w:t xml:space="preserve">Supervisors and graduate researchers need to be familiar with the University’s </w:t>
      </w:r>
      <w:hyperlink r:id="rId31" w:history="1">
        <w:r w:rsidR="0074377A">
          <w:rPr>
            <w:rStyle w:val="Hyperlink"/>
            <w:color w:val="3C5C97" w:themeColor="accent4" w:themeShade="BF"/>
          </w:rPr>
          <w:t>C</w:t>
        </w:r>
        <w:r w:rsidRPr="00881E1F">
          <w:rPr>
            <w:rStyle w:val="Hyperlink"/>
            <w:color w:val="3C5C97" w:themeColor="accent4" w:themeShade="BF"/>
          </w:rPr>
          <w:t>onflict</w:t>
        </w:r>
        <w:r w:rsidR="0074377A">
          <w:rPr>
            <w:rStyle w:val="Hyperlink"/>
            <w:color w:val="3C5C97" w:themeColor="accent4" w:themeShade="BF"/>
          </w:rPr>
          <w:t xml:space="preserve"> </w:t>
        </w:r>
        <w:r w:rsidRPr="00881E1F">
          <w:rPr>
            <w:rStyle w:val="Hyperlink"/>
            <w:color w:val="3C5C97" w:themeColor="accent4" w:themeShade="BF"/>
          </w:rPr>
          <w:t>of</w:t>
        </w:r>
        <w:r w:rsidR="0074377A">
          <w:rPr>
            <w:rStyle w:val="Hyperlink"/>
            <w:color w:val="3C5C97" w:themeColor="accent4" w:themeShade="BF"/>
          </w:rPr>
          <w:t xml:space="preserve"> I</w:t>
        </w:r>
        <w:r w:rsidRPr="00881E1F">
          <w:rPr>
            <w:rStyle w:val="Hyperlink"/>
            <w:color w:val="3C5C97" w:themeColor="accent4" w:themeShade="BF"/>
          </w:rPr>
          <w:t>nterest</w:t>
        </w:r>
      </w:hyperlink>
      <w:r>
        <w:t xml:space="preserve"> </w:t>
      </w:r>
      <w:r w:rsidRPr="007970BD">
        <w:t>frameworks, as also noted in the Commencement Checklist.</w:t>
      </w:r>
    </w:p>
    <w:p w14:paraId="0C648102" w14:textId="5CDEEEA9" w:rsidR="007E597E" w:rsidRDefault="007E597E" w:rsidP="00881E1F">
      <w:pPr>
        <w:pStyle w:val="ListParagraph"/>
        <w:tabs>
          <w:tab w:val="left" w:pos="990"/>
        </w:tabs>
        <w:ind w:left="709" w:right="281"/>
      </w:pPr>
    </w:p>
    <w:p w14:paraId="29265989" w14:textId="65013AB9" w:rsidR="00F27E7F" w:rsidRPr="006374FA" w:rsidRDefault="00F87A8C" w:rsidP="00F27E7F">
      <w:pPr>
        <w:pStyle w:val="Heading4"/>
        <w:ind w:left="426" w:right="281"/>
      </w:pPr>
      <w:r>
        <w:t>6</w:t>
      </w:r>
      <w:r w:rsidR="00F27E7F">
        <w:t>. A</w:t>
      </w:r>
      <w:r w:rsidR="00F27E7F" w:rsidRPr="00D3493A">
        <w:t>uthorship</w:t>
      </w:r>
    </w:p>
    <w:p w14:paraId="30009733" w14:textId="1CD8FD21" w:rsidR="00F27E7F" w:rsidRDefault="00F27E7F" w:rsidP="00F27E7F">
      <w:pPr>
        <w:pStyle w:val="ListParagraph"/>
        <w:tabs>
          <w:tab w:val="left" w:pos="990"/>
        </w:tabs>
        <w:ind w:left="709" w:right="281"/>
      </w:pPr>
      <w:r>
        <w:t xml:space="preserve">Supervisors and graduate researchers need to be familiar with the University’s </w:t>
      </w:r>
      <w:hyperlink r:id="rId32" w:history="1">
        <w:r w:rsidRPr="00881E1F">
          <w:rPr>
            <w:rStyle w:val="Hyperlink"/>
            <w:color w:val="3C5C97" w:themeColor="accent4" w:themeShade="BF"/>
          </w:rPr>
          <w:t>authorship policy</w:t>
        </w:r>
      </w:hyperlink>
      <w:r w:rsidRPr="007970BD">
        <w:t>, as noted in the Commencement Checklist.</w:t>
      </w:r>
    </w:p>
    <w:p w14:paraId="3C5F7C15" w14:textId="77777777" w:rsidR="00F27E7F" w:rsidRDefault="00F27E7F" w:rsidP="00881E1F">
      <w:pPr>
        <w:pStyle w:val="ListParagraph"/>
        <w:tabs>
          <w:tab w:val="left" w:pos="990"/>
        </w:tabs>
        <w:ind w:left="709" w:right="281"/>
      </w:pPr>
    </w:p>
    <w:p w14:paraId="0C6C491D" w14:textId="1F65B5FB" w:rsidR="007E597E" w:rsidRDefault="007E597E" w:rsidP="005F6626">
      <w:pPr>
        <w:pStyle w:val="ListParagraph"/>
        <w:tabs>
          <w:tab w:val="left" w:pos="990"/>
        </w:tabs>
        <w:ind w:left="709" w:right="281"/>
      </w:pPr>
      <w:r>
        <w:t xml:space="preserve">Please record </w:t>
      </w:r>
      <w:r w:rsidR="005C03EA">
        <w:t xml:space="preserve">any discussion of </w:t>
      </w:r>
      <w:hyperlink r:id="rId33" w:history="1">
        <w:r w:rsidR="005C03EA" w:rsidRPr="00C87FFA">
          <w:rPr>
            <w:rStyle w:val="Hyperlink"/>
            <w:color w:val="3C5C97" w:themeColor="accent4" w:themeShade="BF"/>
          </w:rPr>
          <w:t>authorship arrangements</w:t>
        </w:r>
      </w:hyperlink>
      <w:r w:rsidR="00E462ED">
        <w:t>, recognition of other contributions, acknowledgements of sponsors (including scholarships) and the declaration of any conflicts of interest</w:t>
      </w:r>
      <w:r w:rsidR="005C03EA">
        <w:t>.  In some cases</w:t>
      </w:r>
      <w:r w:rsidR="00E462ED">
        <w:t>,</w:t>
      </w:r>
      <w:r w:rsidR="005C03EA">
        <w:t xml:space="preserve"> it may be appropriate to attach an</w:t>
      </w:r>
      <w:r w:rsidR="003503A9">
        <w:t xml:space="preserve"> </w:t>
      </w:r>
      <w:hyperlink r:id="rId34" w:history="1">
        <w:r w:rsidR="003503A9" w:rsidRPr="00C87FFA">
          <w:rPr>
            <w:rStyle w:val="Hyperlink"/>
            <w:color w:val="3C5C97" w:themeColor="accent4" w:themeShade="BF"/>
          </w:rPr>
          <w:t>authorship agreement</w:t>
        </w:r>
      </w:hyperlink>
      <w:r>
        <w:t>:</w:t>
      </w:r>
    </w:p>
    <w:p w14:paraId="34B2882F" w14:textId="77777777" w:rsidR="005F6626" w:rsidRPr="005F6626" w:rsidRDefault="005F6626" w:rsidP="005F6626">
      <w:pPr>
        <w:pStyle w:val="ListParagraph"/>
        <w:tabs>
          <w:tab w:val="left" w:pos="990"/>
        </w:tabs>
        <w:ind w:left="709" w:right="281"/>
        <w:rPr>
          <w:sz w:val="10"/>
          <w:szCs w:val="10"/>
        </w:rPr>
      </w:pPr>
    </w:p>
    <w:tbl>
      <w:tblPr>
        <w:tblStyle w:val="TableGrid"/>
        <w:tblW w:w="0" w:type="auto"/>
        <w:tblInd w:w="817" w:type="dxa"/>
        <w:tblLook w:val="04A0" w:firstRow="1" w:lastRow="0" w:firstColumn="1" w:lastColumn="0" w:noHBand="0" w:noVBand="1"/>
      </w:tblPr>
      <w:tblGrid>
        <w:gridCol w:w="8222"/>
      </w:tblGrid>
      <w:tr w:rsidR="007E597E" w14:paraId="23FC1A3A" w14:textId="77777777" w:rsidTr="00881E1F">
        <w:trPr>
          <w:trHeight w:val="1126"/>
        </w:trPr>
        <w:sdt>
          <w:sdtPr>
            <w:id w:val="-1080137948"/>
            <w:placeholder>
              <w:docPart w:val="7BE268F99FA04D9DB8A381056B0C0ADF"/>
            </w:placeholder>
            <w:showingPlcHdr/>
            <w15:appearance w15:val="hidden"/>
            <w:text/>
          </w:sdtPr>
          <w:sdtEndPr/>
          <w:sdtContent>
            <w:tc>
              <w:tcPr>
                <w:tcW w:w="8222" w:type="dxa"/>
                <w:tcBorders>
                  <w:top w:val="single" w:sz="4" w:space="0" w:color="auto"/>
                  <w:left w:val="single" w:sz="4" w:space="0" w:color="auto"/>
                  <w:right w:val="single" w:sz="4" w:space="0" w:color="auto"/>
                </w:tcBorders>
              </w:tcPr>
              <w:p w14:paraId="313D9EA6" w14:textId="361D038B" w:rsidR="007E597E" w:rsidRDefault="00034BC3" w:rsidP="00881E1F">
                <w:pPr>
                  <w:pStyle w:val="ListParagraph"/>
                  <w:ind w:left="0" w:right="281"/>
                </w:pPr>
                <w:r>
                  <w:t xml:space="preserve"> </w:t>
                </w:r>
              </w:p>
            </w:tc>
          </w:sdtContent>
        </w:sdt>
      </w:tr>
    </w:tbl>
    <w:p w14:paraId="67656D8F" w14:textId="77777777" w:rsidR="007E597E" w:rsidRDefault="007E597E" w:rsidP="005F6626">
      <w:pPr>
        <w:tabs>
          <w:tab w:val="left" w:pos="990"/>
        </w:tabs>
        <w:ind w:right="281"/>
      </w:pPr>
    </w:p>
    <w:p w14:paraId="3929044E" w14:textId="533186E9" w:rsidR="007E597E" w:rsidRPr="006374FA" w:rsidRDefault="00F87A8C" w:rsidP="00881E1F">
      <w:pPr>
        <w:pStyle w:val="Heading4"/>
        <w:ind w:left="426"/>
      </w:pPr>
      <w:r>
        <w:t>7</w:t>
      </w:r>
      <w:r w:rsidR="00881E1F">
        <w:t xml:space="preserve">. </w:t>
      </w:r>
      <w:r w:rsidR="007E597E">
        <w:t>Research Ethics and Integrity</w:t>
      </w:r>
    </w:p>
    <w:p w14:paraId="7596F9C0" w14:textId="7438A647" w:rsidR="007E597E" w:rsidRDefault="007E597E" w:rsidP="00881E1F">
      <w:pPr>
        <w:pStyle w:val="ListParagraph"/>
        <w:tabs>
          <w:tab w:val="left" w:pos="990"/>
        </w:tabs>
        <w:ind w:left="709" w:right="281"/>
      </w:pPr>
      <w:r>
        <w:t xml:space="preserve">Graduate researchers must undertake </w:t>
      </w:r>
      <w:hyperlink r:id="rId35" w:history="1">
        <w:r w:rsidR="00315F8B">
          <w:rPr>
            <w:rStyle w:val="Hyperlink"/>
            <w:color w:val="3C5C97" w:themeColor="accent4" w:themeShade="BF"/>
          </w:rPr>
          <w:t>R</w:t>
        </w:r>
        <w:r w:rsidRPr="00881E1F">
          <w:rPr>
            <w:rStyle w:val="Hyperlink"/>
            <w:color w:val="3C5C97" w:themeColor="accent4" w:themeShade="BF"/>
          </w:rPr>
          <w:t xml:space="preserve">esearch </w:t>
        </w:r>
        <w:r w:rsidR="00315F8B">
          <w:rPr>
            <w:rStyle w:val="Hyperlink"/>
            <w:color w:val="3C5C97" w:themeColor="accent4" w:themeShade="BF"/>
          </w:rPr>
          <w:t>I</w:t>
        </w:r>
        <w:r w:rsidRPr="00881E1F">
          <w:rPr>
            <w:rStyle w:val="Hyperlink"/>
            <w:color w:val="3C5C97" w:themeColor="accent4" w:themeShade="BF"/>
          </w:rPr>
          <w:t xml:space="preserve">ntegrity </w:t>
        </w:r>
        <w:r w:rsidR="00315F8B">
          <w:rPr>
            <w:rStyle w:val="Hyperlink"/>
            <w:color w:val="3C5C97" w:themeColor="accent4" w:themeShade="BF"/>
          </w:rPr>
          <w:t>Online T</w:t>
        </w:r>
        <w:r w:rsidRPr="00881E1F">
          <w:rPr>
            <w:rStyle w:val="Hyperlink"/>
            <w:color w:val="3C5C97" w:themeColor="accent4" w:themeShade="BF"/>
          </w:rPr>
          <w:t>raining (RI</w:t>
        </w:r>
        <w:r w:rsidR="00315F8B">
          <w:rPr>
            <w:rStyle w:val="Hyperlink"/>
            <w:color w:val="3C5C97" w:themeColor="accent4" w:themeShade="BF"/>
          </w:rPr>
          <w:t>O</w:t>
        </w:r>
        <w:r w:rsidRPr="00881E1F">
          <w:rPr>
            <w:rStyle w:val="Hyperlink"/>
            <w:color w:val="3C5C97" w:themeColor="accent4" w:themeShade="BF"/>
          </w:rPr>
          <w:t>T)</w:t>
        </w:r>
      </w:hyperlink>
      <w:r>
        <w:t xml:space="preserve"> prior to confirmation, as also noted in </w:t>
      </w:r>
      <w:r w:rsidRPr="007970BD">
        <w:t>the Commencement Checklist</w:t>
      </w:r>
      <w:r>
        <w:t>.</w:t>
      </w:r>
    </w:p>
    <w:p w14:paraId="3D61EFBB" w14:textId="052B2223" w:rsidR="007E597E" w:rsidRDefault="007E597E" w:rsidP="005F6626">
      <w:pPr>
        <w:ind w:left="709" w:right="281"/>
      </w:pPr>
      <w:r>
        <w:t>If the graduate researcher requires any additional specific training, such as laboratory training or statistics, please record here. Similarly, please record whether ethics approvals need to be lodged or if there is a need for regulatory approvals such as a ‘</w:t>
      </w:r>
      <w:r w:rsidRPr="004D283F">
        <w:t>Working with Children</w:t>
      </w:r>
      <w:r>
        <w:t>’</w:t>
      </w:r>
      <w:r w:rsidRPr="004D283F">
        <w:t xml:space="preserve"> check</w:t>
      </w:r>
      <w:r>
        <w:t>. (W</w:t>
      </w:r>
      <w:r w:rsidRPr="006374FA">
        <w:t>rite N/A if not applicable.)</w:t>
      </w:r>
    </w:p>
    <w:tbl>
      <w:tblPr>
        <w:tblStyle w:val="TableGrid"/>
        <w:tblW w:w="0" w:type="auto"/>
        <w:tblInd w:w="817" w:type="dxa"/>
        <w:tblLook w:val="04A0" w:firstRow="1" w:lastRow="0" w:firstColumn="1" w:lastColumn="0" w:noHBand="0" w:noVBand="1"/>
      </w:tblPr>
      <w:tblGrid>
        <w:gridCol w:w="8222"/>
      </w:tblGrid>
      <w:tr w:rsidR="007E597E" w14:paraId="5C32B38E" w14:textId="77777777" w:rsidTr="00881E1F">
        <w:trPr>
          <w:trHeight w:val="1126"/>
        </w:trPr>
        <w:sdt>
          <w:sdtPr>
            <w:id w:val="-461122998"/>
            <w:placeholder>
              <w:docPart w:val="64A3812CBA77447B8F7AF1F289B8A838"/>
            </w:placeholder>
            <w:showingPlcHdr/>
            <w15:appearance w15:val="hidden"/>
            <w:text/>
          </w:sdtPr>
          <w:sdtEndPr/>
          <w:sdtContent>
            <w:tc>
              <w:tcPr>
                <w:tcW w:w="8222" w:type="dxa"/>
                <w:tcBorders>
                  <w:top w:val="single" w:sz="4" w:space="0" w:color="auto"/>
                  <w:left w:val="single" w:sz="4" w:space="0" w:color="auto"/>
                  <w:right w:val="single" w:sz="4" w:space="0" w:color="auto"/>
                </w:tcBorders>
              </w:tcPr>
              <w:p w14:paraId="7136BE62" w14:textId="121DC437" w:rsidR="007E597E" w:rsidRDefault="00034BC3" w:rsidP="00881E1F">
                <w:pPr>
                  <w:pStyle w:val="ListParagraph"/>
                  <w:ind w:left="0" w:right="281"/>
                </w:pPr>
                <w:r>
                  <w:t xml:space="preserve"> </w:t>
                </w:r>
              </w:p>
            </w:tc>
          </w:sdtContent>
        </w:sdt>
      </w:tr>
    </w:tbl>
    <w:p w14:paraId="201F3577" w14:textId="77777777" w:rsidR="007E597E" w:rsidRDefault="007E597E" w:rsidP="00881E1F">
      <w:pPr>
        <w:ind w:left="720" w:right="281"/>
        <w:rPr>
          <w:b/>
          <w:bCs/>
        </w:rPr>
      </w:pPr>
    </w:p>
    <w:p w14:paraId="6852D8C4" w14:textId="0762BCD1" w:rsidR="007E597E" w:rsidRPr="00575D3C" w:rsidRDefault="00F87A8C" w:rsidP="00881E1F">
      <w:pPr>
        <w:pStyle w:val="Heading4"/>
        <w:ind w:left="426"/>
      </w:pPr>
      <w:r>
        <w:t>8</w:t>
      </w:r>
      <w:r w:rsidR="00881E1F">
        <w:t xml:space="preserve">. </w:t>
      </w:r>
      <w:r w:rsidR="007E597E" w:rsidRPr="00575D3C">
        <w:t>Facilities and funding</w:t>
      </w:r>
      <w:r w:rsidR="00D54205">
        <w:rPr>
          <w:rStyle w:val="FootnoteReference"/>
        </w:rPr>
        <w:footnoteReference w:id="2"/>
      </w:r>
    </w:p>
    <w:p w14:paraId="4D52BC6E" w14:textId="77777777" w:rsidR="007E597E" w:rsidRPr="00977A7F" w:rsidRDefault="007E597E" w:rsidP="00881E1F">
      <w:pPr>
        <w:ind w:left="720" w:right="281"/>
      </w:pPr>
      <w:r>
        <w:t xml:space="preserve">The following items have been provided at the start of candidature in accordance with </w:t>
      </w:r>
      <w:proofErr w:type="gramStart"/>
      <w:r>
        <w:t>University</w:t>
      </w:r>
      <w:proofErr w:type="gramEnd"/>
      <w:r>
        <w:t xml:space="preserve"> guidelines and local practice.</w:t>
      </w:r>
    </w:p>
    <w:p w14:paraId="7A13B102" w14:textId="4BA9A528" w:rsidR="007E597E" w:rsidRDefault="00315F8B" w:rsidP="00881E1F">
      <w:pPr>
        <w:pStyle w:val="ListParagraph"/>
        <w:ind w:left="709" w:right="281"/>
      </w:pPr>
      <w:sdt>
        <w:sdtPr>
          <w:id w:val="-2029793452"/>
          <w14:checkbox>
            <w14:checked w14:val="0"/>
            <w14:checkedState w14:val="2612" w14:font="MS Gothic"/>
            <w14:uncheckedState w14:val="2610" w14:font="MS Gothic"/>
          </w14:checkbox>
        </w:sdtPr>
        <w:sdtEndPr/>
        <w:sdtContent>
          <w:r w:rsidR="00B43D59">
            <w:rPr>
              <w:rFonts w:ascii="MS Gothic" w:eastAsia="MS Gothic" w:hAnsi="MS Gothic" w:hint="eastAsia"/>
            </w:rPr>
            <w:t>☐</w:t>
          </w:r>
        </w:sdtContent>
      </w:sdt>
      <w:r w:rsidR="007E597E" w:rsidRPr="00ED22BB">
        <w:t xml:space="preserve">Desk/workspace </w:t>
      </w:r>
      <w:r w:rsidR="007E597E">
        <w:t>f</w:t>
      </w:r>
      <w:r w:rsidR="007E597E" w:rsidRPr="00ED22BB">
        <w:t xml:space="preserve">acilities/resources (copier/printing, lab supplies, computer, </w:t>
      </w:r>
      <w:r w:rsidR="007E597E">
        <w:t>and so on</w:t>
      </w:r>
      <w:r w:rsidR="007E597E" w:rsidRPr="00ED22BB">
        <w:t>)</w:t>
      </w:r>
      <w:r w:rsidR="007E597E">
        <w:t>.</w:t>
      </w:r>
      <w:r w:rsidR="007E597E" w:rsidRPr="00ED22BB">
        <w:t xml:space="preserve"> </w:t>
      </w:r>
    </w:p>
    <w:p w14:paraId="607A8CE4" w14:textId="022ECED9" w:rsidR="007E597E" w:rsidRDefault="00315F8B" w:rsidP="00881E1F">
      <w:pPr>
        <w:pStyle w:val="ListParagraph"/>
        <w:ind w:left="709" w:right="281"/>
      </w:pPr>
      <w:sdt>
        <w:sdtPr>
          <w:id w:val="939727873"/>
          <w14:checkbox>
            <w14:checked w14:val="0"/>
            <w14:checkedState w14:val="2612" w14:font="MS Gothic"/>
            <w14:uncheckedState w14:val="2610" w14:font="MS Gothic"/>
          </w14:checkbox>
        </w:sdtPr>
        <w:sdtEndPr/>
        <w:sdtContent>
          <w:r w:rsidR="00B43D59">
            <w:rPr>
              <w:rFonts w:ascii="MS Gothic" w:eastAsia="MS Gothic" w:hAnsi="MS Gothic" w:hint="eastAsia"/>
            </w:rPr>
            <w:t>☐</w:t>
          </w:r>
        </w:sdtContent>
      </w:sdt>
      <w:r w:rsidR="007E597E">
        <w:t xml:space="preserve">Workplace </w:t>
      </w:r>
      <w:r w:rsidR="007E597E" w:rsidRPr="00ED22BB">
        <w:t>IT access</w:t>
      </w:r>
      <w:r w:rsidR="007E597E">
        <w:t>, software,</w:t>
      </w:r>
      <w:r w:rsidR="007E597E" w:rsidRPr="00ED22BB">
        <w:t xml:space="preserve"> and systems</w:t>
      </w:r>
      <w:r w:rsidR="007E597E">
        <w:t>, and research data management resources.</w:t>
      </w:r>
    </w:p>
    <w:p w14:paraId="587BE7B6" w14:textId="77777777" w:rsidR="007E597E" w:rsidRDefault="007E597E" w:rsidP="00881E1F">
      <w:pPr>
        <w:pStyle w:val="ListParagraph"/>
        <w:ind w:left="709" w:right="281"/>
      </w:pPr>
    </w:p>
    <w:p w14:paraId="247505A3" w14:textId="77777777" w:rsidR="007E597E" w:rsidRPr="006374FA" w:rsidRDefault="007E597E" w:rsidP="00881E1F">
      <w:pPr>
        <w:pStyle w:val="ListParagraph"/>
        <w:ind w:left="709" w:right="281"/>
        <w:rPr>
          <w:b/>
          <w:bCs/>
        </w:rPr>
      </w:pPr>
      <w:r w:rsidRPr="006374FA">
        <w:rPr>
          <w:b/>
          <w:bCs/>
        </w:rPr>
        <w:t xml:space="preserve">Some </w:t>
      </w:r>
      <w:r>
        <w:rPr>
          <w:b/>
          <w:bCs/>
        </w:rPr>
        <w:t>graduate researchers</w:t>
      </w:r>
      <w:r w:rsidRPr="006374FA">
        <w:rPr>
          <w:b/>
          <w:bCs/>
        </w:rPr>
        <w:t xml:space="preserve"> have additional requirements.</w:t>
      </w:r>
    </w:p>
    <w:p w14:paraId="386613DC" w14:textId="77777777" w:rsidR="007E597E" w:rsidRDefault="00315F8B" w:rsidP="00881E1F">
      <w:pPr>
        <w:pStyle w:val="ListParagraph"/>
        <w:ind w:left="709" w:right="281"/>
      </w:pPr>
      <w:sdt>
        <w:sdtPr>
          <w:id w:val="-1635405610"/>
          <w14:checkbox>
            <w14:checked w14:val="0"/>
            <w14:checkedState w14:val="2612" w14:font="MS Gothic"/>
            <w14:uncheckedState w14:val="2610" w14:font="MS Gothic"/>
          </w14:checkbox>
        </w:sdtPr>
        <w:sdtEndPr/>
        <w:sdtContent>
          <w:r w:rsidR="007E597E">
            <w:rPr>
              <w:rFonts w:ascii="MS Gothic" w:eastAsia="MS Gothic" w:hAnsi="MS Gothic" w:hint="eastAsia"/>
            </w:rPr>
            <w:t>☐</w:t>
          </w:r>
        </w:sdtContent>
      </w:sdt>
      <w:r w:rsidR="007E597E" w:rsidRPr="00ED22BB">
        <w:t xml:space="preserve">What research-specific facilities </w:t>
      </w:r>
      <w:r w:rsidR="007E597E">
        <w:t>need to be accessed</w:t>
      </w:r>
      <w:r w:rsidR="007E597E" w:rsidRPr="00ED22BB">
        <w:t xml:space="preserve">? </w:t>
      </w:r>
      <w:r w:rsidR="007E597E">
        <w:t xml:space="preserve">Will </w:t>
      </w:r>
      <w:r w:rsidR="007E597E" w:rsidRPr="00ED22BB">
        <w:t>travel</w:t>
      </w:r>
      <w:r w:rsidR="007E597E">
        <w:t xml:space="preserve"> or </w:t>
      </w:r>
      <w:r w:rsidR="007E597E" w:rsidRPr="00ED22BB">
        <w:t xml:space="preserve">fieldwork for </w:t>
      </w:r>
      <w:r w:rsidR="007E597E">
        <w:t>the</w:t>
      </w:r>
      <w:r w:rsidR="007E597E" w:rsidRPr="00ED22BB">
        <w:t xml:space="preserve"> research</w:t>
      </w:r>
      <w:r w:rsidR="007E597E">
        <w:t xml:space="preserve"> be necessary</w:t>
      </w:r>
      <w:r w:rsidR="007E597E" w:rsidRPr="00ED22BB">
        <w:t xml:space="preserve">? </w:t>
      </w:r>
      <w:r w:rsidR="007E597E">
        <w:t>If so, please provide details. (Write N/A if not applicable.)</w:t>
      </w:r>
    </w:p>
    <w:p w14:paraId="3F14AA00" w14:textId="77777777" w:rsidR="007E597E" w:rsidRPr="005F6626" w:rsidRDefault="007E597E" w:rsidP="00881E1F">
      <w:pPr>
        <w:pStyle w:val="ListParagraph"/>
        <w:ind w:right="281"/>
        <w:rPr>
          <w:sz w:val="10"/>
          <w:szCs w:val="10"/>
        </w:rPr>
      </w:pPr>
    </w:p>
    <w:tbl>
      <w:tblPr>
        <w:tblStyle w:val="TableGrid"/>
        <w:tblW w:w="0" w:type="auto"/>
        <w:tblInd w:w="817" w:type="dxa"/>
        <w:tblLook w:val="04A0" w:firstRow="1" w:lastRow="0" w:firstColumn="1" w:lastColumn="0" w:noHBand="0" w:noVBand="1"/>
      </w:tblPr>
      <w:tblGrid>
        <w:gridCol w:w="8222"/>
      </w:tblGrid>
      <w:tr w:rsidR="007E597E" w14:paraId="75CF1884" w14:textId="77777777" w:rsidTr="00881E1F">
        <w:trPr>
          <w:trHeight w:val="1126"/>
        </w:trPr>
        <w:sdt>
          <w:sdtPr>
            <w:id w:val="1650022049"/>
            <w:placeholder>
              <w:docPart w:val="01785755E1414C23B0CF3BE332AFBEFA"/>
            </w:placeholder>
            <w:showingPlcHdr/>
            <w15:appearance w15:val="hidden"/>
            <w:text/>
          </w:sdtPr>
          <w:sdtEndPr/>
          <w:sdtContent>
            <w:tc>
              <w:tcPr>
                <w:tcW w:w="8222" w:type="dxa"/>
                <w:tcBorders>
                  <w:top w:val="single" w:sz="4" w:space="0" w:color="auto"/>
                  <w:left w:val="single" w:sz="4" w:space="0" w:color="auto"/>
                  <w:right w:val="single" w:sz="4" w:space="0" w:color="auto"/>
                </w:tcBorders>
              </w:tcPr>
              <w:p w14:paraId="16CA9BFE" w14:textId="1AFD27DB" w:rsidR="007E597E" w:rsidRDefault="00034BC3" w:rsidP="00881E1F">
                <w:pPr>
                  <w:pStyle w:val="ListParagraph"/>
                  <w:ind w:left="0" w:right="281"/>
                </w:pPr>
                <w:r>
                  <w:t xml:space="preserve"> </w:t>
                </w:r>
              </w:p>
            </w:tc>
          </w:sdtContent>
        </w:sdt>
      </w:tr>
    </w:tbl>
    <w:p w14:paraId="24EC7777" w14:textId="77777777" w:rsidR="007E597E" w:rsidRDefault="007E597E" w:rsidP="00881E1F">
      <w:pPr>
        <w:ind w:right="281"/>
      </w:pPr>
    </w:p>
    <w:p w14:paraId="1EAFDF48" w14:textId="77777777" w:rsidR="007E597E" w:rsidRDefault="00315F8B" w:rsidP="00881E1F">
      <w:pPr>
        <w:pStyle w:val="ListParagraph"/>
        <w:keepNext/>
        <w:ind w:left="709" w:right="281"/>
      </w:pPr>
      <w:sdt>
        <w:sdtPr>
          <w:id w:val="1437338720"/>
          <w14:checkbox>
            <w14:checked w14:val="0"/>
            <w14:checkedState w14:val="2612" w14:font="MS Gothic"/>
            <w14:uncheckedState w14:val="2610" w14:font="MS Gothic"/>
          </w14:checkbox>
        </w:sdtPr>
        <w:sdtEndPr/>
        <w:sdtContent>
          <w:r w:rsidR="00881E1F">
            <w:rPr>
              <w:rFonts w:ascii="MS Gothic" w:eastAsia="MS Gothic" w:hAnsi="MS Gothic" w:hint="eastAsia"/>
            </w:rPr>
            <w:t>☐</w:t>
          </w:r>
        </w:sdtContent>
      </w:sdt>
      <w:r w:rsidR="007E597E">
        <w:t xml:space="preserve">Is the graduate researcher </w:t>
      </w:r>
      <w:r w:rsidR="007E597E" w:rsidRPr="00ED22BB">
        <w:t xml:space="preserve">eligible for </w:t>
      </w:r>
      <w:r w:rsidR="007E597E">
        <w:t xml:space="preserve">additional </w:t>
      </w:r>
      <w:r w:rsidR="007E597E" w:rsidRPr="00ED22BB">
        <w:t>funding</w:t>
      </w:r>
      <w:r w:rsidR="007E597E">
        <w:t xml:space="preserve"> for specific activities if required? If so, please provide details. (Write N/A if not applicable.)</w:t>
      </w:r>
    </w:p>
    <w:p w14:paraId="5C1598D5" w14:textId="77777777" w:rsidR="007E597E" w:rsidRPr="005F6626" w:rsidRDefault="007E597E" w:rsidP="00881E1F">
      <w:pPr>
        <w:pStyle w:val="ListParagraph"/>
        <w:keepNext/>
        <w:ind w:left="709" w:right="281"/>
        <w:rPr>
          <w:sz w:val="10"/>
          <w:szCs w:val="10"/>
        </w:rPr>
      </w:pPr>
    </w:p>
    <w:tbl>
      <w:tblPr>
        <w:tblStyle w:val="TableGrid"/>
        <w:tblW w:w="0" w:type="auto"/>
        <w:tblInd w:w="817" w:type="dxa"/>
        <w:tblLook w:val="04A0" w:firstRow="1" w:lastRow="0" w:firstColumn="1" w:lastColumn="0" w:noHBand="0" w:noVBand="1"/>
      </w:tblPr>
      <w:tblGrid>
        <w:gridCol w:w="8199"/>
      </w:tblGrid>
      <w:tr w:rsidR="007E597E" w14:paraId="4863C0C1" w14:textId="77777777" w:rsidTr="00881E1F">
        <w:trPr>
          <w:trHeight w:val="1126"/>
        </w:trPr>
        <w:sdt>
          <w:sdtPr>
            <w:id w:val="655802066"/>
            <w:placeholder>
              <w:docPart w:val="E7D284554AE9435BB7B67768DDDA77E9"/>
            </w:placeholder>
            <w:showingPlcHdr/>
            <w15:appearance w15:val="hidden"/>
            <w:text/>
          </w:sdtPr>
          <w:sdtEndPr/>
          <w:sdtContent>
            <w:tc>
              <w:tcPr>
                <w:tcW w:w="8199" w:type="dxa"/>
                <w:tcBorders>
                  <w:top w:val="single" w:sz="4" w:space="0" w:color="auto"/>
                  <w:left w:val="single" w:sz="4" w:space="0" w:color="auto"/>
                  <w:right w:val="single" w:sz="4" w:space="0" w:color="auto"/>
                </w:tcBorders>
              </w:tcPr>
              <w:p w14:paraId="43950EC0" w14:textId="6F56933C" w:rsidR="007E597E" w:rsidRDefault="00034BC3" w:rsidP="00881E1F">
                <w:pPr>
                  <w:pStyle w:val="ListParagraph"/>
                  <w:ind w:left="0" w:right="281"/>
                </w:pPr>
                <w:r>
                  <w:t xml:space="preserve"> </w:t>
                </w:r>
              </w:p>
            </w:tc>
          </w:sdtContent>
        </w:sdt>
      </w:tr>
    </w:tbl>
    <w:p w14:paraId="35E68042" w14:textId="77777777" w:rsidR="007E597E" w:rsidRDefault="007E597E" w:rsidP="00881E1F">
      <w:pPr>
        <w:ind w:right="281"/>
        <w:rPr>
          <w:b/>
          <w:bCs/>
        </w:rPr>
      </w:pPr>
    </w:p>
    <w:p w14:paraId="29B7A642" w14:textId="3DD2C55B" w:rsidR="003A171F" w:rsidRDefault="007E597E" w:rsidP="00A73544">
      <w:pPr>
        <w:spacing w:after="160" w:line="259" w:lineRule="auto"/>
        <w:rPr>
          <w:b/>
          <w:bCs/>
        </w:rPr>
      </w:pPr>
      <w:r>
        <w:rPr>
          <w:b/>
          <w:bCs/>
        </w:rPr>
        <w:t>As a record of the agreement, p</w:t>
      </w:r>
      <w:r w:rsidRPr="00EF5E9F">
        <w:rPr>
          <w:b/>
          <w:bCs/>
        </w:rPr>
        <w:t>lease sign and date below</w:t>
      </w:r>
      <w:r>
        <w:rPr>
          <w:b/>
          <w:bCs/>
        </w:rPr>
        <w:t xml:space="preserve">. </w:t>
      </w:r>
      <w:r>
        <w:t>It can be used as a reference for future progress discussions and should be reviewed at least annually and updated as requirements change during candidature, or if the supervisory team changes. Signing of this agreement confirms that the graduate researcher and the supervision team understand the University policies and mandatory elements of supervision as set out above.</w:t>
      </w:r>
      <w:r w:rsidR="00F87A8C">
        <w:t xml:space="preserve"> Electronic signatures are </w:t>
      </w:r>
      <w:proofErr w:type="gramStart"/>
      <w:r w:rsidR="00F87A8C">
        <w:t>accepted</w:t>
      </w:r>
      <w:proofErr w:type="gramEnd"/>
      <w:r w:rsidR="00F87A8C">
        <w:t xml:space="preserve"> or a principal supervisor may sign on behalf of all co-supervisors if there is evidence elsewhere that all co-supervisors have agreed to the above.</w:t>
      </w:r>
    </w:p>
    <w:p w14:paraId="15B416FF" w14:textId="0A864D66" w:rsidR="00152559" w:rsidRDefault="00152559" w:rsidP="00F97368">
      <w:pPr>
        <w:ind w:right="281"/>
        <w:rPr>
          <w:b/>
          <w:bCs/>
        </w:rPr>
      </w:pPr>
    </w:p>
    <w:tbl>
      <w:tblPr>
        <w:tblStyle w:val="TableGrid"/>
        <w:tblW w:w="0" w:type="auto"/>
        <w:tblBorders>
          <w:insideV w:val="single" w:sz="4" w:space="0" w:color="auto"/>
        </w:tblBorders>
        <w:tblLook w:val="04A0" w:firstRow="1" w:lastRow="0" w:firstColumn="1" w:lastColumn="0" w:noHBand="0" w:noVBand="1"/>
      </w:tblPr>
      <w:tblGrid>
        <w:gridCol w:w="2549"/>
        <w:gridCol w:w="2549"/>
        <w:gridCol w:w="2548"/>
        <w:gridCol w:w="2548"/>
      </w:tblGrid>
      <w:tr w:rsidR="00152559" w:rsidRPr="00152559" w14:paraId="166DFEE1" w14:textId="77777777" w:rsidTr="00A73544">
        <w:tc>
          <w:tcPr>
            <w:tcW w:w="2549" w:type="dxa"/>
            <w:tcBorders>
              <w:top w:val="single" w:sz="4" w:space="0" w:color="auto"/>
              <w:bottom w:val="single" w:sz="4" w:space="0" w:color="auto"/>
              <w:right w:val="nil"/>
            </w:tcBorders>
          </w:tcPr>
          <w:p w14:paraId="6C8DC12D" w14:textId="77777777" w:rsidR="00152559" w:rsidRPr="00152559" w:rsidRDefault="00152559" w:rsidP="00152559">
            <w:pPr>
              <w:ind w:right="281"/>
              <w:jc w:val="center"/>
              <w:rPr>
                <w:b/>
                <w:bCs/>
              </w:rPr>
            </w:pPr>
          </w:p>
        </w:tc>
        <w:tc>
          <w:tcPr>
            <w:tcW w:w="2549" w:type="dxa"/>
            <w:tcBorders>
              <w:top w:val="single" w:sz="4" w:space="0" w:color="auto"/>
              <w:left w:val="nil"/>
              <w:bottom w:val="single" w:sz="4" w:space="0" w:color="auto"/>
              <w:right w:val="nil"/>
            </w:tcBorders>
          </w:tcPr>
          <w:p w14:paraId="1538C6B9" w14:textId="74BBD4F4" w:rsidR="00152559" w:rsidRPr="00152559" w:rsidRDefault="00152559" w:rsidP="00152559">
            <w:pPr>
              <w:ind w:right="281"/>
              <w:jc w:val="center"/>
              <w:rPr>
                <w:b/>
                <w:bCs/>
              </w:rPr>
            </w:pPr>
            <w:r w:rsidRPr="00152559">
              <w:rPr>
                <w:b/>
                <w:bCs/>
              </w:rPr>
              <w:t>Name</w:t>
            </w:r>
          </w:p>
        </w:tc>
        <w:tc>
          <w:tcPr>
            <w:tcW w:w="2548" w:type="dxa"/>
            <w:tcBorders>
              <w:top w:val="single" w:sz="4" w:space="0" w:color="auto"/>
              <w:left w:val="nil"/>
              <w:bottom w:val="single" w:sz="4" w:space="0" w:color="auto"/>
              <w:right w:val="nil"/>
            </w:tcBorders>
          </w:tcPr>
          <w:p w14:paraId="3E2C65EC" w14:textId="6E06EDCA" w:rsidR="00152559" w:rsidRPr="00152559" w:rsidRDefault="00152559" w:rsidP="00152559">
            <w:pPr>
              <w:ind w:right="281"/>
              <w:jc w:val="center"/>
              <w:rPr>
                <w:b/>
                <w:bCs/>
              </w:rPr>
            </w:pPr>
            <w:r w:rsidRPr="00152559">
              <w:rPr>
                <w:b/>
                <w:bCs/>
              </w:rPr>
              <w:t>Signature</w:t>
            </w:r>
          </w:p>
        </w:tc>
        <w:tc>
          <w:tcPr>
            <w:tcW w:w="2548" w:type="dxa"/>
            <w:tcBorders>
              <w:top w:val="single" w:sz="4" w:space="0" w:color="auto"/>
              <w:left w:val="nil"/>
              <w:bottom w:val="single" w:sz="4" w:space="0" w:color="auto"/>
            </w:tcBorders>
          </w:tcPr>
          <w:p w14:paraId="484EE9D9" w14:textId="4ED6F7DB" w:rsidR="00152559" w:rsidRPr="00152559" w:rsidRDefault="00152559" w:rsidP="00152559">
            <w:pPr>
              <w:ind w:right="281"/>
              <w:jc w:val="center"/>
              <w:rPr>
                <w:b/>
                <w:bCs/>
              </w:rPr>
            </w:pPr>
            <w:r w:rsidRPr="00152559">
              <w:rPr>
                <w:b/>
                <w:bCs/>
              </w:rPr>
              <w:t xml:space="preserve">Date </w:t>
            </w:r>
            <w:r w:rsidRPr="00152559">
              <w:rPr>
                <w:rStyle w:val="QuestionexplanationChar"/>
                <w:rFonts w:eastAsiaTheme="minorHAnsi"/>
                <w:b/>
                <w:bCs/>
                <w:i w:val="0"/>
                <w:color w:val="auto"/>
                <w:sz w:val="20"/>
                <w:szCs w:val="20"/>
              </w:rPr>
              <w:t>(dd/mm/yyyy)</w:t>
            </w:r>
          </w:p>
        </w:tc>
      </w:tr>
      <w:tr w:rsidR="00152559" w:rsidRPr="00014112" w14:paraId="23CD366C" w14:textId="77777777" w:rsidTr="00A73544">
        <w:trPr>
          <w:trHeight w:val="328"/>
        </w:trPr>
        <w:tc>
          <w:tcPr>
            <w:tcW w:w="2549" w:type="dxa"/>
            <w:tcBorders>
              <w:top w:val="single" w:sz="4" w:space="0" w:color="auto"/>
              <w:bottom w:val="single" w:sz="4" w:space="0" w:color="auto"/>
              <w:right w:val="nil"/>
            </w:tcBorders>
          </w:tcPr>
          <w:p w14:paraId="5BA0E368" w14:textId="2706A0CA" w:rsidR="00152559" w:rsidRPr="005C21B1" w:rsidRDefault="00152559" w:rsidP="002D5928">
            <w:pPr>
              <w:pStyle w:val="Question"/>
            </w:pPr>
            <w:r w:rsidRPr="00F97368">
              <w:rPr>
                <w:b/>
                <w:bCs/>
              </w:rPr>
              <w:t>Graduate researcher</w:t>
            </w:r>
          </w:p>
        </w:tc>
        <w:sdt>
          <w:sdtPr>
            <w:id w:val="-43138969"/>
            <w:placeholder>
              <w:docPart w:val="9433A4BA8B3A4C9E9DA01900C01A9C6E"/>
            </w:placeholder>
            <w:showingPlcHdr/>
            <w15:appearance w15:val="hidden"/>
            <w:text/>
          </w:sdtPr>
          <w:sdtEndPr/>
          <w:sdtContent>
            <w:tc>
              <w:tcPr>
                <w:tcW w:w="2549" w:type="dxa"/>
                <w:tcBorders>
                  <w:top w:val="single" w:sz="4" w:space="0" w:color="auto"/>
                  <w:left w:val="nil"/>
                  <w:bottom w:val="single" w:sz="4" w:space="0" w:color="auto"/>
                  <w:right w:val="nil"/>
                </w:tcBorders>
              </w:tcPr>
              <w:p w14:paraId="464104D1" w14:textId="48440043" w:rsidR="00152559" w:rsidRPr="005C21B1" w:rsidRDefault="00C87FFA" w:rsidP="002D5928">
                <w:pPr>
                  <w:pStyle w:val="Question"/>
                </w:pPr>
                <w:r>
                  <w:t xml:space="preserve"> </w:t>
                </w:r>
              </w:p>
            </w:tc>
          </w:sdtContent>
        </w:sdt>
        <w:sdt>
          <w:sdtPr>
            <w:rPr>
              <w:noProof/>
            </w:rPr>
            <w:id w:val="-1873759613"/>
            <w:showingPlcHdr/>
            <w:picture/>
          </w:sdtPr>
          <w:sdtEndPr/>
          <w:sdtContent>
            <w:tc>
              <w:tcPr>
                <w:tcW w:w="2548" w:type="dxa"/>
                <w:tcBorders>
                  <w:top w:val="single" w:sz="4" w:space="0" w:color="auto"/>
                  <w:left w:val="nil"/>
                  <w:bottom w:val="single" w:sz="4" w:space="0" w:color="auto"/>
                  <w:right w:val="nil"/>
                </w:tcBorders>
              </w:tcPr>
              <w:p w14:paraId="47629F51" w14:textId="77777777" w:rsidR="00152559" w:rsidRPr="00166892" w:rsidRDefault="00152559" w:rsidP="002D5928">
                <w:pPr>
                  <w:pStyle w:val="ResponseChar"/>
                  <w:spacing w:beforeLines="150" w:before="360" w:after="0"/>
                  <w:contextualSpacing/>
                  <w:jc w:val="center"/>
                  <w:rPr>
                    <w:noProof/>
                  </w:rPr>
                </w:pPr>
                <w:r>
                  <w:rPr>
                    <w:noProof/>
                  </w:rPr>
                  <w:drawing>
                    <wp:inline distT="0" distB="0" distL="0" distR="0" wp14:anchorId="12AD9937" wp14:editId="28DB8D80">
                      <wp:extent cx="857250" cy="857250"/>
                      <wp:effectExtent l="0" t="0" r="0" b="0"/>
                      <wp:docPr id="1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sdtContent>
        </w:sdt>
        <w:sdt>
          <w:sdtPr>
            <w:id w:val="-1972280932"/>
            <w:placeholder>
              <w:docPart w:val="06A3C3C0BE5D4A6092D3683E420E4099"/>
            </w:placeholder>
            <w:showingPlcHdr/>
            <w15:appearance w15:val="hidden"/>
            <w:text/>
          </w:sdtPr>
          <w:sdtEndPr/>
          <w:sdtContent>
            <w:tc>
              <w:tcPr>
                <w:tcW w:w="2548" w:type="dxa"/>
                <w:tcBorders>
                  <w:top w:val="single" w:sz="4" w:space="0" w:color="auto"/>
                  <w:left w:val="nil"/>
                  <w:bottom w:val="single" w:sz="4" w:space="0" w:color="auto"/>
                </w:tcBorders>
              </w:tcPr>
              <w:p w14:paraId="2D86B4A7" w14:textId="728FC3B4" w:rsidR="00152559" w:rsidRDefault="00C87FFA" w:rsidP="002D5928">
                <w:pPr>
                  <w:pStyle w:val="Question"/>
                  <w:spacing w:after="0"/>
                  <w:contextualSpacing/>
                </w:pPr>
                <w:r>
                  <w:t xml:space="preserve"> </w:t>
                </w:r>
              </w:p>
            </w:tc>
          </w:sdtContent>
        </w:sdt>
      </w:tr>
      <w:tr w:rsidR="00152559" w:rsidRPr="00014112" w14:paraId="6CFFBC7B" w14:textId="77777777" w:rsidTr="00A73544">
        <w:trPr>
          <w:trHeight w:val="328"/>
        </w:trPr>
        <w:tc>
          <w:tcPr>
            <w:tcW w:w="2549" w:type="dxa"/>
            <w:tcBorders>
              <w:top w:val="single" w:sz="4" w:space="0" w:color="auto"/>
              <w:bottom w:val="single" w:sz="4" w:space="0" w:color="auto"/>
              <w:right w:val="nil"/>
            </w:tcBorders>
          </w:tcPr>
          <w:p w14:paraId="165CF9A5" w14:textId="27E38E1B" w:rsidR="00152559" w:rsidRPr="005C21B1" w:rsidRDefault="00152559" w:rsidP="002D5928">
            <w:pPr>
              <w:pStyle w:val="Question"/>
            </w:pPr>
            <w:r w:rsidRPr="00F97368">
              <w:rPr>
                <w:b/>
                <w:bCs/>
              </w:rPr>
              <w:t>Principal Supervisor</w:t>
            </w:r>
          </w:p>
        </w:tc>
        <w:sdt>
          <w:sdtPr>
            <w:id w:val="1273906854"/>
            <w:placeholder>
              <w:docPart w:val="7BC0D42D240144E8AF311BE57407CE1E"/>
            </w:placeholder>
            <w:showingPlcHdr/>
            <w15:appearance w15:val="hidden"/>
            <w:text/>
          </w:sdtPr>
          <w:sdtEndPr/>
          <w:sdtContent>
            <w:tc>
              <w:tcPr>
                <w:tcW w:w="2549" w:type="dxa"/>
                <w:tcBorders>
                  <w:top w:val="single" w:sz="4" w:space="0" w:color="auto"/>
                  <w:left w:val="nil"/>
                  <w:bottom w:val="single" w:sz="4" w:space="0" w:color="auto"/>
                  <w:right w:val="nil"/>
                </w:tcBorders>
              </w:tcPr>
              <w:p w14:paraId="07E1ED10" w14:textId="4E6EA87C" w:rsidR="00152559" w:rsidRPr="005C21B1" w:rsidRDefault="00C87FFA" w:rsidP="002D5928">
                <w:pPr>
                  <w:pStyle w:val="Question"/>
                </w:pPr>
                <w:r>
                  <w:t xml:space="preserve"> </w:t>
                </w:r>
              </w:p>
            </w:tc>
          </w:sdtContent>
        </w:sdt>
        <w:sdt>
          <w:sdtPr>
            <w:rPr>
              <w:noProof/>
            </w:rPr>
            <w:id w:val="-1081679736"/>
            <w:showingPlcHdr/>
            <w:picture/>
          </w:sdtPr>
          <w:sdtEndPr/>
          <w:sdtContent>
            <w:tc>
              <w:tcPr>
                <w:tcW w:w="2548" w:type="dxa"/>
                <w:tcBorders>
                  <w:top w:val="single" w:sz="4" w:space="0" w:color="auto"/>
                  <w:left w:val="nil"/>
                  <w:bottom w:val="single" w:sz="4" w:space="0" w:color="auto"/>
                  <w:right w:val="nil"/>
                </w:tcBorders>
              </w:tcPr>
              <w:p w14:paraId="0150222F" w14:textId="77777777" w:rsidR="00152559" w:rsidRPr="00166892" w:rsidRDefault="00152559" w:rsidP="002D5928">
                <w:pPr>
                  <w:pStyle w:val="ResponseChar"/>
                  <w:spacing w:beforeLines="150" w:before="360" w:after="0"/>
                  <w:contextualSpacing/>
                  <w:jc w:val="center"/>
                  <w:rPr>
                    <w:noProof/>
                  </w:rPr>
                </w:pPr>
                <w:r>
                  <w:rPr>
                    <w:noProof/>
                  </w:rPr>
                  <w:drawing>
                    <wp:inline distT="0" distB="0" distL="0" distR="0" wp14:anchorId="29EEB6FE" wp14:editId="45EEEEF0">
                      <wp:extent cx="857250" cy="857250"/>
                      <wp:effectExtent l="0" t="0" r="0" b="0"/>
                      <wp:docPr id="1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sdtContent>
        </w:sdt>
        <w:sdt>
          <w:sdtPr>
            <w:id w:val="-810486265"/>
            <w:placeholder>
              <w:docPart w:val="A4EC7A47D5A04423A7AA79864E012264"/>
            </w:placeholder>
            <w:showingPlcHdr/>
            <w15:appearance w15:val="hidden"/>
            <w:text/>
          </w:sdtPr>
          <w:sdtEndPr/>
          <w:sdtContent>
            <w:tc>
              <w:tcPr>
                <w:tcW w:w="2548" w:type="dxa"/>
                <w:tcBorders>
                  <w:top w:val="single" w:sz="4" w:space="0" w:color="auto"/>
                  <w:left w:val="nil"/>
                  <w:bottom w:val="single" w:sz="4" w:space="0" w:color="auto"/>
                </w:tcBorders>
              </w:tcPr>
              <w:p w14:paraId="7A3C0E5B" w14:textId="6381BB12" w:rsidR="00152559" w:rsidRDefault="00C87FFA" w:rsidP="002D5928">
                <w:pPr>
                  <w:pStyle w:val="Question"/>
                  <w:spacing w:after="0"/>
                  <w:contextualSpacing/>
                </w:pPr>
                <w:r>
                  <w:t xml:space="preserve"> </w:t>
                </w:r>
              </w:p>
            </w:tc>
          </w:sdtContent>
        </w:sdt>
      </w:tr>
      <w:tr w:rsidR="00152559" w:rsidRPr="00014112" w14:paraId="79643979" w14:textId="77777777" w:rsidTr="00A73544">
        <w:trPr>
          <w:trHeight w:val="328"/>
        </w:trPr>
        <w:tc>
          <w:tcPr>
            <w:tcW w:w="2549" w:type="dxa"/>
            <w:tcBorders>
              <w:top w:val="single" w:sz="4" w:space="0" w:color="auto"/>
              <w:bottom w:val="single" w:sz="4" w:space="0" w:color="auto"/>
              <w:right w:val="nil"/>
            </w:tcBorders>
          </w:tcPr>
          <w:p w14:paraId="1B0C053C" w14:textId="25CF453B" w:rsidR="00152559" w:rsidRPr="005C21B1" w:rsidRDefault="00152559" w:rsidP="002D5928">
            <w:pPr>
              <w:pStyle w:val="Question"/>
            </w:pPr>
            <w:r w:rsidRPr="00F97368">
              <w:rPr>
                <w:b/>
                <w:bCs/>
              </w:rPr>
              <w:t>Chair</w:t>
            </w:r>
            <w:r>
              <w:rPr>
                <w:b/>
                <w:bCs/>
              </w:rPr>
              <w:t xml:space="preserve"> </w:t>
            </w:r>
            <w:r w:rsidRPr="00F97368">
              <w:rPr>
                <w:b/>
                <w:bCs/>
              </w:rPr>
              <w:t>Advisory Committee</w:t>
            </w:r>
          </w:p>
        </w:tc>
        <w:sdt>
          <w:sdtPr>
            <w:id w:val="-1288510008"/>
            <w:placeholder>
              <w:docPart w:val="16BA4FFFEE7D4BC6A49B1984B167678D"/>
            </w:placeholder>
            <w:showingPlcHdr/>
            <w15:appearance w15:val="hidden"/>
            <w:text/>
          </w:sdtPr>
          <w:sdtEndPr/>
          <w:sdtContent>
            <w:tc>
              <w:tcPr>
                <w:tcW w:w="2549" w:type="dxa"/>
                <w:tcBorders>
                  <w:top w:val="single" w:sz="4" w:space="0" w:color="auto"/>
                  <w:left w:val="nil"/>
                  <w:bottom w:val="single" w:sz="4" w:space="0" w:color="auto"/>
                  <w:right w:val="nil"/>
                </w:tcBorders>
              </w:tcPr>
              <w:p w14:paraId="37319ADA" w14:textId="4F6753FD" w:rsidR="00152559" w:rsidRPr="005C21B1" w:rsidRDefault="00C87FFA" w:rsidP="002D5928">
                <w:pPr>
                  <w:pStyle w:val="Question"/>
                </w:pPr>
                <w:r>
                  <w:t xml:space="preserve"> </w:t>
                </w:r>
              </w:p>
            </w:tc>
          </w:sdtContent>
        </w:sdt>
        <w:sdt>
          <w:sdtPr>
            <w:rPr>
              <w:noProof/>
            </w:rPr>
            <w:id w:val="-167169680"/>
            <w:showingPlcHdr/>
            <w:picture/>
          </w:sdtPr>
          <w:sdtEndPr/>
          <w:sdtContent>
            <w:tc>
              <w:tcPr>
                <w:tcW w:w="2548" w:type="dxa"/>
                <w:tcBorders>
                  <w:top w:val="single" w:sz="4" w:space="0" w:color="auto"/>
                  <w:left w:val="nil"/>
                  <w:bottom w:val="single" w:sz="4" w:space="0" w:color="auto"/>
                  <w:right w:val="nil"/>
                </w:tcBorders>
              </w:tcPr>
              <w:p w14:paraId="050E5EB0" w14:textId="77777777" w:rsidR="00152559" w:rsidRPr="00166892" w:rsidRDefault="00152559" w:rsidP="002D5928">
                <w:pPr>
                  <w:pStyle w:val="ResponseChar"/>
                  <w:spacing w:beforeLines="150" w:before="360" w:after="0"/>
                  <w:contextualSpacing/>
                  <w:jc w:val="center"/>
                  <w:rPr>
                    <w:noProof/>
                  </w:rPr>
                </w:pPr>
                <w:r>
                  <w:rPr>
                    <w:noProof/>
                  </w:rPr>
                  <w:drawing>
                    <wp:inline distT="0" distB="0" distL="0" distR="0" wp14:anchorId="62683407" wp14:editId="52A0E25C">
                      <wp:extent cx="857250" cy="857250"/>
                      <wp:effectExtent l="0" t="0" r="0" b="0"/>
                      <wp:docPr id="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sdtContent>
        </w:sdt>
        <w:sdt>
          <w:sdtPr>
            <w:id w:val="-591011728"/>
            <w:placeholder>
              <w:docPart w:val="C0DF024AAFF1401B8A3EE93AF3718A50"/>
            </w:placeholder>
            <w:showingPlcHdr/>
            <w15:appearance w15:val="hidden"/>
            <w:text/>
          </w:sdtPr>
          <w:sdtEndPr/>
          <w:sdtContent>
            <w:tc>
              <w:tcPr>
                <w:tcW w:w="2548" w:type="dxa"/>
                <w:tcBorders>
                  <w:top w:val="single" w:sz="4" w:space="0" w:color="auto"/>
                  <w:left w:val="nil"/>
                  <w:bottom w:val="single" w:sz="4" w:space="0" w:color="auto"/>
                </w:tcBorders>
              </w:tcPr>
              <w:p w14:paraId="13532FFA" w14:textId="4D29F445" w:rsidR="00152559" w:rsidRDefault="00C87FFA" w:rsidP="002D5928">
                <w:pPr>
                  <w:pStyle w:val="Question"/>
                  <w:spacing w:after="0"/>
                  <w:contextualSpacing/>
                </w:pPr>
                <w:r>
                  <w:t xml:space="preserve"> </w:t>
                </w:r>
              </w:p>
            </w:tc>
          </w:sdtContent>
        </w:sdt>
      </w:tr>
      <w:tr w:rsidR="00152559" w:rsidRPr="00014112" w14:paraId="68C18069" w14:textId="77777777" w:rsidTr="00A73544">
        <w:trPr>
          <w:trHeight w:val="328"/>
        </w:trPr>
        <w:tc>
          <w:tcPr>
            <w:tcW w:w="2549" w:type="dxa"/>
            <w:tcBorders>
              <w:top w:val="single" w:sz="4" w:space="0" w:color="auto"/>
              <w:bottom w:val="single" w:sz="4" w:space="0" w:color="auto"/>
              <w:right w:val="nil"/>
            </w:tcBorders>
          </w:tcPr>
          <w:p w14:paraId="14FDC4E1" w14:textId="377067F1" w:rsidR="00152559" w:rsidRPr="005C21B1" w:rsidRDefault="00152559" w:rsidP="002D5928">
            <w:pPr>
              <w:pStyle w:val="Question"/>
            </w:pPr>
            <w:r w:rsidRPr="00F97368">
              <w:rPr>
                <w:b/>
                <w:bCs/>
              </w:rPr>
              <w:t>Co-supervisor</w:t>
            </w:r>
            <w:r>
              <w:rPr>
                <w:b/>
                <w:bCs/>
              </w:rPr>
              <w:t>(s)</w:t>
            </w:r>
          </w:p>
        </w:tc>
        <w:sdt>
          <w:sdtPr>
            <w:id w:val="1382589500"/>
            <w:placeholder>
              <w:docPart w:val="B9DA7DB783534782A1F3EC2A6D87788D"/>
            </w:placeholder>
            <w:showingPlcHdr/>
            <w15:appearance w15:val="hidden"/>
            <w:text/>
          </w:sdtPr>
          <w:sdtEndPr/>
          <w:sdtContent>
            <w:tc>
              <w:tcPr>
                <w:tcW w:w="2549" w:type="dxa"/>
                <w:tcBorders>
                  <w:top w:val="single" w:sz="4" w:space="0" w:color="auto"/>
                  <w:left w:val="nil"/>
                  <w:bottom w:val="single" w:sz="4" w:space="0" w:color="auto"/>
                  <w:right w:val="nil"/>
                </w:tcBorders>
              </w:tcPr>
              <w:p w14:paraId="6676B132" w14:textId="7F583A1A" w:rsidR="00152559" w:rsidRPr="005C21B1" w:rsidRDefault="00C87FFA" w:rsidP="002D5928">
                <w:pPr>
                  <w:pStyle w:val="Question"/>
                </w:pPr>
                <w:r>
                  <w:t xml:space="preserve"> </w:t>
                </w:r>
              </w:p>
            </w:tc>
          </w:sdtContent>
        </w:sdt>
        <w:sdt>
          <w:sdtPr>
            <w:rPr>
              <w:noProof/>
            </w:rPr>
            <w:id w:val="1429231324"/>
            <w:showingPlcHdr/>
            <w:picture/>
          </w:sdtPr>
          <w:sdtEndPr/>
          <w:sdtContent>
            <w:tc>
              <w:tcPr>
                <w:tcW w:w="2548" w:type="dxa"/>
                <w:tcBorders>
                  <w:top w:val="single" w:sz="4" w:space="0" w:color="auto"/>
                  <w:left w:val="nil"/>
                  <w:bottom w:val="single" w:sz="4" w:space="0" w:color="auto"/>
                  <w:right w:val="nil"/>
                </w:tcBorders>
              </w:tcPr>
              <w:p w14:paraId="7278B39D" w14:textId="77777777" w:rsidR="00152559" w:rsidRPr="00166892" w:rsidRDefault="00152559" w:rsidP="002D5928">
                <w:pPr>
                  <w:pStyle w:val="ResponseChar"/>
                  <w:spacing w:beforeLines="150" w:before="360" w:after="0"/>
                  <w:contextualSpacing/>
                  <w:jc w:val="center"/>
                  <w:rPr>
                    <w:noProof/>
                  </w:rPr>
                </w:pPr>
                <w:r>
                  <w:rPr>
                    <w:noProof/>
                  </w:rPr>
                  <w:drawing>
                    <wp:inline distT="0" distB="0" distL="0" distR="0" wp14:anchorId="0118B9E5" wp14:editId="2CA02AD5">
                      <wp:extent cx="857250" cy="857250"/>
                      <wp:effectExtent l="0" t="0" r="0" b="0"/>
                      <wp:docPr id="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sdtContent>
        </w:sdt>
        <w:sdt>
          <w:sdtPr>
            <w:id w:val="-798838696"/>
            <w:placeholder>
              <w:docPart w:val="E23058CC88164E018E6ABBF53E031589"/>
            </w:placeholder>
            <w:showingPlcHdr/>
            <w15:appearance w15:val="hidden"/>
            <w:text/>
          </w:sdtPr>
          <w:sdtEndPr/>
          <w:sdtContent>
            <w:tc>
              <w:tcPr>
                <w:tcW w:w="2548" w:type="dxa"/>
                <w:tcBorders>
                  <w:top w:val="single" w:sz="4" w:space="0" w:color="auto"/>
                  <w:left w:val="nil"/>
                  <w:bottom w:val="single" w:sz="4" w:space="0" w:color="auto"/>
                </w:tcBorders>
              </w:tcPr>
              <w:p w14:paraId="1B8F6FD2" w14:textId="4395F001" w:rsidR="00152559" w:rsidRDefault="00C87FFA" w:rsidP="002D5928">
                <w:pPr>
                  <w:pStyle w:val="Question"/>
                  <w:spacing w:after="0"/>
                  <w:contextualSpacing/>
                </w:pPr>
                <w:r>
                  <w:t xml:space="preserve"> </w:t>
                </w:r>
              </w:p>
            </w:tc>
          </w:sdtContent>
        </w:sdt>
      </w:tr>
      <w:tr w:rsidR="00A73544" w:rsidRPr="00014112" w14:paraId="0ABE3C54" w14:textId="77777777" w:rsidTr="00A73544">
        <w:tblPrEx>
          <w:tblBorders>
            <w:insideV w:val="none" w:sz="0" w:space="0" w:color="auto"/>
          </w:tblBorders>
        </w:tblPrEx>
        <w:trPr>
          <w:trHeight w:val="328"/>
        </w:trPr>
        <w:tc>
          <w:tcPr>
            <w:tcW w:w="2549" w:type="dxa"/>
          </w:tcPr>
          <w:p w14:paraId="7E0C07C7" w14:textId="27CE092D" w:rsidR="00A73544" w:rsidRPr="005C21B1" w:rsidRDefault="00A73544" w:rsidP="002D5928">
            <w:pPr>
              <w:pStyle w:val="Question"/>
            </w:pPr>
          </w:p>
        </w:tc>
        <w:sdt>
          <w:sdtPr>
            <w:id w:val="-628167121"/>
            <w:placeholder>
              <w:docPart w:val="B5DD3605748449298D0E0B9A0733358B"/>
            </w:placeholder>
            <w:showingPlcHdr/>
            <w15:appearance w15:val="hidden"/>
            <w:text/>
          </w:sdtPr>
          <w:sdtEndPr/>
          <w:sdtContent>
            <w:tc>
              <w:tcPr>
                <w:tcW w:w="2549" w:type="dxa"/>
              </w:tcPr>
              <w:p w14:paraId="2E9361B1" w14:textId="707F52AB" w:rsidR="00A73544" w:rsidRPr="005C21B1" w:rsidRDefault="00C87FFA" w:rsidP="002D5928">
                <w:pPr>
                  <w:pStyle w:val="Question"/>
                </w:pPr>
                <w:r>
                  <w:t xml:space="preserve"> </w:t>
                </w:r>
              </w:p>
            </w:tc>
          </w:sdtContent>
        </w:sdt>
        <w:sdt>
          <w:sdtPr>
            <w:rPr>
              <w:noProof/>
            </w:rPr>
            <w:id w:val="-927276855"/>
            <w:showingPlcHdr/>
            <w:picture/>
          </w:sdtPr>
          <w:sdtEndPr/>
          <w:sdtContent>
            <w:tc>
              <w:tcPr>
                <w:tcW w:w="2548" w:type="dxa"/>
              </w:tcPr>
              <w:p w14:paraId="67179BA4" w14:textId="77777777" w:rsidR="00A73544" w:rsidRPr="00166892" w:rsidRDefault="00A73544" w:rsidP="002D5928">
                <w:pPr>
                  <w:pStyle w:val="ResponseChar"/>
                  <w:spacing w:beforeLines="150" w:before="360" w:after="0"/>
                  <w:contextualSpacing/>
                  <w:jc w:val="center"/>
                  <w:rPr>
                    <w:noProof/>
                  </w:rPr>
                </w:pPr>
                <w:r>
                  <w:rPr>
                    <w:noProof/>
                  </w:rPr>
                  <w:drawing>
                    <wp:inline distT="0" distB="0" distL="0" distR="0" wp14:anchorId="3F1D2940" wp14:editId="5CC441B5">
                      <wp:extent cx="857250" cy="857250"/>
                      <wp:effectExtent l="0" t="0" r="0" b="0"/>
                      <wp:docPr id="1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sdtContent>
        </w:sdt>
        <w:sdt>
          <w:sdtPr>
            <w:id w:val="327405204"/>
            <w:placeholder>
              <w:docPart w:val="59BE94BC91BC4FA789D09362F1496673"/>
            </w:placeholder>
            <w:showingPlcHdr/>
            <w15:appearance w15:val="hidden"/>
            <w:text/>
          </w:sdtPr>
          <w:sdtEndPr/>
          <w:sdtContent>
            <w:tc>
              <w:tcPr>
                <w:tcW w:w="2548" w:type="dxa"/>
              </w:tcPr>
              <w:p w14:paraId="0FBAC257" w14:textId="348B9D37" w:rsidR="00A73544" w:rsidRDefault="00C87FFA" w:rsidP="002D5928">
                <w:pPr>
                  <w:pStyle w:val="Question"/>
                  <w:spacing w:after="0"/>
                  <w:contextualSpacing/>
                </w:pPr>
                <w:r>
                  <w:t xml:space="preserve"> </w:t>
                </w:r>
              </w:p>
            </w:tc>
          </w:sdtContent>
        </w:sdt>
      </w:tr>
      <w:tr w:rsidR="00A73544" w:rsidRPr="00014112" w14:paraId="0D157295" w14:textId="77777777" w:rsidTr="00A73544">
        <w:tblPrEx>
          <w:tblBorders>
            <w:insideV w:val="none" w:sz="0" w:space="0" w:color="auto"/>
          </w:tblBorders>
        </w:tblPrEx>
        <w:trPr>
          <w:trHeight w:val="328"/>
        </w:trPr>
        <w:tc>
          <w:tcPr>
            <w:tcW w:w="2549" w:type="dxa"/>
          </w:tcPr>
          <w:p w14:paraId="1124AAFA" w14:textId="7A0B8A85" w:rsidR="00A73544" w:rsidRPr="005C21B1" w:rsidRDefault="00A73544" w:rsidP="002D5928">
            <w:pPr>
              <w:pStyle w:val="Question"/>
            </w:pPr>
          </w:p>
        </w:tc>
        <w:sdt>
          <w:sdtPr>
            <w:id w:val="-1275330878"/>
            <w:placeholder>
              <w:docPart w:val="27E4A9EDB3124854B13B4231B300082B"/>
            </w:placeholder>
            <w:showingPlcHdr/>
            <w15:appearance w15:val="hidden"/>
            <w:text/>
          </w:sdtPr>
          <w:sdtEndPr/>
          <w:sdtContent>
            <w:tc>
              <w:tcPr>
                <w:tcW w:w="2549" w:type="dxa"/>
              </w:tcPr>
              <w:p w14:paraId="46BFE3FB" w14:textId="6C96E027" w:rsidR="00A73544" w:rsidRPr="005C21B1" w:rsidRDefault="00C87FFA" w:rsidP="002D5928">
                <w:pPr>
                  <w:pStyle w:val="Question"/>
                </w:pPr>
                <w:r>
                  <w:t xml:space="preserve"> </w:t>
                </w:r>
              </w:p>
            </w:tc>
          </w:sdtContent>
        </w:sdt>
        <w:sdt>
          <w:sdtPr>
            <w:rPr>
              <w:noProof/>
            </w:rPr>
            <w:id w:val="-533576250"/>
            <w:showingPlcHdr/>
            <w:picture/>
          </w:sdtPr>
          <w:sdtEndPr/>
          <w:sdtContent>
            <w:tc>
              <w:tcPr>
                <w:tcW w:w="2548" w:type="dxa"/>
              </w:tcPr>
              <w:p w14:paraId="4A99DFA3" w14:textId="77777777" w:rsidR="00A73544" w:rsidRPr="00166892" w:rsidRDefault="00A73544" w:rsidP="002D5928">
                <w:pPr>
                  <w:pStyle w:val="ResponseChar"/>
                  <w:spacing w:beforeLines="150" w:before="360" w:after="0"/>
                  <w:contextualSpacing/>
                  <w:jc w:val="center"/>
                  <w:rPr>
                    <w:noProof/>
                  </w:rPr>
                </w:pPr>
                <w:r>
                  <w:rPr>
                    <w:noProof/>
                  </w:rPr>
                  <w:drawing>
                    <wp:inline distT="0" distB="0" distL="0" distR="0" wp14:anchorId="0AD96ACA" wp14:editId="51E284C0">
                      <wp:extent cx="857250" cy="857250"/>
                      <wp:effectExtent l="0" t="0" r="0" b="0"/>
                      <wp:docPr id="1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sdtContent>
        </w:sdt>
        <w:sdt>
          <w:sdtPr>
            <w:id w:val="-1585456262"/>
            <w:placeholder>
              <w:docPart w:val="575C0DD0803149BDBF6A1A15957B698A"/>
            </w:placeholder>
            <w:showingPlcHdr/>
            <w15:appearance w15:val="hidden"/>
            <w:text/>
          </w:sdtPr>
          <w:sdtEndPr/>
          <w:sdtContent>
            <w:tc>
              <w:tcPr>
                <w:tcW w:w="2548" w:type="dxa"/>
              </w:tcPr>
              <w:p w14:paraId="0C2546B0" w14:textId="173B4CCB" w:rsidR="00A73544" w:rsidRDefault="00C87FFA" w:rsidP="002D5928">
                <w:pPr>
                  <w:pStyle w:val="Question"/>
                  <w:spacing w:after="0"/>
                  <w:contextualSpacing/>
                </w:pPr>
                <w:r>
                  <w:t xml:space="preserve"> </w:t>
                </w:r>
              </w:p>
            </w:tc>
          </w:sdtContent>
        </w:sdt>
      </w:tr>
      <w:tr w:rsidR="008F4CEA" w14:paraId="63FD4B90" w14:textId="77777777" w:rsidTr="008F4CEA">
        <w:tblPrEx>
          <w:tblBorders>
            <w:insideV w:val="none" w:sz="0" w:space="0" w:color="auto"/>
          </w:tblBorders>
        </w:tblPrEx>
        <w:trPr>
          <w:trHeight w:val="328"/>
        </w:trPr>
        <w:tc>
          <w:tcPr>
            <w:tcW w:w="2549" w:type="dxa"/>
          </w:tcPr>
          <w:p w14:paraId="08F679DA" w14:textId="77777777" w:rsidR="008F4CEA" w:rsidRPr="005C21B1" w:rsidRDefault="008F4CEA" w:rsidP="008C6518">
            <w:pPr>
              <w:pStyle w:val="Question"/>
            </w:pPr>
          </w:p>
        </w:tc>
        <w:sdt>
          <w:sdtPr>
            <w:id w:val="1565057915"/>
            <w:placeholder>
              <w:docPart w:val="B287A8F23F20464AA9456BC5326B8B22"/>
            </w:placeholder>
            <w:showingPlcHdr/>
            <w15:appearance w15:val="hidden"/>
            <w:text/>
          </w:sdtPr>
          <w:sdtEndPr/>
          <w:sdtContent>
            <w:tc>
              <w:tcPr>
                <w:tcW w:w="2549" w:type="dxa"/>
              </w:tcPr>
              <w:p w14:paraId="72AD58C3" w14:textId="77777777" w:rsidR="008F4CEA" w:rsidRPr="005C21B1" w:rsidRDefault="008F4CEA" w:rsidP="008C6518">
                <w:pPr>
                  <w:pStyle w:val="Question"/>
                </w:pPr>
                <w:r>
                  <w:t xml:space="preserve"> </w:t>
                </w:r>
              </w:p>
            </w:tc>
          </w:sdtContent>
        </w:sdt>
        <w:sdt>
          <w:sdtPr>
            <w:rPr>
              <w:noProof/>
            </w:rPr>
            <w:id w:val="1569149827"/>
            <w:showingPlcHdr/>
            <w:picture/>
          </w:sdtPr>
          <w:sdtEndPr/>
          <w:sdtContent>
            <w:tc>
              <w:tcPr>
                <w:tcW w:w="2548" w:type="dxa"/>
              </w:tcPr>
              <w:p w14:paraId="7F33365C" w14:textId="77777777" w:rsidR="008F4CEA" w:rsidRPr="00166892" w:rsidRDefault="008F4CEA" w:rsidP="008C6518">
                <w:pPr>
                  <w:pStyle w:val="ResponseChar"/>
                  <w:spacing w:beforeLines="150" w:before="360" w:after="0"/>
                  <w:contextualSpacing/>
                  <w:jc w:val="center"/>
                  <w:rPr>
                    <w:noProof/>
                  </w:rPr>
                </w:pPr>
                <w:r>
                  <w:rPr>
                    <w:noProof/>
                  </w:rPr>
                  <w:drawing>
                    <wp:inline distT="0" distB="0" distL="0" distR="0" wp14:anchorId="536B99DC" wp14:editId="61FA675C">
                      <wp:extent cx="857250" cy="857250"/>
                      <wp:effectExtent l="0" t="0" r="0" b="0"/>
                      <wp:docPr id="62"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1" descr="Shape&#10;&#10;Description automatically generated with low confidenc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sdtContent>
        </w:sdt>
        <w:sdt>
          <w:sdtPr>
            <w:id w:val="515110330"/>
            <w:placeholder>
              <w:docPart w:val="E455CA4CA46246CD99B371253D992F4F"/>
            </w:placeholder>
            <w:showingPlcHdr/>
            <w15:appearance w15:val="hidden"/>
            <w:text/>
          </w:sdtPr>
          <w:sdtEndPr/>
          <w:sdtContent>
            <w:tc>
              <w:tcPr>
                <w:tcW w:w="2548" w:type="dxa"/>
              </w:tcPr>
              <w:p w14:paraId="6AB95BA2" w14:textId="77777777" w:rsidR="008F4CEA" w:rsidRDefault="008F4CEA" w:rsidP="008C6518">
                <w:pPr>
                  <w:pStyle w:val="Question"/>
                  <w:spacing w:after="0"/>
                  <w:contextualSpacing/>
                </w:pPr>
                <w:r>
                  <w:t xml:space="preserve"> </w:t>
                </w:r>
              </w:p>
            </w:tc>
          </w:sdtContent>
        </w:sdt>
      </w:tr>
      <w:tr w:rsidR="008F4CEA" w14:paraId="6DAE5123" w14:textId="77777777" w:rsidTr="008F4CEA">
        <w:tblPrEx>
          <w:tblBorders>
            <w:insideV w:val="none" w:sz="0" w:space="0" w:color="auto"/>
          </w:tblBorders>
        </w:tblPrEx>
        <w:trPr>
          <w:trHeight w:val="328"/>
        </w:trPr>
        <w:tc>
          <w:tcPr>
            <w:tcW w:w="2549" w:type="dxa"/>
          </w:tcPr>
          <w:p w14:paraId="0748BADE" w14:textId="77777777" w:rsidR="008F4CEA" w:rsidRPr="005C21B1" w:rsidRDefault="008F4CEA" w:rsidP="008C6518">
            <w:pPr>
              <w:pStyle w:val="Question"/>
            </w:pPr>
          </w:p>
        </w:tc>
        <w:sdt>
          <w:sdtPr>
            <w:id w:val="1264111916"/>
            <w:placeholder>
              <w:docPart w:val="8B814CEF73604279AB135B625C66EEB1"/>
            </w:placeholder>
            <w:showingPlcHdr/>
            <w15:appearance w15:val="hidden"/>
            <w:text/>
          </w:sdtPr>
          <w:sdtEndPr/>
          <w:sdtContent>
            <w:tc>
              <w:tcPr>
                <w:tcW w:w="2549" w:type="dxa"/>
              </w:tcPr>
              <w:p w14:paraId="0C358B2D" w14:textId="77777777" w:rsidR="008F4CEA" w:rsidRPr="005C21B1" w:rsidRDefault="008F4CEA" w:rsidP="008C6518">
                <w:pPr>
                  <w:pStyle w:val="Question"/>
                </w:pPr>
                <w:r>
                  <w:t xml:space="preserve"> </w:t>
                </w:r>
              </w:p>
            </w:tc>
          </w:sdtContent>
        </w:sdt>
        <w:sdt>
          <w:sdtPr>
            <w:rPr>
              <w:noProof/>
            </w:rPr>
            <w:id w:val="-81070199"/>
            <w:showingPlcHdr/>
            <w:picture/>
          </w:sdtPr>
          <w:sdtEndPr/>
          <w:sdtContent>
            <w:tc>
              <w:tcPr>
                <w:tcW w:w="2548" w:type="dxa"/>
              </w:tcPr>
              <w:p w14:paraId="7D28FD7C" w14:textId="77777777" w:rsidR="008F4CEA" w:rsidRPr="00166892" w:rsidRDefault="008F4CEA" w:rsidP="008C6518">
                <w:pPr>
                  <w:pStyle w:val="ResponseChar"/>
                  <w:spacing w:beforeLines="150" w:before="360" w:after="0"/>
                  <w:contextualSpacing/>
                  <w:jc w:val="center"/>
                  <w:rPr>
                    <w:noProof/>
                  </w:rPr>
                </w:pPr>
                <w:r>
                  <w:rPr>
                    <w:noProof/>
                  </w:rPr>
                  <w:drawing>
                    <wp:inline distT="0" distB="0" distL="0" distR="0" wp14:anchorId="5E5C177A" wp14:editId="0DFD821C">
                      <wp:extent cx="857250" cy="857250"/>
                      <wp:effectExtent l="0" t="0" r="0" b="0"/>
                      <wp:docPr id="63"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1" descr="Shape&#10;&#10;Description automatically generated with low confidenc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sdtContent>
        </w:sdt>
        <w:sdt>
          <w:sdtPr>
            <w:id w:val="-1593774351"/>
            <w:placeholder>
              <w:docPart w:val="C5C16CA3FB4546C38804B494C864F0F4"/>
            </w:placeholder>
            <w:showingPlcHdr/>
            <w15:appearance w15:val="hidden"/>
            <w:text/>
          </w:sdtPr>
          <w:sdtEndPr/>
          <w:sdtContent>
            <w:tc>
              <w:tcPr>
                <w:tcW w:w="2548" w:type="dxa"/>
              </w:tcPr>
              <w:p w14:paraId="28916A78" w14:textId="77777777" w:rsidR="008F4CEA" w:rsidRDefault="008F4CEA" w:rsidP="008C6518">
                <w:pPr>
                  <w:pStyle w:val="Question"/>
                  <w:spacing w:after="0"/>
                  <w:contextualSpacing/>
                </w:pPr>
                <w:r>
                  <w:t xml:space="preserve"> </w:t>
                </w:r>
              </w:p>
            </w:tc>
          </w:sdtContent>
        </w:sdt>
      </w:tr>
      <w:tr w:rsidR="008F4CEA" w14:paraId="28AE59C0" w14:textId="77777777" w:rsidTr="008F4CEA">
        <w:tblPrEx>
          <w:tblBorders>
            <w:insideV w:val="none" w:sz="0" w:space="0" w:color="auto"/>
          </w:tblBorders>
        </w:tblPrEx>
        <w:trPr>
          <w:trHeight w:val="328"/>
        </w:trPr>
        <w:tc>
          <w:tcPr>
            <w:tcW w:w="2549" w:type="dxa"/>
          </w:tcPr>
          <w:p w14:paraId="265FB232" w14:textId="77777777" w:rsidR="008F4CEA" w:rsidRPr="005C21B1" w:rsidRDefault="008F4CEA" w:rsidP="008C6518">
            <w:pPr>
              <w:pStyle w:val="Question"/>
            </w:pPr>
          </w:p>
        </w:tc>
        <w:sdt>
          <w:sdtPr>
            <w:id w:val="178093905"/>
            <w:placeholder>
              <w:docPart w:val="923ED355925C4BB1856992480FE23A35"/>
            </w:placeholder>
            <w:showingPlcHdr/>
            <w15:appearance w15:val="hidden"/>
            <w:text/>
          </w:sdtPr>
          <w:sdtEndPr/>
          <w:sdtContent>
            <w:tc>
              <w:tcPr>
                <w:tcW w:w="2549" w:type="dxa"/>
              </w:tcPr>
              <w:p w14:paraId="4043FAA9" w14:textId="77777777" w:rsidR="008F4CEA" w:rsidRPr="005C21B1" w:rsidRDefault="008F4CEA" w:rsidP="008C6518">
                <w:pPr>
                  <w:pStyle w:val="Question"/>
                </w:pPr>
                <w:r>
                  <w:t xml:space="preserve"> </w:t>
                </w:r>
              </w:p>
            </w:tc>
          </w:sdtContent>
        </w:sdt>
        <w:sdt>
          <w:sdtPr>
            <w:rPr>
              <w:noProof/>
            </w:rPr>
            <w:id w:val="-1601938509"/>
            <w:showingPlcHdr/>
            <w:picture/>
          </w:sdtPr>
          <w:sdtEndPr/>
          <w:sdtContent>
            <w:tc>
              <w:tcPr>
                <w:tcW w:w="2548" w:type="dxa"/>
              </w:tcPr>
              <w:p w14:paraId="0AF3FEB6" w14:textId="77777777" w:rsidR="008F4CEA" w:rsidRPr="00166892" w:rsidRDefault="008F4CEA" w:rsidP="008C6518">
                <w:pPr>
                  <w:pStyle w:val="ResponseChar"/>
                  <w:spacing w:beforeLines="150" w:before="360" w:after="0"/>
                  <w:contextualSpacing/>
                  <w:jc w:val="center"/>
                  <w:rPr>
                    <w:noProof/>
                  </w:rPr>
                </w:pPr>
                <w:r>
                  <w:rPr>
                    <w:noProof/>
                  </w:rPr>
                  <w:drawing>
                    <wp:inline distT="0" distB="0" distL="0" distR="0" wp14:anchorId="06306052" wp14:editId="08EBD16E">
                      <wp:extent cx="857250" cy="857250"/>
                      <wp:effectExtent l="0" t="0" r="0" b="0"/>
                      <wp:docPr id="13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Picture 1" descr="Shape&#10;&#10;Description automatically generated with low confidenc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sdtContent>
        </w:sdt>
        <w:sdt>
          <w:sdtPr>
            <w:id w:val="956607838"/>
            <w:placeholder>
              <w:docPart w:val="E8F7D4886A0D40ABAE7FC6A372FE3D81"/>
            </w:placeholder>
            <w:showingPlcHdr/>
            <w15:appearance w15:val="hidden"/>
            <w:text/>
          </w:sdtPr>
          <w:sdtEndPr/>
          <w:sdtContent>
            <w:tc>
              <w:tcPr>
                <w:tcW w:w="2548" w:type="dxa"/>
              </w:tcPr>
              <w:p w14:paraId="4D7F5360" w14:textId="77777777" w:rsidR="008F4CEA" w:rsidRDefault="008F4CEA" w:rsidP="008C6518">
                <w:pPr>
                  <w:pStyle w:val="Question"/>
                  <w:spacing w:after="0"/>
                  <w:contextualSpacing/>
                </w:pPr>
                <w:r>
                  <w:t xml:space="preserve"> </w:t>
                </w:r>
              </w:p>
            </w:tc>
          </w:sdtContent>
        </w:sdt>
      </w:tr>
    </w:tbl>
    <w:p w14:paraId="5D53F800" w14:textId="77777777" w:rsidR="00152559" w:rsidRPr="00881E1F" w:rsidRDefault="00152559" w:rsidP="00F97368">
      <w:pPr>
        <w:ind w:right="281"/>
        <w:rPr>
          <w:b/>
          <w:bCs/>
        </w:rPr>
      </w:pPr>
    </w:p>
    <w:sectPr w:rsidR="00152559" w:rsidRPr="00881E1F" w:rsidSect="003F5994">
      <w:footerReference w:type="default" r:id="rId37"/>
      <w:headerReference w:type="first" r:id="rId38"/>
      <w:footerReference w:type="first" r:id="rId39"/>
      <w:pgSz w:w="11906" w:h="16838" w:code="9"/>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9C0E2" w14:textId="77777777" w:rsidR="00C00A3A" w:rsidRDefault="00C00A3A" w:rsidP="00C37A29">
      <w:pPr>
        <w:spacing w:after="0"/>
      </w:pPr>
      <w:r>
        <w:separator/>
      </w:r>
    </w:p>
  </w:endnote>
  <w:endnote w:type="continuationSeparator" w:id="0">
    <w:p w14:paraId="7F9E39ED" w14:textId="77777777" w:rsidR="00C00A3A" w:rsidRDefault="00C00A3A" w:rsidP="00C37A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809258"/>
      <w:docPartObj>
        <w:docPartGallery w:val="Page Numbers (Bottom of Page)"/>
        <w:docPartUnique/>
      </w:docPartObj>
    </w:sdtPr>
    <w:sdtEndPr>
      <w:rPr>
        <w:noProof/>
      </w:rPr>
    </w:sdtEndPr>
    <w:sdtContent>
      <w:p w14:paraId="00DEE2C6" w14:textId="77777777" w:rsidR="007D2DDB" w:rsidRPr="003F3527" w:rsidRDefault="003F3527" w:rsidP="003F3527">
        <w:pPr>
          <w:pStyle w:val="Footerkeyline"/>
        </w:pPr>
        <w:r>
          <w:t xml:space="preserve">Page </w:t>
        </w:r>
        <w:r>
          <w:fldChar w:fldCharType="begin"/>
        </w:r>
        <w:r>
          <w:instrText xml:space="preserve"> PAGE  \* Arabic  \* MERGEFORMAT </w:instrText>
        </w:r>
        <w:r>
          <w:fldChar w:fldCharType="separate"/>
        </w:r>
        <w:r w:rsidR="00C60200">
          <w:rPr>
            <w:noProof/>
          </w:rPr>
          <w:t>2</w:t>
        </w:r>
        <w:r>
          <w:fldChar w:fldCharType="end"/>
        </w:r>
        <w:r>
          <w:t xml:space="preserve"> of </w:t>
        </w:r>
        <w:r w:rsidR="00315F8B">
          <w:fldChar w:fldCharType="begin"/>
        </w:r>
        <w:r w:rsidR="00315F8B">
          <w:instrText xml:space="preserve"> NUMPAGES  \* Arabic  \* MERGEFORMAT </w:instrText>
        </w:r>
        <w:r w:rsidR="00315F8B">
          <w:fldChar w:fldCharType="separate"/>
        </w:r>
        <w:r w:rsidR="00C60200">
          <w:rPr>
            <w:noProof/>
          </w:rPr>
          <w:t>2</w:t>
        </w:r>
        <w:r w:rsidR="00315F8B">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9A515" w14:textId="77777777" w:rsidR="00595CFC" w:rsidRDefault="00595CFC" w:rsidP="00595CFC">
    <w:pPr>
      <w:pStyle w:val="Footerkeyline"/>
    </w:pPr>
  </w:p>
  <w:p w14:paraId="32FF1675" w14:textId="77777777" w:rsidR="00595CFC" w:rsidRDefault="00595CFC" w:rsidP="00595CFC">
    <w:pPr>
      <w:pStyle w:val="Footerkeyline"/>
    </w:pPr>
  </w:p>
  <w:p w14:paraId="7F0D5BD8" w14:textId="77777777" w:rsidR="00595CFC" w:rsidRDefault="00595CFC" w:rsidP="00595CFC">
    <w:pPr>
      <w:pStyle w:val="Footerkeyli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3D925" w14:textId="77777777" w:rsidR="00C00A3A" w:rsidRDefault="00C00A3A" w:rsidP="00C37A29">
      <w:pPr>
        <w:spacing w:after="0"/>
      </w:pPr>
      <w:r>
        <w:separator/>
      </w:r>
    </w:p>
  </w:footnote>
  <w:footnote w:type="continuationSeparator" w:id="0">
    <w:p w14:paraId="42B2BE45" w14:textId="77777777" w:rsidR="00C00A3A" w:rsidRDefault="00C00A3A" w:rsidP="00C37A29">
      <w:pPr>
        <w:spacing w:after="0"/>
      </w:pPr>
      <w:r>
        <w:continuationSeparator/>
      </w:r>
    </w:p>
  </w:footnote>
  <w:footnote w:id="1">
    <w:p w14:paraId="33D83BF1" w14:textId="5E057BDA" w:rsidR="00D54205" w:rsidRDefault="00D54205">
      <w:pPr>
        <w:pStyle w:val="FootnoteText"/>
      </w:pPr>
      <w:r>
        <w:rPr>
          <w:rStyle w:val="FootnoteReference"/>
        </w:rPr>
        <w:footnoteRef/>
      </w:r>
      <w:r>
        <w:t xml:space="preserve"> </w:t>
      </w:r>
      <w:r>
        <w:rPr>
          <w:lang w:val="en-US"/>
        </w:rPr>
        <w:t xml:space="preserve">The University acknowledges that COVID-19 may constrain </w:t>
      </w:r>
      <w:r w:rsidR="004945CA">
        <w:rPr>
          <w:lang w:val="en-US"/>
        </w:rPr>
        <w:t>or</w:t>
      </w:r>
      <w:r>
        <w:rPr>
          <w:lang w:val="en-US"/>
        </w:rPr>
        <w:t xml:space="preserve"> disrupt regular working arrangements. It is recommended that </w:t>
      </w:r>
      <w:r w:rsidR="004945CA">
        <w:rPr>
          <w:lang w:val="en-US"/>
        </w:rPr>
        <w:t xml:space="preserve">expectations under these circumstances </w:t>
      </w:r>
      <w:r>
        <w:rPr>
          <w:lang w:val="en-US"/>
        </w:rPr>
        <w:t>are outlined in this agreement.</w:t>
      </w:r>
    </w:p>
  </w:footnote>
  <w:footnote w:id="2">
    <w:p w14:paraId="2336D633" w14:textId="61C120BF" w:rsidR="00D54205" w:rsidRDefault="00D54205">
      <w:pPr>
        <w:pStyle w:val="FootnoteText"/>
      </w:pPr>
      <w:r>
        <w:rPr>
          <w:rStyle w:val="FootnoteReference"/>
        </w:rPr>
        <w:footnoteRef/>
      </w:r>
      <w:r>
        <w:t xml:space="preserve"> </w:t>
      </w:r>
      <w:r>
        <w:rPr>
          <w:lang w:val="en-US"/>
        </w:rPr>
        <w:t xml:space="preserve">The University acknowledges that COVID-19 may constrain </w:t>
      </w:r>
      <w:r w:rsidR="004945CA">
        <w:rPr>
          <w:lang w:val="en-US"/>
        </w:rPr>
        <w:t>or</w:t>
      </w:r>
      <w:r>
        <w:rPr>
          <w:lang w:val="en-US"/>
        </w:rPr>
        <w:t xml:space="preserve"> disrupt regular working arrangements. It is recommended that </w:t>
      </w:r>
      <w:r w:rsidR="004945CA">
        <w:rPr>
          <w:lang w:val="en-US"/>
        </w:rPr>
        <w:t xml:space="preserve">expectations under these circumstances </w:t>
      </w:r>
      <w:r>
        <w:rPr>
          <w:lang w:val="en-US"/>
        </w:rPr>
        <w:t>are outlined in this agreement.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544A9" w14:textId="77777777" w:rsidR="00F80711" w:rsidRDefault="00595CFC" w:rsidP="00CC40D0">
    <w:pPr>
      <w:pStyle w:val="Header"/>
    </w:pPr>
    <w:r>
      <w:rPr>
        <w:noProof/>
      </w:rPr>
      <mc:AlternateContent>
        <mc:Choice Requires="wpg">
          <w:drawing>
            <wp:anchor distT="0" distB="0" distL="114300" distR="114300" simplePos="0" relativeHeight="251662336" behindDoc="0" locked="1" layoutInCell="1" allowOverlap="1" wp14:anchorId="075FD0E6" wp14:editId="01DDB830">
              <wp:simplePos x="0" y="0"/>
              <wp:positionH relativeFrom="page">
                <wp:align>right</wp:align>
              </wp:positionH>
              <wp:positionV relativeFrom="page">
                <wp:align>top</wp:align>
              </wp:positionV>
              <wp:extent cx="7347600" cy="2563200"/>
              <wp:effectExtent l="0" t="0" r="0" b="8890"/>
              <wp:wrapTopAndBottom/>
              <wp:docPr id="130" name="Group 130"/>
              <wp:cNvGraphicFramePr/>
              <a:graphic xmlns:a="http://schemas.openxmlformats.org/drawingml/2006/main">
                <a:graphicData uri="http://schemas.microsoft.com/office/word/2010/wordprocessingGroup">
                  <wpg:wgp>
                    <wpg:cNvGrpSpPr/>
                    <wpg:grpSpPr>
                      <a:xfrm>
                        <a:off x="0" y="0"/>
                        <a:ext cx="7347600" cy="2563200"/>
                        <a:chOff x="0" y="0"/>
                        <a:chExt cx="7346576" cy="2564315"/>
                      </a:xfrm>
                    </wpg:grpSpPr>
                    <wpg:grpSp>
                      <wpg:cNvPr id="68" name="Group 68"/>
                      <wpg:cNvGrpSpPr/>
                      <wpg:grpSpPr>
                        <a:xfrm>
                          <a:off x="0" y="213515"/>
                          <a:ext cx="7120800" cy="2350800"/>
                          <a:chOff x="0" y="0"/>
                          <a:chExt cx="7120800" cy="2350800"/>
                        </a:xfrm>
                      </wpg:grpSpPr>
                      <wps:wsp>
                        <wps:cNvPr id="69" name="Rectangle 69"/>
                        <wps:cNvSpPr/>
                        <wps:spPr>
                          <a:xfrm>
                            <a:off x="0" y="0"/>
                            <a:ext cx="7120800" cy="23508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0" name="Group 4" title="The University of Melbourne logo"/>
                        <wpg:cNvGrpSpPr/>
                        <wpg:grpSpPr bwMode="auto">
                          <a:xfrm>
                            <a:off x="5400675" y="300037"/>
                            <a:ext cx="1428434" cy="1433798"/>
                            <a:chOff x="0" y="0"/>
                            <a:chExt cx="1952" cy="1957"/>
                          </a:xfrm>
                        </wpg:grpSpPr>
                        <wps:wsp>
                          <wps:cNvPr id="71" name="AutoShape 3"/>
                          <wps:cNvSpPr>
                            <a:spLocks noChangeAspect="1" noChangeArrowheads="1" noTextEdit="1"/>
                          </wps:cNvSpPr>
                          <wps:spPr bwMode="auto">
                            <a:xfrm>
                              <a:off x="0" y="1"/>
                              <a:ext cx="1952" cy="19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72" name="Rectangle 72"/>
                          <wps:cNvSpPr>
                            <a:spLocks noChangeArrowheads="1"/>
                          </wps:cNvSpPr>
                          <wps:spPr bwMode="auto">
                            <a:xfrm>
                              <a:off x="1" y="0"/>
                              <a:ext cx="1950" cy="1957"/>
                            </a:xfrm>
                            <a:prstGeom prst="rect">
                              <a:avLst/>
                            </a:prstGeom>
                            <a:solidFill>
                              <a:srgbClr val="0A4183"/>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73" name="Freeform 6"/>
                          <wps:cNvSpPr>
                            <a:spLocks/>
                          </wps:cNvSpPr>
                          <wps:spPr bwMode="auto">
                            <a:xfrm>
                              <a:off x="227" y="1282"/>
                              <a:ext cx="90" cy="109"/>
                            </a:xfrm>
                            <a:custGeom>
                              <a:avLst/>
                              <a:gdLst>
                                <a:gd name="T0" fmla="*/ 5 w 132"/>
                                <a:gd name="T1" fmla="*/ 4 h 160"/>
                                <a:gd name="T2" fmla="*/ 0 w 132"/>
                                <a:gd name="T3" fmla="*/ 26 h 160"/>
                                <a:gd name="T4" fmla="*/ 2 w 132"/>
                                <a:gd name="T5" fmla="*/ 30 h 160"/>
                                <a:gd name="T6" fmla="*/ 6 w 132"/>
                                <a:gd name="T7" fmla="*/ 27 h 160"/>
                                <a:gd name="T8" fmla="*/ 9 w 132"/>
                                <a:gd name="T9" fmla="*/ 21 h 160"/>
                                <a:gd name="T10" fmla="*/ 29 w 132"/>
                                <a:gd name="T11" fmla="*/ 15 h 160"/>
                                <a:gd name="T12" fmla="*/ 57 w 132"/>
                                <a:gd name="T13" fmla="*/ 15 h 160"/>
                                <a:gd name="T14" fmla="*/ 57 w 132"/>
                                <a:gd name="T15" fmla="*/ 99 h 160"/>
                                <a:gd name="T16" fmla="*/ 56 w 132"/>
                                <a:gd name="T17" fmla="*/ 144 h 160"/>
                                <a:gd name="T18" fmla="*/ 52 w 132"/>
                                <a:gd name="T19" fmla="*/ 153 h 160"/>
                                <a:gd name="T20" fmla="*/ 46 w 132"/>
                                <a:gd name="T21" fmla="*/ 154 h 160"/>
                                <a:gd name="T22" fmla="*/ 43 w 132"/>
                                <a:gd name="T23" fmla="*/ 157 h 160"/>
                                <a:gd name="T24" fmla="*/ 47 w 132"/>
                                <a:gd name="T25" fmla="*/ 160 h 160"/>
                                <a:gd name="T26" fmla="*/ 64 w 132"/>
                                <a:gd name="T27" fmla="*/ 160 h 160"/>
                                <a:gd name="T28" fmla="*/ 68 w 132"/>
                                <a:gd name="T29" fmla="*/ 160 h 160"/>
                                <a:gd name="T30" fmla="*/ 70 w 132"/>
                                <a:gd name="T31" fmla="*/ 160 h 160"/>
                                <a:gd name="T32" fmla="*/ 93 w 132"/>
                                <a:gd name="T33" fmla="*/ 160 h 160"/>
                                <a:gd name="T34" fmla="*/ 97 w 132"/>
                                <a:gd name="T35" fmla="*/ 157 h 160"/>
                                <a:gd name="T36" fmla="*/ 94 w 132"/>
                                <a:gd name="T37" fmla="*/ 154 h 160"/>
                                <a:gd name="T38" fmla="*/ 85 w 132"/>
                                <a:gd name="T39" fmla="*/ 153 h 160"/>
                                <a:gd name="T40" fmla="*/ 79 w 132"/>
                                <a:gd name="T41" fmla="*/ 144 h 160"/>
                                <a:gd name="T42" fmla="*/ 78 w 132"/>
                                <a:gd name="T43" fmla="*/ 99 h 160"/>
                                <a:gd name="T44" fmla="*/ 78 w 132"/>
                                <a:gd name="T45" fmla="*/ 15 h 160"/>
                                <a:gd name="T46" fmla="*/ 102 w 132"/>
                                <a:gd name="T47" fmla="*/ 15 h 160"/>
                                <a:gd name="T48" fmla="*/ 125 w 132"/>
                                <a:gd name="T49" fmla="*/ 25 h 160"/>
                                <a:gd name="T50" fmla="*/ 126 w 132"/>
                                <a:gd name="T51" fmla="*/ 27 h 160"/>
                                <a:gd name="T52" fmla="*/ 129 w 132"/>
                                <a:gd name="T53" fmla="*/ 32 h 160"/>
                                <a:gd name="T54" fmla="*/ 132 w 132"/>
                                <a:gd name="T55" fmla="*/ 28 h 160"/>
                                <a:gd name="T56" fmla="*/ 132 w 132"/>
                                <a:gd name="T57" fmla="*/ 21 h 160"/>
                                <a:gd name="T58" fmla="*/ 132 w 132"/>
                                <a:gd name="T59" fmla="*/ 5 h 160"/>
                                <a:gd name="T60" fmla="*/ 130 w 132"/>
                                <a:gd name="T61" fmla="*/ 1 h 160"/>
                                <a:gd name="T62" fmla="*/ 127 w 132"/>
                                <a:gd name="T63" fmla="*/ 2 h 160"/>
                                <a:gd name="T64" fmla="*/ 110 w 132"/>
                                <a:gd name="T65" fmla="*/ 3 h 160"/>
                                <a:gd name="T66" fmla="*/ 33 w 132"/>
                                <a:gd name="T67" fmla="*/ 3 h 160"/>
                                <a:gd name="T68" fmla="*/ 17 w 132"/>
                                <a:gd name="T69" fmla="*/ 2 h 160"/>
                                <a:gd name="T70" fmla="*/ 10 w 132"/>
                                <a:gd name="T71" fmla="*/ 1 h 160"/>
                                <a:gd name="T72" fmla="*/ 8 w 132"/>
                                <a:gd name="T73" fmla="*/ 0 h 160"/>
                                <a:gd name="T74" fmla="*/ 5 w 132"/>
                                <a:gd name="T75" fmla="*/ 4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2" h="160">
                                  <a:moveTo>
                                    <a:pt x="5" y="4"/>
                                  </a:moveTo>
                                  <a:cubicBezTo>
                                    <a:pt x="4" y="5"/>
                                    <a:pt x="0" y="24"/>
                                    <a:pt x="0" y="26"/>
                                  </a:cubicBezTo>
                                  <a:cubicBezTo>
                                    <a:pt x="0" y="29"/>
                                    <a:pt x="1" y="30"/>
                                    <a:pt x="2" y="30"/>
                                  </a:cubicBezTo>
                                  <a:cubicBezTo>
                                    <a:pt x="4" y="30"/>
                                    <a:pt x="5" y="28"/>
                                    <a:pt x="6" y="27"/>
                                  </a:cubicBezTo>
                                  <a:cubicBezTo>
                                    <a:pt x="6" y="27"/>
                                    <a:pt x="9" y="21"/>
                                    <a:pt x="9" y="21"/>
                                  </a:cubicBezTo>
                                  <a:cubicBezTo>
                                    <a:pt x="12" y="17"/>
                                    <a:pt x="16" y="15"/>
                                    <a:pt x="29" y="15"/>
                                  </a:cubicBezTo>
                                  <a:cubicBezTo>
                                    <a:pt x="29" y="15"/>
                                    <a:pt x="51" y="15"/>
                                    <a:pt x="57" y="15"/>
                                  </a:cubicBezTo>
                                  <a:cubicBezTo>
                                    <a:pt x="57" y="99"/>
                                    <a:pt x="57" y="99"/>
                                    <a:pt x="57" y="99"/>
                                  </a:cubicBezTo>
                                  <a:cubicBezTo>
                                    <a:pt x="57" y="119"/>
                                    <a:pt x="57" y="135"/>
                                    <a:pt x="56" y="144"/>
                                  </a:cubicBezTo>
                                  <a:cubicBezTo>
                                    <a:pt x="56" y="150"/>
                                    <a:pt x="55" y="153"/>
                                    <a:pt x="52" y="153"/>
                                  </a:cubicBezTo>
                                  <a:cubicBezTo>
                                    <a:pt x="52" y="153"/>
                                    <a:pt x="46" y="154"/>
                                    <a:pt x="46" y="154"/>
                                  </a:cubicBezTo>
                                  <a:cubicBezTo>
                                    <a:pt x="44" y="154"/>
                                    <a:pt x="43" y="156"/>
                                    <a:pt x="43" y="157"/>
                                  </a:cubicBezTo>
                                  <a:cubicBezTo>
                                    <a:pt x="43" y="160"/>
                                    <a:pt x="46" y="160"/>
                                    <a:pt x="47" y="160"/>
                                  </a:cubicBezTo>
                                  <a:cubicBezTo>
                                    <a:pt x="64" y="160"/>
                                    <a:pt x="64" y="160"/>
                                    <a:pt x="64" y="160"/>
                                  </a:cubicBezTo>
                                  <a:cubicBezTo>
                                    <a:pt x="68" y="160"/>
                                    <a:pt x="68" y="160"/>
                                    <a:pt x="68" y="160"/>
                                  </a:cubicBezTo>
                                  <a:cubicBezTo>
                                    <a:pt x="70" y="160"/>
                                    <a:pt x="70" y="160"/>
                                    <a:pt x="70" y="160"/>
                                  </a:cubicBezTo>
                                  <a:cubicBezTo>
                                    <a:pt x="93" y="160"/>
                                    <a:pt x="93" y="160"/>
                                    <a:pt x="93" y="160"/>
                                  </a:cubicBezTo>
                                  <a:cubicBezTo>
                                    <a:pt x="97" y="160"/>
                                    <a:pt x="97" y="158"/>
                                    <a:pt x="97" y="157"/>
                                  </a:cubicBezTo>
                                  <a:cubicBezTo>
                                    <a:pt x="97" y="156"/>
                                    <a:pt x="96" y="154"/>
                                    <a:pt x="94" y="154"/>
                                  </a:cubicBezTo>
                                  <a:cubicBezTo>
                                    <a:pt x="85" y="153"/>
                                    <a:pt x="85" y="153"/>
                                    <a:pt x="85" y="153"/>
                                  </a:cubicBezTo>
                                  <a:cubicBezTo>
                                    <a:pt x="80" y="153"/>
                                    <a:pt x="79" y="150"/>
                                    <a:pt x="79" y="144"/>
                                  </a:cubicBezTo>
                                  <a:cubicBezTo>
                                    <a:pt x="78" y="135"/>
                                    <a:pt x="78" y="119"/>
                                    <a:pt x="78" y="99"/>
                                  </a:cubicBezTo>
                                  <a:cubicBezTo>
                                    <a:pt x="78" y="15"/>
                                    <a:pt x="78" y="15"/>
                                    <a:pt x="78" y="15"/>
                                  </a:cubicBezTo>
                                  <a:cubicBezTo>
                                    <a:pt x="80" y="15"/>
                                    <a:pt x="102" y="15"/>
                                    <a:pt x="102" y="15"/>
                                  </a:cubicBezTo>
                                  <a:cubicBezTo>
                                    <a:pt x="121" y="15"/>
                                    <a:pt x="125" y="20"/>
                                    <a:pt x="125" y="25"/>
                                  </a:cubicBezTo>
                                  <a:cubicBezTo>
                                    <a:pt x="126" y="27"/>
                                    <a:pt x="126" y="27"/>
                                    <a:pt x="126" y="27"/>
                                  </a:cubicBezTo>
                                  <a:cubicBezTo>
                                    <a:pt x="126" y="29"/>
                                    <a:pt x="126" y="32"/>
                                    <a:pt x="129" y="32"/>
                                  </a:cubicBezTo>
                                  <a:cubicBezTo>
                                    <a:pt x="129" y="32"/>
                                    <a:pt x="132" y="32"/>
                                    <a:pt x="132" y="28"/>
                                  </a:cubicBezTo>
                                  <a:cubicBezTo>
                                    <a:pt x="132" y="21"/>
                                    <a:pt x="132" y="21"/>
                                    <a:pt x="132" y="21"/>
                                  </a:cubicBezTo>
                                  <a:cubicBezTo>
                                    <a:pt x="132" y="5"/>
                                    <a:pt x="132" y="5"/>
                                    <a:pt x="132" y="5"/>
                                  </a:cubicBezTo>
                                  <a:cubicBezTo>
                                    <a:pt x="132" y="4"/>
                                    <a:pt x="132" y="1"/>
                                    <a:pt x="130" y="1"/>
                                  </a:cubicBezTo>
                                  <a:cubicBezTo>
                                    <a:pt x="127" y="2"/>
                                    <a:pt x="127" y="2"/>
                                    <a:pt x="127" y="2"/>
                                  </a:cubicBezTo>
                                  <a:cubicBezTo>
                                    <a:pt x="124" y="2"/>
                                    <a:pt x="119" y="3"/>
                                    <a:pt x="110" y="3"/>
                                  </a:cubicBezTo>
                                  <a:cubicBezTo>
                                    <a:pt x="33" y="3"/>
                                    <a:pt x="33" y="3"/>
                                    <a:pt x="33" y="3"/>
                                  </a:cubicBezTo>
                                  <a:cubicBezTo>
                                    <a:pt x="17" y="2"/>
                                    <a:pt x="17" y="2"/>
                                    <a:pt x="17" y="2"/>
                                  </a:cubicBezTo>
                                  <a:cubicBezTo>
                                    <a:pt x="17" y="2"/>
                                    <a:pt x="10" y="1"/>
                                    <a:pt x="10" y="1"/>
                                  </a:cubicBezTo>
                                  <a:cubicBezTo>
                                    <a:pt x="8" y="0"/>
                                    <a:pt x="8" y="0"/>
                                    <a:pt x="8" y="0"/>
                                  </a:cubicBezTo>
                                  <a:cubicBezTo>
                                    <a:pt x="6" y="0"/>
                                    <a:pt x="5" y="2"/>
                                    <a:pt x="5" y="4"/>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4" name="Freeform 7"/>
                          <wps:cNvSpPr>
                            <a:spLocks/>
                          </wps:cNvSpPr>
                          <wps:spPr bwMode="auto">
                            <a:xfrm>
                              <a:off x="323" y="1284"/>
                              <a:ext cx="111" cy="107"/>
                            </a:xfrm>
                            <a:custGeom>
                              <a:avLst/>
                              <a:gdLst>
                                <a:gd name="T0" fmla="*/ 134 w 164"/>
                                <a:gd name="T1" fmla="*/ 0 h 157"/>
                                <a:gd name="T2" fmla="*/ 111 w 164"/>
                                <a:gd name="T3" fmla="*/ 0 h 157"/>
                                <a:gd name="T4" fmla="*/ 110 w 164"/>
                                <a:gd name="T5" fmla="*/ 6 h 157"/>
                                <a:gd name="T6" fmla="*/ 124 w 164"/>
                                <a:gd name="T7" fmla="*/ 16 h 157"/>
                                <a:gd name="T8" fmla="*/ 124 w 164"/>
                                <a:gd name="T9" fmla="*/ 65 h 157"/>
                                <a:gd name="T10" fmla="*/ 38 w 164"/>
                                <a:gd name="T11" fmla="*/ 60 h 157"/>
                                <a:gd name="T12" fmla="*/ 45 w 164"/>
                                <a:gd name="T13" fmla="*/ 6 h 157"/>
                                <a:gd name="T14" fmla="*/ 53 w 164"/>
                                <a:gd name="T15" fmla="*/ 3 h 157"/>
                                <a:gd name="T16" fmla="*/ 31 w 164"/>
                                <a:gd name="T17" fmla="*/ 0 h 157"/>
                                <a:gd name="T18" fmla="*/ 25 w 164"/>
                                <a:gd name="T19" fmla="*/ 0 h 157"/>
                                <a:gd name="T20" fmla="*/ 0 w 164"/>
                                <a:gd name="T21" fmla="*/ 3 h 157"/>
                                <a:gd name="T22" fmla="*/ 10 w 164"/>
                                <a:gd name="T23" fmla="*/ 6 h 157"/>
                                <a:gd name="T24" fmla="*/ 18 w 164"/>
                                <a:gd name="T25" fmla="*/ 60 h 157"/>
                                <a:gd name="T26" fmla="*/ 17 w 164"/>
                                <a:gd name="T27" fmla="*/ 141 h 157"/>
                                <a:gd name="T28" fmla="*/ 6 w 164"/>
                                <a:gd name="T29" fmla="*/ 151 h 157"/>
                                <a:gd name="T30" fmla="*/ 8 w 164"/>
                                <a:gd name="T31" fmla="*/ 157 h 157"/>
                                <a:gd name="T32" fmla="*/ 28 w 164"/>
                                <a:gd name="T33" fmla="*/ 157 h 157"/>
                                <a:gd name="T34" fmla="*/ 53 w 164"/>
                                <a:gd name="T35" fmla="*/ 157 h 157"/>
                                <a:gd name="T36" fmla="*/ 55 w 164"/>
                                <a:gd name="T37" fmla="*/ 151 h 157"/>
                                <a:gd name="T38" fmla="*/ 39 w 164"/>
                                <a:gd name="T39" fmla="*/ 141 h 157"/>
                                <a:gd name="T40" fmla="*/ 38 w 164"/>
                                <a:gd name="T41" fmla="*/ 75 h 157"/>
                                <a:gd name="T42" fmla="*/ 124 w 164"/>
                                <a:gd name="T43" fmla="*/ 96 h 157"/>
                                <a:gd name="T44" fmla="*/ 118 w 164"/>
                                <a:gd name="T45" fmla="*/ 150 h 157"/>
                                <a:gd name="T46" fmla="*/ 109 w 164"/>
                                <a:gd name="T47" fmla="*/ 154 h 157"/>
                                <a:gd name="T48" fmla="*/ 131 w 164"/>
                                <a:gd name="T49" fmla="*/ 157 h 157"/>
                                <a:gd name="T50" fmla="*/ 137 w 164"/>
                                <a:gd name="T51" fmla="*/ 157 h 157"/>
                                <a:gd name="T52" fmla="*/ 164 w 164"/>
                                <a:gd name="T53" fmla="*/ 154 h 157"/>
                                <a:gd name="T54" fmla="*/ 152 w 164"/>
                                <a:gd name="T55" fmla="*/ 150 h 157"/>
                                <a:gd name="T56" fmla="*/ 144 w 164"/>
                                <a:gd name="T57" fmla="*/ 96 h 157"/>
                                <a:gd name="T58" fmla="*/ 145 w 164"/>
                                <a:gd name="T59" fmla="*/ 16 h 157"/>
                                <a:gd name="T60" fmla="*/ 156 w 164"/>
                                <a:gd name="T61" fmla="*/ 6 h 157"/>
                                <a:gd name="T62" fmla="*/ 154 w 164"/>
                                <a:gd name="T63"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64" h="157">
                                  <a:moveTo>
                                    <a:pt x="138" y="0"/>
                                  </a:moveTo>
                                  <a:cubicBezTo>
                                    <a:pt x="134" y="0"/>
                                    <a:pt x="134" y="0"/>
                                    <a:pt x="134" y="0"/>
                                  </a:cubicBezTo>
                                  <a:cubicBezTo>
                                    <a:pt x="132" y="0"/>
                                    <a:pt x="132" y="0"/>
                                    <a:pt x="132" y="0"/>
                                  </a:cubicBezTo>
                                  <a:cubicBezTo>
                                    <a:pt x="111" y="0"/>
                                    <a:pt x="111" y="0"/>
                                    <a:pt x="111" y="0"/>
                                  </a:cubicBezTo>
                                  <a:cubicBezTo>
                                    <a:pt x="110" y="0"/>
                                    <a:pt x="106" y="0"/>
                                    <a:pt x="106" y="3"/>
                                  </a:cubicBezTo>
                                  <a:cubicBezTo>
                                    <a:pt x="106" y="4"/>
                                    <a:pt x="108" y="6"/>
                                    <a:pt x="110" y="6"/>
                                  </a:cubicBezTo>
                                  <a:cubicBezTo>
                                    <a:pt x="116" y="6"/>
                                    <a:pt x="116" y="6"/>
                                    <a:pt x="116" y="6"/>
                                  </a:cubicBezTo>
                                  <a:cubicBezTo>
                                    <a:pt x="122" y="7"/>
                                    <a:pt x="123" y="10"/>
                                    <a:pt x="124" y="16"/>
                                  </a:cubicBezTo>
                                  <a:cubicBezTo>
                                    <a:pt x="124" y="60"/>
                                    <a:pt x="124" y="60"/>
                                    <a:pt x="124" y="60"/>
                                  </a:cubicBezTo>
                                  <a:cubicBezTo>
                                    <a:pt x="124" y="65"/>
                                    <a:pt x="124" y="65"/>
                                    <a:pt x="124" y="65"/>
                                  </a:cubicBezTo>
                                  <a:cubicBezTo>
                                    <a:pt x="38" y="64"/>
                                    <a:pt x="38" y="64"/>
                                    <a:pt x="38" y="64"/>
                                  </a:cubicBezTo>
                                  <a:cubicBezTo>
                                    <a:pt x="38" y="60"/>
                                    <a:pt x="38" y="60"/>
                                    <a:pt x="38" y="60"/>
                                  </a:cubicBezTo>
                                  <a:cubicBezTo>
                                    <a:pt x="39" y="16"/>
                                    <a:pt x="39" y="16"/>
                                    <a:pt x="39" y="16"/>
                                  </a:cubicBezTo>
                                  <a:cubicBezTo>
                                    <a:pt x="39" y="10"/>
                                    <a:pt x="40" y="7"/>
                                    <a:pt x="45" y="6"/>
                                  </a:cubicBezTo>
                                  <a:cubicBezTo>
                                    <a:pt x="45" y="6"/>
                                    <a:pt x="50" y="6"/>
                                    <a:pt x="50" y="6"/>
                                  </a:cubicBezTo>
                                  <a:cubicBezTo>
                                    <a:pt x="52" y="6"/>
                                    <a:pt x="53" y="4"/>
                                    <a:pt x="53" y="3"/>
                                  </a:cubicBezTo>
                                  <a:cubicBezTo>
                                    <a:pt x="53" y="1"/>
                                    <a:pt x="51" y="0"/>
                                    <a:pt x="48" y="0"/>
                                  </a:cubicBezTo>
                                  <a:cubicBezTo>
                                    <a:pt x="31" y="0"/>
                                    <a:pt x="31" y="0"/>
                                    <a:pt x="31" y="0"/>
                                  </a:cubicBezTo>
                                  <a:cubicBezTo>
                                    <a:pt x="28" y="0"/>
                                    <a:pt x="28" y="0"/>
                                    <a:pt x="28" y="0"/>
                                  </a:cubicBezTo>
                                  <a:cubicBezTo>
                                    <a:pt x="25" y="0"/>
                                    <a:pt x="25" y="0"/>
                                    <a:pt x="25" y="0"/>
                                  </a:cubicBezTo>
                                  <a:cubicBezTo>
                                    <a:pt x="5" y="0"/>
                                    <a:pt x="5" y="0"/>
                                    <a:pt x="5" y="0"/>
                                  </a:cubicBezTo>
                                  <a:cubicBezTo>
                                    <a:pt x="2" y="0"/>
                                    <a:pt x="0" y="1"/>
                                    <a:pt x="0" y="3"/>
                                  </a:cubicBezTo>
                                  <a:cubicBezTo>
                                    <a:pt x="0" y="4"/>
                                    <a:pt x="1" y="6"/>
                                    <a:pt x="3" y="6"/>
                                  </a:cubicBezTo>
                                  <a:cubicBezTo>
                                    <a:pt x="10" y="6"/>
                                    <a:pt x="10" y="6"/>
                                    <a:pt x="10" y="6"/>
                                  </a:cubicBezTo>
                                  <a:cubicBezTo>
                                    <a:pt x="15" y="7"/>
                                    <a:pt x="17" y="10"/>
                                    <a:pt x="17" y="16"/>
                                  </a:cubicBezTo>
                                  <a:cubicBezTo>
                                    <a:pt x="17" y="16"/>
                                    <a:pt x="18" y="60"/>
                                    <a:pt x="18" y="60"/>
                                  </a:cubicBezTo>
                                  <a:cubicBezTo>
                                    <a:pt x="18" y="96"/>
                                    <a:pt x="18" y="96"/>
                                    <a:pt x="18" y="96"/>
                                  </a:cubicBezTo>
                                  <a:cubicBezTo>
                                    <a:pt x="18" y="116"/>
                                    <a:pt x="18" y="132"/>
                                    <a:pt x="17" y="141"/>
                                  </a:cubicBezTo>
                                  <a:cubicBezTo>
                                    <a:pt x="16" y="147"/>
                                    <a:pt x="15" y="150"/>
                                    <a:pt x="12" y="150"/>
                                  </a:cubicBezTo>
                                  <a:cubicBezTo>
                                    <a:pt x="12" y="150"/>
                                    <a:pt x="6" y="151"/>
                                    <a:pt x="6" y="151"/>
                                  </a:cubicBezTo>
                                  <a:cubicBezTo>
                                    <a:pt x="4" y="151"/>
                                    <a:pt x="3" y="153"/>
                                    <a:pt x="3" y="154"/>
                                  </a:cubicBezTo>
                                  <a:cubicBezTo>
                                    <a:pt x="3" y="157"/>
                                    <a:pt x="7" y="157"/>
                                    <a:pt x="8" y="157"/>
                                  </a:cubicBezTo>
                                  <a:cubicBezTo>
                                    <a:pt x="25" y="157"/>
                                    <a:pt x="25" y="157"/>
                                    <a:pt x="25" y="157"/>
                                  </a:cubicBezTo>
                                  <a:cubicBezTo>
                                    <a:pt x="28" y="157"/>
                                    <a:pt x="28" y="157"/>
                                    <a:pt x="28" y="157"/>
                                  </a:cubicBezTo>
                                  <a:cubicBezTo>
                                    <a:pt x="30" y="157"/>
                                    <a:pt x="30" y="157"/>
                                    <a:pt x="30" y="157"/>
                                  </a:cubicBezTo>
                                  <a:cubicBezTo>
                                    <a:pt x="53" y="157"/>
                                    <a:pt x="53" y="157"/>
                                    <a:pt x="53" y="157"/>
                                  </a:cubicBezTo>
                                  <a:cubicBezTo>
                                    <a:pt x="57" y="157"/>
                                    <a:pt x="58" y="155"/>
                                    <a:pt x="58" y="154"/>
                                  </a:cubicBezTo>
                                  <a:cubicBezTo>
                                    <a:pt x="58" y="153"/>
                                    <a:pt x="57" y="151"/>
                                    <a:pt x="55" y="151"/>
                                  </a:cubicBezTo>
                                  <a:cubicBezTo>
                                    <a:pt x="46" y="150"/>
                                    <a:pt x="46" y="150"/>
                                    <a:pt x="46" y="150"/>
                                  </a:cubicBezTo>
                                  <a:cubicBezTo>
                                    <a:pt x="41" y="150"/>
                                    <a:pt x="40" y="147"/>
                                    <a:pt x="39" y="141"/>
                                  </a:cubicBezTo>
                                  <a:cubicBezTo>
                                    <a:pt x="38" y="132"/>
                                    <a:pt x="38" y="116"/>
                                    <a:pt x="38" y="96"/>
                                  </a:cubicBezTo>
                                  <a:cubicBezTo>
                                    <a:pt x="38" y="75"/>
                                    <a:pt x="38" y="75"/>
                                    <a:pt x="38" y="75"/>
                                  </a:cubicBezTo>
                                  <a:cubicBezTo>
                                    <a:pt x="124" y="75"/>
                                    <a:pt x="124" y="75"/>
                                    <a:pt x="124" y="75"/>
                                  </a:cubicBezTo>
                                  <a:cubicBezTo>
                                    <a:pt x="124" y="96"/>
                                    <a:pt x="124" y="96"/>
                                    <a:pt x="124" y="96"/>
                                  </a:cubicBezTo>
                                  <a:cubicBezTo>
                                    <a:pt x="124" y="116"/>
                                    <a:pt x="124" y="132"/>
                                    <a:pt x="123" y="141"/>
                                  </a:cubicBezTo>
                                  <a:cubicBezTo>
                                    <a:pt x="122" y="146"/>
                                    <a:pt x="121" y="150"/>
                                    <a:pt x="118" y="150"/>
                                  </a:cubicBezTo>
                                  <a:cubicBezTo>
                                    <a:pt x="118" y="150"/>
                                    <a:pt x="113" y="151"/>
                                    <a:pt x="113" y="151"/>
                                  </a:cubicBezTo>
                                  <a:cubicBezTo>
                                    <a:pt x="110" y="151"/>
                                    <a:pt x="109" y="153"/>
                                    <a:pt x="109" y="154"/>
                                  </a:cubicBezTo>
                                  <a:cubicBezTo>
                                    <a:pt x="109" y="157"/>
                                    <a:pt x="113" y="157"/>
                                    <a:pt x="114" y="157"/>
                                  </a:cubicBezTo>
                                  <a:cubicBezTo>
                                    <a:pt x="131" y="157"/>
                                    <a:pt x="131" y="157"/>
                                    <a:pt x="131" y="157"/>
                                  </a:cubicBezTo>
                                  <a:cubicBezTo>
                                    <a:pt x="134" y="157"/>
                                    <a:pt x="134" y="157"/>
                                    <a:pt x="134" y="157"/>
                                  </a:cubicBezTo>
                                  <a:cubicBezTo>
                                    <a:pt x="137" y="157"/>
                                    <a:pt x="137" y="157"/>
                                    <a:pt x="137" y="157"/>
                                  </a:cubicBezTo>
                                  <a:cubicBezTo>
                                    <a:pt x="159" y="157"/>
                                    <a:pt x="159" y="157"/>
                                    <a:pt x="159" y="157"/>
                                  </a:cubicBezTo>
                                  <a:cubicBezTo>
                                    <a:pt x="164" y="157"/>
                                    <a:pt x="164" y="155"/>
                                    <a:pt x="164" y="154"/>
                                  </a:cubicBezTo>
                                  <a:cubicBezTo>
                                    <a:pt x="164" y="153"/>
                                    <a:pt x="163" y="151"/>
                                    <a:pt x="161" y="151"/>
                                  </a:cubicBezTo>
                                  <a:cubicBezTo>
                                    <a:pt x="152" y="150"/>
                                    <a:pt x="152" y="150"/>
                                    <a:pt x="152" y="150"/>
                                  </a:cubicBezTo>
                                  <a:cubicBezTo>
                                    <a:pt x="147" y="150"/>
                                    <a:pt x="146" y="147"/>
                                    <a:pt x="145" y="141"/>
                                  </a:cubicBezTo>
                                  <a:cubicBezTo>
                                    <a:pt x="144" y="132"/>
                                    <a:pt x="144" y="116"/>
                                    <a:pt x="144" y="96"/>
                                  </a:cubicBezTo>
                                  <a:cubicBezTo>
                                    <a:pt x="144" y="60"/>
                                    <a:pt x="144" y="60"/>
                                    <a:pt x="144" y="60"/>
                                  </a:cubicBezTo>
                                  <a:cubicBezTo>
                                    <a:pt x="145" y="16"/>
                                    <a:pt x="145" y="16"/>
                                    <a:pt x="145" y="16"/>
                                  </a:cubicBezTo>
                                  <a:cubicBezTo>
                                    <a:pt x="145" y="9"/>
                                    <a:pt x="147" y="7"/>
                                    <a:pt x="151" y="6"/>
                                  </a:cubicBezTo>
                                  <a:cubicBezTo>
                                    <a:pt x="156" y="6"/>
                                    <a:pt x="156" y="6"/>
                                    <a:pt x="156" y="6"/>
                                  </a:cubicBezTo>
                                  <a:cubicBezTo>
                                    <a:pt x="158" y="6"/>
                                    <a:pt x="159" y="4"/>
                                    <a:pt x="159" y="3"/>
                                  </a:cubicBezTo>
                                  <a:cubicBezTo>
                                    <a:pt x="159" y="0"/>
                                    <a:pt x="155" y="0"/>
                                    <a:pt x="154" y="0"/>
                                  </a:cubicBezTo>
                                  <a:lnTo>
                                    <a:pt x="1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5" name="Freeform 8"/>
                          <wps:cNvSpPr>
                            <a:spLocks/>
                          </wps:cNvSpPr>
                          <wps:spPr bwMode="auto">
                            <a:xfrm>
                              <a:off x="448" y="1283"/>
                              <a:ext cx="64" cy="108"/>
                            </a:xfrm>
                            <a:custGeom>
                              <a:avLst/>
                              <a:gdLst>
                                <a:gd name="T0" fmla="*/ 84 w 94"/>
                                <a:gd name="T1" fmla="*/ 1 h 160"/>
                                <a:gd name="T2" fmla="*/ 83 w 94"/>
                                <a:gd name="T3" fmla="*/ 1 h 160"/>
                                <a:gd name="T4" fmla="*/ 75 w 94"/>
                                <a:gd name="T5" fmla="*/ 2 h 160"/>
                                <a:gd name="T6" fmla="*/ 28 w 94"/>
                                <a:gd name="T7" fmla="*/ 2 h 160"/>
                                <a:gd name="T8" fmla="*/ 25 w 94"/>
                                <a:gd name="T9" fmla="*/ 2 h 160"/>
                                <a:gd name="T10" fmla="*/ 5 w 94"/>
                                <a:gd name="T11" fmla="*/ 2 h 160"/>
                                <a:gd name="T12" fmla="*/ 0 w 94"/>
                                <a:gd name="T13" fmla="*/ 5 h 160"/>
                                <a:gd name="T14" fmla="*/ 3 w 94"/>
                                <a:gd name="T15" fmla="*/ 8 h 160"/>
                                <a:gd name="T16" fmla="*/ 10 w 94"/>
                                <a:gd name="T17" fmla="*/ 8 h 160"/>
                                <a:gd name="T18" fmla="*/ 17 w 94"/>
                                <a:gd name="T19" fmla="*/ 18 h 160"/>
                                <a:gd name="T20" fmla="*/ 18 w 94"/>
                                <a:gd name="T21" fmla="*/ 62 h 160"/>
                                <a:gd name="T22" fmla="*/ 18 w 94"/>
                                <a:gd name="T23" fmla="*/ 98 h 160"/>
                                <a:gd name="T24" fmla="*/ 17 w 94"/>
                                <a:gd name="T25" fmla="*/ 143 h 160"/>
                                <a:gd name="T26" fmla="*/ 12 w 94"/>
                                <a:gd name="T27" fmla="*/ 152 h 160"/>
                                <a:gd name="T28" fmla="*/ 6 w 94"/>
                                <a:gd name="T29" fmla="*/ 153 h 160"/>
                                <a:gd name="T30" fmla="*/ 3 w 94"/>
                                <a:gd name="T31" fmla="*/ 156 h 160"/>
                                <a:gd name="T32" fmla="*/ 8 w 94"/>
                                <a:gd name="T33" fmla="*/ 159 h 160"/>
                                <a:gd name="T34" fmla="*/ 24 w 94"/>
                                <a:gd name="T35" fmla="*/ 159 h 160"/>
                                <a:gd name="T36" fmla="*/ 28 w 94"/>
                                <a:gd name="T37" fmla="*/ 159 h 160"/>
                                <a:gd name="T38" fmla="*/ 36 w 94"/>
                                <a:gd name="T39" fmla="*/ 159 h 160"/>
                                <a:gd name="T40" fmla="*/ 78 w 94"/>
                                <a:gd name="T41" fmla="*/ 160 h 160"/>
                                <a:gd name="T42" fmla="*/ 91 w 94"/>
                                <a:gd name="T43" fmla="*/ 153 h 160"/>
                                <a:gd name="T44" fmla="*/ 94 w 94"/>
                                <a:gd name="T45" fmla="*/ 133 h 160"/>
                                <a:gd name="T46" fmla="*/ 91 w 94"/>
                                <a:gd name="T47" fmla="*/ 129 h 160"/>
                                <a:gd name="T48" fmla="*/ 87 w 94"/>
                                <a:gd name="T49" fmla="*/ 133 h 160"/>
                                <a:gd name="T50" fmla="*/ 79 w 94"/>
                                <a:gd name="T51" fmla="*/ 146 h 160"/>
                                <a:gd name="T52" fmla="*/ 60 w 94"/>
                                <a:gd name="T53" fmla="*/ 149 h 160"/>
                                <a:gd name="T54" fmla="*/ 38 w 94"/>
                                <a:gd name="T55" fmla="*/ 133 h 160"/>
                                <a:gd name="T56" fmla="*/ 38 w 94"/>
                                <a:gd name="T57" fmla="*/ 107 h 160"/>
                                <a:gd name="T58" fmla="*/ 38 w 94"/>
                                <a:gd name="T59" fmla="*/ 98 h 160"/>
                                <a:gd name="T60" fmla="*/ 38 w 94"/>
                                <a:gd name="T61" fmla="*/ 80 h 160"/>
                                <a:gd name="T62" fmla="*/ 67 w 94"/>
                                <a:gd name="T63" fmla="*/ 82 h 160"/>
                                <a:gd name="T64" fmla="*/ 76 w 94"/>
                                <a:gd name="T65" fmla="*/ 88 h 160"/>
                                <a:gd name="T66" fmla="*/ 77 w 94"/>
                                <a:gd name="T67" fmla="*/ 94 h 160"/>
                                <a:gd name="T68" fmla="*/ 80 w 94"/>
                                <a:gd name="T69" fmla="*/ 97 h 160"/>
                                <a:gd name="T70" fmla="*/ 83 w 94"/>
                                <a:gd name="T71" fmla="*/ 92 h 160"/>
                                <a:gd name="T72" fmla="*/ 84 w 94"/>
                                <a:gd name="T73" fmla="*/ 79 h 160"/>
                                <a:gd name="T74" fmla="*/ 85 w 94"/>
                                <a:gd name="T75" fmla="*/ 67 h 160"/>
                                <a:gd name="T76" fmla="*/ 83 w 94"/>
                                <a:gd name="T77" fmla="*/ 64 h 160"/>
                                <a:gd name="T78" fmla="*/ 79 w 94"/>
                                <a:gd name="T79" fmla="*/ 67 h 160"/>
                                <a:gd name="T80" fmla="*/ 70 w 94"/>
                                <a:gd name="T81" fmla="*/ 70 h 160"/>
                                <a:gd name="T82" fmla="*/ 38 w 94"/>
                                <a:gd name="T83" fmla="*/ 70 h 160"/>
                                <a:gd name="T84" fmla="*/ 38 w 94"/>
                                <a:gd name="T85" fmla="*/ 13 h 160"/>
                                <a:gd name="T86" fmla="*/ 65 w 94"/>
                                <a:gd name="T87" fmla="*/ 13 h 160"/>
                                <a:gd name="T88" fmla="*/ 79 w 94"/>
                                <a:gd name="T89" fmla="*/ 19 h 160"/>
                                <a:gd name="T90" fmla="*/ 80 w 94"/>
                                <a:gd name="T91" fmla="*/ 26 h 160"/>
                                <a:gd name="T92" fmla="*/ 83 w 94"/>
                                <a:gd name="T93" fmla="*/ 30 h 160"/>
                                <a:gd name="T94" fmla="*/ 86 w 94"/>
                                <a:gd name="T95" fmla="*/ 27 h 160"/>
                                <a:gd name="T96" fmla="*/ 87 w 94"/>
                                <a:gd name="T97" fmla="*/ 16 h 160"/>
                                <a:gd name="T98" fmla="*/ 87 w 94"/>
                                <a:gd name="T99" fmla="*/ 13 h 160"/>
                                <a:gd name="T100" fmla="*/ 88 w 94"/>
                                <a:gd name="T101" fmla="*/ 6 h 160"/>
                                <a:gd name="T102" fmla="*/ 89 w 94"/>
                                <a:gd name="T103" fmla="*/ 3 h 160"/>
                                <a:gd name="T104" fmla="*/ 86 w 94"/>
                                <a:gd name="T105" fmla="*/ 0 h 160"/>
                                <a:gd name="T106" fmla="*/ 84 w 94"/>
                                <a:gd name="T107" fmla="*/ 1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4" h="160">
                                  <a:moveTo>
                                    <a:pt x="84" y="1"/>
                                  </a:moveTo>
                                  <a:cubicBezTo>
                                    <a:pt x="83" y="1"/>
                                    <a:pt x="83" y="1"/>
                                    <a:pt x="83" y="1"/>
                                  </a:cubicBezTo>
                                  <a:cubicBezTo>
                                    <a:pt x="75" y="2"/>
                                    <a:pt x="75" y="2"/>
                                    <a:pt x="75" y="2"/>
                                  </a:cubicBezTo>
                                  <a:cubicBezTo>
                                    <a:pt x="28" y="2"/>
                                    <a:pt x="28" y="2"/>
                                    <a:pt x="28" y="2"/>
                                  </a:cubicBezTo>
                                  <a:cubicBezTo>
                                    <a:pt x="25" y="2"/>
                                    <a:pt x="25" y="2"/>
                                    <a:pt x="25" y="2"/>
                                  </a:cubicBezTo>
                                  <a:cubicBezTo>
                                    <a:pt x="5" y="2"/>
                                    <a:pt x="5" y="2"/>
                                    <a:pt x="5" y="2"/>
                                  </a:cubicBezTo>
                                  <a:cubicBezTo>
                                    <a:pt x="4" y="2"/>
                                    <a:pt x="0" y="2"/>
                                    <a:pt x="0" y="5"/>
                                  </a:cubicBezTo>
                                  <a:cubicBezTo>
                                    <a:pt x="0" y="6"/>
                                    <a:pt x="1" y="8"/>
                                    <a:pt x="3" y="8"/>
                                  </a:cubicBezTo>
                                  <a:cubicBezTo>
                                    <a:pt x="10" y="8"/>
                                    <a:pt x="10" y="8"/>
                                    <a:pt x="10" y="8"/>
                                  </a:cubicBezTo>
                                  <a:cubicBezTo>
                                    <a:pt x="15" y="9"/>
                                    <a:pt x="17" y="12"/>
                                    <a:pt x="17" y="18"/>
                                  </a:cubicBezTo>
                                  <a:cubicBezTo>
                                    <a:pt x="18" y="62"/>
                                    <a:pt x="18" y="62"/>
                                    <a:pt x="18" y="62"/>
                                  </a:cubicBezTo>
                                  <a:cubicBezTo>
                                    <a:pt x="18" y="98"/>
                                    <a:pt x="18" y="98"/>
                                    <a:pt x="18" y="98"/>
                                  </a:cubicBezTo>
                                  <a:cubicBezTo>
                                    <a:pt x="18" y="118"/>
                                    <a:pt x="18" y="134"/>
                                    <a:pt x="17" y="143"/>
                                  </a:cubicBezTo>
                                  <a:cubicBezTo>
                                    <a:pt x="16" y="149"/>
                                    <a:pt x="15" y="152"/>
                                    <a:pt x="12" y="152"/>
                                  </a:cubicBezTo>
                                  <a:cubicBezTo>
                                    <a:pt x="12" y="152"/>
                                    <a:pt x="6" y="153"/>
                                    <a:pt x="6" y="153"/>
                                  </a:cubicBezTo>
                                  <a:cubicBezTo>
                                    <a:pt x="4" y="153"/>
                                    <a:pt x="3" y="155"/>
                                    <a:pt x="3" y="156"/>
                                  </a:cubicBezTo>
                                  <a:cubicBezTo>
                                    <a:pt x="3" y="159"/>
                                    <a:pt x="7" y="159"/>
                                    <a:pt x="8" y="159"/>
                                  </a:cubicBezTo>
                                  <a:cubicBezTo>
                                    <a:pt x="24" y="159"/>
                                    <a:pt x="24" y="159"/>
                                    <a:pt x="24" y="159"/>
                                  </a:cubicBezTo>
                                  <a:cubicBezTo>
                                    <a:pt x="28" y="159"/>
                                    <a:pt x="28" y="159"/>
                                    <a:pt x="28" y="159"/>
                                  </a:cubicBezTo>
                                  <a:cubicBezTo>
                                    <a:pt x="36" y="159"/>
                                    <a:pt x="36" y="159"/>
                                    <a:pt x="36" y="159"/>
                                  </a:cubicBezTo>
                                  <a:cubicBezTo>
                                    <a:pt x="78" y="160"/>
                                    <a:pt x="78" y="160"/>
                                    <a:pt x="78" y="160"/>
                                  </a:cubicBezTo>
                                  <a:cubicBezTo>
                                    <a:pt x="86" y="160"/>
                                    <a:pt x="89" y="160"/>
                                    <a:pt x="91" y="153"/>
                                  </a:cubicBezTo>
                                  <a:cubicBezTo>
                                    <a:pt x="92" y="149"/>
                                    <a:pt x="94" y="135"/>
                                    <a:pt x="94" y="133"/>
                                  </a:cubicBezTo>
                                  <a:cubicBezTo>
                                    <a:pt x="94" y="132"/>
                                    <a:pt x="94" y="129"/>
                                    <a:pt x="91" y="129"/>
                                  </a:cubicBezTo>
                                  <a:cubicBezTo>
                                    <a:pt x="88" y="129"/>
                                    <a:pt x="88" y="131"/>
                                    <a:pt x="87" y="133"/>
                                  </a:cubicBezTo>
                                  <a:cubicBezTo>
                                    <a:pt x="86" y="141"/>
                                    <a:pt x="84" y="144"/>
                                    <a:pt x="79" y="146"/>
                                  </a:cubicBezTo>
                                  <a:cubicBezTo>
                                    <a:pt x="74" y="149"/>
                                    <a:pt x="65" y="149"/>
                                    <a:pt x="60" y="149"/>
                                  </a:cubicBezTo>
                                  <a:cubicBezTo>
                                    <a:pt x="40" y="149"/>
                                    <a:pt x="39" y="146"/>
                                    <a:pt x="38" y="133"/>
                                  </a:cubicBezTo>
                                  <a:cubicBezTo>
                                    <a:pt x="38" y="107"/>
                                    <a:pt x="38" y="107"/>
                                    <a:pt x="38" y="107"/>
                                  </a:cubicBezTo>
                                  <a:cubicBezTo>
                                    <a:pt x="38" y="98"/>
                                    <a:pt x="38" y="98"/>
                                    <a:pt x="38" y="98"/>
                                  </a:cubicBezTo>
                                  <a:cubicBezTo>
                                    <a:pt x="38" y="80"/>
                                    <a:pt x="38" y="80"/>
                                    <a:pt x="38" y="80"/>
                                  </a:cubicBezTo>
                                  <a:cubicBezTo>
                                    <a:pt x="38" y="81"/>
                                    <a:pt x="67" y="82"/>
                                    <a:pt x="67" y="82"/>
                                  </a:cubicBezTo>
                                  <a:cubicBezTo>
                                    <a:pt x="74" y="82"/>
                                    <a:pt x="76" y="85"/>
                                    <a:pt x="76" y="88"/>
                                  </a:cubicBezTo>
                                  <a:cubicBezTo>
                                    <a:pt x="76" y="88"/>
                                    <a:pt x="77" y="94"/>
                                    <a:pt x="77" y="94"/>
                                  </a:cubicBezTo>
                                  <a:cubicBezTo>
                                    <a:pt x="77" y="96"/>
                                    <a:pt x="78" y="97"/>
                                    <a:pt x="80" y="97"/>
                                  </a:cubicBezTo>
                                  <a:cubicBezTo>
                                    <a:pt x="83" y="97"/>
                                    <a:pt x="83" y="94"/>
                                    <a:pt x="83" y="92"/>
                                  </a:cubicBezTo>
                                  <a:cubicBezTo>
                                    <a:pt x="84" y="79"/>
                                    <a:pt x="84" y="79"/>
                                    <a:pt x="84" y="79"/>
                                  </a:cubicBezTo>
                                  <a:cubicBezTo>
                                    <a:pt x="85" y="67"/>
                                    <a:pt x="85" y="67"/>
                                    <a:pt x="85" y="67"/>
                                  </a:cubicBezTo>
                                  <a:cubicBezTo>
                                    <a:pt x="85" y="64"/>
                                    <a:pt x="83" y="64"/>
                                    <a:pt x="83" y="64"/>
                                  </a:cubicBezTo>
                                  <a:cubicBezTo>
                                    <a:pt x="79" y="67"/>
                                    <a:pt x="79" y="67"/>
                                    <a:pt x="79" y="67"/>
                                  </a:cubicBezTo>
                                  <a:cubicBezTo>
                                    <a:pt x="77" y="69"/>
                                    <a:pt x="75" y="69"/>
                                    <a:pt x="70" y="70"/>
                                  </a:cubicBezTo>
                                  <a:cubicBezTo>
                                    <a:pt x="38" y="70"/>
                                    <a:pt x="38" y="70"/>
                                    <a:pt x="38" y="70"/>
                                  </a:cubicBezTo>
                                  <a:cubicBezTo>
                                    <a:pt x="38" y="13"/>
                                    <a:pt x="38" y="13"/>
                                    <a:pt x="38" y="13"/>
                                  </a:cubicBezTo>
                                  <a:cubicBezTo>
                                    <a:pt x="40" y="13"/>
                                    <a:pt x="62" y="13"/>
                                    <a:pt x="65" y="13"/>
                                  </a:cubicBezTo>
                                  <a:cubicBezTo>
                                    <a:pt x="77" y="15"/>
                                    <a:pt x="78" y="17"/>
                                    <a:pt x="79" y="19"/>
                                  </a:cubicBezTo>
                                  <a:cubicBezTo>
                                    <a:pt x="79" y="19"/>
                                    <a:pt x="80" y="26"/>
                                    <a:pt x="80" y="26"/>
                                  </a:cubicBezTo>
                                  <a:cubicBezTo>
                                    <a:pt x="80" y="30"/>
                                    <a:pt x="82" y="30"/>
                                    <a:pt x="83" y="30"/>
                                  </a:cubicBezTo>
                                  <a:cubicBezTo>
                                    <a:pt x="84" y="30"/>
                                    <a:pt x="85" y="30"/>
                                    <a:pt x="86" y="27"/>
                                  </a:cubicBezTo>
                                  <a:cubicBezTo>
                                    <a:pt x="86" y="27"/>
                                    <a:pt x="87" y="16"/>
                                    <a:pt x="87" y="16"/>
                                  </a:cubicBezTo>
                                  <a:cubicBezTo>
                                    <a:pt x="87" y="13"/>
                                    <a:pt x="87" y="13"/>
                                    <a:pt x="87" y="13"/>
                                  </a:cubicBezTo>
                                  <a:cubicBezTo>
                                    <a:pt x="87" y="13"/>
                                    <a:pt x="88" y="6"/>
                                    <a:pt x="88" y="6"/>
                                  </a:cubicBezTo>
                                  <a:cubicBezTo>
                                    <a:pt x="89" y="3"/>
                                    <a:pt x="89" y="3"/>
                                    <a:pt x="89" y="3"/>
                                  </a:cubicBezTo>
                                  <a:cubicBezTo>
                                    <a:pt x="89" y="0"/>
                                    <a:pt x="87" y="0"/>
                                    <a:pt x="86" y="0"/>
                                  </a:cubicBezTo>
                                  <a:lnTo>
                                    <a:pt x="8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6" name="Freeform 9"/>
                          <wps:cNvSpPr>
                            <a:spLocks/>
                          </wps:cNvSpPr>
                          <wps:spPr bwMode="auto">
                            <a:xfrm>
                              <a:off x="569" y="1284"/>
                              <a:ext cx="106" cy="109"/>
                            </a:xfrm>
                            <a:custGeom>
                              <a:avLst/>
                              <a:gdLst>
                                <a:gd name="T0" fmla="*/ 138 w 156"/>
                                <a:gd name="T1" fmla="*/ 0 h 160"/>
                                <a:gd name="T2" fmla="*/ 134 w 156"/>
                                <a:gd name="T3" fmla="*/ 0 h 160"/>
                                <a:gd name="T4" fmla="*/ 132 w 156"/>
                                <a:gd name="T5" fmla="*/ 0 h 160"/>
                                <a:gd name="T6" fmla="*/ 113 w 156"/>
                                <a:gd name="T7" fmla="*/ 0 h 160"/>
                                <a:gd name="T8" fmla="*/ 108 w 156"/>
                                <a:gd name="T9" fmla="*/ 3 h 160"/>
                                <a:gd name="T10" fmla="*/ 111 w 156"/>
                                <a:gd name="T11" fmla="*/ 6 h 160"/>
                                <a:gd name="T12" fmla="*/ 118 w 156"/>
                                <a:gd name="T13" fmla="*/ 6 h 160"/>
                                <a:gd name="T14" fmla="*/ 125 w 156"/>
                                <a:gd name="T15" fmla="*/ 16 h 160"/>
                                <a:gd name="T16" fmla="*/ 126 w 156"/>
                                <a:gd name="T17" fmla="*/ 60 h 160"/>
                                <a:gd name="T18" fmla="*/ 126 w 156"/>
                                <a:gd name="T19" fmla="*/ 86 h 160"/>
                                <a:gd name="T20" fmla="*/ 114 w 156"/>
                                <a:gd name="T21" fmla="*/ 135 h 160"/>
                                <a:gd name="T22" fmla="*/ 83 w 156"/>
                                <a:gd name="T23" fmla="*/ 149 h 160"/>
                                <a:gd name="T24" fmla="*/ 54 w 156"/>
                                <a:gd name="T25" fmla="*/ 138 h 160"/>
                                <a:gd name="T26" fmla="*/ 39 w 156"/>
                                <a:gd name="T27" fmla="*/ 89 h 160"/>
                                <a:gd name="T28" fmla="*/ 39 w 156"/>
                                <a:gd name="T29" fmla="*/ 60 h 160"/>
                                <a:gd name="T30" fmla="*/ 39 w 156"/>
                                <a:gd name="T31" fmla="*/ 16 h 160"/>
                                <a:gd name="T32" fmla="*/ 45 w 156"/>
                                <a:gd name="T33" fmla="*/ 6 h 160"/>
                                <a:gd name="T34" fmla="*/ 50 w 156"/>
                                <a:gd name="T35" fmla="*/ 6 h 160"/>
                                <a:gd name="T36" fmla="*/ 53 w 156"/>
                                <a:gd name="T37" fmla="*/ 3 h 160"/>
                                <a:gd name="T38" fmla="*/ 49 w 156"/>
                                <a:gd name="T39" fmla="*/ 0 h 160"/>
                                <a:gd name="T40" fmla="*/ 34 w 156"/>
                                <a:gd name="T41" fmla="*/ 0 h 160"/>
                                <a:gd name="T42" fmla="*/ 28 w 156"/>
                                <a:gd name="T43" fmla="*/ 0 h 160"/>
                                <a:gd name="T44" fmla="*/ 24 w 156"/>
                                <a:gd name="T45" fmla="*/ 0 h 160"/>
                                <a:gd name="T46" fmla="*/ 5 w 156"/>
                                <a:gd name="T47" fmla="*/ 0 h 160"/>
                                <a:gd name="T48" fmla="*/ 0 w 156"/>
                                <a:gd name="T49" fmla="*/ 3 h 160"/>
                                <a:gd name="T50" fmla="*/ 3 w 156"/>
                                <a:gd name="T51" fmla="*/ 6 h 160"/>
                                <a:gd name="T52" fmla="*/ 10 w 156"/>
                                <a:gd name="T53" fmla="*/ 6 h 160"/>
                                <a:gd name="T54" fmla="*/ 17 w 156"/>
                                <a:gd name="T55" fmla="*/ 16 h 160"/>
                                <a:gd name="T56" fmla="*/ 18 w 156"/>
                                <a:gd name="T57" fmla="*/ 60 h 160"/>
                                <a:gd name="T58" fmla="*/ 18 w 156"/>
                                <a:gd name="T59" fmla="*/ 90 h 160"/>
                                <a:gd name="T60" fmla="*/ 36 w 156"/>
                                <a:gd name="T61" fmla="*/ 145 h 160"/>
                                <a:gd name="T62" fmla="*/ 79 w 156"/>
                                <a:gd name="T63" fmla="*/ 160 h 160"/>
                                <a:gd name="T64" fmla="*/ 122 w 156"/>
                                <a:gd name="T65" fmla="*/ 145 h 160"/>
                                <a:gd name="T66" fmla="*/ 142 w 156"/>
                                <a:gd name="T67" fmla="*/ 82 h 160"/>
                                <a:gd name="T68" fmla="*/ 142 w 156"/>
                                <a:gd name="T69" fmla="*/ 60 h 160"/>
                                <a:gd name="T70" fmla="*/ 142 w 156"/>
                                <a:gd name="T71" fmla="*/ 16 h 160"/>
                                <a:gd name="T72" fmla="*/ 148 w 156"/>
                                <a:gd name="T73" fmla="*/ 6 h 160"/>
                                <a:gd name="T74" fmla="*/ 153 w 156"/>
                                <a:gd name="T75" fmla="*/ 6 h 160"/>
                                <a:gd name="T76" fmla="*/ 156 w 156"/>
                                <a:gd name="T77" fmla="*/ 3 h 160"/>
                                <a:gd name="T78" fmla="*/ 152 w 156"/>
                                <a:gd name="T79" fmla="*/ 0 h 160"/>
                                <a:gd name="T80" fmla="*/ 138 w 156"/>
                                <a:gd name="T81"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56" h="160">
                                  <a:moveTo>
                                    <a:pt x="138" y="0"/>
                                  </a:moveTo>
                                  <a:cubicBezTo>
                                    <a:pt x="134" y="0"/>
                                    <a:pt x="134" y="0"/>
                                    <a:pt x="134" y="0"/>
                                  </a:cubicBezTo>
                                  <a:cubicBezTo>
                                    <a:pt x="132" y="0"/>
                                    <a:pt x="132" y="0"/>
                                    <a:pt x="132" y="0"/>
                                  </a:cubicBezTo>
                                  <a:cubicBezTo>
                                    <a:pt x="113" y="0"/>
                                    <a:pt x="113" y="0"/>
                                    <a:pt x="113" y="0"/>
                                  </a:cubicBezTo>
                                  <a:cubicBezTo>
                                    <a:pt x="112" y="0"/>
                                    <a:pt x="108" y="0"/>
                                    <a:pt x="108" y="3"/>
                                  </a:cubicBezTo>
                                  <a:cubicBezTo>
                                    <a:pt x="108" y="4"/>
                                    <a:pt x="109" y="6"/>
                                    <a:pt x="111" y="6"/>
                                  </a:cubicBezTo>
                                  <a:cubicBezTo>
                                    <a:pt x="118" y="6"/>
                                    <a:pt x="118" y="6"/>
                                    <a:pt x="118" y="6"/>
                                  </a:cubicBezTo>
                                  <a:cubicBezTo>
                                    <a:pt x="124" y="7"/>
                                    <a:pt x="125" y="10"/>
                                    <a:pt x="125" y="16"/>
                                  </a:cubicBezTo>
                                  <a:cubicBezTo>
                                    <a:pt x="125" y="16"/>
                                    <a:pt x="126" y="60"/>
                                    <a:pt x="126" y="60"/>
                                  </a:cubicBezTo>
                                  <a:cubicBezTo>
                                    <a:pt x="126" y="86"/>
                                    <a:pt x="126" y="86"/>
                                    <a:pt x="126" y="86"/>
                                  </a:cubicBezTo>
                                  <a:cubicBezTo>
                                    <a:pt x="126" y="110"/>
                                    <a:pt x="122" y="125"/>
                                    <a:pt x="114" y="135"/>
                                  </a:cubicBezTo>
                                  <a:cubicBezTo>
                                    <a:pt x="107" y="144"/>
                                    <a:pt x="95" y="149"/>
                                    <a:pt x="83" y="149"/>
                                  </a:cubicBezTo>
                                  <a:cubicBezTo>
                                    <a:pt x="72" y="149"/>
                                    <a:pt x="63" y="147"/>
                                    <a:pt x="54" y="138"/>
                                  </a:cubicBezTo>
                                  <a:cubicBezTo>
                                    <a:pt x="46" y="131"/>
                                    <a:pt x="39" y="120"/>
                                    <a:pt x="39" y="89"/>
                                  </a:cubicBezTo>
                                  <a:cubicBezTo>
                                    <a:pt x="39" y="60"/>
                                    <a:pt x="39" y="60"/>
                                    <a:pt x="39" y="60"/>
                                  </a:cubicBezTo>
                                  <a:cubicBezTo>
                                    <a:pt x="39" y="16"/>
                                    <a:pt x="39" y="16"/>
                                    <a:pt x="39" y="16"/>
                                  </a:cubicBezTo>
                                  <a:cubicBezTo>
                                    <a:pt x="40" y="9"/>
                                    <a:pt x="41" y="7"/>
                                    <a:pt x="45" y="6"/>
                                  </a:cubicBezTo>
                                  <a:cubicBezTo>
                                    <a:pt x="45" y="6"/>
                                    <a:pt x="50" y="6"/>
                                    <a:pt x="50" y="6"/>
                                  </a:cubicBezTo>
                                  <a:cubicBezTo>
                                    <a:pt x="52" y="6"/>
                                    <a:pt x="53" y="4"/>
                                    <a:pt x="53" y="3"/>
                                  </a:cubicBezTo>
                                  <a:cubicBezTo>
                                    <a:pt x="53" y="0"/>
                                    <a:pt x="50" y="0"/>
                                    <a:pt x="49" y="0"/>
                                  </a:cubicBezTo>
                                  <a:cubicBezTo>
                                    <a:pt x="34" y="0"/>
                                    <a:pt x="34" y="0"/>
                                    <a:pt x="34" y="0"/>
                                  </a:cubicBezTo>
                                  <a:cubicBezTo>
                                    <a:pt x="28" y="0"/>
                                    <a:pt x="28" y="0"/>
                                    <a:pt x="28" y="0"/>
                                  </a:cubicBezTo>
                                  <a:cubicBezTo>
                                    <a:pt x="24" y="0"/>
                                    <a:pt x="24" y="0"/>
                                    <a:pt x="24" y="0"/>
                                  </a:cubicBezTo>
                                  <a:cubicBezTo>
                                    <a:pt x="5" y="0"/>
                                    <a:pt x="5" y="0"/>
                                    <a:pt x="5" y="0"/>
                                  </a:cubicBezTo>
                                  <a:cubicBezTo>
                                    <a:pt x="4" y="0"/>
                                    <a:pt x="0" y="0"/>
                                    <a:pt x="0" y="3"/>
                                  </a:cubicBezTo>
                                  <a:cubicBezTo>
                                    <a:pt x="0" y="4"/>
                                    <a:pt x="1" y="6"/>
                                    <a:pt x="3" y="6"/>
                                  </a:cubicBezTo>
                                  <a:cubicBezTo>
                                    <a:pt x="10" y="6"/>
                                    <a:pt x="10" y="6"/>
                                    <a:pt x="10" y="6"/>
                                  </a:cubicBezTo>
                                  <a:cubicBezTo>
                                    <a:pt x="15" y="7"/>
                                    <a:pt x="17" y="10"/>
                                    <a:pt x="17" y="16"/>
                                  </a:cubicBezTo>
                                  <a:cubicBezTo>
                                    <a:pt x="18" y="60"/>
                                    <a:pt x="18" y="60"/>
                                    <a:pt x="18" y="60"/>
                                  </a:cubicBezTo>
                                  <a:cubicBezTo>
                                    <a:pt x="18" y="90"/>
                                    <a:pt x="18" y="90"/>
                                    <a:pt x="18" y="90"/>
                                  </a:cubicBezTo>
                                  <a:cubicBezTo>
                                    <a:pt x="18" y="123"/>
                                    <a:pt x="28" y="137"/>
                                    <a:pt x="36" y="145"/>
                                  </a:cubicBezTo>
                                  <a:cubicBezTo>
                                    <a:pt x="50" y="158"/>
                                    <a:pt x="69" y="160"/>
                                    <a:pt x="79" y="160"/>
                                  </a:cubicBezTo>
                                  <a:cubicBezTo>
                                    <a:pt x="90" y="160"/>
                                    <a:pt x="107" y="159"/>
                                    <a:pt x="122" y="145"/>
                                  </a:cubicBezTo>
                                  <a:cubicBezTo>
                                    <a:pt x="140" y="129"/>
                                    <a:pt x="142" y="103"/>
                                    <a:pt x="142" y="82"/>
                                  </a:cubicBezTo>
                                  <a:cubicBezTo>
                                    <a:pt x="142" y="60"/>
                                    <a:pt x="142" y="60"/>
                                    <a:pt x="142" y="60"/>
                                  </a:cubicBezTo>
                                  <a:cubicBezTo>
                                    <a:pt x="142" y="16"/>
                                    <a:pt x="142" y="16"/>
                                    <a:pt x="142" y="16"/>
                                  </a:cubicBezTo>
                                  <a:cubicBezTo>
                                    <a:pt x="143" y="9"/>
                                    <a:pt x="144" y="7"/>
                                    <a:pt x="148" y="6"/>
                                  </a:cubicBezTo>
                                  <a:cubicBezTo>
                                    <a:pt x="149" y="6"/>
                                    <a:pt x="153" y="6"/>
                                    <a:pt x="153" y="6"/>
                                  </a:cubicBezTo>
                                  <a:cubicBezTo>
                                    <a:pt x="155" y="6"/>
                                    <a:pt x="156" y="4"/>
                                    <a:pt x="156" y="3"/>
                                  </a:cubicBezTo>
                                  <a:cubicBezTo>
                                    <a:pt x="156" y="0"/>
                                    <a:pt x="153" y="0"/>
                                    <a:pt x="152" y="0"/>
                                  </a:cubicBezTo>
                                  <a:lnTo>
                                    <a:pt x="1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7" name="Freeform 10"/>
                          <wps:cNvSpPr>
                            <a:spLocks/>
                          </wps:cNvSpPr>
                          <wps:spPr bwMode="auto">
                            <a:xfrm>
                              <a:off x="689" y="1282"/>
                              <a:ext cx="114" cy="110"/>
                            </a:xfrm>
                            <a:custGeom>
                              <a:avLst/>
                              <a:gdLst>
                                <a:gd name="T0" fmla="*/ 17 w 168"/>
                                <a:gd name="T1" fmla="*/ 12 h 162"/>
                                <a:gd name="T2" fmla="*/ 17 w 168"/>
                                <a:gd name="T3" fmla="*/ 129 h 162"/>
                                <a:gd name="T4" fmla="*/ 12 w 168"/>
                                <a:gd name="T5" fmla="*/ 153 h 162"/>
                                <a:gd name="T6" fmla="*/ 4 w 168"/>
                                <a:gd name="T7" fmla="*/ 154 h 162"/>
                                <a:gd name="T8" fmla="*/ 0 w 168"/>
                                <a:gd name="T9" fmla="*/ 157 h 162"/>
                                <a:gd name="T10" fmla="*/ 5 w 168"/>
                                <a:gd name="T11" fmla="*/ 160 h 162"/>
                                <a:gd name="T12" fmla="*/ 22 w 168"/>
                                <a:gd name="T13" fmla="*/ 160 h 162"/>
                                <a:gd name="T14" fmla="*/ 25 w 168"/>
                                <a:gd name="T15" fmla="*/ 160 h 162"/>
                                <a:gd name="T16" fmla="*/ 28 w 168"/>
                                <a:gd name="T17" fmla="*/ 160 h 162"/>
                                <a:gd name="T18" fmla="*/ 46 w 168"/>
                                <a:gd name="T19" fmla="*/ 160 h 162"/>
                                <a:gd name="T20" fmla="*/ 52 w 168"/>
                                <a:gd name="T21" fmla="*/ 157 h 162"/>
                                <a:gd name="T22" fmla="*/ 49 w 168"/>
                                <a:gd name="T23" fmla="*/ 154 h 162"/>
                                <a:gd name="T24" fmla="*/ 39 w 168"/>
                                <a:gd name="T25" fmla="*/ 153 h 162"/>
                                <a:gd name="T26" fmla="*/ 32 w 168"/>
                                <a:gd name="T27" fmla="*/ 131 h 162"/>
                                <a:gd name="T28" fmla="*/ 29 w 168"/>
                                <a:gd name="T29" fmla="*/ 37 h 162"/>
                                <a:gd name="T30" fmla="*/ 80 w 168"/>
                                <a:gd name="T31" fmla="*/ 93 h 162"/>
                                <a:gd name="T32" fmla="*/ 133 w 168"/>
                                <a:gd name="T33" fmla="*/ 148 h 162"/>
                                <a:gd name="T34" fmla="*/ 149 w 168"/>
                                <a:gd name="T35" fmla="*/ 162 h 162"/>
                                <a:gd name="T36" fmla="*/ 153 w 168"/>
                                <a:gd name="T37" fmla="*/ 146 h 162"/>
                                <a:gd name="T38" fmla="*/ 153 w 168"/>
                                <a:gd name="T39" fmla="*/ 26 h 162"/>
                                <a:gd name="T40" fmla="*/ 159 w 168"/>
                                <a:gd name="T41" fmla="*/ 9 h 162"/>
                                <a:gd name="T42" fmla="*/ 164 w 168"/>
                                <a:gd name="T43" fmla="*/ 9 h 162"/>
                                <a:gd name="T44" fmla="*/ 168 w 168"/>
                                <a:gd name="T45" fmla="*/ 6 h 162"/>
                                <a:gd name="T46" fmla="*/ 163 w 168"/>
                                <a:gd name="T47" fmla="*/ 3 h 162"/>
                                <a:gd name="T48" fmla="*/ 149 w 168"/>
                                <a:gd name="T49" fmla="*/ 3 h 162"/>
                                <a:gd name="T50" fmla="*/ 145 w 168"/>
                                <a:gd name="T51" fmla="*/ 3 h 162"/>
                                <a:gd name="T52" fmla="*/ 141 w 168"/>
                                <a:gd name="T53" fmla="*/ 3 h 162"/>
                                <a:gd name="T54" fmla="*/ 124 w 168"/>
                                <a:gd name="T55" fmla="*/ 3 h 162"/>
                                <a:gd name="T56" fmla="*/ 118 w 168"/>
                                <a:gd name="T57" fmla="*/ 6 h 162"/>
                                <a:gd name="T58" fmla="*/ 121 w 168"/>
                                <a:gd name="T59" fmla="*/ 9 h 162"/>
                                <a:gd name="T60" fmla="*/ 131 w 168"/>
                                <a:gd name="T61" fmla="*/ 10 h 162"/>
                                <a:gd name="T62" fmla="*/ 138 w 168"/>
                                <a:gd name="T63" fmla="*/ 28 h 162"/>
                                <a:gd name="T64" fmla="*/ 140 w 168"/>
                                <a:gd name="T65" fmla="*/ 127 h 162"/>
                                <a:gd name="T66" fmla="*/ 125 w 168"/>
                                <a:gd name="T67" fmla="*/ 111 h 162"/>
                                <a:gd name="T68" fmla="*/ 94 w 168"/>
                                <a:gd name="T69" fmla="*/ 77 h 162"/>
                                <a:gd name="T70" fmla="*/ 27 w 168"/>
                                <a:gd name="T71" fmla="*/ 5 h 162"/>
                                <a:gd name="T72" fmla="*/ 21 w 168"/>
                                <a:gd name="T73" fmla="*/ 0 h 162"/>
                                <a:gd name="T74" fmla="*/ 17 w 168"/>
                                <a:gd name="T75" fmla="*/ 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68" h="162">
                                  <a:moveTo>
                                    <a:pt x="17" y="12"/>
                                  </a:moveTo>
                                  <a:cubicBezTo>
                                    <a:pt x="17" y="129"/>
                                    <a:pt x="17" y="129"/>
                                    <a:pt x="17" y="129"/>
                                  </a:cubicBezTo>
                                  <a:cubicBezTo>
                                    <a:pt x="17" y="147"/>
                                    <a:pt x="16" y="152"/>
                                    <a:pt x="12" y="153"/>
                                  </a:cubicBezTo>
                                  <a:cubicBezTo>
                                    <a:pt x="11" y="153"/>
                                    <a:pt x="4" y="154"/>
                                    <a:pt x="4" y="154"/>
                                  </a:cubicBezTo>
                                  <a:cubicBezTo>
                                    <a:pt x="1" y="154"/>
                                    <a:pt x="0" y="156"/>
                                    <a:pt x="0" y="157"/>
                                  </a:cubicBezTo>
                                  <a:cubicBezTo>
                                    <a:pt x="0" y="160"/>
                                    <a:pt x="4" y="160"/>
                                    <a:pt x="5" y="160"/>
                                  </a:cubicBezTo>
                                  <a:cubicBezTo>
                                    <a:pt x="22" y="160"/>
                                    <a:pt x="22" y="160"/>
                                    <a:pt x="22" y="160"/>
                                  </a:cubicBezTo>
                                  <a:cubicBezTo>
                                    <a:pt x="25" y="160"/>
                                    <a:pt x="25" y="160"/>
                                    <a:pt x="25" y="160"/>
                                  </a:cubicBezTo>
                                  <a:cubicBezTo>
                                    <a:pt x="28" y="160"/>
                                    <a:pt x="28" y="160"/>
                                    <a:pt x="28" y="160"/>
                                  </a:cubicBezTo>
                                  <a:cubicBezTo>
                                    <a:pt x="46" y="160"/>
                                    <a:pt x="46" y="160"/>
                                    <a:pt x="46" y="160"/>
                                  </a:cubicBezTo>
                                  <a:cubicBezTo>
                                    <a:pt x="48" y="160"/>
                                    <a:pt x="52" y="160"/>
                                    <a:pt x="52" y="157"/>
                                  </a:cubicBezTo>
                                  <a:cubicBezTo>
                                    <a:pt x="52" y="156"/>
                                    <a:pt x="51" y="154"/>
                                    <a:pt x="49" y="154"/>
                                  </a:cubicBezTo>
                                  <a:cubicBezTo>
                                    <a:pt x="39" y="153"/>
                                    <a:pt x="39" y="153"/>
                                    <a:pt x="39" y="153"/>
                                  </a:cubicBezTo>
                                  <a:cubicBezTo>
                                    <a:pt x="35" y="152"/>
                                    <a:pt x="32" y="148"/>
                                    <a:pt x="32" y="131"/>
                                  </a:cubicBezTo>
                                  <a:cubicBezTo>
                                    <a:pt x="32" y="131"/>
                                    <a:pt x="30" y="45"/>
                                    <a:pt x="29" y="37"/>
                                  </a:cubicBezTo>
                                  <a:cubicBezTo>
                                    <a:pt x="34" y="43"/>
                                    <a:pt x="80" y="93"/>
                                    <a:pt x="80" y="93"/>
                                  </a:cubicBezTo>
                                  <a:cubicBezTo>
                                    <a:pt x="102" y="117"/>
                                    <a:pt x="131" y="146"/>
                                    <a:pt x="133" y="148"/>
                                  </a:cubicBezTo>
                                  <a:cubicBezTo>
                                    <a:pt x="145" y="160"/>
                                    <a:pt x="147" y="162"/>
                                    <a:pt x="149" y="162"/>
                                  </a:cubicBezTo>
                                  <a:cubicBezTo>
                                    <a:pt x="152" y="162"/>
                                    <a:pt x="153" y="159"/>
                                    <a:pt x="153" y="146"/>
                                  </a:cubicBezTo>
                                  <a:cubicBezTo>
                                    <a:pt x="153" y="146"/>
                                    <a:pt x="153" y="26"/>
                                    <a:pt x="153" y="26"/>
                                  </a:cubicBezTo>
                                  <a:cubicBezTo>
                                    <a:pt x="153" y="13"/>
                                    <a:pt x="154" y="10"/>
                                    <a:pt x="159" y="9"/>
                                  </a:cubicBezTo>
                                  <a:cubicBezTo>
                                    <a:pt x="159" y="9"/>
                                    <a:pt x="164" y="9"/>
                                    <a:pt x="164" y="9"/>
                                  </a:cubicBezTo>
                                  <a:cubicBezTo>
                                    <a:pt x="167" y="9"/>
                                    <a:pt x="168" y="7"/>
                                    <a:pt x="168" y="6"/>
                                  </a:cubicBezTo>
                                  <a:cubicBezTo>
                                    <a:pt x="168" y="3"/>
                                    <a:pt x="164" y="3"/>
                                    <a:pt x="163" y="3"/>
                                  </a:cubicBezTo>
                                  <a:cubicBezTo>
                                    <a:pt x="149" y="3"/>
                                    <a:pt x="149" y="3"/>
                                    <a:pt x="149" y="3"/>
                                  </a:cubicBezTo>
                                  <a:cubicBezTo>
                                    <a:pt x="145" y="3"/>
                                    <a:pt x="145" y="3"/>
                                    <a:pt x="145" y="3"/>
                                  </a:cubicBezTo>
                                  <a:cubicBezTo>
                                    <a:pt x="141" y="3"/>
                                    <a:pt x="141" y="3"/>
                                    <a:pt x="141" y="3"/>
                                  </a:cubicBezTo>
                                  <a:cubicBezTo>
                                    <a:pt x="124" y="3"/>
                                    <a:pt x="124" y="3"/>
                                    <a:pt x="124" y="3"/>
                                  </a:cubicBezTo>
                                  <a:cubicBezTo>
                                    <a:pt x="122" y="3"/>
                                    <a:pt x="118" y="3"/>
                                    <a:pt x="118" y="6"/>
                                  </a:cubicBezTo>
                                  <a:cubicBezTo>
                                    <a:pt x="118" y="8"/>
                                    <a:pt x="119" y="9"/>
                                    <a:pt x="121" y="9"/>
                                  </a:cubicBezTo>
                                  <a:cubicBezTo>
                                    <a:pt x="131" y="10"/>
                                    <a:pt x="131" y="10"/>
                                    <a:pt x="131" y="10"/>
                                  </a:cubicBezTo>
                                  <a:cubicBezTo>
                                    <a:pt x="136" y="11"/>
                                    <a:pt x="138" y="14"/>
                                    <a:pt x="138" y="28"/>
                                  </a:cubicBezTo>
                                  <a:cubicBezTo>
                                    <a:pt x="138" y="28"/>
                                    <a:pt x="140" y="108"/>
                                    <a:pt x="140" y="127"/>
                                  </a:cubicBezTo>
                                  <a:cubicBezTo>
                                    <a:pt x="136" y="123"/>
                                    <a:pt x="125" y="111"/>
                                    <a:pt x="125" y="111"/>
                                  </a:cubicBezTo>
                                  <a:cubicBezTo>
                                    <a:pt x="94" y="77"/>
                                    <a:pt x="94" y="77"/>
                                    <a:pt x="94" y="77"/>
                                  </a:cubicBezTo>
                                  <a:cubicBezTo>
                                    <a:pt x="27" y="5"/>
                                    <a:pt x="27" y="5"/>
                                    <a:pt x="27" y="5"/>
                                  </a:cubicBezTo>
                                  <a:cubicBezTo>
                                    <a:pt x="24" y="2"/>
                                    <a:pt x="22" y="0"/>
                                    <a:pt x="21" y="0"/>
                                  </a:cubicBezTo>
                                  <a:cubicBezTo>
                                    <a:pt x="17" y="0"/>
                                    <a:pt x="17" y="4"/>
                                    <a:pt x="17" y="1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8" name="Freeform 11"/>
                          <wps:cNvSpPr>
                            <a:spLocks/>
                          </wps:cNvSpPr>
                          <wps:spPr bwMode="auto">
                            <a:xfrm>
                              <a:off x="822" y="1284"/>
                              <a:ext cx="38" cy="107"/>
                            </a:xfrm>
                            <a:custGeom>
                              <a:avLst/>
                              <a:gdLst>
                                <a:gd name="T0" fmla="*/ 29 w 56"/>
                                <a:gd name="T1" fmla="*/ 0 h 157"/>
                                <a:gd name="T2" fmla="*/ 26 w 56"/>
                                <a:gd name="T3" fmla="*/ 0 h 157"/>
                                <a:gd name="T4" fmla="*/ 23 w 56"/>
                                <a:gd name="T5" fmla="*/ 0 h 157"/>
                                <a:gd name="T6" fmla="*/ 5 w 56"/>
                                <a:gd name="T7" fmla="*/ 0 h 157"/>
                                <a:gd name="T8" fmla="*/ 0 w 56"/>
                                <a:gd name="T9" fmla="*/ 3 h 157"/>
                                <a:gd name="T10" fmla="*/ 4 w 56"/>
                                <a:gd name="T11" fmla="*/ 6 h 157"/>
                                <a:gd name="T12" fmla="*/ 10 w 56"/>
                                <a:gd name="T13" fmla="*/ 6 h 157"/>
                                <a:gd name="T14" fmla="*/ 15 w 56"/>
                                <a:gd name="T15" fmla="*/ 16 h 157"/>
                                <a:gd name="T16" fmla="*/ 16 w 56"/>
                                <a:gd name="T17" fmla="*/ 60 h 157"/>
                                <a:gd name="T18" fmla="*/ 16 w 56"/>
                                <a:gd name="T19" fmla="*/ 96 h 157"/>
                                <a:gd name="T20" fmla="*/ 15 w 56"/>
                                <a:gd name="T21" fmla="*/ 141 h 157"/>
                                <a:gd name="T22" fmla="*/ 10 w 56"/>
                                <a:gd name="T23" fmla="*/ 150 h 157"/>
                                <a:gd name="T24" fmla="*/ 4 w 56"/>
                                <a:gd name="T25" fmla="*/ 151 h 157"/>
                                <a:gd name="T26" fmla="*/ 1 w 56"/>
                                <a:gd name="T27" fmla="*/ 154 h 157"/>
                                <a:gd name="T28" fmla="*/ 6 w 56"/>
                                <a:gd name="T29" fmla="*/ 157 h 157"/>
                                <a:gd name="T30" fmla="*/ 22 w 56"/>
                                <a:gd name="T31" fmla="*/ 157 h 157"/>
                                <a:gd name="T32" fmla="*/ 26 w 56"/>
                                <a:gd name="T33" fmla="*/ 157 h 157"/>
                                <a:gd name="T34" fmla="*/ 28 w 56"/>
                                <a:gd name="T35" fmla="*/ 157 h 157"/>
                                <a:gd name="T36" fmla="*/ 51 w 56"/>
                                <a:gd name="T37" fmla="*/ 157 h 157"/>
                                <a:gd name="T38" fmla="*/ 56 w 56"/>
                                <a:gd name="T39" fmla="*/ 154 h 157"/>
                                <a:gd name="T40" fmla="*/ 53 w 56"/>
                                <a:gd name="T41" fmla="*/ 151 h 157"/>
                                <a:gd name="T42" fmla="*/ 44 w 56"/>
                                <a:gd name="T43" fmla="*/ 150 h 157"/>
                                <a:gd name="T44" fmla="*/ 37 w 56"/>
                                <a:gd name="T45" fmla="*/ 141 h 157"/>
                                <a:gd name="T46" fmla="*/ 36 w 56"/>
                                <a:gd name="T47" fmla="*/ 96 h 157"/>
                                <a:gd name="T48" fmla="*/ 36 w 56"/>
                                <a:gd name="T49" fmla="*/ 60 h 157"/>
                                <a:gd name="T50" fmla="*/ 36 w 56"/>
                                <a:gd name="T51" fmla="*/ 16 h 157"/>
                                <a:gd name="T52" fmla="*/ 43 w 56"/>
                                <a:gd name="T53" fmla="*/ 6 h 157"/>
                                <a:gd name="T54" fmla="*/ 47 w 56"/>
                                <a:gd name="T55" fmla="*/ 6 h 157"/>
                                <a:gd name="T56" fmla="*/ 51 w 56"/>
                                <a:gd name="T57" fmla="*/ 3 h 157"/>
                                <a:gd name="T58" fmla="*/ 46 w 56"/>
                                <a:gd name="T59" fmla="*/ 0 h 157"/>
                                <a:gd name="T60" fmla="*/ 29 w 56"/>
                                <a:gd name="T61"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6" h="157">
                                  <a:moveTo>
                                    <a:pt x="29" y="0"/>
                                  </a:moveTo>
                                  <a:cubicBezTo>
                                    <a:pt x="26" y="0"/>
                                    <a:pt x="26" y="0"/>
                                    <a:pt x="26" y="0"/>
                                  </a:cubicBezTo>
                                  <a:cubicBezTo>
                                    <a:pt x="23" y="0"/>
                                    <a:pt x="23" y="0"/>
                                    <a:pt x="23" y="0"/>
                                  </a:cubicBezTo>
                                  <a:cubicBezTo>
                                    <a:pt x="5" y="0"/>
                                    <a:pt x="5" y="0"/>
                                    <a:pt x="5" y="0"/>
                                  </a:cubicBezTo>
                                  <a:cubicBezTo>
                                    <a:pt x="4" y="0"/>
                                    <a:pt x="0" y="0"/>
                                    <a:pt x="0" y="3"/>
                                  </a:cubicBezTo>
                                  <a:cubicBezTo>
                                    <a:pt x="0" y="4"/>
                                    <a:pt x="2" y="6"/>
                                    <a:pt x="4" y="6"/>
                                  </a:cubicBezTo>
                                  <a:cubicBezTo>
                                    <a:pt x="10" y="6"/>
                                    <a:pt x="10" y="6"/>
                                    <a:pt x="10" y="6"/>
                                  </a:cubicBezTo>
                                  <a:cubicBezTo>
                                    <a:pt x="13" y="7"/>
                                    <a:pt x="15" y="9"/>
                                    <a:pt x="15" y="16"/>
                                  </a:cubicBezTo>
                                  <a:cubicBezTo>
                                    <a:pt x="15" y="16"/>
                                    <a:pt x="16" y="60"/>
                                    <a:pt x="16" y="60"/>
                                  </a:cubicBezTo>
                                  <a:cubicBezTo>
                                    <a:pt x="16" y="96"/>
                                    <a:pt x="16" y="96"/>
                                    <a:pt x="16" y="96"/>
                                  </a:cubicBezTo>
                                  <a:cubicBezTo>
                                    <a:pt x="16" y="116"/>
                                    <a:pt x="16" y="132"/>
                                    <a:pt x="15" y="141"/>
                                  </a:cubicBezTo>
                                  <a:cubicBezTo>
                                    <a:pt x="14" y="147"/>
                                    <a:pt x="13" y="150"/>
                                    <a:pt x="10" y="150"/>
                                  </a:cubicBezTo>
                                  <a:cubicBezTo>
                                    <a:pt x="10" y="150"/>
                                    <a:pt x="4" y="151"/>
                                    <a:pt x="4" y="151"/>
                                  </a:cubicBezTo>
                                  <a:cubicBezTo>
                                    <a:pt x="2" y="151"/>
                                    <a:pt x="1" y="153"/>
                                    <a:pt x="1" y="154"/>
                                  </a:cubicBezTo>
                                  <a:cubicBezTo>
                                    <a:pt x="1" y="157"/>
                                    <a:pt x="5" y="157"/>
                                    <a:pt x="6" y="157"/>
                                  </a:cubicBezTo>
                                  <a:cubicBezTo>
                                    <a:pt x="22" y="157"/>
                                    <a:pt x="22" y="157"/>
                                    <a:pt x="22" y="157"/>
                                  </a:cubicBezTo>
                                  <a:cubicBezTo>
                                    <a:pt x="26" y="157"/>
                                    <a:pt x="26" y="157"/>
                                    <a:pt x="26" y="157"/>
                                  </a:cubicBezTo>
                                  <a:cubicBezTo>
                                    <a:pt x="28" y="157"/>
                                    <a:pt x="28" y="157"/>
                                    <a:pt x="28" y="157"/>
                                  </a:cubicBezTo>
                                  <a:cubicBezTo>
                                    <a:pt x="51" y="157"/>
                                    <a:pt x="51" y="157"/>
                                    <a:pt x="51" y="157"/>
                                  </a:cubicBezTo>
                                  <a:cubicBezTo>
                                    <a:pt x="55" y="157"/>
                                    <a:pt x="56" y="155"/>
                                    <a:pt x="56" y="154"/>
                                  </a:cubicBezTo>
                                  <a:cubicBezTo>
                                    <a:pt x="56" y="153"/>
                                    <a:pt x="55" y="151"/>
                                    <a:pt x="53" y="151"/>
                                  </a:cubicBezTo>
                                  <a:cubicBezTo>
                                    <a:pt x="44" y="150"/>
                                    <a:pt x="44" y="150"/>
                                    <a:pt x="44" y="150"/>
                                  </a:cubicBezTo>
                                  <a:cubicBezTo>
                                    <a:pt x="39" y="150"/>
                                    <a:pt x="38" y="147"/>
                                    <a:pt x="37" y="141"/>
                                  </a:cubicBezTo>
                                  <a:cubicBezTo>
                                    <a:pt x="36" y="132"/>
                                    <a:pt x="36" y="116"/>
                                    <a:pt x="36" y="96"/>
                                  </a:cubicBezTo>
                                  <a:cubicBezTo>
                                    <a:pt x="36" y="60"/>
                                    <a:pt x="36" y="60"/>
                                    <a:pt x="36" y="60"/>
                                  </a:cubicBezTo>
                                  <a:cubicBezTo>
                                    <a:pt x="36" y="16"/>
                                    <a:pt x="36" y="16"/>
                                    <a:pt x="36" y="16"/>
                                  </a:cubicBezTo>
                                  <a:cubicBezTo>
                                    <a:pt x="37" y="10"/>
                                    <a:pt x="38" y="7"/>
                                    <a:pt x="43" y="6"/>
                                  </a:cubicBezTo>
                                  <a:cubicBezTo>
                                    <a:pt x="43" y="6"/>
                                    <a:pt x="47" y="6"/>
                                    <a:pt x="47" y="6"/>
                                  </a:cubicBezTo>
                                  <a:cubicBezTo>
                                    <a:pt x="49" y="6"/>
                                    <a:pt x="51" y="4"/>
                                    <a:pt x="51" y="3"/>
                                  </a:cubicBezTo>
                                  <a:cubicBezTo>
                                    <a:pt x="51" y="0"/>
                                    <a:pt x="47" y="0"/>
                                    <a:pt x="46" y="0"/>
                                  </a:cubicBezTo>
                                  <a:lnTo>
                                    <a:pt x="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9" name="Freeform 12"/>
                          <wps:cNvSpPr>
                            <a:spLocks/>
                          </wps:cNvSpPr>
                          <wps:spPr bwMode="auto">
                            <a:xfrm>
                              <a:off x="866" y="1284"/>
                              <a:ext cx="112" cy="109"/>
                            </a:xfrm>
                            <a:custGeom>
                              <a:avLst/>
                              <a:gdLst>
                                <a:gd name="T0" fmla="*/ 148 w 166"/>
                                <a:gd name="T1" fmla="*/ 0 h 160"/>
                                <a:gd name="T2" fmla="*/ 145 w 166"/>
                                <a:gd name="T3" fmla="*/ 0 h 160"/>
                                <a:gd name="T4" fmla="*/ 140 w 166"/>
                                <a:gd name="T5" fmla="*/ 0 h 160"/>
                                <a:gd name="T6" fmla="*/ 125 w 166"/>
                                <a:gd name="T7" fmla="*/ 0 h 160"/>
                                <a:gd name="T8" fmla="*/ 119 w 166"/>
                                <a:gd name="T9" fmla="*/ 3 h 160"/>
                                <a:gd name="T10" fmla="*/ 123 w 166"/>
                                <a:gd name="T11" fmla="*/ 6 h 160"/>
                                <a:gd name="T12" fmla="*/ 130 w 166"/>
                                <a:gd name="T13" fmla="*/ 6 h 160"/>
                                <a:gd name="T14" fmla="*/ 131 w 166"/>
                                <a:gd name="T15" fmla="*/ 10 h 160"/>
                                <a:gd name="T16" fmla="*/ 130 w 166"/>
                                <a:gd name="T17" fmla="*/ 17 h 160"/>
                                <a:gd name="T18" fmla="*/ 88 w 166"/>
                                <a:gd name="T19" fmla="*/ 127 h 160"/>
                                <a:gd name="T20" fmla="*/ 50 w 166"/>
                                <a:gd name="T21" fmla="*/ 26 h 160"/>
                                <a:gd name="T22" fmla="*/ 44 w 166"/>
                                <a:gd name="T23" fmla="*/ 9 h 160"/>
                                <a:gd name="T24" fmla="*/ 46 w 166"/>
                                <a:gd name="T25" fmla="*/ 7 h 160"/>
                                <a:gd name="T26" fmla="*/ 53 w 166"/>
                                <a:gd name="T27" fmla="*/ 6 h 160"/>
                                <a:gd name="T28" fmla="*/ 57 w 166"/>
                                <a:gd name="T29" fmla="*/ 3 h 160"/>
                                <a:gd name="T30" fmla="*/ 50 w 166"/>
                                <a:gd name="T31" fmla="*/ 0 h 160"/>
                                <a:gd name="T32" fmla="*/ 35 w 166"/>
                                <a:gd name="T33" fmla="*/ 0 h 160"/>
                                <a:gd name="T34" fmla="*/ 31 w 166"/>
                                <a:gd name="T35" fmla="*/ 0 h 160"/>
                                <a:gd name="T36" fmla="*/ 26 w 166"/>
                                <a:gd name="T37" fmla="*/ 0 h 160"/>
                                <a:gd name="T38" fmla="*/ 7 w 166"/>
                                <a:gd name="T39" fmla="*/ 0 h 160"/>
                                <a:gd name="T40" fmla="*/ 0 w 166"/>
                                <a:gd name="T41" fmla="*/ 3 h 160"/>
                                <a:gd name="T42" fmla="*/ 3 w 166"/>
                                <a:gd name="T43" fmla="*/ 6 h 160"/>
                                <a:gd name="T44" fmla="*/ 10 w 166"/>
                                <a:gd name="T45" fmla="*/ 6 h 160"/>
                                <a:gd name="T46" fmla="*/ 24 w 166"/>
                                <a:gd name="T47" fmla="*/ 21 h 160"/>
                                <a:gd name="T48" fmla="*/ 75 w 166"/>
                                <a:gd name="T49" fmla="*/ 148 h 160"/>
                                <a:gd name="T50" fmla="*/ 83 w 166"/>
                                <a:gd name="T51" fmla="*/ 160 h 160"/>
                                <a:gd name="T52" fmla="*/ 89 w 166"/>
                                <a:gd name="T53" fmla="*/ 151 h 160"/>
                                <a:gd name="T54" fmla="*/ 93 w 166"/>
                                <a:gd name="T55" fmla="*/ 144 h 160"/>
                                <a:gd name="T56" fmla="*/ 118 w 166"/>
                                <a:gd name="T57" fmla="*/ 84 h 160"/>
                                <a:gd name="T58" fmla="*/ 130 w 166"/>
                                <a:gd name="T59" fmla="*/ 55 h 160"/>
                                <a:gd name="T60" fmla="*/ 142 w 166"/>
                                <a:gd name="T61" fmla="*/ 26 h 160"/>
                                <a:gd name="T62" fmla="*/ 153 w 166"/>
                                <a:gd name="T63" fmla="*/ 8 h 160"/>
                                <a:gd name="T64" fmla="*/ 162 w 166"/>
                                <a:gd name="T65" fmla="*/ 6 h 160"/>
                                <a:gd name="T66" fmla="*/ 166 w 166"/>
                                <a:gd name="T67" fmla="*/ 3 h 160"/>
                                <a:gd name="T68" fmla="*/ 161 w 166"/>
                                <a:gd name="T69" fmla="*/ 0 h 160"/>
                                <a:gd name="T70" fmla="*/ 148 w 166"/>
                                <a:gd name="T71"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66" h="160">
                                  <a:moveTo>
                                    <a:pt x="148" y="0"/>
                                  </a:moveTo>
                                  <a:cubicBezTo>
                                    <a:pt x="145" y="0"/>
                                    <a:pt x="145" y="0"/>
                                    <a:pt x="145" y="0"/>
                                  </a:cubicBezTo>
                                  <a:cubicBezTo>
                                    <a:pt x="140" y="0"/>
                                    <a:pt x="140" y="0"/>
                                    <a:pt x="140" y="0"/>
                                  </a:cubicBezTo>
                                  <a:cubicBezTo>
                                    <a:pt x="125" y="0"/>
                                    <a:pt x="125" y="0"/>
                                    <a:pt x="125" y="0"/>
                                  </a:cubicBezTo>
                                  <a:cubicBezTo>
                                    <a:pt x="123" y="0"/>
                                    <a:pt x="119" y="0"/>
                                    <a:pt x="119" y="3"/>
                                  </a:cubicBezTo>
                                  <a:cubicBezTo>
                                    <a:pt x="119" y="4"/>
                                    <a:pt x="119" y="6"/>
                                    <a:pt x="123" y="6"/>
                                  </a:cubicBezTo>
                                  <a:cubicBezTo>
                                    <a:pt x="130" y="6"/>
                                    <a:pt x="130" y="6"/>
                                    <a:pt x="130" y="6"/>
                                  </a:cubicBezTo>
                                  <a:cubicBezTo>
                                    <a:pt x="131" y="7"/>
                                    <a:pt x="131" y="9"/>
                                    <a:pt x="131" y="10"/>
                                  </a:cubicBezTo>
                                  <a:cubicBezTo>
                                    <a:pt x="130" y="17"/>
                                    <a:pt x="130" y="17"/>
                                    <a:pt x="130" y="17"/>
                                  </a:cubicBezTo>
                                  <a:cubicBezTo>
                                    <a:pt x="126" y="30"/>
                                    <a:pt x="100" y="97"/>
                                    <a:pt x="88" y="127"/>
                                  </a:cubicBezTo>
                                  <a:cubicBezTo>
                                    <a:pt x="85" y="120"/>
                                    <a:pt x="50" y="26"/>
                                    <a:pt x="50" y="26"/>
                                  </a:cubicBezTo>
                                  <a:cubicBezTo>
                                    <a:pt x="47" y="18"/>
                                    <a:pt x="44" y="12"/>
                                    <a:pt x="44" y="9"/>
                                  </a:cubicBezTo>
                                  <a:cubicBezTo>
                                    <a:pt x="44" y="8"/>
                                    <a:pt x="45" y="7"/>
                                    <a:pt x="46" y="7"/>
                                  </a:cubicBezTo>
                                  <a:cubicBezTo>
                                    <a:pt x="53" y="6"/>
                                    <a:pt x="53" y="6"/>
                                    <a:pt x="53" y="6"/>
                                  </a:cubicBezTo>
                                  <a:cubicBezTo>
                                    <a:pt x="56" y="6"/>
                                    <a:pt x="57" y="4"/>
                                    <a:pt x="57" y="3"/>
                                  </a:cubicBezTo>
                                  <a:cubicBezTo>
                                    <a:pt x="57" y="0"/>
                                    <a:pt x="52" y="0"/>
                                    <a:pt x="50" y="0"/>
                                  </a:cubicBezTo>
                                  <a:cubicBezTo>
                                    <a:pt x="35" y="0"/>
                                    <a:pt x="35" y="0"/>
                                    <a:pt x="35" y="0"/>
                                  </a:cubicBezTo>
                                  <a:cubicBezTo>
                                    <a:pt x="31" y="0"/>
                                    <a:pt x="31" y="0"/>
                                    <a:pt x="31" y="0"/>
                                  </a:cubicBezTo>
                                  <a:cubicBezTo>
                                    <a:pt x="26" y="0"/>
                                    <a:pt x="26" y="0"/>
                                    <a:pt x="26" y="0"/>
                                  </a:cubicBezTo>
                                  <a:cubicBezTo>
                                    <a:pt x="7" y="0"/>
                                    <a:pt x="7" y="0"/>
                                    <a:pt x="7" y="0"/>
                                  </a:cubicBezTo>
                                  <a:cubicBezTo>
                                    <a:pt x="4" y="0"/>
                                    <a:pt x="0" y="0"/>
                                    <a:pt x="0" y="3"/>
                                  </a:cubicBezTo>
                                  <a:cubicBezTo>
                                    <a:pt x="0" y="4"/>
                                    <a:pt x="1" y="6"/>
                                    <a:pt x="3" y="6"/>
                                  </a:cubicBezTo>
                                  <a:cubicBezTo>
                                    <a:pt x="10" y="6"/>
                                    <a:pt x="10" y="6"/>
                                    <a:pt x="10" y="6"/>
                                  </a:cubicBezTo>
                                  <a:cubicBezTo>
                                    <a:pt x="17" y="8"/>
                                    <a:pt x="20" y="10"/>
                                    <a:pt x="24" y="21"/>
                                  </a:cubicBezTo>
                                  <a:cubicBezTo>
                                    <a:pt x="75" y="148"/>
                                    <a:pt x="75" y="148"/>
                                    <a:pt x="75" y="148"/>
                                  </a:cubicBezTo>
                                  <a:cubicBezTo>
                                    <a:pt x="78" y="157"/>
                                    <a:pt x="80" y="160"/>
                                    <a:pt x="83" y="160"/>
                                  </a:cubicBezTo>
                                  <a:cubicBezTo>
                                    <a:pt x="86" y="160"/>
                                    <a:pt x="86" y="158"/>
                                    <a:pt x="89" y="151"/>
                                  </a:cubicBezTo>
                                  <a:cubicBezTo>
                                    <a:pt x="93" y="144"/>
                                    <a:pt x="93" y="144"/>
                                    <a:pt x="93" y="144"/>
                                  </a:cubicBezTo>
                                  <a:cubicBezTo>
                                    <a:pt x="118" y="84"/>
                                    <a:pt x="118" y="84"/>
                                    <a:pt x="118" y="84"/>
                                  </a:cubicBezTo>
                                  <a:cubicBezTo>
                                    <a:pt x="130" y="55"/>
                                    <a:pt x="130" y="55"/>
                                    <a:pt x="130" y="55"/>
                                  </a:cubicBezTo>
                                  <a:cubicBezTo>
                                    <a:pt x="142" y="26"/>
                                    <a:pt x="142" y="26"/>
                                    <a:pt x="142" y="26"/>
                                  </a:cubicBezTo>
                                  <a:cubicBezTo>
                                    <a:pt x="148" y="13"/>
                                    <a:pt x="151" y="9"/>
                                    <a:pt x="153" y="8"/>
                                  </a:cubicBezTo>
                                  <a:cubicBezTo>
                                    <a:pt x="156" y="6"/>
                                    <a:pt x="160" y="6"/>
                                    <a:pt x="162" y="6"/>
                                  </a:cubicBezTo>
                                  <a:cubicBezTo>
                                    <a:pt x="165" y="6"/>
                                    <a:pt x="166" y="4"/>
                                    <a:pt x="166" y="3"/>
                                  </a:cubicBezTo>
                                  <a:cubicBezTo>
                                    <a:pt x="166" y="1"/>
                                    <a:pt x="164" y="0"/>
                                    <a:pt x="161" y="0"/>
                                  </a:cubicBezTo>
                                  <a:lnTo>
                                    <a:pt x="14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0" name="Freeform 13"/>
                          <wps:cNvSpPr>
                            <a:spLocks/>
                          </wps:cNvSpPr>
                          <wps:spPr bwMode="auto">
                            <a:xfrm>
                              <a:off x="984" y="1283"/>
                              <a:ext cx="64" cy="108"/>
                            </a:xfrm>
                            <a:custGeom>
                              <a:avLst/>
                              <a:gdLst>
                                <a:gd name="T0" fmla="*/ 84 w 94"/>
                                <a:gd name="T1" fmla="*/ 1 h 160"/>
                                <a:gd name="T2" fmla="*/ 83 w 94"/>
                                <a:gd name="T3" fmla="*/ 1 h 160"/>
                                <a:gd name="T4" fmla="*/ 75 w 94"/>
                                <a:gd name="T5" fmla="*/ 2 h 160"/>
                                <a:gd name="T6" fmla="*/ 28 w 94"/>
                                <a:gd name="T7" fmla="*/ 2 h 160"/>
                                <a:gd name="T8" fmla="*/ 26 w 94"/>
                                <a:gd name="T9" fmla="*/ 2 h 160"/>
                                <a:gd name="T10" fmla="*/ 5 w 94"/>
                                <a:gd name="T11" fmla="*/ 2 h 160"/>
                                <a:gd name="T12" fmla="*/ 0 w 94"/>
                                <a:gd name="T13" fmla="*/ 5 h 160"/>
                                <a:gd name="T14" fmla="*/ 4 w 94"/>
                                <a:gd name="T15" fmla="*/ 8 h 160"/>
                                <a:gd name="T16" fmla="*/ 10 w 94"/>
                                <a:gd name="T17" fmla="*/ 8 h 160"/>
                                <a:gd name="T18" fmla="*/ 18 w 94"/>
                                <a:gd name="T19" fmla="*/ 18 h 160"/>
                                <a:gd name="T20" fmla="*/ 18 w 94"/>
                                <a:gd name="T21" fmla="*/ 62 h 160"/>
                                <a:gd name="T22" fmla="*/ 18 w 94"/>
                                <a:gd name="T23" fmla="*/ 98 h 160"/>
                                <a:gd name="T24" fmla="*/ 17 w 94"/>
                                <a:gd name="T25" fmla="*/ 143 h 160"/>
                                <a:gd name="T26" fmla="*/ 12 w 94"/>
                                <a:gd name="T27" fmla="*/ 152 h 160"/>
                                <a:gd name="T28" fmla="*/ 7 w 94"/>
                                <a:gd name="T29" fmla="*/ 153 h 160"/>
                                <a:gd name="T30" fmla="*/ 3 w 94"/>
                                <a:gd name="T31" fmla="*/ 156 h 160"/>
                                <a:gd name="T32" fmla="*/ 8 w 94"/>
                                <a:gd name="T33" fmla="*/ 159 h 160"/>
                                <a:gd name="T34" fmla="*/ 25 w 94"/>
                                <a:gd name="T35" fmla="*/ 159 h 160"/>
                                <a:gd name="T36" fmla="*/ 28 w 94"/>
                                <a:gd name="T37" fmla="*/ 159 h 160"/>
                                <a:gd name="T38" fmla="*/ 36 w 94"/>
                                <a:gd name="T39" fmla="*/ 159 h 160"/>
                                <a:gd name="T40" fmla="*/ 79 w 94"/>
                                <a:gd name="T41" fmla="*/ 160 h 160"/>
                                <a:gd name="T42" fmla="*/ 91 w 94"/>
                                <a:gd name="T43" fmla="*/ 153 h 160"/>
                                <a:gd name="T44" fmla="*/ 94 w 94"/>
                                <a:gd name="T45" fmla="*/ 133 h 160"/>
                                <a:gd name="T46" fmla="*/ 91 w 94"/>
                                <a:gd name="T47" fmla="*/ 129 h 160"/>
                                <a:gd name="T48" fmla="*/ 88 w 94"/>
                                <a:gd name="T49" fmla="*/ 133 h 160"/>
                                <a:gd name="T50" fmla="*/ 80 w 94"/>
                                <a:gd name="T51" fmla="*/ 146 h 160"/>
                                <a:gd name="T52" fmla="*/ 61 w 94"/>
                                <a:gd name="T53" fmla="*/ 149 h 160"/>
                                <a:gd name="T54" fmla="*/ 38 w 94"/>
                                <a:gd name="T55" fmla="*/ 133 h 160"/>
                                <a:gd name="T56" fmla="*/ 38 w 94"/>
                                <a:gd name="T57" fmla="*/ 107 h 160"/>
                                <a:gd name="T58" fmla="*/ 38 w 94"/>
                                <a:gd name="T59" fmla="*/ 98 h 160"/>
                                <a:gd name="T60" fmla="*/ 38 w 94"/>
                                <a:gd name="T61" fmla="*/ 80 h 160"/>
                                <a:gd name="T62" fmla="*/ 67 w 94"/>
                                <a:gd name="T63" fmla="*/ 82 h 160"/>
                                <a:gd name="T64" fmla="*/ 77 w 94"/>
                                <a:gd name="T65" fmla="*/ 88 h 160"/>
                                <a:gd name="T66" fmla="*/ 77 w 94"/>
                                <a:gd name="T67" fmla="*/ 94 h 160"/>
                                <a:gd name="T68" fmla="*/ 80 w 94"/>
                                <a:gd name="T69" fmla="*/ 97 h 160"/>
                                <a:gd name="T70" fmla="*/ 83 w 94"/>
                                <a:gd name="T71" fmla="*/ 92 h 160"/>
                                <a:gd name="T72" fmla="*/ 84 w 94"/>
                                <a:gd name="T73" fmla="*/ 79 h 160"/>
                                <a:gd name="T74" fmla="*/ 86 w 94"/>
                                <a:gd name="T75" fmla="*/ 67 h 160"/>
                                <a:gd name="T76" fmla="*/ 83 w 94"/>
                                <a:gd name="T77" fmla="*/ 64 h 160"/>
                                <a:gd name="T78" fmla="*/ 79 w 94"/>
                                <a:gd name="T79" fmla="*/ 67 h 160"/>
                                <a:gd name="T80" fmla="*/ 70 w 94"/>
                                <a:gd name="T81" fmla="*/ 70 h 160"/>
                                <a:gd name="T82" fmla="*/ 38 w 94"/>
                                <a:gd name="T83" fmla="*/ 70 h 160"/>
                                <a:gd name="T84" fmla="*/ 38 w 94"/>
                                <a:gd name="T85" fmla="*/ 13 h 160"/>
                                <a:gd name="T86" fmla="*/ 66 w 94"/>
                                <a:gd name="T87" fmla="*/ 13 h 160"/>
                                <a:gd name="T88" fmla="*/ 79 w 94"/>
                                <a:gd name="T89" fmla="*/ 19 h 160"/>
                                <a:gd name="T90" fmla="*/ 80 w 94"/>
                                <a:gd name="T91" fmla="*/ 26 h 160"/>
                                <a:gd name="T92" fmla="*/ 83 w 94"/>
                                <a:gd name="T93" fmla="*/ 30 h 160"/>
                                <a:gd name="T94" fmla="*/ 86 w 94"/>
                                <a:gd name="T95" fmla="*/ 27 h 160"/>
                                <a:gd name="T96" fmla="*/ 87 w 94"/>
                                <a:gd name="T97" fmla="*/ 17 h 160"/>
                                <a:gd name="T98" fmla="*/ 87 w 94"/>
                                <a:gd name="T99" fmla="*/ 13 h 160"/>
                                <a:gd name="T100" fmla="*/ 89 w 94"/>
                                <a:gd name="T101" fmla="*/ 3 h 160"/>
                                <a:gd name="T102" fmla="*/ 87 w 94"/>
                                <a:gd name="T103" fmla="*/ 0 h 160"/>
                                <a:gd name="T104" fmla="*/ 84 w 94"/>
                                <a:gd name="T105" fmla="*/ 1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94" h="160">
                                  <a:moveTo>
                                    <a:pt x="84" y="1"/>
                                  </a:moveTo>
                                  <a:cubicBezTo>
                                    <a:pt x="83" y="1"/>
                                    <a:pt x="83" y="1"/>
                                    <a:pt x="83" y="1"/>
                                  </a:cubicBezTo>
                                  <a:cubicBezTo>
                                    <a:pt x="75" y="2"/>
                                    <a:pt x="75" y="2"/>
                                    <a:pt x="75" y="2"/>
                                  </a:cubicBezTo>
                                  <a:cubicBezTo>
                                    <a:pt x="75" y="2"/>
                                    <a:pt x="28" y="2"/>
                                    <a:pt x="28" y="2"/>
                                  </a:cubicBezTo>
                                  <a:cubicBezTo>
                                    <a:pt x="26" y="2"/>
                                    <a:pt x="26" y="2"/>
                                    <a:pt x="26" y="2"/>
                                  </a:cubicBezTo>
                                  <a:cubicBezTo>
                                    <a:pt x="5" y="2"/>
                                    <a:pt x="5" y="2"/>
                                    <a:pt x="5" y="2"/>
                                  </a:cubicBezTo>
                                  <a:cubicBezTo>
                                    <a:pt x="4" y="2"/>
                                    <a:pt x="0" y="2"/>
                                    <a:pt x="0" y="5"/>
                                  </a:cubicBezTo>
                                  <a:cubicBezTo>
                                    <a:pt x="0" y="6"/>
                                    <a:pt x="2" y="8"/>
                                    <a:pt x="4" y="8"/>
                                  </a:cubicBezTo>
                                  <a:cubicBezTo>
                                    <a:pt x="10" y="8"/>
                                    <a:pt x="10" y="8"/>
                                    <a:pt x="10" y="8"/>
                                  </a:cubicBezTo>
                                  <a:cubicBezTo>
                                    <a:pt x="16" y="9"/>
                                    <a:pt x="17" y="12"/>
                                    <a:pt x="18" y="18"/>
                                  </a:cubicBezTo>
                                  <a:cubicBezTo>
                                    <a:pt x="18" y="18"/>
                                    <a:pt x="18" y="62"/>
                                    <a:pt x="18" y="62"/>
                                  </a:cubicBezTo>
                                  <a:cubicBezTo>
                                    <a:pt x="18" y="98"/>
                                    <a:pt x="18" y="98"/>
                                    <a:pt x="18" y="98"/>
                                  </a:cubicBezTo>
                                  <a:cubicBezTo>
                                    <a:pt x="18" y="118"/>
                                    <a:pt x="18" y="134"/>
                                    <a:pt x="17" y="143"/>
                                  </a:cubicBezTo>
                                  <a:cubicBezTo>
                                    <a:pt x="16" y="149"/>
                                    <a:pt x="15" y="152"/>
                                    <a:pt x="12" y="152"/>
                                  </a:cubicBezTo>
                                  <a:cubicBezTo>
                                    <a:pt x="12" y="152"/>
                                    <a:pt x="7" y="153"/>
                                    <a:pt x="7" y="153"/>
                                  </a:cubicBezTo>
                                  <a:cubicBezTo>
                                    <a:pt x="4" y="153"/>
                                    <a:pt x="3" y="155"/>
                                    <a:pt x="3" y="156"/>
                                  </a:cubicBezTo>
                                  <a:cubicBezTo>
                                    <a:pt x="3" y="159"/>
                                    <a:pt x="7" y="159"/>
                                    <a:pt x="8" y="159"/>
                                  </a:cubicBezTo>
                                  <a:cubicBezTo>
                                    <a:pt x="25" y="159"/>
                                    <a:pt x="25" y="159"/>
                                    <a:pt x="25" y="159"/>
                                  </a:cubicBezTo>
                                  <a:cubicBezTo>
                                    <a:pt x="28" y="159"/>
                                    <a:pt x="28" y="159"/>
                                    <a:pt x="28" y="159"/>
                                  </a:cubicBezTo>
                                  <a:cubicBezTo>
                                    <a:pt x="36" y="159"/>
                                    <a:pt x="36" y="159"/>
                                    <a:pt x="36" y="159"/>
                                  </a:cubicBezTo>
                                  <a:cubicBezTo>
                                    <a:pt x="79" y="160"/>
                                    <a:pt x="79" y="160"/>
                                    <a:pt x="79" y="160"/>
                                  </a:cubicBezTo>
                                  <a:cubicBezTo>
                                    <a:pt x="87" y="160"/>
                                    <a:pt x="90" y="160"/>
                                    <a:pt x="91" y="153"/>
                                  </a:cubicBezTo>
                                  <a:cubicBezTo>
                                    <a:pt x="92" y="149"/>
                                    <a:pt x="94" y="135"/>
                                    <a:pt x="94" y="133"/>
                                  </a:cubicBezTo>
                                  <a:cubicBezTo>
                                    <a:pt x="94" y="132"/>
                                    <a:pt x="94" y="129"/>
                                    <a:pt x="91" y="129"/>
                                  </a:cubicBezTo>
                                  <a:cubicBezTo>
                                    <a:pt x="89" y="129"/>
                                    <a:pt x="88" y="131"/>
                                    <a:pt x="88" y="133"/>
                                  </a:cubicBezTo>
                                  <a:cubicBezTo>
                                    <a:pt x="86" y="141"/>
                                    <a:pt x="84" y="144"/>
                                    <a:pt x="80" y="146"/>
                                  </a:cubicBezTo>
                                  <a:cubicBezTo>
                                    <a:pt x="75" y="149"/>
                                    <a:pt x="66" y="149"/>
                                    <a:pt x="61" y="149"/>
                                  </a:cubicBezTo>
                                  <a:cubicBezTo>
                                    <a:pt x="41" y="149"/>
                                    <a:pt x="39" y="146"/>
                                    <a:pt x="38" y="133"/>
                                  </a:cubicBezTo>
                                  <a:cubicBezTo>
                                    <a:pt x="38" y="107"/>
                                    <a:pt x="38" y="107"/>
                                    <a:pt x="38" y="107"/>
                                  </a:cubicBezTo>
                                  <a:cubicBezTo>
                                    <a:pt x="38" y="98"/>
                                    <a:pt x="38" y="98"/>
                                    <a:pt x="38" y="98"/>
                                  </a:cubicBezTo>
                                  <a:cubicBezTo>
                                    <a:pt x="38" y="80"/>
                                    <a:pt x="38" y="80"/>
                                    <a:pt x="38" y="80"/>
                                  </a:cubicBezTo>
                                  <a:cubicBezTo>
                                    <a:pt x="38" y="81"/>
                                    <a:pt x="67" y="82"/>
                                    <a:pt x="67" y="82"/>
                                  </a:cubicBezTo>
                                  <a:cubicBezTo>
                                    <a:pt x="75" y="82"/>
                                    <a:pt x="76" y="86"/>
                                    <a:pt x="77" y="88"/>
                                  </a:cubicBezTo>
                                  <a:cubicBezTo>
                                    <a:pt x="77" y="94"/>
                                    <a:pt x="77" y="94"/>
                                    <a:pt x="77" y="94"/>
                                  </a:cubicBezTo>
                                  <a:cubicBezTo>
                                    <a:pt x="77" y="96"/>
                                    <a:pt x="79" y="97"/>
                                    <a:pt x="80" y="97"/>
                                  </a:cubicBezTo>
                                  <a:cubicBezTo>
                                    <a:pt x="83" y="97"/>
                                    <a:pt x="83" y="94"/>
                                    <a:pt x="83" y="92"/>
                                  </a:cubicBezTo>
                                  <a:cubicBezTo>
                                    <a:pt x="84" y="79"/>
                                    <a:pt x="84" y="79"/>
                                    <a:pt x="84" y="79"/>
                                  </a:cubicBezTo>
                                  <a:cubicBezTo>
                                    <a:pt x="84" y="79"/>
                                    <a:pt x="86" y="67"/>
                                    <a:pt x="86" y="67"/>
                                  </a:cubicBezTo>
                                  <a:cubicBezTo>
                                    <a:pt x="86" y="64"/>
                                    <a:pt x="84" y="64"/>
                                    <a:pt x="83" y="64"/>
                                  </a:cubicBezTo>
                                  <a:cubicBezTo>
                                    <a:pt x="79" y="67"/>
                                    <a:pt x="79" y="67"/>
                                    <a:pt x="79" y="67"/>
                                  </a:cubicBezTo>
                                  <a:cubicBezTo>
                                    <a:pt x="78" y="69"/>
                                    <a:pt x="75" y="69"/>
                                    <a:pt x="70" y="70"/>
                                  </a:cubicBezTo>
                                  <a:cubicBezTo>
                                    <a:pt x="38" y="70"/>
                                    <a:pt x="38" y="70"/>
                                    <a:pt x="38" y="70"/>
                                  </a:cubicBezTo>
                                  <a:cubicBezTo>
                                    <a:pt x="38" y="13"/>
                                    <a:pt x="38" y="13"/>
                                    <a:pt x="38" y="13"/>
                                  </a:cubicBezTo>
                                  <a:cubicBezTo>
                                    <a:pt x="38" y="13"/>
                                    <a:pt x="66" y="13"/>
                                    <a:pt x="66" y="13"/>
                                  </a:cubicBezTo>
                                  <a:cubicBezTo>
                                    <a:pt x="77" y="15"/>
                                    <a:pt x="78" y="17"/>
                                    <a:pt x="79" y="19"/>
                                  </a:cubicBezTo>
                                  <a:cubicBezTo>
                                    <a:pt x="80" y="26"/>
                                    <a:pt x="80" y="26"/>
                                    <a:pt x="80" y="26"/>
                                  </a:cubicBezTo>
                                  <a:cubicBezTo>
                                    <a:pt x="80" y="30"/>
                                    <a:pt x="82" y="30"/>
                                    <a:pt x="83" y="30"/>
                                  </a:cubicBezTo>
                                  <a:cubicBezTo>
                                    <a:pt x="84" y="30"/>
                                    <a:pt x="86" y="30"/>
                                    <a:pt x="86" y="27"/>
                                  </a:cubicBezTo>
                                  <a:cubicBezTo>
                                    <a:pt x="86" y="27"/>
                                    <a:pt x="87" y="17"/>
                                    <a:pt x="87" y="17"/>
                                  </a:cubicBezTo>
                                  <a:cubicBezTo>
                                    <a:pt x="87" y="13"/>
                                    <a:pt x="87" y="13"/>
                                    <a:pt x="87" y="13"/>
                                  </a:cubicBezTo>
                                  <a:cubicBezTo>
                                    <a:pt x="89" y="3"/>
                                    <a:pt x="89" y="3"/>
                                    <a:pt x="89" y="3"/>
                                  </a:cubicBezTo>
                                  <a:cubicBezTo>
                                    <a:pt x="89" y="0"/>
                                    <a:pt x="87" y="0"/>
                                    <a:pt x="87" y="0"/>
                                  </a:cubicBezTo>
                                  <a:lnTo>
                                    <a:pt x="8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1" name="Freeform 14"/>
                          <wps:cNvSpPr>
                            <a:spLocks noEditPoints="1"/>
                          </wps:cNvSpPr>
                          <wps:spPr bwMode="auto">
                            <a:xfrm>
                              <a:off x="1066" y="1284"/>
                              <a:ext cx="107" cy="107"/>
                            </a:xfrm>
                            <a:custGeom>
                              <a:avLst/>
                              <a:gdLst>
                                <a:gd name="T0" fmla="*/ 35 w 157"/>
                                <a:gd name="T1" fmla="*/ 0 h 157"/>
                                <a:gd name="T2" fmla="*/ 28 w 157"/>
                                <a:gd name="T3" fmla="*/ 0 h 157"/>
                                <a:gd name="T4" fmla="*/ 25 w 157"/>
                                <a:gd name="T5" fmla="*/ 0 h 157"/>
                                <a:gd name="T6" fmla="*/ 5 w 157"/>
                                <a:gd name="T7" fmla="*/ 0 h 157"/>
                                <a:gd name="T8" fmla="*/ 0 w 157"/>
                                <a:gd name="T9" fmla="*/ 3 h 157"/>
                                <a:gd name="T10" fmla="*/ 3 w 157"/>
                                <a:gd name="T11" fmla="*/ 6 h 157"/>
                                <a:gd name="T12" fmla="*/ 10 w 157"/>
                                <a:gd name="T13" fmla="*/ 6 h 157"/>
                                <a:gd name="T14" fmla="*/ 17 w 157"/>
                                <a:gd name="T15" fmla="*/ 16 h 157"/>
                                <a:gd name="T16" fmla="*/ 18 w 157"/>
                                <a:gd name="T17" fmla="*/ 60 h 157"/>
                                <a:gd name="T18" fmla="*/ 18 w 157"/>
                                <a:gd name="T19" fmla="*/ 96 h 157"/>
                                <a:gd name="T20" fmla="*/ 17 w 157"/>
                                <a:gd name="T21" fmla="*/ 141 h 157"/>
                                <a:gd name="T22" fmla="*/ 12 w 157"/>
                                <a:gd name="T23" fmla="*/ 150 h 157"/>
                                <a:gd name="T24" fmla="*/ 6 w 157"/>
                                <a:gd name="T25" fmla="*/ 151 h 157"/>
                                <a:gd name="T26" fmla="*/ 3 w 157"/>
                                <a:gd name="T27" fmla="*/ 154 h 157"/>
                                <a:gd name="T28" fmla="*/ 8 w 157"/>
                                <a:gd name="T29" fmla="*/ 157 h 157"/>
                                <a:gd name="T30" fmla="*/ 26 w 157"/>
                                <a:gd name="T31" fmla="*/ 157 h 157"/>
                                <a:gd name="T32" fmla="*/ 29 w 157"/>
                                <a:gd name="T33" fmla="*/ 157 h 157"/>
                                <a:gd name="T34" fmla="*/ 52 w 157"/>
                                <a:gd name="T35" fmla="*/ 157 h 157"/>
                                <a:gd name="T36" fmla="*/ 57 w 157"/>
                                <a:gd name="T37" fmla="*/ 154 h 157"/>
                                <a:gd name="T38" fmla="*/ 54 w 157"/>
                                <a:gd name="T39" fmla="*/ 151 h 157"/>
                                <a:gd name="T40" fmla="*/ 45 w 157"/>
                                <a:gd name="T41" fmla="*/ 150 h 157"/>
                                <a:gd name="T42" fmla="*/ 38 w 157"/>
                                <a:gd name="T43" fmla="*/ 141 h 157"/>
                                <a:gd name="T44" fmla="*/ 37 w 157"/>
                                <a:gd name="T45" fmla="*/ 96 h 157"/>
                                <a:gd name="T46" fmla="*/ 37 w 157"/>
                                <a:gd name="T47" fmla="*/ 92 h 157"/>
                                <a:gd name="T48" fmla="*/ 62 w 157"/>
                                <a:gd name="T49" fmla="*/ 92 h 157"/>
                                <a:gd name="T50" fmla="*/ 64 w 157"/>
                                <a:gd name="T51" fmla="*/ 93 h 157"/>
                                <a:gd name="T52" fmla="*/ 71 w 157"/>
                                <a:gd name="T53" fmla="*/ 102 h 157"/>
                                <a:gd name="T54" fmla="*/ 86 w 157"/>
                                <a:gd name="T55" fmla="*/ 123 h 157"/>
                                <a:gd name="T56" fmla="*/ 89 w 157"/>
                                <a:gd name="T57" fmla="*/ 126 h 157"/>
                                <a:gd name="T58" fmla="*/ 114 w 157"/>
                                <a:gd name="T59" fmla="*/ 153 h 157"/>
                                <a:gd name="T60" fmla="*/ 136 w 157"/>
                                <a:gd name="T61" fmla="*/ 157 h 157"/>
                                <a:gd name="T62" fmla="*/ 151 w 157"/>
                                <a:gd name="T63" fmla="*/ 157 h 157"/>
                                <a:gd name="T64" fmla="*/ 157 w 157"/>
                                <a:gd name="T65" fmla="*/ 154 h 157"/>
                                <a:gd name="T66" fmla="*/ 154 w 157"/>
                                <a:gd name="T67" fmla="*/ 151 h 157"/>
                                <a:gd name="T68" fmla="*/ 146 w 157"/>
                                <a:gd name="T69" fmla="*/ 151 h 157"/>
                                <a:gd name="T70" fmla="*/ 122 w 157"/>
                                <a:gd name="T71" fmla="*/ 136 h 157"/>
                                <a:gd name="T72" fmla="*/ 85 w 157"/>
                                <a:gd name="T73" fmla="*/ 90 h 157"/>
                                <a:gd name="T74" fmla="*/ 81 w 157"/>
                                <a:gd name="T75" fmla="*/ 85 h 157"/>
                                <a:gd name="T76" fmla="*/ 105 w 157"/>
                                <a:gd name="T77" fmla="*/ 38 h 157"/>
                                <a:gd name="T78" fmla="*/ 90 w 157"/>
                                <a:gd name="T79" fmla="*/ 9 h 157"/>
                                <a:gd name="T80" fmla="*/ 52 w 157"/>
                                <a:gd name="T81" fmla="*/ 0 h 157"/>
                                <a:gd name="T82" fmla="*/ 35 w 157"/>
                                <a:gd name="T83" fmla="*/ 0 h 157"/>
                                <a:gd name="T84" fmla="*/ 38 w 157"/>
                                <a:gd name="T85" fmla="*/ 79 h 157"/>
                                <a:gd name="T86" fmla="*/ 37 w 157"/>
                                <a:gd name="T87" fmla="*/ 78 h 157"/>
                                <a:gd name="T88" fmla="*/ 37 w 157"/>
                                <a:gd name="T89" fmla="*/ 11 h 157"/>
                                <a:gd name="T90" fmla="*/ 38 w 157"/>
                                <a:gd name="T91" fmla="*/ 10 h 157"/>
                                <a:gd name="T92" fmla="*/ 51 w 157"/>
                                <a:gd name="T93" fmla="*/ 9 h 157"/>
                                <a:gd name="T94" fmla="*/ 85 w 157"/>
                                <a:gd name="T95" fmla="*/ 49 h 157"/>
                                <a:gd name="T96" fmla="*/ 73 w 157"/>
                                <a:gd name="T97" fmla="*/ 79 h 157"/>
                                <a:gd name="T98" fmla="*/ 58 w 157"/>
                                <a:gd name="T99" fmla="*/ 82 h 157"/>
                                <a:gd name="T100" fmla="*/ 38 w 157"/>
                                <a:gd name="T101" fmla="*/ 79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57" h="157">
                                  <a:moveTo>
                                    <a:pt x="35" y="0"/>
                                  </a:moveTo>
                                  <a:cubicBezTo>
                                    <a:pt x="28" y="0"/>
                                    <a:pt x="28" y="0"/>
                                    <a:pt x="28" y="0"/>
                                  </a:cubicBezTo>
                                  <a:cubicBezTo>
                                    <a:pt x="25" y="0"/>
                                    <a:pt x="25" y="0"/>
                                    <a:pt x="25" y="0"/>
                                  </a:cubicBezTo>
                                  <a:cubicBezTo>
                                    <a:pt x="5" y="0"/>
                                    <a:pt x="5" y="0"/>
                                    <a:pt x="5" y="0"/>
                                  </a:cubicBezTo>
                                  <a:cubicBezTo>
                                    <a:pt x="4" y="0"/>
                                    <a:pt x="0" y="0"/>
                                    <a:pt x="0" y="3"/>
                                  </a:cubicBezTo>
                                  <a:cubicBezTo>
                                    <a:pt x="0" y="4"/>
                                    <a:pt x="1" y="6"/>
                                    <a:pt x="3" y="6"/>
                                  </a:cubicBezTo>
                                  <a:cubicBezTo>
                                    <a:pt x="10" y="6"/>
                                    <a:pt x="10" y="6"/>
                                    <a:pt x="10" y="6"/>
                                  </a:cubicBezTo>
                                  <a:cubicBezTo>
                                    <a:pt x="15" y="7"/>
                                    <a:pt x="17" y="10"/>
                                    <a:pt x="17" y="16"/>
                                  </a:cubicBezTo>
                                  <a:cubicBezTo>
                                    <a:pt x="18" y="60"/>
                                    <a:pt x="18" y="60"/>
                                    <a:pt x="18" y="60"/>
                                  </a:cubicBezTo>
                                  <a:cubicBezTo>
                                    <a:pt x="18" y="96"/>
                                    <a:pt x="18" y="96"/>
                                    <a:pt x="18" y="96"/>
                                  </a:cubicBezTo>
                                  <a:cubicBezTo>
                                    <a:pt x="18" y="116"/>
                                    <a:pt x="18" y="132"/>
                                    <a:pt x="17" y="141"/>
                                  </a:cubicBezTo>
                                  <a:cubicBezTo>
                                    <a:pt x="16" y="146"/>
                                    <a:pt x="15" y="150"/>
                                    <a:pt x="12" y="150"/>
                                  </a:cubicBezTo>
                                  <a:cubicBezTo>
                                    <a:pt x="12" y="150"/>
                                    <a:pt x="6" y="151"/>
                                    <a:pt x="6" y="151"/>
                                  </a:cubicBezTo>
                                  <a:cubicBezTo>
                                    <a:pt x="4" y="151"/>
                                    <a:pt x="3" y="153"/>
                                    <a:pt x="3" y="154"/>
                                  </a:cubicBezTo>
                                  <a:cubicBezTo>
                                    <a:pt x="3" y="157"/>
                                    <a:pt x="7" y="157"/>
                                    <a:pt x="8" y="157"/>
                                  </a:cubicBezTo>
                                  <a:cubicBezTo>
                                    <a:pt x="26" y="157"/>
                                    <a:pt x="26" y="157"/>
                                    <a:pt x="26" y="157"/>
                                  </a:cubicBezTo>
                                  <a:cubicBezTo>
                                    <a:pt x="27" y="157"/>
                                    <a:pt x="29" y="157"/>
                                    <a:pt x="29" y="157"/>
                                  </a:cubicBezTo>
                                  <a:cubicBezTo>
                                    <a:pt x="52" y="157"/>
                                    <a:pt x="52" y="157"/>
                                    <a:pt x="52" y="157"/>
                                  </a:cubicBezTo>
                                  <a:cubicBezTo>
                                    <a:pt x="56" y="157"/>
                                    <a:pt x="57" y="155"/>
                                    <a:pt x="57" y="154"/>
                                  </a:cubicBezTo>
                                  <a:cubicBezTo>
                                    <a:pt x="57" y="153"/>
                                    <a:pt x="56" y="151"/>
                                    <a:pt x="54" y="151"/>
                                  </a:cubicBezTo>
                                  <a:cubicBezTo>
                                    <a:pt x="45" y="150"/>
                                    <a:pt x="45" y="150"/>
                                    <a:pt x="45" y="150"/>
                                  </a:cubicBezTo>
                                  <a:cubicBezTo>
                                    <a:pt x="40" y="150"/>
                                    <a:pt x="39" y="147"/>
                                    <a:pt x="38" y="141"/>
                                  </a:cubicBezTo>
                                  <a:cubicBezTo>
                                    <a:pt x="37" y="132"/>
                                    <a:pt x="37" y="116"/>
                                    <a:pt x="37" y="96"/>
                                  </a:cubicBezTo>
                                  <a:cubicBezTo>
                                    <a:pt x="37" y="92"/>
                                    <a:pt x="37" y="92"/>
                                    <a:pt x="37" y="92"/>
                                  </a:cubicBezTo>
                                  <a:cubicBezTo>
                                    <a:pt x="37" y="91"/>
                                    <a:pt x="62" y="92"/>
                                    <a:pt x="62" y="92"/>
                                  </a:cubicBezTo>
                                  <a:cubicBezTo>
                                    <a:pt x="64" y="93"/>
                                    <a:pt x="64" y="93"/>
                                    <a:pt x="64" y="93"/>
                                  </a:cubicBezTo>
                                  <a:cubicBezTo>
                                    <a:pt x="64" y="93"/>
                                    <a:pt x="71" y="102"/>
                                    <a:pt x="71" y="102"/>
                                  </a:cubicBezTo>
                                  <a:cubicBezTo>
                                    <a:pt x="86" y="123"/>
                                    <a:pt x="86" y="123"/>
                                    <a:pt x="86" y="123"/>
                                  </a:cubicBezTo>
                                  <a:cubicBezTo>
                                    <a:pt x="89" y="126"/>
                                    <a:pt x="89" y="126"/>
                                    <a:pt x="89" y="126"/>
                                  </a:cubicBezTo>
                                  <a:cubicBezTo>
                                    <a:pt x="99" y="140"/>
                                    <a:pt x="106" y="149"/>
                                    <a:pt x="114" y="153"/>
                                  </a:cubicBezTo>
                                  <a:cubicBezTo>
                                    <a:pt x="120" y="156"/>
                                    <a:pt x="125" y="157"/>
                                    <a:pt x="136" y="157"/>
                                  </a:cubicBezTo>
                                  <a:cubicBezTo>
                                    <a:pt x="151" y="157"/>
                                    <a:pt x="151" y="157"/>
                                    <a:pt x="151" y="157"/>
                                  </a:cubicBezTo>
                                  <a:cubicBezTo>
                                    <a:pt x="154" y="157"/>
                                    <a:pt x="157" y="157"/>
                                    <a:pt x="157" y="154"/>
                                  </a:cubicBezTo>
                                  <a:cubicBezTo>
                                    <a:pt x="157" y="152"/>
                                    <a:pt x="156" y="151"/>
                                    <a:pt x="154" y="151"/>
                                  </a:cubicBezTo>
                                  <a:cubicBezTo>
                                    <a:pt x="146" y="151"/>
                                    <a:pt x="146" y="151"/>
                                    <a:pt x="146" y="151"/>
                                  </a:cubicBezTo>
                                  <a:cubicBezTo>
                                    <a:pt x="141" y="150"/>
                                    <a:pt x="133" y="147"/>
                                    <a:pt x="122" y="136"/>
                                  </a:cubicBezTo>
                                  <a:cubicBezTo>
                                    <a:pt x="112" y="125"/>
                                    <a:pt x="99" y="109"/>
                                    <a:pt x="85" y="90"/>
                                  </a:cubicBezTo>
                                  <a:cubicBezTo>
                                    <a:pt x="85" y="90"/>
                                    <a:pt x="82" y="87"/>
                                    <a:pt x="81" y="85"/>
                                  </a:cubicBezTo>
                                  <a:cubicBezTo>
                                    <a:pt x="97" y="70"/>
                                    <a:pt x="105" y="55"/>
                                    <a:pt x="105" y="38"/>
                                  </a:cubicBezTo>
                                  <a:cubicBezTo>
                                    <a:pt x="105" y="23"/>
                                    <a:pt x="96" y="13"/>
                                    <a:pt x="90" y="9"/>
                                  </a:cubicBezTo>
                                  <a:cubicBezTo>
                                    <a:pt x="79" y="1"/>
                                    <a:pt x="64" y="0"/>
                                    <a:pt x="52" y="0"/>
                                  </a:cubicBezTo>
                                  <a:lnTo>
                                    <a:pt x="35" y="0"/>
                                  </a:lnTo>
                                  <a:close/>
                                  <a:moveTo>
                                    <a:pt x="38" y="79"/>
                                  </a:moveTo>
                                  <a:cubicBezTo>
                                    <a:pt x="37" y="79"/>
                                    <a:pt x="37" y="79"/>
                                    <a:pt x="37" y="78"/>
                                  </a:cubicBezTo>
                                  <a:cubicBezTo>
                                    <a:pt x="37" y="11"/>
                                    <a:pt x="37" y="11"/>
                                    <a:pt x="37" y="11"/>
                                  </a:cubicBezTo>
                                  <a:cubicBezTo>
                                    <a:pt x="37" y="11"/>
                                    <a:pt x="37" y="11"/>
                                    <a:pt x="38" y="10"/>
                                  </a:cubicBezTo>
                                  <a:cubicBezTo>
                                    <a:pt x="39" y="10"/>
                                    <a:pt x="45" y="9"/>
                                    <a:pt x="51" y="9"/>
                                  </a:cubicBezTo>
                                  <a:cubicBezTo>
                                    <a:pt x="72" y="9"/>
                                    <a:pt x="85" y="24"/>
                                    <a:pt x="85" y="49"/>
                                  </a:cubicBezTo>
                                  <a:cubicBezTo>
                                    <a:pt x="85" y="63"/>
                                    <a:pt x="80" y="74"/>
                                    <a:pt x="73" y="79"/>
                                  </a:cubicBezTo>
                                  <a:cubicBezTo>
                                    <a:pt x="68" y="82"/>
                                    <a:pt x="63" y="82"/>
                                    <a:pt x="58" y="82"/>
                                  </a:cubicBezTo>
                                  <a:cubicBezTo>
                                    <a:pt x="49" y="82"/>
                                    <a:pt x="40" y="81"/>
                                    <a:pt x="38" y="79"/>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2" name="Freeform 15"/>
                          <wps:cNvSpPr>
                            <a:spLocks/>
                          </wps:cNvSpPr>
                          <wps:spPr bwMode="auto">
                            <a:xfrm>
                              <a:off x="1176" y="1282"/>
                              <a:ext cx="55" cy="111"/>
                            </a:xfrm>
                            <a:custGeom>
                              <a:avLst/>
                              <a:gdLst>
                                <a:gd name="T0" fmla="*/ 5 w 81"/>
                                <a:gd name="T1" fmla="*/ 38 h 163"/>
                                <a:gd name="T2" fmla="*/ 32 w 81"/>
                                <a:gd name="T3" fmla="*/ 84 h 163"/>
                                <a:gd name="T4" fmla="*/ 41 w 81"/>
                                <a:gd name="T5" fmla="*/ 91 h 163"/>
                                <a:gd name="T6" fmla="*/ 64 w 81"/>
                                <a:gd name="T7" fmla="*/ 127 h 163"/>
                                <a:gd name="T8" fmla="*/ 36 w 81"/>
                                <a:gd name="T9" fmla="*/ 152 h 163"/>
                                <a:gd name="T10" fmla="*/ 7 w 81"/>
                                <a:gd name="T11" fmla="*/ 133 h 163"/>
                                <a:gd name="T12" fmla="*/ 7 w 81"/>
                                <a:gd name="T13" fmla="*/ 126 h 163"/>
                                <a:gd name="T14" fmla="*/ 4 w 81"/>
                                <a:gd name="T15" fmla="*/ 122 h 163"/>
                                <a:gd name="T16" fmla="*/ 1 w 81"/>
                                <a:gd name="T17" fmla="*/ 126 h 163"/>
                                <a:gd name="T18" fmla="*/ 1 w 81"/>
                                <a:gd name="T19" fmla="*/ 128 h 163"/>
                                <a:gd name="T20" fmla="*/ 0 w 81"/>
                                <a:gd name="T21" fmla="*/ 148 h 163"/>
                                <a:gd name="T22" fmla="*/ 4 w 81"/>
                                <a:gd name="T23" fmla="*/ 157 h 163"/>
                                <a:gd name="T24" fmla="*/ 32 w 81"/>
                                <a:gd name="T25" fmla="*/ 163 h 163"/>
                                <a:gd name="T26" fmla="*/ 63 w 81"/>
                                <a:gd name="T27" fmla="*/ 154 h 163"/>
                                <a:gd name="T28" fmla="*/ 81 w 81"/>
                                <a:gd name="T29" fmla="*/ 119 h 163"/>
                                <a:gd name="T30" fmla="*/ 51 w 81"/>
                                <a:gd name="T31" fmla="*/ 70 h 163"/>
                                <a:gd name="T32" fmla="*/ 45 w 81"/>
                                <a:gd name="T33" fmla="*/ 65 h 163"/>
                                <a:gd name="T34" fmla="*/ 21 w 81"/>
                                <a:gd name="T35" fmla="*/ 32 h 163"/>
                                <a:gd name="T36" fmla="*/ 45 w 81"/>
                                <a:gd name="T37" fmla="*/ 10 h 163"/>
                                <a:gd name="T38" fmla="*/ 69 w 81"/>
                                <a:gd name="T39" fmla="*/ 20 h 163"/>
                                <a:gd name="T40" fmla="*/ 71 w 81"/>
                                <a:gd name="T41" fmla="*/ 30 h 163"/>
                                <a:gd name="T42" fmla="*/ 74 w 81"/>
                                <a:gd name="T43" fmla="*/ 34 h 163"/>
                                <a:gd name="T44" fmla="*/ 77 w 81"/>
                                <a:gd name="T45" fmla="*/ 27 h 163"/>
                                <a:gd name="T46" fmla="*/ 78 w 81"/>
                                <a:gd name="T47" fmla="*/ 7 h 163"/>
                                <a:gd name="T48" fmla="*/ 78 w 81"/>
                                <a:gd name="T49" fmla="*/ 6 h 163"/>
                                <a:gd name="T50" fmla="*/ 75 w 81"/>
                                <a:gd name="T51" fmla="*/ 3 h 163"/>
                                <a:gd name="T52" fmla="*/ 68 w 81"/>
                                <a:gd name="T53" fmla="*/ 2 h 163"/>
                                <a:gd name="T54" fmla="*/ 48 w 81"/>
                                <a:gd name="T55" fmla="*/ 0 h 163"/>
                                <a:gd name="T56" fmla="*/ 5 w 81"/>
                                <a:gd name="T57" fmla="*/ 38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81" h="163">
                                  <a:moveTo>
                                    <a:pt x="5" y="38"/>
                                  </a:moveTo>
                                  <a:cubicBezTo>
                                    <a:pt x="5" y="52"/>
                                    <a:pt x="9" y="65"/>
                                    <a:pt x="32" y="84"/>
                                  </a:cubicBezTo>
                                  <a:cubicBezTo>
                                    <a:pt x="41" y="91"/>
                                    <a:pt x="41" y="91"/>
                                    <a:pt x="41" y="91"/>
                                  </a:cubicBezTo>
                                  <a:cubicBezTo>
                                    <a:pt x="59" y="106"/>
                                    <a:pt x="64" y="114"/>
                                    <a:pt x="64" y="127"/>
                                  </a:cubicBezTo>
                                  <a:cubicBezTo>
                                    <a:pt x="64" y="140"/>
                                    <a:pt x="54" y="152"/>
                                    <a:pt x="36" y="152"/>
                                  </a:cubicBezTo>
                                  <a:cubicBezTo>
                                    <a:pt x="29" y="152"/>
                                    <a:pt x="11" y="150"/>
                                    <a:pt x="7" y="133"/>
                                  </a:cubicBezTo>
                                  <a:cubicBezTo>
                                    <a:pt x="7" y="126"/>
                                    <a:pt x="7" y="126"/>
                                    <a:pt x="7" y="126"/>
                                  </a:cubicBezTo>
                                  <a:cubicBezTo>
                                    <a:pt x="7" y="124"/>
                                    <a:pt x="7" y="122"/>
                                    <a:pt x="4" y="122"/>
                                  </a:cubicBezTo>
                                  <a:cubicBezTo>
                                    <a:pt x="1" y="122"/>
                                    <a:pt x="1" y="125"/>
                                    <a:pt x="1" y="126"/>
                                  </a:cubicBezTo>
                                  <a:cubicBezTo>
                                    <a:pt x="1" y="126"/>
                                    <a:pt x="1" y="128"/>
                                    <a:pt x="1" y="128"/>
                                  </a:cubicBezTo>
                                  <a:cubicBezTo>
                                    <a:pt x="0" y="148"/>
                                    <a:pt x="0" y="148"/>
                                    <a:pt x="0" y="148"/>
                                  </a:cubicBezTo>
                                  <a:cubicBezTo>
                                    <a:pt x="0" y="154"/>
                                    <a:pt x="0" y="156"/>
                                    <a:pt x="4" y="157"/>
                                  </a:cubicBezTo>
                                  <a:cubicBezTo>
                                    <a:pt x="11" y="161"/>
                                    <a:pt x="21" y="163"/>
                                    <a:pt x="32" y="163"/>
                                  </a:cubicBezTo>
                                  <a:cubicBezTo>
                                    <a:pt x="44" y="163"/>
                                    <a:pt x="55" y="160"/>
                                    <a:pt x="63" y="154"/>
                                  </a:cubicBezTo>
                                  <a:cubicBezTo>
                                    <a:pt x="77" y="145"/>
                                    <a:pt x="81" y="130"/>
                                    <a:pt x="81" y="119"/>
                                  </a:cubicBezTo>
                                  <a:cubicBezTo>
                                    <a:pt x="81" y="103"/>
                                    <a:pt x="76" y="90"/>
                                    <a:pt x="51" y="70"/>
                                  </a:cubicBezTo>
                                  <a:cubicBezTo>
                                    <a:pt x="45" y="65"/>
                                    <a:pt x="45" y="65"/>
                                    <a:pt x="45" y="65"/>
                                  </a:cubicBezTo>
                                  <a:cubicBezTo>
                                    <a:pt x="26" y="49"/>
                                    <a:pt x="21" y="43"/>
                                    <a:pt x="21" y="32"/>
                                  </a:cubicBezTo>
                                  <a:cubicBezTo>
                                    <a:pt x="21" y="19"/>
                                    <a:pt x="30" y="10"/>
                                    <a:pt x="45" y="10"/>
                                  </a:cubicBezTo>
                                  <a:cubicBezTo>
                                    <a:pt x="61" y="10"/>
                                    <a:pt x="67" y="17"/>
                                    <a:pt x="69" y="20"/>
                                  </a:cubicBezTo>
                                  <a:cubicBezTo>
                                    <a:pt x="70" y="22"/>
                                    <a:pt x="71" y="27"/>
                                    <a:pt x="71" y="30"/>
                                  </a:cubicBezTo>
                                  <a:cubicBezTo>
                                    <a:pt x="71" y="31"/>
                                    <a:pt x="72" y="34"/>
                                    <a:pt x="74" y="34"/>
                                  </a:cubicBezTo>
                                  <a:cubicBezTo>
                                    <a:pt x="77" y="34"/>
                                    <a:pt x="77" y="30"/>
                                    <a:pt x="77" y="27"/>
                                  </a:cubicBezTo>
                                  <a:cubicBezTo>
                                    <a:pt x="78" y="7"/>
                                    <a:pt x="78" y="7"/>
                                    <a:pt x="78" y="7"/>
                                  </a:cubicBezTo>
                                  <a:cubicBezTo>
                                    <a:pt x="78" y="6"/>
                                    <a:pt x="78" y="6"/>
                                    <a:pt x="78" y="6"/>
                                  </a:cubicBezTo>
                                  <a:cubicBezTo>
                                    <a:pt x="78" y="3"/>
                                    <a:pt x="75" y="3"/>
                                    <a:pt x="75" y="3"/>
                                  </a:cubicBezTo>
                                  <a:cubicBezTo>
                                    <a:pt x="68" y="2"/>
                                    <a:pt x="68" y="2"/>
                                    <a:pt x="68" y="2"/>
                                  </a:cubicBezTo>
                                  <a:cubicBezTo>
                                    <a:pt x="62" y="1"/>
                                    <a:pt x="56" y="0"/>
                                    <a:pt x="48" y="0"/>
                                  </a:cubicBezTo>
                                  <a:cubicBezTo>
                                    <a:pt x="22" y="0"/>
                                    <a:pt x="5" y="15"/>
                                    <a:pt x="5" y="3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3" name="Freeform 16"/>
                          <wps:cNvSpPr>
                            <a:spLocks/>
                          </wps:cNvSpPr>
                          <wps:spPr bwMode="auto">
                            <a:xfrm>
                              <a:off x="1253" y="1284"/>
                              <a:ext cx="37" cy="107"/>
                            </a:xfrm>
                            <a:custGeom>
                              <a:avLst/>
                              <a:gdLst>
                                <a:gd name="T0" fmla="*/ 29 w 55"/>
                                <a:gd name="T1" fmla="*/ 0 h 157"/>
                                <a:gd name="T2" fmla="*/ 25 w 55"/>
                                <a:gd name="T3" fmla="*/ 0 h 157"/>
                                <a:gd name="T4" fmla="*/ 22 w 55"/>
                                <a:gd name="T5" fmla="*/ 0 h 157"/>
                                <a:gd name="T6" fmla="*/ 5 w 55"/>
                                <a:gd name="T7" fmla="*/ 0 h 157"/>
                                <a:gd name="T8" fmla="*/ 0 w 55"/>
                                <a:gd name="T9" fmla="*/ 3 h 157"/>
                                <a:gd name="T10" fmla="*/ 3 w 55"/>
                                <a:gd name="T11" fmla="*/ 6 h 157"/>
                                <a:gd name="T12" fmla="*/ 9 w 55"/>
                                <a:gd name="T13" fmla="*/ 6 h 157"/>
                                <a:gd name="T14" fmla="*/ 15 w 55"/>
                                <a:gd name="T15" fmla="*/ 16 h 157"/>
                                <a:gd name="T16" fmla="*/ 15 w 55"/>
                                <a:gd name="T17" fmla="*/ 60 h 157"/>
                                <a:gd name="T18" fmla="*/ 15 w 55"/>
                                <a:gd name="T19" fmla="*/ 96 h 157"/>
                                <a:gd name="T20" fmla="*/ 14 w 55"/>
                                <a:gd name="T21" fmla="*/ 141 h 157"/>
                                <a:gd name="T22" fmla="*/ 9 w 55"/>
                                <a:gd name="T23" fmla="*/ 150 h 157"/>
                                <a:gd name="T24" fmla="*/ 4 w 55"/>
                                <a:gd name="T25" fmla="*/ 151 h 157"/>
                                <a:gd name="T26" fmla="*/ 0 w 55"/>
                                <a:gd name="T27" fmla="*/ 154 h 157"/>
                                <a:gd name="T28" fmla="*/ 5 w 55"/>
                                <a:gd name="T29" fmla="*/ 157 h 157"/>
                                <a:gd name="T30" fmla="*/ 22 w 55"/>
                                <a:gd name="T31" fmla="*/ 157 h 157"/>
                                <a:gd name="T32" fmla="*/ 25 w 55"/>
                                <a:gd name="T33" fmla="*/ 157 h 157"/>
                                <a:gd name="T34" fmla="*/ 28 w 55"/>
                                <a:gd name="T35" fmla="*/ 157 h 157"/>
                                <a:gd name="T36" fmla="*/ 50 w 55"/>
                                <a:gd name="T37" fmla="*/ 157 h 157"/>
                                <a:gd name="T38" fmla="*/ 55 w 55"/>
                                <a:gd name="T39" fmla="*/ 154 h 157"/>
                                <a:gd name="T40" fmla="*/ 52 w 55"/>
                                <a:gd name="T41" fmla="*/ 151 h 157"/>
                                <a:gd name="T42" fmla="*/ 43 w 55"/>
                                <a:gd name="T43" fmla="*/ 150 h 157"/>
                                <a:gd name="T44" fmla="*/ 36 w 55"/>
                                <a:gd name="T45" fmla="*/ 141 h 157"/>
                                <a:gd name="T46" fmla="*/ 35 w 55"/>
                                <a:gd name="T47" fmla="*/ 96 h 157"/>
                                <a:gd name="T48" fmla="*/ 35 w 55"/>
                                <a:gd name="T49" fmla="*/ 60 h 157"/>
                                <a:gd name="T50" fmla="*/ 36 w 55"/>
                                <a:gd name="T51" fmla="*/ 16 h 157"/>
                                <a:gd name="T52" fmla="*/ 42 w 55"/>
                                <a:gd name="T53" fmla="*/ 6 h 157"/>
                                <a:gd name="T54" fmla="*/ 47 w 55"/>
                                <a:gd name="T55" fmla="*/ 6 h 157"/>
                                <a:gd name="T56" fmla="*/ 50 w 55"/>
                                <a:gd name="T57" fmla="*/ 3 h 157"/>
                                <a:gd name="T58" fmla="*/ 45 w 55"/>
                                <a:gd name="T59" fmla="*/ 0 h 157"/>
                                <a:gd name="T60" fmla="*/ 29 w 55"/>
                                <a:gd name="T61"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5" h="157">
                                  <a:moveTo>
                                    <a:pt x="29" y="0"/>
                                  </a:moveTo>
                                  <a:cubicBezTo>
                                    <a:pt x="25" y="0"/>
                                    <a:pt x="25" y="0"/>
                                    <a:pt x="25" y="0"/>
                                  </a:cubicBezTo>
                                  <a:cubicBezTo>
                                    <a:pt x="22" y="0"/>
                                    <a:pt x="22" y="0"/>
                                    <a:pt x="22" y="0"/>
                                  </a:cubicBezTo>
                                  <a:cubicBezTo>
                                    <a:pt x="5" y="0"/>
                                    <a:pt x="5" y="0"/>
                                    <a:pt x="5" y="0"/>
                                  </a:cubicBezTo>
                                  <a:cubicBezTo>
                                    <a:pt x="1" y="0"/>
                                    <a:pt x="0" y="1"/>
                                    <a:pt x="0" y="3"/>
                                  </a:cubicBezTo>
                                  <a:cubicBezTo>
                                    <a:pt x="0" y="4"/>
                                    <a:pt x="1" y="6"/>
                                    <a:pt x="3" y="6"/>
                                  </a:cubicBezTo>
                                  <a:cubicBezTo>
                                    <a:pt x="9" y="6"/>
                                    <a:pt x="9" y="6"/>
                                    <a:pt x="9" y="6"/>
                                  </a:cubicBezTo>
                                  <a:cubicBezTo>
                                    <a:pt x="12" y="7"/>
                                    <a:pt x="14" y="9"/>
                                    <a:pt x="15" y="16"/>
                                  </a:cubicBezTo>
                                  <a:cubicBezTo>
                                    <a:pt x="15" y="60"/>
                                    <a:pt x="15" y="60"/>
                                    <a:pt x="15" y="60"/>
                                  </a:cubicBezTo>
                                  <a:cubicBezTo>
                                    <a:pt x="15" y="96"/>
                                    <a:pt x="15" y="96"/>
                                    <a:pt x="15" y="96"/>
                                  </a:cubicBezTo>
                                  <a:cubicBezTo>
                                    <a:pt x="15" y="116"/>
                                    <a:pt x="15" y="132"/>
                                    <a:pt x="14" y="141"/>
                                  </a:cubicBezTo>
                                  <a:cubicBezTo>
                                    <a:pt x="13" y="147"/>
                                    <a:pt x="12" y="150"/>
                                    <a:pt x="9" y="150"/>
                                  </a:cubicBezTo>
                                  <a:cubicBezTo>
                                    <a:pt x="9" y="150"/>
                                    <a:pt x="4" y="151"/>
                                    <a:pt x="4" y="151"/>
                                  </a:cubicBezTo>
                                  <a:cubicBezTo>
                                    <a:pt x="1" y="151"/>
                                    <a:pt x="0" y="153"/>
                                    <a:pt x="0" y="154"/>
                                  </a:cubicBezTo>
                                  <a:cubicBezTo>
                                    <a:pt x="0" y="157"/>
                                    <a:pt x="4" y="157"/>
                                    <a:pt x="5" y="157"/>
                                  </a:cubicBezTo>
                                  <a:cubicBezTo>
                                    <a:pt x="22" y="157"/>
                                    <a:pt x="22" y="157"/>
                                    <a:pt x="22" y="157"/>
                                  </a:cubicBezTo>
                                  <a:cubicBezTo>
                                    <a:pt x="25" y="157"/>
                                    <a:pt x="25" y="157"/>
                                    <a:pt x="25" y="157"/>
                                  </a:cubicBezTo>
                                  <a:cubicBezTo>
                                    <a:pt x="28" y="157"/>
                                    <a:pt x="28" y="157"/>
                                    <a:pt x="28" y="157"/>
                                  </a:cubicBezTo>
                                  <a:cubicBezTo>
                                    <a:pt x="50" y="157"/>
                                    <a:pt x="50" y="157"/>
                                    <a:pt x="50" y="157"/>
                                  </a:cubicBezTo>
                                  <a:cubicBezTo>
                                    <a:pt x="55" y="157"/>
                                    <a:pt x="55" y="155"/>
                                    <a:pt x="55" y="154"/>
                                  </a:cubicBezTo>
                                  <a:cubicBezTo>
                                    <a:pt x="55" y="153"/>
                                    <a:pt x="54" y="151"/>
                                    <a:pt x="52" y="151"/>
                                  </a:cubicBezTo>
                                  <a:cubicBezTo>
                                    <a:pt x="43" y="150"/>
                                    <a:pt x="43" y="150"/>
                                    <a:pt x="43" y="150"/>
                                  </a:cubicBezTo>
                                  <a:cubicBezTo>
                                    <a:pt x="38" y="150"/>
                                    <a:pt x="37" y="147"/>
                                    <a:pt x="36" y="141"/>
                                  </a:cubicBezTo>
                                  <a:cubicBezTo>
                                    <a:pt x="35" y="132"/>
                                    <a:pt x="35" y="116"/>
                                    <a:pt x="35" y="96"/>
                                  </a:cubicBezTo>
                                  <a:cubicBezTo>
                                    <a:pt x="35" y="60"/>
                                    <a:pt x="35" y="60"/>
                                    <a:pt x="35" y="60"/>
                                  </a:cubicBezTo>
                                  <a:cubicBezTo>
                                    <a:pt x="36" y="16"/>
                                    <a:pt x="36" y="16"/>
                                    <a:pt x="36" y="16"/>
                                  </a:cubicBezTo>
                                  <a:cubicBezTo>
                                    <a:pt x="36" y="10"/>
                                    <a:pt x="38" y="7"/>
                                    <a:pt x="42" y="6"/>
                                  </a:cubicBezTo>
                                  <a:cubicBezTo>
                                    <a:pt x="47" y="6"/>
                                    <a:pt x="47" y="6"/>
                                    <a:pt x="47" y="6"/>
                                  </a:cubicBezTo>
                                  <a:cubicBezTo>
                                    <a:pt x="49" y="6"/>
                                    <a:pt x="50" y="4"/>
                                    <a:pt x="50" y="3"/>
                                  </a:cubicBezTo>
                                  <a:cubicBezTo>
                                    <a:pt x="50" y="0"/>
                                    <a:pt x="46" y="0"/>
                                    <a:pt x="45" y="0"/>
                                  </a:cubicBezTo>
                                  <a:lnTo>
                                    <a:pt x="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4" name="Freeform 17"/>
                          <wps:cNvSpPr>
                            <a:spLocks/>
                          </wps:cNvSpPr>
                          <wps:spPr bwMode="auto">
                            <a:xfrm>
                              <a:off x="1300" y="1282"/>
                              <a:ext cx="89" cy="109"/>
                            </a:xfrm>
                            <a:custGeom>
                              <a:avLst/>
                              <a:gdLst>
                                <a:gd name="T0" fmla="*/ 4 w 132"/>
                                <a:gd name="T1" fmla="*/ 5 h 160"/>
                                <a:gd name="T2" fmla="*/ 0 w 132"/>
                                <a:gd name="T3" fmla="*/ 27 h 160"/>
                                <a:gd name="T4" fmla="*/ 2 w 132"/>
                                <a:gd name="T5" fmla="*/ 30 h 160"/>
                                <a:gd name="T6" fmla="*/ 6 w 132"/>
                                <a:gd name="T7" fmla="*/ 27 h 160"/>
                                <a:gd name="T8" fmla="*/ 9 w 132"/>
                                <a:gd name="T9" fmla="*/ 21 h 160"/>
                                <a:gd name="T10" fmla="*/ 29 w 132"/>
                                <a:gd name="T11" fmla="*/ 15 h 160"/>
                                <a:gd name="T12" fmla="*/ 57 w 132"/>
                                <a:gd name="T13" fmla="*/ 15 h 160"/>
                                <a:gd name="T14" fmla="*/ 57 w 132"/>
                                <a:gd name="T15" fmla="*/ 99 h 160"/>
                                <a:gd name="T16" fmla="*/ 56 w 132"/>
                                <a:gd name="T17" fmla="*/ 144 h 160"/>
                                <a:gd name="T18" fmla="*/ 52 w 132"/>
                                <a:gd name="T19" fmla="*/ 153 h 160"/>
                                <a:gd name="T20" fmla="*/ 46 w 132"/>
                                <a:gd name="T21" fmla="*/ 154 h 160"/>
                                <a:gd name="T22" fmla="*/ 43 w 132"/>
                                <a:gd name="T23" fmla="*/ 157 h 160"/>
                                <a:gd name="T24" fmla="*/ 47 w 132"/>
                                <a:gd name="T25" fmla="*/ 160 h 160"/>
                                <a:gd name="T26" fmla="*/ 64 w 132"/>
                                <a:gd name="T27" fmla="*/ 160 h 160"/>
                                <a:gd name="T28" fmla="*/ 67 w 132"/>
                                <a:gd name="T29" fmla="*/ 160 h 160"/>
                                <a:gd name="T30" fmla="*/ 70 w 132"/>
                                <a:gd name="T31" fmla="*/ 160 h 160"/>
                                <a:gd name="T32" fmla="*/ 93 w 132"/>
                                <a:gd name="T33" fmla="*/ 160 h 160"/>
                                <a:gd name="T34" fmla="*/ 97 w 132"/>
                                <a:gd name="T35" fmla="*/ 157 h 160"/>
                                <a:gd name="T36" fmla="*/ 94 w 132"/>
                                <a:gd name="T37" fmla="*/ 154 h 160"/>
                                <a:gd name="T38" fmla="*/ 85 w 132"/>
                                <a:gd name="T39" fmla="*/ 153 h 160"/>
                                <a:gd name="T40" fmla="*/ 79 w 132"/>
                                <a:gd name="T41" fmla="*/ 144 h 160"/>
                                <a:gd name="T42" fmla="*/ 78 w 132"/>
                                <a:gd name="T43" fmla="*/ 99 h 160"/>
                                <a:gd name="T44" fmla="*/ 78 w 132"/>
                                <a:gd name="T45" fmla="*/ 15 h 160"/>
                                <a:gd name="T46" fmla="*/ 102 w 132"/>
                                <a:gd name="T47" fmla="*/ 15 h 160"/>
                                <a:gd name="T48" fmla="*/ 125 w 132"/>
                                <a:gd name="T49" fmla="*/ 25 h 160"/>
                                <a:gd name="T50" fmla="*/ 126 w 132"/>
                                <a:gd name="T51" fmla="*/ 27 h 160"/>
                                <a:gd name="T52" fmla="*/ 129 w 132"/>
                                <a:gd name="T53" fmla="*/ 32 h 160"/>
                                <a:gd name="T54" fmla="*/ 132 w 132"/>
                                <a:gd name="T55" fmla="*/ 28 h 160"/>
                                <a:gd name="T56" fmla="*/ 132 w 132"/>
                                <a:gd name="T57" fmla="*/ 21 h 160"/>
                                <a:gd name="T58" fmla="*/ 132 w 132"/>
                                <a:gd name="T59" fmla="*/ 5 h 160"/>
                                <a:gd name="T60" fmla="*/ 130 w 132"/>
                                <a:gd name="T61" fmla="*/ 1 h 160"/>
                                <a:gd name="T62" fmla="*/ 127 w 132"/>
                                <a:gd name="T63" fmla="*/ 2 h 160"/>
                                <a:gd name="T64" fmla="*/ 110 w 132"/>
                                <a:gd name="T65" fmla="*/ 3 h 160"/>
                                <a:gd name="T66" fmla="*/ 33 w 132"/>
                                <a:gd name="T67" fmla="*/ 3 h 160"/>
                                <a:gd name="T68" fmla="*/ 17 w 132"/>
                                <a:gd name="T69" fmla="*/ 2 h 160"/>
                                <a:gd name="T70" fmla="*/ 10 w 132"/>
                                <a:gd name="T71" fmla="*/ 1 h 160"/>
                                <a:gd name="T72" fmla="*/ 8 w 132"/>
                                <a:gd name="T73" fmla="*/ 0 h 160"/>
                                <a:gd name="T74" fmla="*/ 4 w 132"/>
                                <a:gd name="T75" fmla="*/ 5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2" h="160">
                                  <a:moveTo>
                                    <a:pt x="4" y="5"/>
                                  </a:moveTo>
                                  <a:cubicBezTo>
                                    <a:pt x="4" y="5"/>
                                    <a:pt x="0" y="24"/>
                                    <a:pt x="0" y="27"/>
                                  </a:cubicBezTo>
                                  <a:cubicBezTo>
                                    <a:pt x="0" y="29"/>
                                    <a:pt x="1" y="30"/>
                                    <a:pt x="2" y="30"/>
                                  </a:cubicBezTo>
                                  <a:cubicBezTo>
                                    <a:pt x="4" y="30"/>
                                    <a:pt x="5" y="28"/>
                                    <a:pt x="6" y="27"/>
                                  </a:cubicBezTo>
                                  <a:cubicBezTo>
                                    <a:pt x="9" y="21"/>
                                    <a:pt x="9" y="21"/>
                                    <a:pt x="9" y="21"/>
                                  </a:cubicBezTo>
                                  <a:cubicBezTo>
                                    <a:pt x="12" y="16"/>
                                    <a:pt x="16" y="15"/>
                                    <a:pt x="29" y="15"/>
                                  </a:cubicBezTo>
                                  <a:cubicBezTo>
                                    <a:pt x="29" y="15"/>
                                    <a:pt x="51" y="15"/>
                                    <a:pt x="57" y="15"/>
                                  </a:cubicBezTo>
                                  <a:cubicBezTo>
                                    <a:pt x="57" y="99"/>
                                    <a:pt x="57" y="99"/>
                                    <a:pt x="57" y="99"/>
                                  </a:cubicBezTo>
                                  <a:cubicBezTo>
                                    <a:pt x="57" y="119"/>
                                    <a:pt x="57" y="135"/>
                                    <a:pt x="56" y="144"/>
                                  </a:cubicBezTo>
                                  <a:cubicBezTo>
                                    <a:pt x="56" y="150"/>
                                    <a:pt x="55" y="153"/>
                                    <a:pt x="52" y="153"/>
                                  </a:cubicBezTo>
                                  <a:cubicBezTo>
                                    <a:pt x="52" y="153"/>
                                    <a:pt x="46" y="154"/>
                                    <a:pt x="46" y="154"/>
                                  </a:cubicBezTo>
                                  <a:cubicBezTo>
                                    <a:pt x="44" y="154"/>
                                    <a:pt x="43" y="156"/>
                                    <a:pt x="43" y="157"/>
                                  </a:cubicBezTo>
                                  <a:cubicBezTo>
                                    <a:pt x="43" y="160"/>
                                    <a:pt x="46" y="160"/>
                                    <a:pt x="47" y="160"/>
                                  </a:cubicBezTo>
                                  <a:cubicBezTo>
                                    <a:pt x="64" y="160"/>
                                    <a:pt x="64" y="160"/>
                                    <a:pt x="64" y="160"/>
                                  </a:cubicBezTo>
                                  <a:cubicBezTo>
                                    <a:pt x="67" y="160"/>
                                    <a:pt x="67" y="160"/>
                                    <a:pt x="67" y="160"/>
                                  </a:cubicBezTo>
                                  <a:cubicBezTo>
                                    <a:pt x="70" y="160"/>
                                    <a:pt x="70" y="160"/>
                                    <a:pt x="70" y="160"/>
                                  </a:cubicBezTo>
                                  <a:cubicBezTo>
                                    <a:pt x="93" y="160"/>
                                    <a:pt x="93" y="160"/>
                                    <a:pt x="93" y="160"/>
                                  </a:cubicBezTo>
                                  <a:cubicBezTo>
                                    <a:pt x="97" y="160"/>
                                    <a:pt x="97" y="158"/>
                                    <a:pt x="97" y="157"/>
                                  </a:cubicBezTo>
                                  <a:cubicBezTo>
                                    <a:pt x="97" y="156"/>
                                    <a:pt x="96" y="154"/>
                                    <a:pt x="94" y="154"/>
                                  </a:cubicBezTo>
                                  <a:cubicBezTo>
                                    <a:pt x="85" y="153"/>
                                    <a:pt x="85" y="153"/>
                                    <a:pt x="85" y="153"/>
                                  </a:cubicBezTo>
                                  <a:cubicBezTo>
                                    <a:pt x="80" y="153"/>
                                    <a:pt x="79" y="150"/>
                                    <a:pt x="79" y="144"/>
                                  </a:cubicBezTo>
                                  <a:cubicBezTo>
                                    <a:pt x="78" y="135"/>
                                    <a:pt x="78" y="119"/>
                                    <a:pt x="78" y="99"/>
                                  </a:cubicBezTo>
                                  <a:cubicBezTo>
                                    <a:pt x="78" y="15"/>
                                    <a:pt x="78" y="15"/>
                                    <a:pt x="78" y="15"/>
                                  </a:cubicBezTo>
                                  <a:cubicBezTo>
                                    <a:pt x="80" y="15"/>
                                    <a:pt x="102" y="15"/>
                                    <a:pt x="102" y="15"/>
                                  </a:cubicBezTo>
                                  <a:cubicBezTo>
                                    <a:pt x="121" y="15"/>
                                    <a:pt x="125" y="20"/>
                                    <a:pt x="125" y="25"/>
                                  </a:cubicBezTo>
                                  <a:cubicBezTo>
                                    <a:pt x="125" y="25"/>
                                    <a:pt x="126" y="27"/>
                                    <a:pt x="126" y="27"/>
                                  </a:cubicBezTo>
                                  <a:cubicBezTo>
                                    <a:pt x="126" y="29"/>
                                    <a:pt x="126" y="32"/>
                                    <a:pt x="129" y="32"/>
                                  </a:cubicBezTo>
                                  <a:cubicBezTo>
                                    <a:pt x="129" y="32"/>
                                    <a:pt x="132" y="32"/>
                                    <a:pt x="132" y="28"/>
                                  </a:cubicBezTo>
                                  <a:cubicBezTo>
                                    <a:pt x="132" y="21"/>
                                    <a:pt x="132" y="21"/>
                                    <a:pt x="132" y="21"/>
                                  </a:cubicBezTo>
                                  <a:cubicBezTo>
                                    <a:pt x="132" y="5"/>
                                    <a:pt x="132" y="5"/>
                                    <a:pt x="132" y="5"/>
                                  </a:cubicBezTo>
                                  <a:cubicBezTo>
                                    <a:pt x="132" y="4"/>
                                    <a:pt x="132" y="1"/>
                                    <a:pt x="130" y="1"/>
                                  </a:cubicBezTo>
                                  <a:cubicBezTo>
                                    <a:pt x="127" y="2"/>
                                    <a:pt x="127" y="2"/>
                                    <a:pt x="127" y="2"/>
                                  </a:cubicBezTo>
                                  <a:cubicBezTo>
                                    <a:pt x="124" y="2"/>
                                    <a:pt x="119" y="3"/>
                                    <a:pt x="110" y="3"/>
                                  </a:cubicBezTo>
                                  <a:cubicBezTo>
                                    <a:pt x="33" y="3"/>
                                    <a:pt x="33" y="3"/>
                                    <a:pt x="33" y="3"/>
                                  </a:cubicBezTo>
                                  <a:cubicBezTo>
                                    <a:pt x="17" y="2"/>
                                    <a:pt x="17" y="2"/>
                                    <a:pt x="17" y="2"/>
                                  </a:cubicBezTo>
                                  <a:cubicBezTo>
                                    <a:pt x="17" y="2"/>
                                    <a:pt x="10" y="1"/>
                                    <a:pt x="10" y="1"/>
                                  </a:cubicBezTo>
                                  <a:cubicBezTo>
                                    <a:pt x="8" y="0"/>
                                    <a:pt x="8" y="0"/>
                                    <a:pt x="8" y="0"/>
                                  </a:cubicBezTo>
                                  <a:cubicBezTo>
                                    <a:pt x="6" y="0"/>
                                    <a:pt x="5" y="2"/>
                                    <a:pt x="4" y="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5" name="Freeform 18"/>
                          <wps:cNvSpPr>
                            <a:spLocks/>
                          </wps:cNvSpPr>
                          <wps:spPr bwMode="auto">
                            <a:xfrm>
                              <a:off x="1394" y="1284"/>
                              <a:ext cx="102" cy="107"/>
                            </a:xfrm>
                            <a:custGeom>
                              <a:avLst/>
                              <a:gdLst>
                                <a:gd name="T0" fmla="*/ 132 w 151"/>
                                <a:gd name="T1" fmla="*/ 0 h 157"/>
                                <a:gd name="T2" fmla="*/ 127 w 151"/>
                                <a:gd name="T3" fmla="*/ 0 h 157"/>
                                <a:gd name="T4" fmla="*/ 123 w 151"/>
                                <a:gd name="T5" fmla="*/ 0 h 157"/>
                                <a:gd name="T6" fmla="*/ 113 w 151"/>
                                <a:gd name="T7" fmla="*/ 0 h 157"/>
                                <a:gd name="T8" fmla="*/ 108 w 151"/>
                                <a:gd name="T9" fmla="*/ 2 h 157"/>
                                <a:gd name="T10" fmla="*/ 112 w 151"/>
                                <a:gd name="T11" fmla="*/ 6 h 157"/>
                                <a:gd name="T12" fmla="*/ 115 w 151"/>
                                <a:gd name="T13" fmla="*/ 10 h 157"/>
                                <a:gd name="T14" fmla="*/ 111 w 151"/>
                                <a:gd name="T15" fmla="*/ 20 h 157"/>
                                <a:gd name="T16" fmla="*/ 79 w 151"/>
                                <a:gd name="T17" fmla="*/ 77 h 157"/>
                                <a:gd name="T18" fmla="*/ 43 w 151"/>
                                <a:gd name="T19" fmla="*/ 15 h 157"/>
                                <a:gd name="T20" fmla="*/ 40 w 151"/>
                                <a:gd name="T21" fmla="*/ 8 h 157"/>
                                <a:gd name="T22" fmla="*/ 42 w 151"/>
                                <a:gd name="T23" fmla="*/ 6 h 157"/>
                                <a:gd name="T24" fmla="*/ 43 w 151"/>
                                <a:gd name="T25" fmla="*/ 5 h 157"/>
                                <a:gd name="T26" fmla="*/ 46 w 151"/>
                                <a:gd name="T27" fmla="*/ 3 h 157"/>
                                <a:gd name="T28" fmla="*/ 42 w 151"/>
                                <a:gd name="T29" fmla="*/ 0 h 157"/>
                                <a:gd name="T30" fmla="*/ 27 w 151"/>
                                <a:gd name="T31" fmla="*/ 0 h 157"/>
                                <a:gd name="T32" fmla="*/ 24 w 151"/>
                                <a:gd name="T33" fmla="*/ 0 h 157"/>
                                <a:gd name="T34" fmla="*/ 20 w 151"/>
                                <a:gd name="T35" fmla="*/ 0 h 157"/>
                                <a:gd name="T36" fmla="*/ 4 w 151"/>
                                <a:gd name="T37" fmla="*/ 0 h 157"/>
                                <a:gd name="T38" fmla="*/ 0 w 151"/>
                                <a:gd name="T39" fmla="*/ 3 h 157"/>
                                <a:gd name="T40" fmla="*/ 4 w 151"/>
                                <a:gd name="T41" fmla="*/ 6 h 157"/>
                                <a:gd name="T42" fmla="*/ 12 w 151"/>
                                <a:gd name="T43" fmla="*/ 9 h 157"/>
                                <a:gd name="T44" fmla="*/ 25 w 151"/>
                                <a:gd name="T45" fmla="*/ 23 h 157"/>
                                <a:gd name="T46" fmla="*/ 61 w 151"/>
                                <a:gd name="T47" fmla="*/ 82 h 157"/>
                                <a:gd name="T48" fmla="*/ 65 w 151"/>
                                <a:gd name="T49" fmla="*/ 103 h 157"/>
                                <a:gd name="T50" fmla="*/ 65 w 151"/>
                                <a:gd name="T51" fmla="*/ 120 h 157"/>
                                <a:gd name="T52" fmla="*/ 65 w 151"/>
                                <a:gd name="T53" fmla="*/ 141 h 157"/>
                                <a:gd name="T54" fmla="*/ 60 w 151"/>
                                <a:gd name="T55" fmla="*/ 150 h 157"/>
                                <a:gd name="T56" fmla="*/ 54 w 151"/>
                                <a:gd name="T57" fmla="*/ 151 h 157"/>
                                <a:gd name="T58" fmla="*/ 51 w 151"/>
                                <a:gd name="T59" fmla="*/ 154 h 157"/>
                                <a:gd name="T60" fmla="*/ 56 w 151"/>
                                <a:gd name="T61" fmla="*/ 157 h 157"/>
                                <a:gd name="T62" fmla="*/ 72 w 151"/>
                                <a:gd name="T63" fmla="*/ 157 h 157"/>
                                <a:gd name="T64" fmla="*/ 76 w 151"/>
                                <a:gd name="T65" fmla="*/ 157 h 157"/>
                                <a:gd name="T66" fmla="*/ 78 w 151"/>
                                <a:gd name="T67" fmla="*/ 157 h 157"/>
                                <a:gd name="T68" fmla="*/ 101 w 151"/>
                                <a:gd name="T69" fmla="*/ 157 h 157"/>
                                <a:gd name="T70" fmla="*/ 105 w 151"/>
                                <a:gd name="T71" fmla="*/ 154 h 157"/>
                                <a:gd name="T72" fmla="*/ 102 w 151"/>
                                <a:gd name="T73" fmla="*/ 151 h 157"/>
                                <a:gd name="T74" fmla="*/ 93 w 151"/>
                                <a:gd name="T75" fmla="*/ 150 h 157"/>
                                <a:gd name="T76" fmla="*/ 86 w 151"/>
                                <a:gd name="T77" fmla="*/ 141 h 157"/>
                                <a:gd name="T78" fmla="*/ 86 w 151"/>
                                <a:gd name="T79" fmla="*/ 120 h 157"/>
                                <a:gd name="T80" fmla="*/ 86 w 151"/>
                                <a:gd name="T81" fmla="*/ 103 h 157"/>
                                <a:gd name="T82" fmla="*/ 89 w 151"/>
                                <a:gd name="T83" fmla="*/ 83 h 157"/>
                                <a:gd name="T84" fmla="*/ 127 w 151"/>
                                <a:gd name="T85" fmla="*/ 18 h 157"/>
                                <a:gd name="T86" fmla="*/ 138 w 151"/>
                                <a:gd name="T87" fmla="*/ 8 h 157"/>
                                <a:gd name="T88" fmla="*/ 146 w 151"/>
                                <a:gd name="T89" fmla="*/ 6 h 157"/>
                                <a:gd name="T90" fmla="*/ 151 w 151"/>
                                <a:gd name="T91" fmla="*/ 2 h 157"/>
                                <a:gd name="T92" fmla="*/ 146 w 151"/>
                                <a:gd name="T93" fmla="*/ 0 h 157"/>
                                <a:gd name="T94" fmla="*/ 132 w 151"/>
                                <a:gd name="T95"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51" h="157">
                                  <a:moveTo>
                                    <a:pt x="132" y="0"/>
                                  </a:moveTo>
                                  <a:cubicBezTo>
                                    <a:pt x="127" y="0"/>
                                    <a:pt x="127" y="0"/>
                                    <a:pt x="127" y="0"/>
                                  </a:cubicBezTo>
                                  <a:cubicBezTo>
                                    <a:pt x="123" y="0"/>
                                    <a:pt x="123" y="0"/>
                                    <a:pt x="123" y="0"/>
                                  </a:cubicBezTo>
                                  <a:cubicBezTo>
                                    <a:pt x="113" y="0"/>
                                    <a:pt x="113" y="0"/>
                                    <a:pt x="113" y="0"/>
                                  </a:cubicBezTo>
                                  <a:cubicBezTo>
                                    <a:pt x="109" y="0"/>
                                    <a:pt x="108" y="1"/>
                                    <a:pt x="108" y="2"/>
                                  </a:cubicBezTo>
                                  <a:cubicBezTo>
                                    <a:pt x="108" y="5"/>
                                    <a:pt x="110" y="5"/>
                                    <a:pt x="112" y="6"/>
                                  </a:cubicBezTo>
                                  <a:cubicBezTo>
                                    <a:pt x="113" y="6"/>
                                    <a:pt x="115" y="6"/>
                                    <a:pt x="115" y="10"/>
                                  </a:cubicBezTo>
                                  <a:cubicBezTo>
                                    <a:pt x="115" y="13"/>
                                    <a:pt x="114" y="16"/>
                                    <a:pt x="111" y="20"/>
                                  </a:cubicBezTo>
                                  <a:cubicBezTo>
                                    <a:pt x="108" y="26"/>
                                    <a:pt x="85" y="65"/>
                                    <a:pt x="79" y="77"/>
                                  </a:cubicBezTo>
                                  <a:cubicBezTo>
                                    <a:pt x="72" y="66"/>
                                    <a:pt x="46" y="21"/>
                                    <a:pt x="43" y="15"/>
                                  </a:cubicBezTo>
                                  <a:cubicBezTo>
                                    <a:pt x="41" y="12"/>
                                    <a:pt x="40" y="10"/>
                                    <a:pt x="40" y="8"/>
                                  </a:cubicBezTo>
                                  <a:cubicBezTo>
                                    <a:pt x="40" y="7"/>
                                    <a:pt x="41" y="6"/>
                                    <a:pt x="42" y="6"/>
                                  </a:cubicBezTo>
                                  <a:cubicBezTo>
                                    <a:pt x="42" y="6"/>
                                    <a:pt x="43" y="5"/>
                                    <a:pt x="43" y="5"/>
                                  </a:cubicBezTo>
                                  <a:cubicBezTo>
                                    <a:pt x="44" y="5"/>
                                    <a:pt x="46" y="4"/>
                                    <a:pt x="46" y="3"/>
                                  </a:cubicBezTo>
                                  <a:cubicBezTo>
                                    <a:pt x="46" y="1"/>
                                    <a:pt x="44" y="0"/>
                                    <a:pt x="42" y="0"/>
                                  </a:cubicBezTo>
                                  <a:cubicBezTo>
                                    <a:pt x="27" y="0"/>
                                    <a:pt x="27" y="0"/>
                                    <a:pt x="27" y="0"/>
                                  </a:cubicBezTo>
                                  <a:cubicBezTo>
                                    <a:pt x="24" y="0"/>
                                    <a:pt x="24" y="0"/>
                                    <a:pt x="24" y="0"/>
                                  </a:cubicBezTo>
                                  <a:cubicBezTo>
                                    <a:pt x="20" y="0"/>
                                    <a:pt x="20" y="0"/>
                                    <a:pt x="20" y="0"/>
                                  </a:cubicBezTo>
                                  <a:cubicBezTo>
                                    <a:pt x="4" y="0"/>
                                    <a:pt x="4" y="0"/>
                                    <a:pt x="4" y="0"/>
                                  </a:cubicBezTo>
                                  <a:cubicBezTo>
                                    <a:pt x="0" y="0"/>
                                    <a:pt x="0" y="2"/>
                                    <a:pt x="0" y="3"/>
                                  </a:cubicBezTo>
                                  <a:cubicBezTo>
                                    <a:pt x="0" y="4"/>
                                    <a:pt x="1" y="6"/>
                                    <a:pt x="4" y="6"/>
                                  </a:cubicBezTo>
                                  <a:cubicBezTo>
                                    <a:pt x="5" y="6"/>
                                    <a:pt x="9" y="7"/>
                                    <a:pt x="12" y="9"/>
                                  </a:cubicBezTo>
                                  <a:cubicBezTo>
                                    <a:pt x="16" y="11"/>
                                    <a:pt x="21" y="17"/>
                                    <a:pt x="25" y="23"/>
                                  </a:cubicBezTo>
                                  <a:cubicBezTo>
                                    <a:pt x="32" y="34"/>
                                    <a:pt x="60" y="79"/>
                                    <a:pt x="61" y="82"/>
                                  </a:cubicBezTo>
                                  <a:cubicBezTo>
                                    <a:pt x="64" y="88"/>
                                    <a:pt x="65" y="92"/>
                                    <a:pt x="65" y="103"/>
                                  </a:cubicBezTo>
                                  <a:cubicBezTo>
                                    <a:pt x="65" y="120"/>
                                    <a:pt x="65" y="120"/>
                                    <a:pt x="65" y="120"/>
                                  </a:cubicBezTo>
                                  <a:cubicBezTo>
                                    <a:pt x="65" y="141"/>
                                    <a:pt x="65" y="141"/>
                                    <a:pt x="65" y="141"/>
                                  </a:cubicBezTo>
                                  <a:cubicBezTo>
                                    <a:pt x="65" y="145"/>
                                    <a:pt x="63" y="150"/>
                                    <a:pt x="60" y="150"/>
                                  </a:cubicBezTo>
                                  <a:cubicBezTo>
                                    <a:pt x="54" y="151"/>
                                    <a:pt x="54" y="151"/>
                                    <a:pt x="54" y="151"/>
                                  </a:cubicBezTo>
                                  <a:cubicBezTo>
                                    <a:pt x="52" y="151"/>
                                    <a:pt x="51" y="153"/>
                                    <a:pt x="51" y="154"/>
                                  </a:cubicBezTo>
                                  <a:cubicBezTo>
                                    <a:pt x="51" y="157"/>
                                    <a:pt x="54" y="157"/>
                                    <a:pt x="56" y="157"/>
                                  </a:cubicBezTo>
                                  <a:cubicBezTo>
                                    <a:pt x="72" y="157"/>
                                    <a:pt x="72" y="157"/>
                                    <a:pt x="72" y="157"/>
                                  </a:cubicBezTo>
                                  <a:cubicBezTo>
                                    <a:pt x="76" y="157"/>
                                    <a:pt x="76" y="157"/>
                                    <a:pt x="76" y="157"/>
                                  </a:cubicBezTo>
                                  <a:cubicBezTo>
                                    <a:pt x="78" y="157"/>
                                    <a:pt x="78" y="157"/>
                                    <a:pt x="78" y="157"/>
                                  </a:cubicBezTo>
                                  <a:cubicBezTo>
                                    <a:pt x="101" y="157"/>
                                    <a:pt x="101" y="157"/>
                                    <a:pt x="101" y="157"/>
                                  </a:cubicBezTo>
                                  <a:cubicBezTo>
                                    <a:pt x="105" y="157"/>
                                    <a:pt x="105" y="155"/>
                                    <a:pt x="105" y="154"/>
                                  </a:cubicBezTo>
                                  <a:cubicBezTo>
                                    <a:pt x="105" y="153"/>
                                    <a:pt x="104" y="151"/>
                                    <a:pt x="102" y="151"/>
                                  </a:cubicBezTo>
                                  <a:cubicBezTo>
                                    <a:pt x="93" y="150"/>
                                    <a:pt x="93" y="150"/>
                                    <a:pt x="93" y="150"/>
                                  </a:cubicBezTo>
                                  <a:cubicBezTo>
                                    <a:pt x="89" y="150"/>
                                    <a:pt x="87" y="147"/>
                                    <a:pt x="86" y="141"/>
                                  </a:cubicBezTo>
                                  <a:cubicBezTo>
                                    <a:pt x="86" y="120"/>
                                    <a:pt x="86" y="120"/>
                                    <a:pt x="86" y="120"/>
                                  </a:cubicBezTo>
                                  <a:cubicBezTo>
                                    <a:pt x="86" y="103"/>
                                    <a:pt x="86" y="103"/>
                                    <a:pt x="86" y="103"/>
                                  </a:cubicBezTo>
                                  <a:cubicBezTo>
                                    <a:pt x="86" y="96"/>
                                    <a:pt x="86" y="90"/>
                                    <a:pt x="89" y="83"/>
                                  </a:cubicBezTo>
                                  <a:cubicBezTo>
                                    <a:pt x="92" y="75"/>
                                    <a:pt x="121" y="27"/>
                                    <a:pt x="127" y="18"/>
                                  </a:cubicBezTo>
                                  <a:cubicBezTo>
                                    <a:pt x="132" y="13"/>
                                    <a:pt x="134" y="10"/>
                                    <a:pt x="138" y="8"/>
                                  </a:cubicBezTo>
                                  <a:cubicBezTo>
                                    <a:pt x="141" y="6"/>
                                    <a:pt x="144" y="6"/>
                                    <a:pt x="146" y="6"/>
                                  </a:cubicBezTo>
                                  <a:cubicBezTo>
                                    <a:pt x="150" y="6"/>
                                    <a:pt x="151" y="4"/>
                                    <a:pt x="151" y="2"/>
                                  </a:cubicBezTo>
                                  <a:cubicBezTo>
                                    <a:pt x="151" y="1"/>
                                    <a:pt x="150" y="0"/>
                                    <a:pt x="146" y="0"/>
                                  </a:cubicBezTo>
                                  <a:lnTo>
                                    <a:pt x="13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6" name="Freeform 19"/>
                          <wps:cNvSpPr>
                            <a:spLocks noEditPoints="1"/>
                          </wps:cNvSpPr>
                          <wps:spPr bwMode="auto">
                            <a:xfrm>
                              <a:off x="1542" y="1282"/>
                              <a:ext cx="111" cy="111"/>
                            </a:xfrm>
                            <a:custGeom>
                              <a:avLst/>
                              <a:gdLst>
                                <a:gd name="T0" fmla="*/ 0 w 164"/>
                                <a:gd name="T1" fmla="*/ 81 h 163"/>
                                <a:gd name="T2" fmla="*/ 81 w 164"/>
                                <a:gd name="T3" fmla="*/ 163 h 163"/>
                                <a:gd name="T4" fmla="*/ 164 w 164"/>
                                <a:gd name="T5" fmla="*/ 78 h 163"/>
                                <a:gd name="T6" fmla="*/ 82 w 164"/>
                                <a:gd name="T7" fmla="*/ 0 h 163"/>
                                <a:gd name="T8" fmla="*/ 0 w 164"/>
                                <a:gd name="T9" fmla="*/ 81 h 163"/>
                                <a:gd name="T10" fmla="*/ 23 w 164"/>
                                <a:gd name="T11" fmla="*/ 76 h 163"/>
                                <a:gd name="T12" fmla="*/ 81 w 164"/>
                                <a:gd name="T13" fmla="*/ 10 h 163"/>
                                <a:gd name="T14" fmla="*/ 142 w 164"/>
                                <a:gd name="T15" fmla="*/ 84 h 163"/>
                                <a:gd name="T16" fmla="*/ 87 w 164"/>
                                <a:gd name="T17" fmla="*/ 152 h 163"/>
                                <a:gd name="T18" fmla="*/ 23 w 164"/>
                                <a:gd name="T19" fmla="*/ 76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4" h="163">
                                  <a:moveTo>
                                    <a:pt x="0" y="81"/>
                                  </a:moveTo>
                                  <a:cubicBezTo>
                                    <a:pt x="0" y="121"/>
                                    <a:pt x="26" y="163"/>
                                    <a:pt x="81" y="163"/>
                                  </a:cubicBezTo>
                                  <a:cubicBezTo>
                                    <a:pt x="129" y="163"/>
                                    <a:pt x="164" y="127"/>
                                    <a:pt x="164" y="78"/>
                                  </a:cubicBezTo>
                                  <a:cubicBezTo>
                                    <a:pt x="164" y="31"/>
                                    <a:pt x="131" y="0"/>
                                    <a:pt x="82" y="0"/>
                                  </a:cubicBezTo>
                                  <a:cubicBezTo>
                                    <a:pt x="23" y="0"/>
                                    <a:pt x="0" y="50"/>
                                    <a:pt x="0" y="81"/>
                                  </a:cubicBezTo>
                                  <a:moveTo>
                                    <a:pt x="23" y="76"/>
                                  </a:moveTo>
                                  <a:cubicBezTo>
                                    <a:pt x="23" y="35"/>
                                    <a:pt x="45" y="10"/>
                                    <a:pt x="81" y="10"/>
                                  </a:cubicBezTo>
                                  <a:cubicBezTo>
                                    <a:pt x="110" y="10"/>
                                    <a:pt x="142" y="33"/>
                                    <a:pt x="142" y="84"/>
                                  </a:cubicBezTo>
                                  <a:cubicBezTo>
                                    <a:pt x="142" y="149"/>
                                    <a:pt x="96" y="152"/>
                                    <a:pt x="87" y="152"/>
                                  </a:cubicBezTo>
                                  <a:cubicBezTo>
                                    <a:pt x="49" y="152"/>
                                    <a:pt x="23" y="121"/>
                                    <a:pt x="23" y="76"/>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7" name="Freeform 20"/>
                          <wps:cNvSpPr>
                            <a:spLocks/>
                          </wps:cNvSpPr>
                          <wps:spPr bwMode="auto">
                            <a:xfrm>
                              <a:off x="1666" y="1283"/>
                              <a:ext cx="62" cy="108"/>
                            </a:xfrm>
                            <a:custGeom>
                              <a:avLst/>
                              <a:gdLst>
                                <a:gd name="T0" fmla="*/ 87 w 92"/>
                                <a:gd name="T1" fmla="*/ 1 h 159"/>
                                <a:gd name="T2" fmla="*/ 86 w 92"/>
                                <a:gd name="T3" fmla="*/ 1 h 159"/>
                                <a:gd name="T4" fmla="*/ 80 w 92"/>
                                <a:gd name="T5" fmla="*/ 2 h 159"/>
                                <a:gd name="T6" fmla="*/ 78 w 92"/>
                                <a:gd name="T7" fmla="*/ 2 h 159"/>
                                <a:gd name="T8" fmla="*/ 28 w 92"/>
                                <a:gd name="T9" fmla="*/ 2 h 159"/>
                                <a:gd name="T10" fmla="*/ 25 w 92"/>
                                <a:gd name="T11" fmla="*/ 2 h 159"/>
                                <a:gd name="T12" fmla="*/ 4 w 92"/>
                                <a:gd name="T13" fmla="*/ 2 h 159"/>
                                <a:gd name="T14" fmla="*/ 0 w 92"/>
                                <a:gd name="T15" fmla="*/ 5 h 159"/>
                                <a:gd name="T16" fmla="*/ 3 w 92"/>
                                <a:gd name="T17" fmla="*/ 8 h 159"/>
                                <a:gd name="T18" fmla="*/ 9 w 92"/>
                                <a:gd name="T19" fmla="*/ 8 h 159"/>
                                <a:gd name="T20" fmla="*/ 17 w 92"/>
                                <a:gd name="T21" fmla="*/ 18 h 159"/>
                                <a:gd name="T22" fmla="*/ 17 w 92"/>
                                <a:gd name="T23" fmla="*/ 62 h 159"/>
                                <a:gd name="T24" fmla="*/ 17 w 92"/>
                                <a:gd name="T25" fmla="*/ 98 h 159"/>
                                <a:gd name="T26" fmla="*/ 16 w 92"/>
                                <a:gd name="T27" fmla="*/ 143 h 159"/>
                                <a:gd name="T28" fmla="*/ 12 w 92"/>
                                <a:gd name="T29" fmla="*/ 152 h 159"/>
                                <a:gd name="T30" fmla="*/ 6 w 92"/>
                                <a:gd name="T31" fmla="*/ 153 h 159"/>
                                <a:gd name="T32" fmla="*/ 3 w 92"/>
                                <a:gd name="T33" fmla="*/ 156 h 159"/>
                                <a:gd name="T34" fmla="*/ 8 w 92"/>
                                <a:gd name="T35" fmla="*/ 159 h 159"/>
                                <a:gd name="T36" fmla="*/ 24 w 92"/>
                                <a:gd name="T37" fmla="*/ 159 h 159"/>
                                <a:gd name="T38" fmla="*/ 28 w 92"/>
                                <a:gd name="T39" fmla="*/ 159 h 159"/>
                                <a:gd name="T40" fmla="*/ 30 w 92"/>
                                <a:gd name="T41" fmla="*/ 159 h 159"/>
                                <a:gd name="T42" fmla="*/ 53 w 92"/>
                                <a:gd name="T43" fmla="*/ 159 h 159"/>
                                <a:gd name="T44" fmla="*/ 58 w 92"/>
                                <a:gd name="T45" fmla="*/ 156 h 159"/>
                                <a:gd name="T46" fmla="*/ 54 w 92"/>
                                <a:gd name="T47" fmla="*/ 153 h 159"/>
                                <a:gd name="T48" fmla="*/ 45 w 92"/>
                                <a:gd name="T49" fmla="*/ 152 h 159"/>
                                <a:gd name="T50" fmla="*/ 39 w 92"/>
                                <a:gd name="T51" fmla="*/ 143 h 159"/>
                                <a:gd name="T52" fmla="*/ 38 w 92"/>
                                <a:gd name="T53" fmla="*/ 98 h 159"/>
                                <a:gd name="T54" fmla="*/ 38 w 92"/>
                                <a:gd name="T55" fmla="*/ 81 h 159"/>
                                <a:gd name="T56" fmla="*/ 68 w 92"/>
                                <a:gd name="T57" fmla="*/ 81 h 159"/>
                                <a:gd name="T58" fmla="*/ 78 w 92"/>
                                <a:gd name="T59" fmla="*/ 88 h 159"/>
                                <a:gd name="T60" fmla="*/ 79 w 92"/>
                                <a:gd name="T61" fmla="*/ 94 h 159"/>
                                <a:gd name="T62" fmla="*/ 79 w 92"/>
                                <a:gd name="T63" fmla="*/ 95 h 159"/>
                                <a:gd name="T64" fmla="*/ 82 w 92"/>
                                <a:gd name="T65" fmla="*/ 98 h 159"/>
                                <a:gd name="T66" fmla="*/ 85 w 92"/>
                                <a:gd name="T67" fmla="*/ 92 h 159"/>
                                <a:gd name="T68" fmla="*/ 85 w 92"/>
                                <a:gd name="T69" fmla="*/ 79 h 159"/>
                                <a:gd name="T70" fmla="*/ 87 w 92"/>
                                <a:gd name="T71" fmla="*/ 67 h 159"/>
                                <a:gd name="T72" fmla="*/ 85 w 92"/>
                                <a:gd name="T73" fmla="*/ 64 h 159"/>
                                <a:gd name="T74" fmla="*/ 81 w 92"/>
                                <a:gd name="T75" fmla="*/ 66 h 159"/>
                                <a:gd name="T76" fmla="*/ 73 w 92"/>
                                <a:gd name="T77" fmla="*/ 70 h 159"/>
                                <a:gd name="T78" fmla="*/ 64 w 92"/>
                                <a:gd name="T79" fmla="*/ 70 h 159"/>
                                <a:gd name="T80" fmla="*/ 38 w 92"/>
                                <a:gd name="T81" fmla="*/ 70 h 159"/>
                                <a:gd name="T82" fmla="*/ 38 w 92"/>
                                <a:gd name="T83" fmla="*/ 14 h 159"/>
                                <a:gd name="T84" fmla="*/ 69 w 92"/>
                                <a:gd name="T85" fmla="*/ 14 h 159"/>
                                <a:gd name="T86" fmla="*/ 82 w 92"/>
                                <a:gd name="T87" fmla="*/ 19 h 159"/>
                                <a:gd name="T88" fmla="*/ 84 w 92"/>
                                <a:gd name="T89" fmla="*/ 26 h 159"/>
                                <a:gd name="T90" fmla="*/ 87 w 92"/>
                                <a:gd name="T91" fmla="*/ 30 h 159"/>
                                <a:gd name="T92" fmla="*/ 90 w 92"/>
                                <a:gd name="T93" fmla="*/ 27 h 159"/>
                                <a:gd name="T94" fmla="*/ 91 w 92"/>
                                <a:gd name="T95" fmla="*/ 17 h 159"/>
                                <a:gd name="T96" fmla="*/ 91 w 92"/>
                                <a:gd name="T97" fmla="*/ 13 h 159"/>
                                <a:gd name="T98" fmla="*/ 92 w 92"/>
                                <a:gd name="T99" fmla="*/ 6 h 159"/>
                                <a:gd name="T100" fmla="*/ 92 w 92"/>
                                <a:gd name="T101" fmla="*/ 3 h 159"/>
                                <a:gd name="T102" fmla="*/ 90 w 92"/>
                                <a:gd name="T103" fmla="*/ 0 h 159"/>
                                <a:gd name="T104" fmla="*/ 87 w 92"/>
                                <a:gd name="T105" fmla="*/ 1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92" h="159">
                                  <a:moveTo>
                                    <a:pt x="87" y="1"/>
                                  </a:moveTo>
                                  <a:cubicBezTo>
                                    <a:pt x="86" y="1"/>
                                    <a:pt x="86" y="1"/>
                                    <a:pt x="86" y="1"/>
                                  </a:cubicBezTo>
                                  <a:cubicBezTo>
                                    <a:pt x="80" y="2"/>
                                    <a:pt x="80" y="2"/>
                                    <a:pt x="80" y="2"/>
                                  </a:cubicBezTo>
                                  <a:cubicBezTo>
                                    <a:pt x="78" y="2"/>
                                    <a:pt x="78" y="2"/>
                                    <a:pt x="78" y="2"/>
                                  </a:cubicBezTo>
                                  <a:cubicBezTo>
                                    <a:pt x="78" y="2"/>
                                    <a:pt x="28" y="2"/>
                                    <a:pt x="28" y="2"/>
                                  </a:cubicBezTo>
                                  <a:cubicBezTo>
                                    <a:pt x="25" y="2"/>
                                    <a:pt x="25" y="2"/>
                                    <a:pt x="25" y="2"/>
                                  </a:cubicBezTo>
                                  <a:cubicBezTo>
                                    <a:pt x="4" y="2"/>
                                    <a:pt x="4" y="2"/>
                                    <a:pt x="4" y="2"/>
                                  </a:cubicBezTo>
                                  <a:cubicBezTo>
                                    <a:pt x="3" y="2"/>
                                    <a:pt x="0" y="2"/>
                                    <a:pt x="0" y="5"/>
                                  </a:cubicBezTo>
                                  <a:cubicBezTo>
                                    <a:pt x="0" y="6"/>
                                    <a:pt x="1" y="8"/>
                                    <a:pt x="3" y="8"/>
                                  </a:cubicBezTo>
                                  <a:cubicBezTo>
                                    <a:pt x="9" y="8"/>
                                    <a:pt x="9" y="8"/>
                                    <a:pt x="9" y="8"/>
                                  </a:cubicBezTo>
                                  <a:cubicBezTo>
                                    <a:pt x="15" y="9"/>
                                    <a:pt x="17" y="12"/>
                                    <a:pt x="17" y="18"/>
                                  </a:cubicBezTo>
                                  <a:cubicBezTo>
                                    <a:pt x="17" y="18"/>
                                    <a:pt x="17" y="62"/>
                                    <a:pt x="17" y="62"/>
                                  </a:cubicBezTo>
                                  <a:cubicBezTo>
                                    <a:pt x="17" y="98"/>
                                    <a:pt x="17" y="98"/>
                                    <a:pt x="17" y="98"/>
                                  </a:cubicBezTo>
                                  <a:cubicBezTo>
                                    <a:pt x="17" y="118"/>
                                    <a:pt x="17" y="134"/>
                                    <a:pt x="16" y="143"/>
                                  </a:cubicBezTo>
                                  <a:cubicBezTo>
                                    <a:pt x="16" y="149"/>
                                    <a:pt x="15" y="152"/>
                                    <a:pt x="12" y="152"/>
                                  </a:cubicBezTo>
                                  <a:cubicBezTo>
                                    <a:pt x="12" y="152"/>
                                    <a:pt x="6" y="153"/>
                                    <a:pt x="6" y="153"/>
                                  </a:cubicBezTo>
                                  <a:cubicBezTo>
                                    <a:pt x="4" y="153"/>
                                    <a:pt x="3" y="155"/>
                                    <a:pt x="3" y="156"/>
                                  </a:cubicBezTo>
                                  <a:cubicBezTo>
                                    <a:pt x="3" y="159"/>
                                    <a:pt x="6" y="159"/>
                                    <a:pt x="8" y="159"/>
                                  </a:cubicBezTo>
                                  <a:cubicBezTo>
                                    <a:pt x="24" y="159"/>
                                    <a:pt x="24" y="159"/>
                                    <a:pt x="24" y="159"/>
                                  </a:cubicBezTo>
                                  <a:cubicBezTo>
                                    <a:pt x="28" y="159"/>
                                    <a:pt x="28" y="159"/>
                                    <a:pt x="28" y="159"/>
                                  </a:cubicBezTo>
                                  <a:cubicBezTo>
                                    <a:pt x="30" y="159"/>
                                    <a:pt x="30" y="159"/>
                                    <a:pt x="30" y="159"/>
                                  </a:cubicBezTo>
                                  <a:cubicBezTo>
                                    <a:pt x="53" y="159"/>
                                    <a:pt x="53" y="159"/>
                                    <a:pt x="53" y="159"/>
                                  </a:cubicBezTo>
                                  <a:cubicBezTo>
                                    <a:pt x="57" y="159"/>
                                    <a:pt x="58" y="157"/>
                                    <a:pt x="58" y="156"/>
                                  </a:cubicBezTo>
                                  <a:cubicBezTo>
                                    <a:pt x="58" y="155"/>
                                    <a:pt x="57" y="153"/>
                                    <a:pt x="54" y="153"/>
                                  </a:cubicBezTo>
                                  <a:cubicBezTo>
                                    <a:pt x="45" y="152"/>
                                    <a:pt x="45" y="152"/>
                                    <a:pt x="45" y="152"/>
                                  </a:cubicBezTo>
                                  <a:cubicBezTo>
                                    <a:pt x="41" y="152"/>
                                    <a:pt x="39" y="149"/>
                                    <a:pt x="39" y="143"/>
                                  </a:cubicBezTo>
                                  <a:cubicBezTo>
                                    <a:pt x="38" y="134"/>
                                    <a:pt x="38" y="118"/>
                                    <a:pt x="38" y="98"/>
                                  </a:cubicBezTo>
                                  <a:cubicBezTo>
                                    <a:pt x="38" y="81"/>
                                    <a:pt x="38" y="81"/>
                                    <a:pt x="38" y="81"/>
                                  </a:cubicBezTo>
                                  <a:cubicBezTo>
                                    <a:pt x="45" y="81"/>
                                    <a:pt x="64" y="81"/>
                                    <a:pt x="68" y="81"/>
                                  </a:cubicBezTo>
                                  <a:cubicBezTo>
                                    <a:pt x="74" y="82"/>
                                    <a:pt x="77" y="85"/>
                                    <a:pt x="78" y="88"/>
                                  </a:cubicBezTo>
                                  <a:cubicBezTo>
                                    <a:pt x="79" y="94"/>
                                    <a:pt x="79" y="94"/>
                                    <a:pt x="79" y="94"/>
                                  </a:cubicBezTo>
                                  <a:cubicBezTo>
                                    <a:pt x="79" y="95"/>
                                    <a:pt x="79" y="95"/>
                                    <a:pt x="79" y="95"/>
                                  </a:cubicBezTo>
                                  <a:cubicBezTo>
                                    <a:pt x="79" y="97"/>
                                    <a:pt x="80" y="98"/>
                                    <a:pt x="82" y="98"/>
                                  </a:cubicBezTo>
                                  <a:cubicBezTo>
                                    <a:pt x="85" y="98"/>
                                    <a:pt x="85" y="94"/>
                                    <a:pt x="85" y="92"/>
                                  </a:cubicBezTo>
                                  <a:cubicBezTo>
                                    <a:pt x="85" y="79"/>
                                    <a:pt x="85" y="79"/>
                                    <a:pt x="85" y="79"/>
                                  </a:cubicBezTo>
                                  <a:cubicBezTo>
                                    <a:pt x="87" y="67"/>
                                    <a:pt x="87" y="67"/>
                                    <a:pt x="87" y="67"/>
                                  </a:cubicBezTo>
                                  <a:cubicBezTo>
                                    <a:pt x="87" y="64"/>
                                    <a:pt x="85" y="64"/>
                                    <a:pt x="85" y="64"/>
                                  </a:cubicBezTo>
                                  <a:cubicBezTo>
                                    <a:pt x="83" y="64"/>
                                    <a:pt x="82" y="65"/>
                                    <a:pt x="81" y="66"/>
                                  </a:cubicBezTo>
                                  <a:cubicBezTo>
                                    <a:pt x="80" y="69"/>
                                    <a:pt x="78" y="69"/>
                                    <a:pt x="73" y="70"/>
                                  </a:cubicBezTo>
                                  <a:cubicBezTo>
                                    <a:pt x="64" y="70"/>
                                    <a:pt x="64" y="70"/>
                                    <a:pt x="64" y="70"/>
                                  </a:cubicBezTo>
                                  <a:cubicBezTo>
                                    <a:pt x="38" y="70"/>
                                    <a:pt x="38" y="70"/>
                                    <a:pt x="38" y="70"/>
                                  </a:cubicBezTo>
                                  <a:cubicBezTo>
                                    <a:pt x="38" y="14"/>
                                    <a:pt x="38" y="14"/>
                                    <a:pt x="38" y="14"/>
                                  </a:cubicBezTo>
                                  <a:cubicBezTo>
                                    <a:pt x="38" y="13"/>
                                    <a:pt x="69" y="14"/>
                                    <a:pt x="69" y="14"/>
                                  </a:cubicBezTo>
                                  <a:cubicBezTo>
                                    <a:pt x="77" y="14"/>
                                    <a:pt x="81" y="17"/>
                                    <a:pt x="82" y="19"/>
                                  </a:cubicBezTo>
                                  <a:cubicBezTo>
                                    <a:pt x="82" y="19"/>
                                    <a:pt x="84" y="26"/>
                                    <a:pt x="84" y="26"/>
                                  </a:cubicBezTo>
                                  <a:cubicBezTo>
                                    <a:pt x="84" y="30"/>
                                    <a:pt x="86" y="30"/>
                                    <a:pt x="87" y="30"/>
                                  </a:cubicBezTo>
                                  <a:cubicBezTo>
                                    <a:pt x="88" y="30"/>
                                    <a:pt x="89" y="30"/>
                                    <a:pt x="90" y="27"/>
                                  </a:cubicBezTo>
                                  <a:cubicBezTo>
                                    <a:pt x="90" y="27"/>
                                    <a:pt x="91" y="17"/>
                                    <a:pt x="91" y="17"/>
                                  </a:cubicBezTo>
                                  <a:cubicBezTo>
                                    <a:pt x="91" y="13"/>
                                    <a:pt x="91" y="13"/>
                                    <a:pt x="91" y="13"/>
                                  </a:cubicBezTo>
                                  <a:cubicBezTo>
                                    <a:pt x="92" y="6"/>
                                    <a:pt x="92" y="6"/>
                                    <a:pt x="92" y="6"/>
                                  </a:cubicBezTo>
                                  <a:cubicBezTo>
                                    <a:pt x="92" y="3"/>
                                    <a:pt x="92" y="3"/>
                                    <a:pt x="92" y="3"/>
                                  </a:cubicBezTo>
                                  <a:cubicBezTo>
                                    <a:pt x="92" y="1"/>
                                    <a:pt x="91" y="0"/>
                                    <a:pt x="90" y="0"/>
                                  </a:cubicBezTo>
                                  <a:lnTo>
                                    <a:pt x="87"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8" name="Rectangle 88"/>
                          <wps:cNvSpPr>
                            <a:spLocks noChangeArrowheads="1"/>
                          </wps:cNvSpPr>
                          <wps:spPr bwMode="auto">
                            <a:xfrm>
                              <a:off x="244" y="1472"/>
                              <a:ext cx="1477" cy="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89" name="Freeform 22"/>
                          <wps:cNvSpPr>
                            <a:spLocks/>
                          </wps:cNvSpPr>
                          <wps:spPr bwMode="auto">
                            <a:xfrm>
                              <a:off x="227" y="1555"/>
                              <a:ext cx="222" cy="168"/>
                            </a:xfrm>
                            <a:custGeom>
                              <a:avLst/>
                              <a:gdLst>
                                <a:gd name="T0" fmla="*/ 245 w 327"/>
                                <a:gd name="T1" fmla="*/ 8 h 247"/>
                                <a:gd name="T2" fmla="*/ 159 w 327"/>
                                <a:gd name="T3" fmla="*/ 186 h 247"/>
                                <a:gd name="T4" fmla="*/ 74 w 327"/>
                                <a:gd name="T5" fmla="*/ 10 h 247"/>
                                <a:gd name="T6" fmla="*/ 65 w 327"/>
                                <a:gd name="T7" fmla="*/ 0 h 247"/>
                                <a:gd name="T8" fmla="*/ 59 w 327"/>
                                <a:gd name="T9" fmla="*/ 8 h 247"/>
                                <a:gd name="T10" fmla="*/ 27 w 327"/>
                                <a:gd name="T11" fmla="*/ 214 h 247"/>
                                <a:gd name="T12" fmla="*/ 15 w 327"/>
                                <a:gd name="T13" fmla="*/ 238 h 247"/>
                                <a:gd name="T14" fmla="*/ 6 w 327"/>
                                <a:gd name="T15" fmla="*/ 239 h 247"/>
                                <a:gd name="T16" fmla="*/ 0 w 327"/>
                                <a:gd name="T17" fmla="*/ 242 h 247"/>
                                <a:gd name="T18" fmla="*/ 6 w 327"/>
                                <a:gd name="T19" fmla="*/ 247 h 247"/>
                                <a:gd name="T20" fmla="*/ 26 w 327"/>
                                <a:gd name="T21" fmla="*/ 246 h 247"/>
                                <a:gd name="T22" fmla="*/ 38 w 327"/>
                                <a:gd name="T23" fmla="*/ 246 h 247"/>
                                <a:gd name="T24" fmla="*/ 48 w 327"/>
                                <a:gd name="T25" fmla="*/ 246 h 247"/>
                                <a:gd name="T26" fmla="*/ 71 w 327"/>
                                <a:gd name="T27" fmla="*/ 247 h 247"/>
                                <a:gd name="T28" fmla="*/ 79 w 327"/>
                                <a:gd name="T29" fmla="*/ 242 h 247"/>
                                <a:gd name="T30" fmla="*/ 74 w 327"/>
                                <a:gd name="T31" fmla="*/ 239 h 247"/>
                                <a:gd name="T32" fmla="*/ 61 w 327"/>
                                <a:gd name="T33" fmla="*/ 238 h 247"/>
                                <a:gd name="T34" fmla="*/ 52 w 327"/>
                                <a:gd name="T35" fmla="*/ 228 h 247"/>
                                <a:gd name="T36" fmla="*/ 53 w 327"/>
                                <a:gd name="T37" fmla="*/ 214 h 247"/>
                                <a:gd name="T38" fmla="*/ 69 w 327"/>
                                <a:gd name="T39" fmla="*/ 90 h 247"/>
                                <a:gd name="T40" fmla="*/ 84 w 327"/>
                                <a:gd name="T41" fmla="*/ 121 h 247"/>
                                <a:gd name="T42" fmla="*/ 102 w 327"/>
                                <a:gd name="T43" fmla="*/ 158 h 247"/>
                                <a:gd name="T44" fmla="*/ 138 w 327"/>
                                <a:gd name="T45" fmla="*/ 230 h 247"/>
                                <a:gd name="T46" fmla="*/ 139 w 327"/>
                                <a:gd name="T47" fmla="*/ 232 h 247"/>
                                <a:gd name="T48" fmla="*/ 150 w 327"/>
                                <a:gd name="T49" fmla="*/ 246 h 247"/>
                                <a:gd name="T50" fmla="*/ 162 w 327"/>
                                <a:gd name="T51" fmla="*/ 228 h 247"/>
                                <a:gd name="T52" fmla="*/ 231 w 327"/>
                                <a:gd name="T53" fmla="*/ 85 h 247"/>
                                <a:gd name="T54" fmla="*/ 250 w 327"/>
                                <a:gd name="T55" fmla="*/ 223 h 247"/>
                                <a:gd name="T56" fmla="*/ 250 w 327"/>
                                <a:gd name="T57" fmla="*/ 230 h 247"/>
                                <a:gd name="T58" fmla="*/ 248 w 327"/>
                                <a:gd name="T59" fmla="*/ 236 h 247"/>
                                <a:gd name="T60" fmla="*/ 244 w 327"/>
                                <a:gd name="T61" fmla="*/ 240 h 247"/>
                                <a:gd name="T62" fmla="*/ 254 w 327"/>
                                <a:gd name="T63" fmla="*/ 245 h 247"/>
                                <a:gd name="T64" fmla="*/ 318 w 327"/>
                                <a:gd name="T65" fmla="*/ 247 h 247"/>
                                <a:gd name="T66" fmla="*/ 327 w 327"/>
                                <a:gd name="T67" fmla="*/ 242 h 247"/>
                                <a:gd name="T68" fmla="*/ 322 w 327"/>
                                <a:gd name="T69" fmla="*/ 239 h 247"/>
                                <a:gd name="T70" fmla="*/ 302 w 327"/>
                                <a:gd name="T71" fmla="*/ 236 h 247"/>
                                <a:gd name="T72" fmla="*/ 287 w 327"/>
                                <a:gd name="T73" fmla="*/ 205 h 247"/>
                                <a:gd name="T74" fmla="*/ 259 w 327"/>
                                <a:gd name="T75" fmla="*/ 10 h 247"/>
                                <a:gd name="T76" fmla="*/ 252 w 327"/>
                                <a:gd name="T77" fmla="*/ 0 h 247"/>
                                <a:gd name="T78" fmla="*/ 245 w 327"/>
                                <a:gd name="T79" fmla="*/ 8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27" h="247">
                                  <a:moveTo>
                                    <a:pt x="245" y="8"/>
                                  </a:moveTo>
                                  <a:cubicBezTo>
                                    <a:pt x="245" y="8"/>
                                    <a:pt x="167" y="171"/>
                                    <a:pt x="159" y="186"/>
                                  </a:cubicBezTo>
                                  <a:cubicBezTo>
                                    <a:pt x="158" y="183"/>
                                    <a:pt x="74" y="10"/>
                                    <a:pt x="74" y="10"/>
                                  </a:cubicBezTo>
                                  <a:cubicBezTo>
                                    <a:pt x="70" y="2"/>
                                    <a:pt x="68" y="0"/>
                                    <a:pt x="65" y="0"/>
                                  </a:cubicBezTo>
                                  <a:cubicBezTo>
                                    <a:pt x="63" y="0"/>
                                    <a:pt x="60" y="1"/>
                                    <a:pt x="59" y="8"/>
                                  </a:cubicBezTo>
                                  <a:cubicBezTo>
                                    <a:pt x="27" y="214"/>
                                    <a:pt x="27" y="214"/>
                                    <a:pt x="27" y="214"/>
                                  </a:cubicBezTo>
                                  <a:cubicBezTo>
                                    <a:pt x="26" y="226"/>
                                    <a:pt x="23" y="237"/>
                                    <a:pt x="15" y="238"/>
                                  </a:cubicBezTo>
                                  <a:cubicBezTo>
                                    <a:pt x="15" y="238"/>
                                    <a:pt x="6" y="239"/>
                                    <a:pt x="6" y="239"/>
                                  </a:cubicBezTo>
                                  <a:cubicBezTo>
                                    <a:pt x="4" y="239"/>
                                    <a:pt x="0" y="239"/>
                                    <a:pt x="0" y="242"/>
                                  </a:cubicBezTo>
                                  <a:cubicBezTo>
                                    <a:pt x="0" y="247"/>
                                    <a:pt x="5" y="247"/>
                                    <a:pt x="6" y="247"/>
                                  </a:cubicBezTo>
                                  <a:cubicBezTo>
                                    <a:pt x="26" y="246"/>
                                    <a:pt x="26" y="246"/>
                                    <a:pt x="26" y="246"/>
                                  </a:cubicBezTo>
                                  <a:cubicBezTo>
                                    <a:pt x="38" y="246"/>
                                    <a:pt x="38" y="246"/>
                                    <a:pt x="38" y="246"/>
                                  </a:cubicBezTo>
                                  <a:cubicBezTo>
                                    <a:pt x="48" y="246"/>
                                    <a:pt x="48" y="246"/>
                                    <a:pt x="48" y="246"/>
                                  </a:cubicBezTo>
                                  <a:cubicBezTo>
                                    <a:pt x="71" y="247"/>
                                    <a:pt x="71" y="247"/>
                                    <a:pt x="71" y="247"/>
                                  </a:cubicBezTo>
                                  <a:cubicBezTo>
                                    <a:pt x="75" y="247"/>
                                    <a:pt x="79" y="246"/>
                                    <a:pt x="79" y="242"/>
                                  </a:cubicBezTo>
                                  <a:cubicBezTo>
                                    <a:pt x="79" y="240"/>
                                    <a:pt x="77" y="239"/>
                                    <a:pt x="74" y="239"/>
                                  </a:cubicBezTo>
                                  <a:cubicBezTo>
                                    <a:pt x="61" y="238"/>
                                    <a:pt x="61" y="238"/>
                                    <a:pt x="61" y="238"/>
                                  </a:cubicBezTo>
                                  <a:cubicBezTo>
                                    <a:pt x="55" y="236"/>
                                    <a:pt x="52" y="233"/>
                                    <a:pt x="52" y="228"/>
                                  </a:cubicBezTo>
                                  <a:cubicBezTo>
                                    <a:pt x="53" y="214"/>
                                    <a:pt x="53" y="214"/>
                                    <a:pt x="53" y="214"/>
                                  </a:cubicBezTo>
                                  <a:cubicBezTo>
                                    <a:pt x="53" y="214"/>
                                    <a:pt x="67" y="104"/>
                                    <a:pt x="69" y="90"/>
                                  </a:cubicBezTo>
                                  <a:cubicBezTo>
                                    <a:pt x="71" y="94"/>
                                    <a:pt x="84" y="121"/>
                                    <a:pt x="84" y="121"/>
                                  </a:cubicBezTo>
                                  <a:cubicBezTo>
                                    <a:pt x="102" y="158"/>
                                    <a:pt x="102" y="158"/>
                                    <a:pt x="102" y="158"/>
                                  </a:cubicBezTo>
                                  <a:cubicBezTo>
                                    <a:pt x="105" y="167"/>
                                    <a:pt x="130" y="215"/>
                                    <a:pt x="138" y="230"/>
                                  </a:cubicBezTo>
                                  <a:cubicBezTo>
                                    <a:pt x="139" y="232"/>
                                    <a:pt x="139" y="232"/>
                                    <a:pt x="139" y="232"/>
                                  </a:cubicBezTo>
                                  <a:cubicBezTo>
                                    <a:pt x="144" y="241"/>
                                    <a:pt x="147" y="246"/>
                                    <a:pt x="150" y="246"/>
                                  </a:cubicBezTo>
                                  <a:cubicBezTo>
                                    <a:pt x="153" y="246"/>
                                    <a:pt x="155" y="243"/>
                                    <a:pt x="162" y="228"/>
                                  </a:cubicBezTo>
                                  <a:cubicBezTo>
                                    <a:pt x="162" y="228"/>
                                    <a:pt x="231" y="85"/>
                                    <a:pt x="231" y="85"/>
                                  </a:cubicBezTo>
                                  <a:cubicBezTo>
                                    <a:pt x="231" y="86"/>
                                    <a:pt x="250" y="223"/>
                                    <a:pt x="250" y="223"/>
                                  </a:cubicBezTo>
                                  <a:cubicBezTo>
                                    <a:pt x="250" y="226"/>
                                    <a:pt x="250" y="228"/>
                                    <a:pt x="250" y="230"/>
                                  </a:cubicBezTo>
                                  <a:cubicBezTo>
                                    <a:pt x="250" y="234"/>
                                    <a:pt x="249" y="236"/>
                                    <a:pt x="248" y="236"/>
                                  </a:cubicBezTo>
                                  <a:cubicBezTo>
                                    <a:pt x="246" y="237"/>
                                    <a:pt x="244" y="238"/>
                                    <a:pt x="244" y="240"/>
                                  </a:cubicBezTo>
                                  <a:cubicBezTo>
                                    <a:pt x="244" y="243"/>
                                    <a:pt x="248" y="244"/>
                                    <a:pt x="254" y="245"/>
                                  </a:cubicBezTo>
                                  <a:cubicBezTo>
                                    <a:pt x="267" y="246"/>
                                    <a:pt x="310" y="247"/>
                                    <a:pt x="318" y="247"/>
                                  </a:cubicBezTo>
                                  <a:cubicBezTo>
                                    <a:pt x="324" y="247"/>
                                    <a:pt x="327" y="245"/>
                                    <a:pt x="327" y="242"/>
                                  </a:cubicBezTo>
                                  <a:cubicBezTo>
                                    <a:pt x="327" y="239"/>
                                    <a:pt x="323" y="239"/>
                                    <a:pt x="322" y="239"/>
                                  </a:cubicBezTo>
                                  <a:cubicBezTo>
                                    <a:pt x="317" y="239"/>
                                    <a:pt x="311" y="239"/>
                                    <a:pt x="302" y="236"/>
                                  </a:cubicBezTo>
                                  <a:cubicBezTo>
                                    <a:pt x="293" y="233"/>
                                    <a:pt x="290" y="224"/>
                                    <a:pt x="287" y="205"/>
                                  </a:cubicBezTo>
                                  <a:cubicBezTo>
                                    <a:pt x="259" y="10"/>
                                    <a:pt x="259" y="10"/>
                                    <a:pt x="259" y="10"/>
                                  </a:cubicBezTo>
                                  <a:cubicBezTo>
                                    <a:pt x="258" y="3"/>
                                    <a:pt x="256" y="0"/>
                                    <a:pt x="252" y="0"/>
                                  </a:cubicBezTo>
                                  <a:cubicBezTo>
                                    <a:pt x="249" y="0"/>
                                    <a:pt x="247" y="3"/>
                                    <a:pt x="245" y="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0" name="Freeform 23"/>
                          <wps:cNvSpPr>
                            <a:spLocks/>
                          </wps:cNvSpPr>
                          <wps:spPr bwMode="auto">
                            <a:xfrm>
                              <a:off x="460" y="1558"/>
                              <a:ext cx="109" cy="165"/>
                            </a:xfrm>
                            <a:custGeom>
                              <a:avLst/>
                              <a:gdLst>
                                <a:gd name="T0" fmla="*/ 147 w 161"/>
                                <a:gd name="T1" fmla="*/ 1 h 243"/>
                                <a:gd name="T2" fmla="*/ 146 w 161"/>
                                <a:gd name="T3" fmla="*/ 1 h 243"/>
                                <a:gd name="T4" fmla="*/ 132 w 161"/>
                                <a:gd name="T5" fmla="*/ 3 h 243"/>
                                <a:gd name="T6" fmla="*/ 53 w 161"/>
                                <a:gd name="T7" fmla="*/ 3 h 243"/>
                                <a:gd name="T8" fmla="*/ 37 w 161"/>
                                <a:gd name="T9" fmla="*/ 3 h 243"/>
                                <a:gd name="T10" fmla="*/ 33 w 161"/>
                                <a:gd name="T11" fmla="*/ 3 h 243"/>
                                <a:gd name="T12" fmla="*/ 8 w 161"/>
                                <a:gd name="T13" fmla="*/ 2 h 243"/>
                                <a:gd name="T14" fmla="*/ 0 w 161"/>
                                <a:gd name="T15" fmla="*/ 6 h 243"/>
                                <a:gd name="T16" fmla="*/ 6 w 161"/>
                                <a:gd name="T17" fmla="*/ 10 h 243"/>
                                <a:gd name="T18" fmla="*/ 18 w 161"/>
                                <a:gd name="T19" fmla="*/ 11 h 243"/>
                                <a:gd name="T20" fmla="*/ 31 w 161"/>
                                <a:gd name="T21" fmla="*/ 28 h 243"/>
                                <a:gd name="T22" fmla="*/ 32 w 161"/>
                                <a:gd name="T23" fmla="*/ 95 h 243"/>
                                <a:gd name="T24" fmla="*/ 32 w 161"/>
                                <a:gd name="T25" fmla="*/ 150 h 243"/>
                                <a:gd name="T26" fmla="*/ 30 w 161"/>
                                <a:gd name="T27" fmla="*/ 217 h 243"/>
                                <a:gd name="T28" fmla="*/ 22 w 161"/>
                                <a:gd name="T29" fmla="*/ 234 h 243"/>
                                <a:gd name="T30" fmla="*/ 11 w 161"/>
                                <a:gd name="T31" fmla="*/ 235 h 243"/>
                                <a:gd name="T32" fmla="*/ 5 w 161"/>
                                <a:gd name="T33" fmla="*/ 239 h 243"/>
                                <a:gd name="T34" fmla="*/ 12 w 161"/>
                                <a:gd name="T35" fmla="*/ 243 h 243"/>
                                <a:gd name="T36" fmla="*/ 34 w 161"/>
                                <a:gd name="T37" fmla="*/ 242 h 243"/>
                                <a:gd name="T38" fmla="*/ 52 w 161"/>
                                <a:gd name="T39" fmla="*/ 242 h 243"/>
                                <a:gd name="T40" fmla="*/ 84 w 161"/>
                                <a:gd name="T41" fmla="*/ 243 h 243"/>
                                <a:gd name="T42" fmla="*/ 94 w 161"/>
                                <a:gd name="T43" fmla="*/ 243 h 243"/>
                                <a:gd name="T44" fmla="*/ 139 w 161"/>
                                <a:gd name="T45" fmla="*/ 243 h 243"/>
                                <a:gd name="T46" fmla="*/ 157 w 161"/>
                                <a:gd name="T47" fmla="*/ 235 h 243"/>
                                <a:gd name="T48" fmla="*/ 161 w 161"/>
                                <a:gd name="T49" fmla="*/ 199 h 243"/>
                                <a:gd name="T50" fmla="*/ 158 w 161"/>
                                <a:gd name="T51" fmla="*/ 193 h 243"/>
                                <a:gd name="T52" fmla="*/ 153 w 161"/>
                                <a:gd name="T53" fmla="*/ 198 h 243"/>
                                <a:gd name="T54" fmla="*/ 140 w 161"/>
                                <a:gd name="T55" fmla="*/ 221 h 243"/>
                                <a:gd name="T56" fmla="*/ 110 w 161"/>
                                <a:gd name="T57" fmla="*/ 225 h 243"/>
                                <a:gd name="T58" fmla="*/ 73 w 161"/>
                                <a:gd name="T59" fmla="*/ 199 h 243"/>
                                <a:gd name="T60" fmla="*/ 73 w 161"/>
                                <a:gd name="T61" fmla="*/ 163 h 243"/>
                                <a:gd name="T62" fmla="*/ 73 w 161"/>
                                <a:gd name="T63" fmla="*/ 150 h 243"/>
                                <a:gd name="T64" fmla="*/ 73 w 161"/>
                                <a:gd name="T65" fmla="*/ 125 h 243"/>
                                <a:gd name="T66" fmla="*/ 74 w 161"/>
                                <a:gd name="T67" fmla="*/ 123 h 243"/>
                                <a:gd name="T68" fmla="*/ 119 w 161"/>
                                <a:gd name="T69" fmla="*/ 124 h 243"/>
                                <a:gd name="T70" fmla="*/ 136 w 161"/>
                                <a:gd name="T71" fmla="*/ 136 h 243"/>
                                <a:gd name="T72" fmla="*/ 137 w 161"/>
                                <a:gd name="T73" fmla="*/ 144 h 243"/>
                                <a:gd name="T74" fmla="*/ 137 w 161"/>
                                <a:gd name="T75" fmla="*/ 147 h 243"/>
                                <a:gd name="T76" fmla="*/ 141 w 161"/>
                                <a:gd name="T77" fmla="*/ 150 h 243"/>
                                <a:gd name="T78" fmla="*/ 145 w 161"/>
                                <a:gd name="T79" fmla="*/ 144 h 243"/>
                                <a:gd name="T80" fmla="*/ 145 w 161"/>
                                <a:gd name="T81" fmla="*/ 134 h 243"/>
                                <a:gd name="T82" fmla="*/ 146 w 161"/>
                                <a:gd name="T83" fmla="*/ 123 h 243"/>
                                <a:gd name="T84" fmla="*/ 148 w 161"/>
                                <a:gd name="T85" fmla="*/ 103 h 243"/>
                                <a:gd name="T86" fmla="*/ 148 w 161"/>
                                <a:gd name="T87" fmla="*/ 99 h 243"/>
                                <a:gd name="T88" fmla="*/ 145 w 161"/>
                                <a:gd name="T89" fmla="*/ 96 h 243"/>
                                <a:gd name="T90" fmla="*/ 140 w 161"/>
                                <a:gd name="T91" fmla="*/ 100 h 243"/>
                                <a:gd name="T92" fmla="*/ 125 w 161"/>
                                <a:gd name="T93" fmla="*/ 105 h 243"/>
                                <a:gd name="T94" fmla="*/ 75 w 161"/>
                                <a:gd name="T95" fmla="*/ 106 h 243"/>
                                <a:gd name="T96" fmla="*/ 73 w 161"/>
                                <a:gd name="T97" fmla="*/ 103 h 243"/>
                                <a:gd name="T98" fmla="*/ 73 w 161"/>
                                <a:gd name="T99" fmla="*/ 23 h 243"/>
                                <a:gd name="T100" fmla="*/ 75 w 161"/>
                                <a:gd name="T101" fmla="*/ 21 h 243"/>
                                <a:gd name="T102" fmla="*/ 119 w 161"/>
                                <a:gd name="T103" fmla="*/ 22 h 243"/>
                                <a:gd name="T104" fmla="*/ 140 w 161"/>
                                <a:gd name="T105" fmla="*/ 33 h 243"/>
                                <a:gd name="T106" fmla="*/ 142 w 161"/>
                                <a:gd name="T107" fmla="*/ 44 h 243"/>
                                <a:gd name="T108" fmla="*/ 145 w 161"/>
                                <a:gd name="T109" fmla="*/ 49 h 243"/>
                                <a:gd name="T110" fmla="*/ 149 w 161"/>
                                <a:gd name="T111" fmla="*/ 45 h 243"/>
                                <a:gd name="T112" fmla="*/ 150 w 161"/>
                                <a:gd name="T113" fmla="*/ 31 h 243"/>
                                <a:gd name="T114" fmla="*/ 151 w 161"/>
                                <a:gd name="T115" fmla="*/ 24 h 243"/>
                                <a:gd name="T116" fmla="*/ 153 w 161"/>
                                <a:gd name="T117" fmla="*/ 7 h 243"/>
                                <a:gd name="T118" fmla="*/ 153 w 161"/>
                                <a:gd name="T119" fmla="*/ 4 h 243"/>
                                <a:gd name="T120" fmla="*/ 151 w 161"/>
                                <a:gd name="T121" fmla="*/ 0 h 243"/>
                                <a:gd name="T122" fmla="*/ 147 w 161"/>
                                <a:gd name="T123" fmla="*/ 1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1" h="243">
                                  <a:moveTo>
                                    <a:pt x="147" y="1"/>
                                  </a:moveTo>
                                  <a:cubicBezTo>
                                    <a:pt x="146" y="1"/>
                                    <a:pt x="146" y="1"/>
                                    <a:pt x="146" y="1"/>
                                  </a:cubicBezTo>
                                  <a:cubicBezTo>
                                    <a:pt x="132" y="3"/>
                                    <a:pt x="132" y="3"/>
                                    <a:pt x="132" y="3"/>
                                  </a:cubicBezTo>
                                  <a:cubicBezTo>
                                    <a:pt x="127" y="3"/>
                                    <a:pt x="75" y="3"/>
                                    <a:pt x="53" y="3"/>
                                  </a:cubicBezTo>
                                  <a:cubicBezTo>
                                    <a:pt x="37" y="3"/>
                                    <a:pt x="37" y="3"/>
                                    <a:pt x="37" y="3"/>
                                  </a:cubicBezTo>
                                  <a:cubicBezTo>
                                    <a:pt x="33" y="3"/>
                                    <a:pt x="33" y="3"/>
                                    <a:pt x="33" y="3"/>
                                  </a:cubicBezTo>
                                  <a:cubicBezTo>
                                    <a:pt x="33" y="3"/>
                                    <a:pt x="8" y="2"/>
                                    <a:pt x="8" y="2"/>
                                  </a:cubicBezTo>
                                  <a:cubicBezTo>
                                    <a:pt x="4" y="2"/>
                                    <a:pt x="0" y="3"/>
                                    <a:pt x="0" y="6"/>
                                  </a:cubicBezTo>
                                  <a:cubicBezTo>
                                    <a:pt x="0" y="10"/>
                                    <a:pt x="4" y="10"/>
                                    <a:pt x="6" y="10"/>
                                  </a:cubicBezTo>
                                  <a:cubicBezTo>
                                    <a:pt x="18" y="11"/>
                                    <a:pt x="18" y="11"/>
                                    <a:pt x="18" y="11"/>
                                  </a:cubicBezTo>
                                  <a:cubicBezTo>
                                    <a:pt x="29" y="13"/>
                                    <a:pt x="31" y="18"/>
                                    <a:pt x="31" y="28"/>
                                  </a:cubicBezTo>
                                  <a:cubicBezTo>
                                    <a:pt x="32" y="38"/>
                                    <a:pt x="32" y="47"/>
                                    <a:pt x="32" y="95"/>
                                  </a:cubicBezTo>
                                  <a:cubicBezTo>
                                    <a:pt x="32" y="150"/>
                                    <a:pt x="32" y="150"/>
                                    <a:pt x="32" y="150"/>
                                  </a:cubicBezTo>
                                  <a:cubicBezTo>
                                    <a:pt x="32" y="179"/>
                                    <a:pt x="32" y="204"/>
                                    <a:pt x="30" y="217"/>
                                  </a:cubicBezTo>
                                  <a:cubicBezTo>
                                    <a:pt x="29" y="228"/>
                                    <a:pt x="27" y="233"/>
                                    <a:pt x="22" y="234"/>
                                  </a:cubicBezTo>
                                  <a:cubicBezTo>
                                    <a:pt x="11" y="235"/>
                                    <a:pt x="11" y="235"/>
                                    <a:pt x="11" y="235"/>
                                  </a:cubicBezTo>
                                  <a:cubicBezTo>
                                    <a:pt x="8" y="235"/>
                                    <a:pt x="5" y="236"/>
                                    <a:pt x="5" y="239"/>
                                  </a:cubicBezTo>
                                  <a:cubicBezTo>
                                    <a:pt x="5" y="241"/>
                                    <a:pt x="7" y="243"/>
                                    <a:pt x="12" y="243"/>
                                  </a:cubicBezTo>
                                  <a:cubicBezTo>
                                    <a:pt x="34" y="242"/>
                                    <a:pt x="34" y="242"/>
                                    <a:pt x="34" y="242"/>
                                  </a:cubicBezTo>
                                  <a:cubicBezTo>
                                    <a:pt x="52" y="242"/>
                                    <a:pt x="52" y="242"/>
                                    <a:pt x="52" y="242"/>
                                  </a:cubicBezTo>
                                  <a:cubicBezTo>
                                    <a:pt x="84" y="243"/>
                                    <a:pt x="84" y="243"/>
                                    <a:pt x="84" y="243"/>
                                  </a:cubicBezTo>
                                  <a:cubicBezTo>
                                    <a:pt x="94" y="243"/>
                                    <a:pt x="94" y="243"/>
                                    <a:pt x="94" y="243"/>
                                  </a:cubicBezTo>
                                  <a:cubicBezTo>
                                    <a:pt x="139" y="243"/>
                                    <a:pt x="139" y="243"/>
                                    <a:pt x="139" y="243"/>
                                  </a:cubicBezTo>
                                  <a:cubicBezTo>
                                    <a:pt x="151" y="243"/>
                                    <a:pt x="154" y="243"/>
                                    <a:pt x="157" y="235"/>
                                  </a:cubicBezTo>
                                  <a:cubicBezTo>
                                    <a:pt x="158" y="228"/>
                                    <a:pt x="161" y="207"/>
                                    <a:pt x="161" y="199"/>
                                  </a:cubicBezTo>
                                  <a:cubicBezTo>
                                    <a:pt x="161" y="196"/>
                                    <a:pt x="161" y="193"/>
                                    <a:pt x="158" y="193"/>
                                  </a:cubicBezTo>
                                  <a:cubicBezTo>
                                    <a:pt x="155" y="193"/>
                                    <a:pt x="154" y="195"/>
                                    <a:pt x="153" y="198"/>
                                  </a:cubicBezTo>
                                  <a:cubicBezTo>
                                    <a:pt x="151" y="211"/>
                                    <a:pt x="147" y="218"/>
                                    <a:pt x="140" y="221"/>
                                  </a:cubicBezTo>
                                  <a:cubicBezTo>
                                    <a:pt x="132" y="225"/>
                                    <a:pt x="118" y="225"/>
                                    <a:pt x="110" y="225"/>
                                  </a:cubicBezTo>
                                  <a:cubicBezTo>
                                    <a:pt x="78" y="225"/>
                                    <a:pt x="74" y="220"/>
                                    <a:pt x="73" y="199"/>
                                  </a:cubicBezTo>
                                  <a:cubicBezTo>
                                    <a:pt x="73" y="163"/>
                                    <a:pt x="73" y="163"/>
                                    <a:pt x="73" y="163"/>
                                  </a:cubicBezTo>
                                  <a:cubicBezTo>
                                    <a:pt x="73" y="150"/>
                                    <a:pt x="73" y="150"/>
                                    <a:pt x="73" y="150"/>
                                  </a:cubicBezTo>
                                  <a:cubicBezTo>
                                    <a:pt x="73" y="125"/>
                                    <a:pt x="73" y="125"/>
                                    <a:pt x="73" y="125"/>
                                  </a:cubicBezTo>
                                  <a:cubicBezTo>
                                    <a:pt x="73" y="123"/>
                                    <a:pt x="74" y="123"/>
                                    <a:pt x="74" y="123"/>
                                  </a:cubicBezTo>
                                  <a:cubicBezTo>
                                    <a:pt x="81" y="123"/>
                                    <a:pt x="113" y="123"/>
                                    <a:pt x="119" y="124"/>
                                  </a:cubicBezTo>
                                  <a:cubicBezTo>
                                    <a:pt x="129" y="125"/>
                                    <a:pt x="134" y="129"/>
                                    <a:pt x="136" y="136"/>
                                  </a:cubicBezTo>
                                  <a:cubicBezTo>
                                    <a:pt x="136" y="136"/>
                                    <a:pt x="137" y="144"/>
                                    <a:pt x="137" y="144"/>
                                  </a:cubicBezTo>
                                  <a:cubicBezTo>
                                    <a:pt x="137" y="147"/>
                                    <a:pt x="137" y="147"/>
                                    <a:pt x="137" y="147"/>
                                  </a:cubicBezTo>
                                  <a:cubicBezTo>
                                    <a:pt x="137" y="149"/>
                                    <a:pt x="139" y="150"/>
                                    <a:pt x="141" y="150"/>
                                  </a:cubicBezTo>
                                  <a:cubicBezTo>
                                    <a:pt x="145" y="150"/>
                                    <a:pt x="145" y="146"/>
                                    <a:pt x="145" y="144"/>
                                  </a:cubicBezTo>
                                  <a:cubicBezTo>
                                    <a:pt x="145" y="134"/>
                                    <a:pt x="145" y="134"/>
                                    <a:pt x="145" y="134"/>
                                  </a:cubicBezTo>
                                  <a:cubicBezTo>
                                    <a:pt x="146" y="123"/>
                                    <a:pt x="146" y="123"/>
                                    <a:pt x="146" y="123"/>
                                  </a:cubicBezTo>
                                  <a:cubicBezTo>
                                    <a:pt x="148" y="103"/>
                                    <a:pt x="148" y="103"/>
                                    <a:pt x="148" y="103"/>
                                  </a:cubicBezTo>
                                  <a:cubicBezTo>
                                    <a:pt x="148" y="99"/>
                                    <a:pt x="148" y="99"/>
                                    <a:pt x="148" y="99"/>
                                  </a:cubicBezTo>
                                  <a:cubicBezTo>
                                    <a:pt x="148" y="97"/>
                                    <a:pt x="147" y="96"/>
                                    <a:pt x="145" y="96"/>
                                  </a:cubicBezTo>
                                  <a:cubicBezTo>
                                    <a:pt x="144" y="96"/>
                                    <a:pt x="142" y="98"/>
                                    <a:pt x="140" y="100"/>
                                  </a:cubicBezTo>
                                  <a:cubicBezTo>
                                    <a:pt x="137" y="104"/>
                                    <a:pt x="133" y="104"/>
                                    <a:pt x="125" y="105"/>
                                  </a:cubicBezTo>
                                  <a:cubicBezTo>
                                    <a:pt x="120" y="105"/>
                                    <a:pt x="103" y="106"/>
                                    <a:pt x="75" y="106"/>
                                  </a:cubicBezTo>
                                  <a:cubicBezTo>
                                    <a:pt x="74" y="106"/>
                                    <a:pt x="73" y="105"/>
                                    <a:pt x="73" y="103"/>
                                  </a:cubicBezTo>
                                  <a:cubicBezTo>
                                    <a:pt x="73" y="23"/>
                                    <a:pt x="73" y="23"/>
                                    <a:pt x="73" y="23"/>
                                  </a:cubicBezTo>
                                  <a:cubicBezTo>
                                    <a:pt x="73" y="21"/>
                                    <a:pt x="74" y="21"/>
                                    <a:pt x="75" y="21"/>
                                  </a:cubicBezTo>
                                  <a:cubicBezTo>
                                    <a:pt x="81" y="21"/>
                                    <a:pt x="114" y="21"/>
                                    <a:pt x="119" y="22"/>
                                  </a:cubicBezTo>
                                  <a:cubicBezTo>
                                    <a:pt x="135" y="24"/>
                                    <a:pt x="138" y="28"/>
                                    <a:pt x="140" y="33"/>
                                  </a:cubicBezTo>
                                  <a:cubicBezTo>
                                    <a:pt x="142" y="37"/>
                                    <a:pt x="142" y="43"/>
                                    <a:pt x="142" y="44"/>
                                  </a:cubicBezTo>
                                  <a:cubicBezTo>
                                    <a:pt x="142" y="46"/>
                                    <a:pt x="142" y="49"/>
                                    <a:pt x="145" y="49"/>
                                  </a:cubicBezTo>
                                  <a:cubicBezTo>
                                    <a:pt x="148" y="49"/>
                                    <a:pt x="149" y="46"/>
                                    <a:pt x="149" y="45"/>
                                  </a:cubicBezTo>
                                  <a:cubicBezTo>
                                    <a:pt x="149" y="45"/>
                                    <a:pt x="150" y="31"/>
                                    <a:pt x="150" y="31"/>
                                  </a:cubicBezTo>
                                  <a:cubicBezTo>
                                    <a:pt x="151" y="24"/>
                                    <a:pt x="151" y="24"/>
                                    <a:pt x="151" y="24"/>
                                  </a:cubicBezTo>
                                  <a:cubicBezTo>
                                    <a:pt x="151" y="24"/>
                                    <a:pt x="153" y="7"/>
                                    <a:pt x="153" y="7"/>
                                  </a:cubicBezTo>
                                  <a:cubicBezTo>
                                    <a:pt x="153" y="4"/>
                                    <a:pt x="153" y="4"/>
                                    <a:pt x="153" y="4"/>
                                  </a:cubicBezTo>
                                  <a:cubicBezTo>
                                    <a:pt x="153" y="3"/>
                                    <a:pt x="153" y="0"/>
                                    <a:pt x="151" y="0"/>
                                  </a:cubicBezTo>
                                  <a:lnTo>
                                    <a:pt x="147"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1" name="Freeform 24"/>
                          <wps:cNvSpPr>
                            <a:spLocks/>
                          </wps:cNvSpPr>
                          <wps:spPr bwMode="auto">
                            <a:xfrm>
                              <a:off x="596" y="1559"/>
                              <a:ext cx="114" cy="164"/>
                            </a:xfrm>
                            <a:custGeom>
                              <a:avLst/>
                              <a:gdLst>
                                <a:gd name="T0" fmla="*/ 68 w 167"/>
                                <a:gd name="T1" fmla="*/ 1 h 241"/>
                                <a:gd name="T2" fmla="*/ 51 w 167"/>
                                <a:gd name="T3" fmla="*/ 1 h 241"/>
                                <a:gd name="T4" fmla="*/ 35 w 167"/>
                                <a:gd name="T5" fmla="*/ 1 h 241"/>
                                <a:gd name="T6" fmla="*/ 8 w 167"/>
                                <a:gd name="T7" fmla="*/ 0 h 241"/>
                                <a:gd name="T8" fmla="*/ 0 w 167"/>
                                <a:gd name="T9" fmla="*/ 4 h 241"/>
                                <a:gd name="T10" fmla="*/ 7 w 167"/>
                                <a:gd name="T11" fmla="*/ 8 h 241"/>
                                <a:gd name="T12" fmla="*/ 17 w 167"/>
                                <a:gd name="T13" fmla="*/ 9 h 241"/>
                                <a:gd name="T14" fmla="*/ 30 w 167"/>
                                <a:gd name="T15" fmla="*/ 26 h 241"/>
                                <a:gd name="T16" fmla="*/ 30 w 167"/>
                                <a:gd name="T17" fmla="*/ 93 h 241"/>
                                <a:gd name="T18" fmla="*/ 30 w 167"/>
                                <a:gd name="T19" fmla="*/ 148 h 241"/>
                                <a:gd name="T20" fmla="*/ 29 w 167"/>
                                <a:gd name="T21" fmla="*/ 215 h 241"/>
                                <a:gd name="T22" fmla="*/ 20 w 167"/>
                                <a:gd name="T23" fmla="*/ 232 h 241"/>
                                <a:gd name="T24" fmla="*/ 9 w 167"/>
                                <a:gd name="T25" fmla="*/ 233 h 241"/>
                                <a:gd name="T26" fmla="*/ 3 w 167"/>
                                <a:gd name="T27" fmla="*/ 237 h 241"/>
                                <a:gd name="T28" fmla="*/ 10 w 167"/>
                                <a:gd name="T29" fmla="*/ 240 h 241"/>
                                <a:gd name="T30" fmla="*/ 32 w 167"/>
                                <a:gd name="T31" fmla="*/ 240 h 241"/>
                                <a:gd name="T32" fmla="*/ 50 w 167"/>
                                <a:gd name="T33" fmla="*/ 240 h 241"/>
                                <a:gd name="T34" fmla="*/ 99 w 167"/>
                                <a:gd name="T35" fmla="*/ 241 h 241"/>
                                <a:gd name="T36" fmla="*/ 142 w 167"/>
                                <a:gd name="T37" fmla="*/ 241 h 241"/>
                                <a:gd name="T38" fmla="*/ 162 w 167"/>
                                <a:gd name="T39" fmla="*/ 232 h 241"/>
                                <a:gd name="T40" fmla="*/ 167 w 167"/>
                                <a:gd name="T41" fmla="*/ 196 h 241"/>
                                <a:gd name="T42" fmla="*/ 164 w 167"/>
                                <a:gd name="T43" fmla="*/ 190 h 241"/>
                                <a:gd name="T44" fmla="*/ 160 w 167"/>
                                <a:gd name="T45" fmla="*/ 195 h 241"/>
                                <a:gd name="T46" fmla="*/ 152 w 167"/>
                                <a:gd name="T47" fmla="*/ 214 h 241"/>
                                <a:gd name="T48" fmla="*/ 115 w 167"/>
                                <a:gd name="T49" fmla="*/ 222 h 241"/>
                                <a:gd name="T50" fmla="*/ 78 w 167"/>
                                <a:gd name="T51" fmla="*/ 216 h 241"/>
                                <a:gd name="T52" fmla="*/ 71 w 167"/>
                                <a:gd name="T53" fmla="*/ 148 h 241"/>
                                <a:gd name="T54" fmla="*/ 71 w 167"/>
                                <a:gd name="T55" fmla="*/ 93 h 241"/>
                                <a:gd name="T56" fmla="*/ 72 w 167"/>
                                <a:gd name="T57" fmla="*/ 26 h 241"/>
                                <a:gd name="T58" fmla="*/ 83 w 167"/>
                                <a:gd name="T59" fmla="*/ 9 h 241"/>
                                <a:gd name="T60" fmla="*/ 95 w 167"/>
                                <a:gd name="T61" fmla="*/ 8 h 241"/>
                                <a:gd name="T62" fmla="*/ 102 w 167"/>
                                <a:gd name="T63" fmla="*/ 4 h 241"/>
                                <a:gd name="T64" fmla="*/ 94 w 167"/>
                                <a:gd name="T65" fmla="*/ 0 h 241"/>
                                <a:gd name="T66" fmla="*/ 68 w 167"/>
                                <a:gd name="T67" fmla="*/ 1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67" h="241">
                                  <a:moveTo>
                                    <a:pt x="68" y="1"/>
                                  </a:moveTo>
                                  <a:cubicBezTo>
                                    <a:pt x="51" y="1"/>
                                    <a:pt x="51" y="1"/>
                                    <a:pt x="51" y="1"/>
                                  </a:cubicBezTo>
                                  <a:cubicBezTo>
                                    <a:pt x="35" y="1"/>
                                    <a:pt x="35" y="1"/>
                                    <a:pt x="35" y="1"/>
                                  </a:cubicBezTo>
                                  <a:cubicBezTo>
                                    <a:pt x="8" y="0"/>
                                    <a:pt x="8" y="0"/>
                                    <a:pt x="8" y="0"/>
                                  </a:cubicBezTo>
                                  <a:cubicBezTo>
                                    <a:pt x="4" y="0"/>
                                    <a:pt x="0" y="1"/>
                                    <a:pt x="0" y="4"/>
                                  </a:cubicBezTo>
                                  <a:cubicBezTo>
                                    <a:pt x="0" y="8"/>
                                    <a:pt x="5" y="8"/>
                                    <a:pt x="7" y="8"/>
                                  </a:cubicBezTo>
                                  <a:cubicBezTo>
                                    <a:pt x="17" y="9"/>
                                    <a:pt x="17" y="9"/>
                                    <a:pt x="17" y="9"/>
                                  </a:cubicBezTo>
                                  <a:cubicBezTo>
                                    <a:pt x="27" y="11"/>
                                    <a:pt x="29" y="16"/>
                                    <a:pt x="30" y="26"/>
                                  </a:cubicBezTo>
                                  <a:cubicBezTo>
                                    <a:pt x="30" y="36"/>
                                    <a:pt x="30" y="45"/>
                                    <a:pt x="30" y="93"/>
                                  </a:cubicBezTo>
                                  <a:cubicBezTo>
                                    <a:pt x="30" y="148"/>
                                    <a:pt x="30" y="148"/>
                                    <a:pt x="30" y="148"/>
                                  </a:cubicBezTo>
                                  <a:cubicBezTo>
                                    <a:pt x="30" y="177"/>
                                    <a:pt x="30" y="202"/>
                                    <a:pt x="29" y="215"/>
                                  </a:cubicBezTo>
                                  <a:cubicBezTo>
                                    <a:pt x="27" y="226"/>
                                    <a:pt x="26" y="231"/>
                                    <a:pt x="20" y="232"/>
                                  </a:cubicBezTo>
                                  <a:cubicBezTo>
                                    <a:pt x="20" y="232"/>
                                    <a:pt x="9" y="233"/>
                                    <a:pt x="9" y="233"/>
                                  </a:cubicBezTo>
                                  <a:cubicBezTo>
                                    <a:pt x="7" y="233"/>
                                    <a:pt x="3" y="234"/>
                                    <a:pt x="3" y="237"/>
                                  </a:cubicBezTo>
                                  <a:cubicBezTo>
                                    <a:pt x="3" y="240"/>
                                    <a:pt x="9" y="240"/>
                                    <a:pt x="10" y="240"/>
                                  </a:cubicBezTo>
                                  <a:cubicBezTo>
                                    <a:pt x="32" y="240"/>
                                    <a:pt x="32" y="240"/>
                                    <a:pt x="32" y="240"/>
                                  </a:cubicBezTo>
                                  <a:cubicBezTo>
                                    <a:pt x="32" y="240"/>
                                    <a:pt x="50" y="240"/>
                                    <a:pt x="50" y="240"/>
                                  </a:cubicBezTo>
                                  <a:cubicBezTo>
                                    <a:pt x="99" y="241"/>
                                    <a:pt x="99" y="241"/>
                                    <a:pt x="99" y="241"/>
                                  </a:cubicBezTo>
                                  <a:cubicBezTo>
                                    <a:pt x="142" y="241"/>
                                    <a:pt x="142" y="241"/>
                                    <a:pt x="142" y="241"/>
                                  </a:cubicBezTo>
                                  <a:cubicBezTo>
                                    <a:pt x="158" y="241"/>
                                    <a:pt x="160" y="240"/>
                                    <a:pt x="162" y="232"/>
                                  </a:cubicBezTo>
                                  <a:cubicBezTo>
                                    <a:pt x="165" y="223"/>
                                    <a:pt x="167" y="200"/>
                                    <a:pt x="167" y="196"/>
                                  </a:cubicBezTo>
                                  <a:cubicBezTo>
                                    <a:pt x="167" y="193"/>
                                    <a:pt x="167" y="190"/>
                                    <a:pt x="164" y="190"/>
                                  </a:cubicBezTo>
                                  <a:cubicBezTo>
                                    <a:pt x="160" y="190"/>
                                    <a:pt x="160" y="193"/>
                                    <a:pt x="160" y="195"/>
                                  </a:cubicBezTo>
                                  <a:cubicBezTo>
                                    <a:pt x="159" y="201"/>
                                    <a:pt x="155" y="210"/>
                                    <a:pt x="152" y="214"/>
                                  </a:cubicBezTo>
                                  <a:cubicBezTo>
                                    <a:pt x="144" y="222"/>
                                    <a:pt x="133" y="222"/>
                                    <a:pt x="115" y="222"/>
                                  </a:cubicBezTo>
                                  <a:cubicBezTo>
                                    <a:pt x="90" y="222"/>
                                    <a:pt x="83" y="220"/>
                                    <a:pt x="78" y="216"/>
                                  </a:cubicBezTo>
                                  <a:cubicBezTo>
                                    <a:pt x="71" y="210"/>
                                    <a:pt x="71" y="188"/>
                                    <a:pt x="71" y="148"/>
                                  </a:cubicBezTo>
                                  <a:cubicBezTo>
                                    <a:pt x="71" y="93"/>
                                    <a:pt x="71" y="93"/>
                                    <a:pt x="71" y="93"/>
                                  </a:cubicBezTo>
                                  <a:cubicBezTo>
                                    <a:pt x="71" y="45"/>
                                    <a:pt x="71" y="36"/>
                                    <a:pt x="72" y="26"/>
                                  </a:cubicBezTo>
                                  <a:cubicBezTo>
                                    <a:pt x="73" y="14"/>
                                    <a:pt x="75" y="10"/>
                                    <a:pt x="83" y="9"/>
                                  </a:cubicBezTo>
                                  <a:cubicBezTo>
                                    <a:pt x="95" y="8"/>
                                    <a:pt x="95" y="8"/>
                                    <a:pt x="95" y="8"/>
                                  </a:cubicBezTo>
                                  <a:cubicBezTo>
                                    <a:pt x="99" y="8"/>
                                    <a:pt x="102" y="7"/>
                                    <a:pt x="102" y="4"/>
                                  </a:cubicBezTo>
                                  <a:cubicBezTo>
                                    <a:pt x="102" y="1"/>
                                    <a:pt x="98" y="0"/>
                                    <a:pt x="94" y="0"/>
                                  </a:cubicBezTo>
                                  <a:lnTo>
                                    <a:pt x="68"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2" name="Freeform 25"/>
                          <wps:cNvSpPr>
                            <a:spLocks noEditPoints="1"/>
                          </wps:cNvSpPr>
                          <wps:spPr bwMode="auto">
                            <a:xfrm>
                              <a:off x="725" y="1559"/>
                              <a:ext cx="124" cy="164"/>
                            </a:xfrm>
                            <a:custGeom>
                              <a:avLst/>
                              <a:gdLst>
                                <a:gd name="T0" fmla="*/ 82 w 183"/>
                                <a:gd name="T1" fmla="*/ 222 h 241"/>
                                <a:gd name="T2" fmla="*/ 72 w 183"/>
                                <a:gd name="T3" fmla="*/ 192 h 241"/>
                                <a:gd name="T4" fmla="*/ 72 w 183"/>
                                <a:gd name="T5" fmla="*/ 118 h 241"/>
                                <a:gd name="T6" fmla="*/ 73 w 183"/>
                                <a:gd name="T7" fmla="*/ 116 h 241"/>
                                <a:gd name="T8" fmla="*/ 86 w 183"/>
                                <a:gd name="T9" fmla="*/ 117 h 241"/>
                                <a:gd name="T10" fmla="*/ 112 w 183"/>
                                <a:gd name="T11" fmla="*/ 124 h 241"/>
                                <a:gd name="T12" fmla="*/ 112 w 183"/>
                                <a:gd name="T13" fmla="*/ 124 h 241"/>
                                <a:gd name="T14" fmla="*/ 142 w 183"/>
                                <a:gd name="T15" fmla="*/ 186 h 241"/>
                                <a:gd name="T16" fmla="*/ 105 w 183"/>
                                <a:gd name="T17" fmla="*/ 226 h 241"/>
                                <a:gd name="T18" fmla="*/ 82 w 183"/>
                                <a:gd name="T19" fmla="*/ 222 h 241"/>
                                <a:gd name="T20" fmla="*/ 84 w 183"/>
                                <a:gd name="T21" fmla="*/ 15 h 241"/>
                                <a:gd name="T22" fmla="*/ 123 w 183"/>
                                <a:gd name="T23" fmla="*/ 63 h 241"/>
                                <a:gd name="T24" fmla="*/ 110 w 183"/>
                                <a:gd name="T25" fmla="*/ 96 h 241"/>
                                <a:gd name="T26" fmla="*/ 88 w 183"/>
                                <a:gd name="T27" fmla="*/ 102 h 241"/>
                                <a:gd name="T28" fmla="*/ 73 w 183"/>
                                <a:gd name="T29" fmla="*/ 101 h 241"/>
                                <a:gd name="T30" fmla="*/ 72 w 183"/>
                                <a:gd name="T31" fmla="*/ 98 h 241"/>
                                <a:gd name="T32" fmla="*/ 72 w 183"/>
                                <a:gd name="T33" fmla="*/ 20 h 241"/>
                                <a:gd name="T34" fmla="*/ 74 w 183"/>
                                <a:gd name="T35" fmla="*/ 16 h 241"/>
                                <a:gd name="T36" fmla="*/ 84 w 183"/>
                                <a:gd name="T37" fmla="*/ 15 h 241"/>
                                <a:gd name="T38" fmla="*/ 74 w 183"/>
                                <a:gd name="T39" fmla="*/ 1 h 241"/>
                                <a:gd name="T40" fmla="*/ 51 w 183"/>
                                <a:gd name="T41" fmla="*/ 1 h 241"/>
                                <a:gd name="T42" fmla="*/ 39 w 183"/>
                                <a:gd name="T43" fmla="*/ 1 h 241"/>
                                <a:gd name="T44" fmla="*/ 8 w 183"/>
                                <a:gd name="T45" fmla="*/ 0 h 241"/>
                                <a:gd name="T46" fmla="*/ 0 w 183"/>
                                <a:gd name="T47" fmla="*/ 4 h 241"/>
                                <a:gd name="T48" fmla="*/ 6 w 183"/>
                                <a:gd name="T49" fmla="*/ 8 h 241"/>
                                <a:gd name="T50" fmla="*/ 19 w 183"/>
                                <a:gd name="T51" fmla="*/ 9 h 241"/>
                                <a:gd name="T52" fmla="*/ 32 w 183"/>
                                <a:gd name="T53" fmla="*/ 26 h 241"/>
                                <a:gd name="T54" fmla="*/ 32 w 183"/>
                                <a:gd name="T55" fmla="*/ 93 h 241"/>
                                <a:gd name="T56" fmla="*/ 32 w 183"/>
                                <a:gd name="T57" fmla="*/ 148 h 241"/>
                                <a:gd name="T58" fmla="*/ 31 w 183"/>
                                <a:gd name="T59" fmla="*/ 215 h 241"/>
                                <a:gd name="T60" fmla="*/ 22 w 183"/>
                                <a:gd name="T61" fmla="*/ 232 h 241"/>
                                <a:gd name="T62" fmla="*/ 11 w 183"/>
                                <a:gd name="T63" fmla="*/ 233 h 241"/>
                                <a:gd name="T64" fmla="*/ 5 w 183"/>
                                <a:gd name="T65" fmla="*/ 237 h 241"/>
                                <a:gd name="T66" fmla="*/ 12 w 183"/>
                                <a:gd name="T67" fmla="*/ 241 h 241"/>
                                <a:gd name="T68" fmla="*/ 34 w 183"/>
                                <a:gd name="T69" fmla="*/ 240 h 241"/>
                                <a:gd name="T70" fmla="*/ 52 w 183"/>
                                <a:gd name="T71" fmla="*/ 240 h 241"/>
                                <a:gd name="T72" fmla="*/ 76 w 183"/>
                                <a:gd name="T73" fmla="*/ 241 h 241"/>
                                <a:gd name="T74" fmla="*/ 88 w 183"/>
                                <a:gd name="T75" fmla="*/ 241 h 241"/>
                                <a:gd name="T76" fmla="*/ 98 w 183"/>
                                <a:gd name="T77" fmla="*/ 241 h 241"/>
                                <a:gd name="T78" fmla="*/ 183 w 183"/>
                                <a:gd name="T79" fmla="*/ 172 h 241"/>
                                <a:gd name="T80" fmla="*/ 126 w 183"/>
                                <a:gd name="T81" fmla="*/ 103 h 241"/>
                                <a:gd name="T82" fmla="*/ 157 w 183"/>
                                <a:gd name="T83" fmla="*/ 49 h 241"/>
                                <a:gd name="T84" fmla="*/ 89 w 183"/>
                                <a:gd name="T85" fmla="*/ 0 h 241"/>
                                <a:gd name="T86" fmla="*/ 74 w 183"/>
                                <a:gd name="T87" fmla="*/ 1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83" h="241">
                                  <a:moveTo>
                                    <a:pt x="82" y="222"/>
                                  </a:moveTo>
                                  <a:cubicBezTo>
                                    <a:pt x="72" y="218"/>
                                    <a:pt x="72" y="213"/>
                                    <a:pt x="72" y="192"/>
                                  </a:cubicBezTo>
                                  <a:cubicBezTo>
                                    <a:pt x="72" y="118"/>
                                    <a:pt x="72" y="118"/>
                                    <a:pt x="72" y="118"/>
                                  </a:cubicBezTo>
                                  <a:cubicBezTo>
                                    <a:pt x="72" y="116"/>
                                    <a:pt x="72" y="116"/>
                                    <a:pt x="73" y="116"/>
                                  </a:cubicBezTo>
                                  <a:cubicBezTo>
                                    <a:pt x="86" y="117"/>
                                    <a:pt x="86" y="117"/>
                                    <a:pt x="86" y="117"/>
                                  </a:cubicBezTo>
                                  <a:cubicBezTo>
                                    <a:pt x="98" y="117"/>
                                    <a:pt x="105" y="119"/>
                                    <a:pt x="112" y="124"/>
                                  </a:cubicBezTo>
                                  <a:cubicBezTo>
                                    <a:pt x="112" y="124"/>
                                    <a:pt x="112" y="124"/>
                                    <a:pt x="112" y="124"/>
                                  </a:cubicBezTo>
                                  <a:cubicBezTo>
                                    <a:pt x="139" y="143"/>
                                    <a:pt x="142" y="174"/>
                                    <a:pt x="142" y="186"/>
                                  </a:cubicBezTo>
                                  <a:cubicBezTo>
                                    <a:pt x="142" y="224"/>
                                    <a:pt x="111" y="226"/>
                                    <a:pt x="105" y="226"/>
                                  </a:cubicBezTo>
                                  <a:cubicBezTo>
                                    <a:pt x="98" y="226"/>
                                    <a:pt x="91" y="225"/>
                                    <a:pt x="82" y="222"/>
                                  </a:cubicBezTo>
                                  <a:moveTo>
                                    <a:pt x="84" y="15"/>
                                  </a:moveTo>
                                  <a:cubicBezTo>
                                    <a:pt x="112" y="15"/>
                                    <a:pt x="123" y="44"/>
                                    <a:pt x="123" y="63"/>
                                  </a:cubicBezTo>
                                  <a:cubicBezTo>
                                    <a:pt x="123" y="78"/>
                                    <a:pt x="118" y="89"/>
                                    <a:pt x="110" y="96"/>
                                  </a:cubicBezTo>
                                  <a:cubicBezTo>
                                    <a:pt x="105" y="101"/>
                                    <a:pt x="97" y="102"/>
                                    <a:pt x="88" y="102"/>
                                  </a:cubicBezTo>
                                  <a:cubicBezTo>
                                    <a:pt x="73" y="101"/>
                                    <a:pt x="73" y="101"/>
                                    <a:pt x="73" y="101"/>
                                  </a:cubicBezTo>
                                  <a:cubicBezTo>
                                    <a:pt x="72" y="101"/>
                                    <a:pt x="72" y="100"/>
                                    <a:pt x="72" y="98"/>
                                  </a:cubicBezTo>
                                  <a:cubicBezTo>
                                    <a:pt x="72" y="20"/>
                                    <a:pt x="72" y="20"/>
                                    <a:pt x="72" y="20"/>
                                  </a:cubicBezTo>
                                  <a:cubicBezTo>
                                    <a:pt x="72" y="17"/>
                                    <a:pt x="72" y="16"/>
                                    <a:pt x="74" y="16"/>
                                  </a:cubicBezTo>
                                  <a:cubicBezTo>
                                    <a:pt x="74" y="16"/>
                                    <a:pt x="84" y="15"/>
                                    <a:pt x="84" y="15"/>
                                  </a:cubicBezTo>
                                  <a:moveTo>
                                    <a:pt x="74" y="1"/>
                                  </a:moveTo>
                                  <a:cubicBezTo>
                                    <a:pt x="51" y="1"/>
                                    <a:pt x="51" y="1"/>
                                    <a:pt x="51" y="1"/>
                                  </a:cubicBezTo>
                                  <a:cubicBezTo>
                                    <a:pt x="39" y="1"/>
                                    <a:pt x="39" y="1"/>
                                    <a:pt x="39" y="1"/>
                                  </a:cubicBezTo>
                                  <a:cubicBezTo>
                                    <a:pt x="8" y="0"/>
                                    <a:pt x="8" y="0"/>
                                    <a:pt x="8" y="0"/>
                                  </a:cubicBezTo>
                                  <a:cubicBezTo>
                                    <a:pt x="4" y="0"/>
                                    <a:pt x="0" y="1"/>
                                    <a:pt x="0" y="4"/>
                                  </a:cubicBezTo>
                                  <a:cubicBezTo>
                                    <a:pt x="0" y="8"/>
                                    <a:pt x="4" y="8"/>
                                    <a:pt x="6" y="8"/>
                                  </a:cubicBezTo>
                                  <a:cubicBezTo>
                                    <a:pt x="19" y="9"/>
                                    <a:pt x="19" y="9"/>
                                    <a:pt x="19" y="9"/>
                                  </a:cubicBezTo>
                                  <a:cubicBezTo>
                                    <a:pt x="29" y="11"/>
                                    <a:pt x="31" y="16"/>
                                    <a:pt x="32" y="26"/>
                                  </a:cubicBezTo>
                                  <a:cubicBezTo>
                                    <a:pt x="32" y="36"/>
                                    <a:pt x="32" y="45"/>
                                    <a:pt x="32" y="93"/>
                                  </a:cubicBezTo>
                                  <a:cubicBezTo>
                                    <a:pt x="32" y="148"/>
                                    <a:pt x="32" y="148"/>
                                    <a:pt x="32" y="148"/>
                                  </a:cubicBezTo>
                                  <a:cubicBezTo>
                                    <a:pt x="32" y="177"/>
                                    <a:pt x="32" y="202"/>
                                    <a:pt x="31" y="215"/>
                                  </a:cubicBezTo>
                                  <a:cubicBezTo>
                                    <a:pt x="29" y="224"/>
                                    <a:pt x="28" y="231"/>
                                    <a:pt x="22" y="232"/>
                                  </a:cubicBezTo>
                                  <a:cubicBezTo>
                                    <a:pt x="22" y="232"/>
                                    <a:pt x="11" y="233"/>
                                    <a:pt x="11" y="233"/>
                                  </a:cubicBezTo>
                                  <a:cubicBezTo>
                                    <a:pt x="8" y="233"/>
                                    <a:pt x="5" y="234"/>
                                    <a:pt x="5" y="237"/>
                                  </a:cubicBezTo>
                                  <a:cubicBezTo>
                                    <a:pt x="5" y="241"/>
                                    <a:pt x="10" y="241"/>
                                    <a:pt x="12" y="241"/>
                                  </a:cubicBezTo>
                                  <a:cubicBezTo>
                                    <a:pt x="34" y="240"/>
                                    <a:pt x="34" y="240"/>
                                    <a:pt x="34" y="240"/>
                                  </a:cubicBezTo>
                                  <a:cubicBezTo>
                                    <a:pt x="34" y="240"/>
                                    <a:pt x="52" y="240"/>
                                    <a:pt x="52" y="240"/>
                                  </a:cubicBezTo>
                                  <a:cubicBezTo>
                                    <a:pt x="76" y="241"/>
                                    <a:pt x="76" y="241"/>
                                    <a:pt x="76" y="241"/>
                                  </a:cubicBezTo>
                                  <a:cubicBezTo>
                                    <a:pt x="76" y="241"/>
                                    <a:pt x="88" y="241"/>
                                    <a:pt x="88" y="241"/>
                                  </a:cubicBezTo>
                                  <a:cubicBezTo>
                                    <a:pt x="98" y="241"/>
                                    <a:pt x="98" y="241"/>
                                    <a:pt x="98" y="241"/>
                                  </a:cubicBezTo>
                                  <a:cubicBezTo>
                                    <a:pt x="156" y="241"/>
                                    <a:pt x="183" y="206"/>
                                    <a:pt x="183" y="172"/>
                                  </a:cubicBezTo>
                                  <a:cubicBezTo>
                                    <a:pt x="183" y="136"/>
                                    <a:pt x="154" y="113"/>
                                    <a:pt x="126" y="103"/>
                                  </a:cubicBezTo>
                                  <a:cubicBezTo>
                                    <a:pt x="145" y="88"/>
                                    <a:pt x="157" y="73"/>
                                    <a:pt x="157" y="49"/>
                                  </a:cubicBezTo>
                                  <a:cubicBezTo>
                                    <a:pt x="157" y="37"/>
                                    <a:pt x="152" y="0"/>
                                    <a:pt x="89" y="0"/>
                                  </a:cubicBezTo>
                                  <a:lnTo>
                                    <a:pt x="7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3" name="Freeform 26"/>
                          <wps:cNvSpPr>
                            <a:spLocks noEditPoints="1"/>
                          </wps:cNvSpPr>
                          <wps:spPr bwMode="auto">
                            <a:xfrm>
                              <a:off x="870" y="1557"/>
                              <a:ext cx="176" cy="169"/>
                            </a:xfrm>
                            <a:custGeom>
                              <a:avLst/>
                              <a:gdLst>
                                <a:gd name="T0" fmla="*/ 45 w 259"/>
                                <a:gd name="T1" fmla="*/ 115 h 249"/>
                                <a:gd name="T2" fmla="*/ 121 w 259"/>
                                <a:gd name="T3" fmla="*/ 17 h 249"/>
                                <a:gd name="T4" fmla="*/ 213 w 259"/>
                                <a:gd name="T5" fmla="*/ 130 h 249"/>
                                <a:gd name="T6" fmla="*/ 141 w 259"/>
                                <a:gd name="T7" fmla="*/ 232 h 249"/>
                                <a:gd name="T8" fmla="*/ 45 w 259"/>
                                <a:gd name="T9" fmla="*/ 115 h 249"/>
                                <a:gd name="T10" fmla="*/ 0 w 259"/>
                                <a:gd name="T11" fmla="*/ 125 h 249"/>
                                <a:gd name="T12" fmla="*/ 127 w 259"/>
                                <a:gd name="T13" fmla="*/ 249 h 249"/>
                                <a:gd name="T14" fmla="*/ 259 w 259"/>
                                <a:gd name="T15" fmla="*/ 119 h 249"/>
                                <a:gd name="T16" fmla="*/ 131 w 259"/>
                                <a:gd name="T17" fmla="*/ 0 h 249"/>
                                <a:gd name="T18" fmla="*/ 0 w 259"/>
                                <a:gd name="T19" fmla="*/ 125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9" h="249">
                                  <a:moveTo>
                                    <a:pt x="45" y="115"/>
                                  </a:moveTo>
                                  <a:cubicBezTo>
                                    <a:pt x="45" y="29"/>
                                    <a:pt x="93" y="17"/>
                                    <a:pt x="121" y="17"/>
                                  </a:cubicBezTo>
                                  <a:cubicBezTo>
                                    <a:pt x="175" y="17"/>
                                    <a:pt x="213" y="64"/>
                                    <a:pt x="213" y="130"/>
                                  </a:cubicBezTo>
                                  <a:cubicBezTo>
                                    <a:pt x="213" y="222"/>
                                    <a:pt x="162" y="232"/>
                                    <a:pt x="141" y="232"/>
                                  </a:cubicBezTo>
                                  <a:cubicBezTo>
                                    <a:pt x="84" y="232"/>
                                    <a:pt x="45" y="184"/>
                                    <a:pt x="45" y="115"/>
                                  </a:cubicBezTo>
                                  <a:moveTo>
                                    <a:pt x="0" y="125"/>
                                  </a:moveTo>
                                  <a:cubicBezTo>
                                    <a:pt x="0" y="184"/>
                                    <a:pt x="40" y="249"/>
                                    <a:pt x="127" y="249"/>
                                  </a:cubicBezTo>
                                  <a:cubicBezTo>
                                    <a:pt x="205" y="249"/>
                                    <a:pt x="259" y="195"/>
                                    <a:pt x="259" y="119"/>
                                  </a:cubicBezTo>
                                  <a:cubicBezTo>
                                    <a:pt x="259" y="46"/>
                                    <a:pt x="210" y="0"/>
                                    <a:pt x="131" y="0"/>
                                  </a:cubicBezTo>
                                  <a:cubicBezTo>
                                    <a:pt x="41" y="0"/>
                                    <a:pt x="0" y="65"/>
                                    <a:pt x="0" y="12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4" name="Freeform 27"/>
                          <wps:cNvSpPr>
                            <a:spLocks/>
                          </wps:cNvSpPr>
                          <wps:spPr bwMode="auto">
                            <a:xfrm>
                              <a:off x="1061" y="1559"/>
                              <a:ext cx="172" cy="167"/>
                            </a:xfrm>
                            <a:custGeom>
                              <a:avLst/>
                              <a:gdLst>
                                <a:gd name="T0" fmla="*/ 220 w 254"/>
                                <a:gd name="T1" fmla="*/ 1 h 245"/>
                                <a:gd name="T2" fmla="*/ 211 w 254"/>
                                <a:gd name="T3" fmla="*/ 1 h 245"/>
                                <a:gd name="T4" fmla="*/ 174 w 254"/>
                                <a:gd name="T5" fmla="*/ 0 h 245"/>
                                <a:gd name="T6" fmla="*/ 167 w 254"/>
                                <a:gd name="T7" fmla="*/ 4 h 245"/>
                                <a:gd name="T8" fmla="*/ 173 w 254"/>
                                <a:gd name="T9" fmla="*/ 8 h 245"/>
                                <a:gd name="T10" fmla="*/ 184 w 254"/>
                                <a:gd name="T11" fmla="*/ 9 h 245"/>
                                <a:gd name="T12" fmla="*/ 197 w 254"/>
                                <a:gd name="T13" fmla="*/ 26 h 245"/>
                                <a:gd name="T14" fmla="*/ 198 w 254"/>
                                <a:gd name="T15" fmla="*/ 93 h 245"/>
                                <a:gd name="T16" fmla="*/ 198 w 254"/>
                                <a:gd name="T17" fmla="*/ 132 h 245"/>
                                <a:gd name="T18" fmla="*/ 180 w 254"/>
                                <a:gd name="T19" fmla="*/ 210 h 245"/>
                                <a:gd name="T20" fmla="*/ 137 w 254"/>
                                <a:gd name="T21" fmla="*/ 227 h 245"/>
                                <a:gd name="T22" fmla="*/ 98 w 254"/>
                                <a:gd name="T23" fmla="*/ 214 h 245"/>
                                <a:gd name="T24" fmla="*/ 74 w 254"/>
                                <a:gd name="T25" fmla="*/ 137 h 245"/>
                                <a:gd name="T26" fmla="*/ 74 w 254"/>
                                <a:gd name="T27" fmla="*/ 93 h 245"/>
                                <a:gd name="T28" fmla="*/ 74 w 254"/>
                                <a:gd name="T29" fmla="*/ 26 h 245"/>
                                <a:gd name="T30" fmla="*/ 85 w 254"/>
                                <a:gd name="T31" fmla="*/ 9 h 245"/>
                                <a:gd name="T32" fmla="*/ 94 w 254"/>
                                <a:gd name="T33" fmla="*/ 8 h 245"/>
                                <a:gd name="T34" fmla="*/ 100 w 254"/>
                                <a:gd name="T35" fmla="*/ 4 h 245"/>
                                <a:gd name="T36" fmla="*/ 92 w 254"/>
                                <a:gd name="T37" fmla="*/ 0 h 245"/>
                                <a:gd name="T38" fmla="*/ 69 w 254"/>
                                <a:gd name="T39" fmla="*/ 1 h 245"/>
                                <a:gd name="T40" fmla="*/ 54 w 254"/>
                                <a:gd name="T41" fmla="*/ 1 h 245"/>
                                <a:gd name="T42" fmla="*/ 37 w 254"/>
                                <a:gd name="T43" fmla="*/ 1 h 245"/>
                                <a:gd name="T44" fmla="*/ 8 w 254"/>
                                <a:gd name="T45" fmla="*/ 0 h 245"/>
                                <a:gd name="T46" fmla="*/ 0 w 254"/>
                                <a:gd name="T47" fmla="*/ 4 h 245"/>
                                <a:gd name="T48" fmla="*/ 6 w 254"/>
                                <a:gd name="T49" fmla="*/ 8 h 245"/>
                                <a:gd name="T50" fmla="*/ 18 w 254"/>
                                <a:gd name="T51" fmla="*/ 9 h 245"/>
                                <a:gd name="T52" fmla="*/ 31 w 254"/>
                                <a:gd name="T53" fmla="*/ 26 h 245"/>
                                <a:gd name="T54" fmla="*/ 32 w 254"/>
                                <a:gd name="T55" fmla="*/ 93 h 245"/>
                                <a:gd name="T56" fmla="*/ 32 w 254"/>
                                <a:gd name="T57" fmla="*/ 139 h 245"/>
                                <a:gd name="T58" fmla="*/ 60 w 254"/>
                                <a:gd name="T59" fmla="*/ 223 h 245"/>
                                <a:gd name="T60" fmla="*/ 131 w 254"/>
                                <a:gd name="T61" fmla="*/ 245 h 245"/>
                                <a:gd name="T62" fmla="*/ 197 w 254"/>
                                <a:gd name="T63" fmla="*/ 222 h 245"/>
                                <a:gd name="T64" fmla="*/ 227 w 254"/>
                                <a:gd name="T65" fmla="*/ 126 h 245"/>
                                <a:gd name="T66" fmla="*/ 227 w 254"/>
                                <a:gd name="T67" fmla="*/ 93 h 245"/>
                                <a:gd name="T68" fmla="*/ 228 w 254"/>
                                <a:gd name="T69" fmla="*/ 26 h 245"/>
                                <a:gd name="T70" fmla="*/ 239 w 254"/>
                                <a:gd name="T71" fmla="*/ 9 h 245"/>
                                <a:gd name="T72" fmla="*/ 248 w 254"/>
                                <a:gd name="T73" fmla="*/ 8 h 245"/>
                                <a:gd name="T74" fmla="*/ 254 w 254"/>
                                <a:gd name="T75" fmla="*/ 4 h 245"/>
                                <a:gd name="T76" fmla="*/ 247 w 254"/>
                                <a:gd name="T77" fmla="*/ 0 h 245"/>
                                <a:gd name="T78" fmla="*/ 220 w 254"/>
                                <a:gd name="T79" fmla="*/ 1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54" h="245">
                                  <a:moveTo>
                                    <a:pt x="220" y="1"/>
                                  </a:moveTo>
                                  <a:cubicBezTo>
                                    <a:pt x="211" y="1"/>
                                    <a:pt x="211" y="1"/>
                                    <a:pt x="211" y="1"/>
                                  </a:cubicBezTo>
                                  <a:cubicBezTo>
                                    <a:pt x="210" y="1"/>
                                    <a:pt x="174" y="0"/>
                                    <a:pt x="174" y="0"/>
                                  </a:cubicBezTo>
                                  <a:cubicBezTo>
                                    <a:pt x="171" y="0"/>
                                    <a:pt x="167" y="1"/>
                                    <a:pt x="167" y="4"/>
                                  </a:cubicBezTo>
                                  <a:cubicBezTo>
                                    <a:pt x="167" y="8"/>
                                    <a:pt x="171" y="8"/>
                                    <a:pt x="173" y="8"/>
                                  </a:cubicBezTo>
                                  <a:cubicBezTo>
                                    <a:pt x="184" y="9"/>
                                    <a:pt x="184" y="9"/>
                                    <a:pt x="184" y="9"/>
                                  </a:cubicBezTo>
                                  <a:cubicBezTo>
                                    <a:pt x="195" y="11"/>
                                    <a:pt x="197" y="16"/>
                                    <a:pt x="197" y="26"/>
                                  </a:cubicBezTo>
                                  <a:cubicBezTo>
                                    <a:pt x="198" y="36"/>
                                    <a:pt x="198" y="45"/>
                                    <a:pt x="198" y="93"/>
                                  </a:cubicBezTo>
                                  <a:cubicBezTo>
                                    <a:pt x="198" y="132"/>
                                    <a:pt x="198" y="132"/>
                                    <a:pt x="198" y="132"/>
                                  </a:cubicBezTo>
                                  <a:cubicBezTo>
                                    <a:pt x="198" y="166"/>
                                    <a:pt x="197" y="193"/>
                                    <a:pt x="180" y="210"/>
                                  </a:cubicBezTo>
                                  <a:cubicBezTo>
                                    <a:pt x="165" y="225"/>
                                    <a:pt x="145" y="227"/>
                                    <a:pt x="137" y="227"/>
                                  </a:cubicBezTo>
                                  <a:cubicBezTo>
                                    <a:pt x="126" y="227"/>
                                    <a:pt x="112" y="225"/>
                                    <a:pt x="98" y="214"/>
                                  </a:cubicBezTo>
                                  <a:cubicBezTo>
                                    <a:pt x="85" y="204"/>
                                    <a:pt x="74" y="187"/>
                                    <a:pt x="74" y="137"/>
                                  </a:cubicBezTo>
                                  <a:cubicBezTo>
                                    <a:pt x="74" y="93"/>
                                    <a:pt x="74" y="93"/>
                                    <a:pt x="74" y="93"/>
                                  </a:cubicBezTo>
                                  <a:cubicBezTo>
                                    <a:pt x="74" y="45"/>
                                    <a:pt x="74" y="36"/>
                                    <a:pt x="74" y="26"/>
                                  </a:cubicBezTo>
                                  <a:cubicBezTo>
                                    <a:pt x="75" y="14"/>
                                    <a:pt x="78" y="10"/>
                                    <a:pt x="85" y="9"/>
                                  </a:cubicBezTo>
                                  <a:cubicBezTo>
                                    <a:pt x="94" y="8"/>
                                    <a:pt x="94" y="8"/>
                                    <a:pt x="94" y="8"/>
                                  </a:cubicBezTo>
                                  <a:cubicBezTo>
                                    <a:pt x="96" y="8"/>
                                    <a:pt x="100" y="8"/>
                                    <a:pt x="100" y="4"/>
                                  </a:cubicBezTo>
                                  <a:cubicBezTo>
                                    <a:pt x="100" y="1"/>
                                    <a:pt x="96" y="0"/>
                                    <a:pt x="92" y="0"/>
                                  </a:cubicBezTo>
                                  <a:cubicBezTo>
                                    <a:pt x="69" y="1"/>
                                    <a:pt x="69" y="1"/>
                                    <a:pt x="69" y="1"/>
                                  </a:cubicBezTo>
                                  <a:cubicBezTo>
                                    <a:pt x="54" y="1"/>
                                    <a:pt x="54" y="1"/>
                                    <a:pt x="54" y="1"/>
                                  </a:cubicBezTo>
                                  <a:cubicBezTo>
                                    <a:pt x="37" y="1"/>
                                    <a:pt x="37" y="1"/>
                                    <a:pt x="37" y="1"/>
                                  </a:cubicBezTo>
                                  <a:cubicBezTo>
                                    <a:pt x="8" y="0"/>
                                    <a:pt x="8" y="0"/>
                                    <a:pt x="8" y="0"/>
                                  </a:cubicBezTo>
                                  <a:cubicBezTo>
                                    <a:pt x="4" y="0"/>
                                    <a:pt x="0" y="1"/>
                                    <a:pt x="0" y="4"/>
                                  </a:cubicBezTo>
                                  <a:cubicBezTo>
                                    <a:pt x="0" y="8"/>
                                    <a:pt x="4" y="8"/>
                                    <a:pt x="6" y="8"/>
                                  </a:cubicBezTo>
                                  <a:cubicBezTo>
                                    <a:pt x="18" y="9"/>
                                    <a:pt x="18" y="9"/>
                                    <a:pt x="18" y="9"/>
                                  </a:cubicBezTo>
                                  <a:cubicBezTo>
                                    <a:pt x="28" y="11"/>
                                    <a:pt x="31" y="16"/>
                                    <a:pt x="31" y="26"/>
                                  </a:cubicBezTo>
                                  <a:cubicBezTo>
                                    <a:pt x="32" y="36"/>
                                    <a:pt x="32" y="45"/>
                                    <a:pt x="32" y="93"/>
                                  </a:cubicBezTo>
                                  <a:cubicBezTo>
                                    <a:pt x="32" y="139"/>
                                    <a:pt x="32" y="139"/>
                                    <a:pt x="32" y="139"/>
                                  </a:cubicBezTo>
                                  <a:cubicBezTo>
                                    <a:pt x="32" y="179"/>
                                    <a:pt x="41" y="206"/>
                                    <a:pt x="60" y="223"/>
                                  </a:cubicBezTo>
                                  <a:cubicBezTo>
                                    <a:pt x="84" y="245"/>
                                    <a:pt x="117" y="245"/>
                                    <a:pt x="131" y="245"/>
                                  </a:cubicBezTo>
                                  <a:cubicBezTo>
                                    <a:pt x="149" y="245"/>
                                    <a:pt x="173" y="242"/>
                                    <a:pt x="197" y="222"/>
                                  </a:cubicBezTo>
                                  <a:cubicBezTo>
                                    <a:pt x="223" y="199"/>
                                    <a:pt x="227" y="163"/>
                                    <a:pt x="227" y="126"/>
                                  </a:cubicBezTo>
                                  <a:cubicBezTo>
                                    <a:pt x="227" y="93"/>
                                    <a:pt x="227" y="93"/>
                                    <a:pt x="227" y="93"/>
                                  </a:cubicBezTo>
                                  <a:cubicBezTo>
                                    <a:pt x="227" y="45"/>
                                    <a:pt x="227" y="36"/>
                                    <a:pt x="228" y="26"/>
                                  </a:cubicBezTo>
                                  <a:cubicBezTo>
                                    <a:pt x="228" y="14"/>
                                    <a:pt x="231" y="10"/>
                                    <a:pt x="239" y="9"/>
                                  </a:cubicBezTo>
                                  <a:cubicBezTo>
                                    <a:pt x="239" y="9"/>
                                    <a:pt x="248" y="8"/>
                                    <a:pt x="248" y="8"/>
                                  </a:cubicBezTo>
                                  <a:cubicBezTo>
                                    <a:pt x="251" y="8"/>
                                    <a:pt x="254" y="7"/>
                                    <a:pt x="254" y="4"/>
                                  </a:cubicBezTo>
                                  <a:cubicBezTo>
                                    <a:pt x="254" y="1"/>
                                    <a:pt x="250" y="0"/>
                                    <a:pt x="247" y="0"/>
                                  </a:cubicBezTo>
                                  <a:lnTo>
                                    <a:pt x="220"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5" name="Freeform 28"/>
                          <wps:cNvSpPr>
                            <a:spLocks noEditPoints="1"/>
                          </wps:cNvSpPr>
                          <wps:spPr bwMode="auto">
                            <a:xfrm>
                              <a:off x="1252" y="1559"/>
                              <a:ext cx="170" cy="164"/>
                            </a:xfrm>
                            <a:custGeom>
                              <a:avLst/>
                              <a:gdLst>
                                <a:gd name="T0" fmla="*/ 73 w 251"/>
                                <a:gd name="T1" fmla="*/ 123 h 241"/>
                                <a:gd name="T2" fmla="*/ 71 w 251"/>
                                <a:gd name="T3" fmla="*/ 118 h 241"/>
                                <a:gd name="T4" fmla="*/ 71 w 251"/>
                                <a:gd name="T5" fmla="*/ 22 h 241"/>
                                <a:gd name="T6" fmla="*/ 73 w 251"/>
                                <a:gd name="T7" fmla="*/ 18 h 241"/>
                                <a:gd name="T8" fmla="*/ 90 w 251"/>
                                <a:gd name="T9" fmla="*/ 17 h 241"/>
                                <a:gd name="T10" fmla="*/ 137 w 251"/>
                                <a:gd name="T11" fmla="*/ 74 h 241"/>
                                <a:gd name="T12" fmla="*/ 119 w 251"/>
                                <a:gd name="T13" fmla="*/ 120 h 241"/>
                                <a:gd name="T14" fmla="*/ 97 w 251"/>
                                <a:gd name="T15" fmla="*/ 126 h 241"/>
                                <a:gd name="T16" fmla="*/ 73 w 251"/>
                                <a:gd name="T17" fmla="*/ 123 h 241"/>
                                <a:gd name="T18" fmla="*/ 74 w 251"/>
                                <a:gd name="T19" fmla="*/ 1 h 241"/>
                                <a:gd name="T20" fmla="*/ 51 w 251"/>
                                <a:gd name="T21" fmla="*/ 1 h 241"/>
                                <a:gd name="T22" fmla="*/ 38 w 251"/>
                                <a:gd name="T23" fmla="*/ 1 h 241"/>
                                <a:gd name="T24" fmla="*/ 8 w 251"/>
                                <a:gd name="T25" fmla="*/ 0 h 241"/>
                                <a:gd name="T26" fmla="*/ 0 w 251"/>
                                <a:gd name="T27" fmla="*/ 4 h 241"/>
                                <a:gd name="T28" fmla="*/ 6 w 251"/>
                                <a:gd name="T29" fmla="*/ 8 h 241"/>
                                <a:gd name="T30" fmla="*/ 18 w 251"/>
                                <a:gd name="T31" fmla="*/ 9 h 241"/>
                                <a:gd name="T32" fmla="*/ 31 w 251"/>
                                <a:gd name="T33" fmla="*/ 26 h 241"/>
                                <a:gd name="T34" fmla="*/ 32 w 251"/>
                                <a:gd name="T35" fmla="*/ 93 h 241"/>
                                <a:gd name="T36" fmla="*/ 32 w 251"/>
                                <a:gd name="T37" fmla="*/ 148 h 241"/>
                                <a:gd name="T38" fmla="*/ 30 w 251"/>
                                <a:gd name="T39" fmla="*/ 215 h 241"/>
                                <a:gd name="T40" fmla="*/ 22 w 251"/>
                                <a:gd name="T41" fmla="*/ 232 h 241"/>
                                <a:gd name="T42" fmla="*/ 11 w 251"/>
                                <a:gd name="T43" fmla="*/ 233 h 241"/>
                                <a:gd name="T44" fmla="*/ 5 w 251"/>
                                <a:gd name="T45" fmla="*/ 237 h 241"/>
                                <a:gd name="T46" fmla="*/ 12 w 251"/>
                                <a:gd name="T47" fmla="*/ 241 h 241"/>
                                <a:gd name="T48" fmla="*/ 38 w 251"/>
                                <a:gd name="T49" fmla="*/ 240 h 241"/>
                                <a:gd name="T50" fmla="*/ 50 w 251"/>
                                <a:gd name="T51" fmla="*/ 240 h 241"/>
                                <a:gd name="T52" fmla="*/ 61 w 251"/>
                                <a:gd name="T53" fmla="*/ 240 h 241"/>
                                <a:gd name="T54" fmla="*/ 97 w 251"/>
                                <a:gd name="T55" fmla="*/ 241 h 241"/>
                                <a:gd name="T56" fmla="*/ 104 w 251"/>
                                <a:gd name="T57" fmla="*/ 237 h 241"/>
                                <a:gd name="T58" fmla="*/ 99 w 251"/>
                                <a:gd name="T59" fmla="*/ 233 h 241"/>
                                <a:gd name="T60" fmla="*/ 84 w 251"/>
                                <a:gd name="T61" fmla="*/ 232 h 241"/>
                                <a:gd name="T62" fmla="*/ 72 w 251"/>
                                <a:gd name="T63" fmla="*/ 215 h 241"/>
                                <a:gd name="T64" fmla="*/ 71 w 251"/>
                                <a:gd name="T65" fmla="*/ 148 h 241"/>
                                <a:gd name="T66" fmla="*/ 71 w 251"/>
                                <a:gd name="T67" fmla="*/ 143 h 241"/>
                                <a:gd name="T68" fmla="*/ 73 w 251"/>
                                <a:gd name="T69" fmla="*/ 142 h 241"/>
                                <a:gd name="T70" fmla="*/ 100 w 251"/>
                                <a:gd name="T71" fmla="*/ 142 h 241"/>
                                <a:gd name="T72" fmla="*/ 105 w 251"/>
                                <a:gd name="T73" fmla="*/ 144 h 241"/>
                                <a:gd name="T74" fmla="*/ 120 w 251"/>
                                <a:gd name="T75" fmla="*/ 165 h 241"/>
                                <a:gd name="T76" fmla="*/ 136 w 251"/>
                                <a:gd name="T77" fmla="*/ 188 h 241"/>
                                <a:gd name="T78" fmla="*/ 180 w 251"/>
                                <a:gd name="T79" fmla="*/ 234 h 241"/>
                                <a:gd name="T80" fmla="*/ 214 w 251"/>
                                <a:gd name="T81" fmla="*/ 241 h 241"/>
                                <a:gd name="T82" fmla="*/ 244 w 251"/>
                                <a:gd name="T83" fmla="*/ 241 h 241"/>
                                <a:gd name="T84" fmla="*/ 251 w 251"/>
                                <a:gd name="T85" fmla="*/ 237 h 241"/>
                                <a:gd name="T86" fmla="*/ 246 w 251"/>
                                <a:gd name="T87" fmla="*/ 233 h 241"/>
                                <a:gd name="T88" fmla="*/ 237 w 251"/>
                                <a:gd name="T89" fmla="*/ 232 h 241"/>
                                <a:gd name="T90" fmla="*/ 202 w 251"/>
                                <a:gd name="T91" fmla="*/ 211 h 241"/>
                                <a:gd name="T92" fmla="*/ 145 w 251"/>
                                <a:gd name="T93" fmla="*/ 142 h 241"/>
                                <a:gd name="T94" fmla="*/ 134 w 251"/>
                                <a:gd name="T95" fmla="*/ 129 h 241"/>
                                <a:gd name="T96" fmla="*/ 176 w 251"/>
                                <a:gd name="T97" fmla="*/ 58 h 241"/>
                                <a:gd name="T98" fmla="*/ 154 w 251"/>
                                <a:gd name="T99" fmla="*/ 14 h 241"/>
                                <a:gd name="T100" fmla="*/ 96 w 251"/>
                                <a:gd name="T101" fmla="*/ 0 h 241"/>
                                <a:gd name="T102" fmla="*/ 74 w 251"/>
                                <a:gd name="T103" fmla="*/ 1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51" h="241">
                                  <a:moveTo>
                                    <a:pt x="73" y="123"/>
                                  </a:moveTo>
                                  <a:cubicBezTo>
                                    <a:pt x="71" y="122"/>
                                    <a:pt x="71" y="121"/>
                                    <a:pt x="71" y="118"/>
                                  </a:cubicBezTo>
                                  <a:cubicBezTo>
                                    <a:pt x="71" y="22"/>
                                    <a:pt x="71" y="22"/>
                                    <a:pt x="71" y="22"/>
                                  </a:cubicBezTo>
                                  <a:cubicBezTo>
                                    <a:pt x="71" y="19"/>
                                    <a:pt x="71" y="19"/>
                                    <a:pt x="73" y="18"/>
                                  </a:cubicBezTo>
                                  <a:cubicBezTo>
                                    <a:pt x="76" y="17"/>
                                    <a:pt x="81" y="17"/>
                                    <a:pt x="90" y="17"/>
                                  </a:cubicBezTo>
                                  <a:cubicBezTo>
                                    <a:pt x="107" y="17"/>
                                    <a:pt x="137" y="29"/>
                                    <a:pt x="137" y="74"/>
                                  </a:cubicBezTo>
                                  <a:cubicBezTo>
                                    <a:pt x="137" y="103"/>
                                    <a:pt x="126" y="115"/>
                                    <a:pt x="119" y="120"/>
                                  </a:cubicBezTo>
                                  <a:cubicBezTo>
                                    <a:pt x="113" y="124"/>
                                    <a:pt x="109" y="126"/>
                                    <a:pt x="97" y="126"/>
                                  </a:cubicBezTo>
                                  <a:cubicBezTo>
                                    <a:pt x="88" y="126"/>
                                    <a:pt x="79" y="125"/>
                                    <a:pt x="73" y="123"/>
                                  </a:cubicBezTo>
                                  <a:moveTo>
                                    <a:pt x="74" y="1"/>
                                  </a:moveTo>
                                  <a:cubicBezTo>
                                    <a:pt x="51" y="1"/>
                                    <a:pt x="51" y="1"/>
                                    <a:pt x="51" y="1"/>
                                  </a:cubicBezTo>
                                  <a:cubicBezTo>
                                    <a:pt x="38" y="1"/>
                                    <a:pt x="38" y="1"/>
                                    <a:pt x="38" y="1"/>
                                  </a:cubicBezTo>
                                  <a:cubicBezTo>
                                    <a:pt x="8" y="0"/>
                                    <a:pt x="8" y="0"/>
                                    <a:pt x="8" y="0"/>
                                  </a:cubicBezTo>
                                  <a:cubicBezTo>
                                    <a:pt x="4" y="0"/>
                                    <a:pt x="0" y="1"/>
                                    <a:pt x="0" y="4"/>
                                  </a:cubicBezTo>
                                  <a:cubicBezTo>
                                    <a:pt x="0" y="8"/>
                                    <a:pt x="4" y="8"/>
                                    <a:pt x="6" y="8"/>
                                  </a:cubicBezTo>
                                  <a:cubicBezTo>
                                    <a:pt x="18" y="9"/>
                                    <a:pt x="18" y="9"/>
                                    <a:pt x="18" y="9"/>
                                  </a:cubicBezTo>
                                  <a:cubicBezTo>
                                    <a:pt x="29" y="11"/>
                                    <a:pt x="31" y="16"/>
                                    <a:pt x="31" y="26"/>
                                  </a:cubicBezTo>
                                  <a:cubicBezTo>
                                    <a:pt x="32" y="36"/>
                                    <a:pt x="32" y="45"/>
                                    <a:pt x="32" y="93"/>
                                  </a:cubicBezTo>
                                  <a:cubicBezTo>
                                    <a:pt x="32" y="148"/>
                                    <a:pt x="32" y="148"/>
                                    <a:pt x="32" y="148"/>
                                  </a:cubicBezTo>
                                  <a:cubicBezTo>
                                    <a:pt x="32" y="177"/>
                                    <a:pt x="32" y="202"/>
                                    <a:pt x="30" y="215"/>
                                  </a:cubicBezTo>
                                  <a:cubicBezTo>
                                    <a:pt x="29" y="224"/>
                                    <a:pt x="28" y="231"/>
                                    <a:pt x="22" y="232"/>
                                  </a:cubicBezTo>
                                  <a:cubicBezTo>
                                    <a:pt x="11" y="233"/>
                                    <a:pt x="11" y="233"/>
                                    <a:pt x="11" y="233"/>
                                  </a:cubicBezTo>
                                  <a:cubicBezTo>
                                    <a:pt x="8" y="233"/>
                                    <a:pt x="5" y="234"/>
                                    <a:pt x="5" y="237"/>
                                  </a:cubicBezTo>
                                  <a:cubicBezTo>
                                    <a:pt x="5" y="241"/>
                                    <a:pt x="10" y="241"/>
                                    <a:pt x="12" y="241"/>
                                  </a:cubicBezTo>
                                  <a:cubicBezTo>
                                    <a:pt x="38" y="240"/>
                                    <a:pt x="38" y="240"/>
                                    <a:pt x="38" y="240"/>
                                  </a:cubicBezTo>
                                  <a:cubicBezTo>
                                    <a:pt x="50" y="240"/>
                                    <a:pt x="50" y="240"/>
                                    <a:pt x="50" y="240"/>
                                  </a:cubicBezTo>
                                  <a:cubicBezTo>
                                    <a:pt x="61" y="240"/>
                                    <a:pt x="61" y="240"/>
                                    <a:pt x="61" y="240"/>
                                  </a:cubicBezTo>
                                  <a:cubicBezTo>
                                    <a:pt x="97" y="241"/>
                                    <a:pt x="97" y="241"/>
                                    <a:pt x="97" y="241"/>
                                  </a:cubicBezTo>
                                  <a:cubicBezTo>
                                    <a:pt x="99" y="241"/>
                                    <a:pt x="104" y="241"/>
                                    <a:pt x="104" y="237"/>
                                  </a:cubicBezTo>
                                  <a:cubicBezTo>
                                    <a:pt x="104" y="236"/>
                                    <a:pt x="103" y="233"/>
                                    <a:pt x="99" y="233"/>
                                  </a:cubicBezTo>
                                  <a:cubicBezTo>
                                    <a:pt x="84" y="232"/>
                                    <a:pt x="84" y="232"/>
                                    <a:pt x="84" y="232"/>
                                  </a:cubicBezTo>
                                  <a:cubicBezTo>
                                    <a:pt x="76" y="231"/>
                                    <a:pt x="73" y="225"/>
                                    <a:pt x="72" y="215"/>
                                  </a:cubicBezTo>
                                  <a:cubicBezTo>
                                    <a:pt x="71" y="202"/>
                                    <a:pt x="71" y="177"/>
                                    <a:pt x="71" y="148"/>
                                  </a:cubicBezTo>
                                  <a:cubicBezTo>
                                    <a:pt x="71" y="143"/>
                                    <a:pt x="71" y="143"/>
                                    <a:pt x="71" y="143"/>
                                  </a:cubicBezTo>
                                  <a:cubicBezTo>
                                    <a:pt x="71" y="142"/>
                                    <a:pt x="71" y="142"/>
                                    <a:pt x="73" y="142"/>
                                  </a:cubicBezTo>
                                  <a:cubicBezTo>
                                    <a:pt x="100" y="142"/>
                                    <a:pt x="100" y="142"/>
                                    <a:pt x="100" y="142"/>
                                  </a:cubicBezTo>
                                  <a:cubicBezTo>
                                    <a:pt x="102" y="142"/>
                                    <a:pt x="104" y="143"/>
                                    <a:pt x="105" y="144"/>
                                  </a:cubicBezTo>
                                  <a:cubicBezTo>
                                    <a:pt x="105" y="144"/>
                                    <a:pt x="120" y="165"/>
                                    <a:pt x="120" y="165"/>
                                  </a:cubicBezTo>
                                  <a:cubicBezTo>
                                    <a:pt x="136" y="188"/>
                                    <a:pt x="136" y="188"/>
                                    <a:pt x="136" y="188"/>
                                  </a:cubicBezTo>
                                  <a:cubicBezTo>
                                    <a:pt x="155" y="213"/>
                                    <a:pt x="166" y="227"/>
                                    <a:pt x="180" y="234"/>
                                  </a:cubicBezTo>
                                  <a:cubicBezTo>
                                    <a:pt x="188" y="239"/>
                                    <a:pt x="197" y="241"/>
                                    <a:pt x="214" y="241"/>
                                  </a:cubicBezTo>
                                  <a:cubicBezTo>
                                    <a:pt x="244" y="241"/>
                                    <a:pt x="244" y="241"/>
                                    <a:pt x="244" y="241"/>
                                  </a:cubicBezTo>
                                  <a:cubicBezTo>
                                    <a:pt x="246" y="241"/>
                                    <a:pt x="251" y="241"/>
                                    <a:pt x="251" y="237"/>
                                  </a:cubicBezTo>
                                  <a:cubicBezTo>
                                    <a:pt x="251" y="236"/>
                                    <a:pt x="250" y="233"/>
                                    <a:pt x="246" y="233"/>
                                  </a:cubicBezTo>
                                  <a:cubicBezTo>
                                    <a:pt x="237" y="232"/>
                                    <a:pt x="237" y="232"/>
                                    <a:pt x="237" y="232"/>
                                  </a:cubicBezTo>
                                  <a:cubicBezTo>
                                    <a:pt x="232" y="231"/>
                                    <a:pt x="220" y="229"/>
                                    <a:pt x="202" y="211"/>
                                  </a:cubicBezTo>
                                  <a:cubicBezTo>
                                    <a:pt x="186" y="194"/>
                                    <a:pt x="168" y="171"/>
                                    <a:pt x="145" y="142"/>
                                  </a:cubicBezTo>
                                  <a:cubicBezTo>
                                    <a:pt x="145" y="142"/>
                                    <a:pt x="135" y="130"/>
                                    <a:pt x="134" y="129"/>
                                  </a:cubicBezTo>
                                  <a:cubicBezTo>
                                    <a:pt x="163" y="105"/>
                                    <a:pt x="176" y="84"/>
                                    <a:pt x="176" y="58"/>
                                  </a:cubicBezTo>
                                  <a:cubicBezTo>
                                    <a:pt x="176" y="35"/>
                                    <a:pt x="162" y="19"/>
                                    <a:pt x="154" y="14"/>
                                  </a:cubicBezTo>
                                  <a:cubicBezTo>
                                    <a:pt x="136" y="2"/>
                                    <a:pt x="115" y="0"/>
                                    <a:pt x="96" y="0"/>
                                  </a:cubicBezTo>
                                  <a:lnTo>
                                    <a:pt x="7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6" name="Freeform 29"/>
                          <wps:cNvSpPr>
                            <a:spLocks/>
                          </wps:cNvSpPr>
                          <wps:spPr bwMode="auto">
                            <a:xfrm>
                              <a:off x="1426" y="1556"/>
                              <a:ext cx="180" cy="169"/>
                            </a:xfrm>
                            <a:custGeom>
                              <a:avLst/>
                              <a:gdLst>
                                <a:gd name="T0" fmla="*/ 31 w 266"/>
                                <a:gd name="T1" fmla="*/ 12 h 249"/>
                                <a:gd name="T2" fmla="*/ 29 w 266"/>
                                <a:gd name="T3" fmla="*/ 198 h 249"/>
                                <a:gd name="T4" fmla="*/ 19 w 266"/>
                                <a:gd name="T5" fmla="*/ 237 h 249"/>
                                <a:gd name="T6" fmla="*/ 5 w 266"/>
                                <a:gd name="T7" fmla="*/ 238 h 249"/>
                                <a:gd name="T8" fmla="*/ 0 w 266"/>
                                <a:gd name="T9" fmla="*/ 242 h 249"/>
                                <a:gd name="T10" fmla="*/ 7 w 266"/>
                                <a:gd name="T11" fmla="*/ 246 h 249"/>
                                <a:gd name="T12" fmla="*/ 36 w 266"/>
                                <a:gd name="T13" fmla="*/ 245 h 249"/>
                                <a:gd name="T14" fmla="*/ 41 w 266"/>
                                <a:gd name="T15" fmla="*/ 245 h 249"/>
                                <a:gd name="T16" fmla="*/ 50 w 266"/>
                                <a:gd name="T17" fmla="*/ 245 h 249"/>
                                <a:gd name="T18" fmla="*/ 80 w 266"/>
                                <a:gd name="T19" fmla="*/ 246 h 249"/>
                                <a:gd name="T20" fmla="*/ 88 w 266"/>
                                <a:gd name="T21" fmla="*/ 242 h 249"/>
                                <a:gd name="T22" fmla="*/ 82 w 266"/>
                                <a:gd name="T23" fmla="*/ 238 h 249"/>
                                <a:gd name="T24" fmla="*/ 66 w 266"/>
                                <a:gd name="T25" fmla="*/ 236 h 249"/>
                                <a:gd name="T26" fmla="*/ 56 w 266"/>
                                <a:gd name="T27" fmla="*/ 202 h 249"/>
                                <a:gd name="T28" fmla="*/ 52 w 266"/>
                                <a:gd name="T29" fmla="*/ 71 h 249"/>
                                <a:gd name="T30" fmla="*/ 59 w 266"/>
                                <a:gd name="T31" fmla="*/ 77 h 249"/>
                                <a:gd name="T32" fmla="*/ 127 w 266"/>
                                <a:gd name="T33" fmla="*/ 149 h 249"/>
                                <a:gd name="T34" fmla="*/ 169 w 266"/>
                                <a:gd name="T35" fmla="*/ 191 h 249"/>
                                <a:gd name="T36" fmla="*/ 220 w 266"/>
                                <a:gd name="T37" fmla="*/ 242 h 249"/>
                                <a:gd name="T38" fmla="*/ 231 w 266"/>
                                <a:gd name="T39" fmla="*/ 249 h 249"/>
                                <a:gd name="T40" fmla="*/ 236 w 266"/>
                                <a:gd name="T41" fmla="*/ 239 h 249"/>
                                <a:gd name="T42" fmla="*/ 240 w 266"/>
                                <a:gd name="T43" fmla="*/ 40 h 249"/>
                                <a:gd name="T44" fmla="*/ 251 w 266"/>
                                <a:gd name="T45" fmla="*/ 14 h 249"/>
                                <a:gd name="T46" fmla="*/ 260 w 266"/>
                                <a:gd name="T47" fmla="*/ 13 h 249"/>
                                <a:gd name="T48" fmla="*/ 266 w 266"/>
                                <a:gd name="T49" fmla="*/ 9 h 249"/>
                                <a:gd name="T50" fmla="*/ 258 w 266"/>
                                <a:gd name="T51" fmla="*/ 5 h 249"/>
                                <a:gd name="T52" fmla="*/ 233 w 266"/>
                                <a:gd name="T53" fmla="*/ 6 h 249"/>
                                <a:gd name="T54" fmla="*/ 227 w 266"/>
                                <a:gd name="T55" fmla="*/ 6 h 249"/>
                                <a:gd name="T56" fmla="*/ 216 w 266"/>
                                <a:gd name="T57" fmla="*/ 6 h 249"/>
                                <a:gd name="T58" fmla="*/ 189 w 266"/>
                                <a:gd name="T59" fmla="*/ 5 h 249"/>
                                <a:gd name="T60" fmla="*/ 180 w 266"/>
                                <a:gd name="T61" fmla="*/ 9 h 249"/>
                                <a:gd name="T62" fmla="*/ 186 w 266"/>
                                <a:gd name="T63" fmla="*/ 13 h 249"/>
                                <a:gd name="T64" fmla="*/ 203 w 266"/>
                                <a:gd name="T65" fmla="*/ 15 h 249"/>
                                <a:gd name="T66" fmla="*/ 213 w 266"/>
                                <a:gd name="T67" fmla="*/ 42 h 249"/>
                                <a:gd name="T68" fmla="*/ 216 w 266"/>
                                <a:gd name="T69" fmla="*/ 183 h 249"/>
                                <a:gd name="T70" fmla="*/ 215 w 266"/>
                                <a:gd name="T71" fmla="*/ 183 h 249"/>
                                <a:gd name="T72" fmla="*/ 193 w 266"/>
                                <a:gd name="T73" fmla="*/ 160 h 249"/>
                                <a:gd name="T74" fmla="*/ 146 w 266"/>
                                <a:gd name="T75" fmla="*/ 111 h 249"/>
                                <a:gd name="T76" fmla="*/ 49 w 266"/>
                                <a:gd name="T77" fmla="*/ 10 h 249"/>
                                <a:gd name="T78" fmla="*/ 46 w 266"/>
                                <a:gd name="T79" fmla="*/ 7 h 249"/>
                                <a:gd name="T80" fmla="*/ 36 w 266"/>
                                <a:gd name="T81" fmla="*/ 0 h 249"/>
                                <a:gd name="T82" fmla="*/ 31 w 266"/>
                                <a:gd name="T83" fmla="*/ 12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66" h="249">
                                  <a:moveTo>
                                    <a:pt x="31" y="12"/>
                                  </a:moveTo>
                                  <a:cubicBezTo>
                                    <a:pt x="29" y="198"/>
                                    <a:pt x="29" y="198"/>
                                    <a:pt x="29" y="198"/>
                                  </a:cubicBezTo>
                                  <a:cubicBezTo>
                                    <a:pt x="28" y="226"/>
                                    <a:pt x="27" y="234"/>
                                    <a:pt x="19" y="237"/>
                                  </a:cubicBezTo>
                                  <a:cubicBezTo>
                                    <a:pt x="15" y="238"/>
                                    <a:pt x="9" y="238"/>
                                    <a:pt x="5" y="238"/>
                                  </a:cubicBezTo>
                                  <a:cubicBezTo>
                                    <a:pt x="4" y="238"/>
                                    <a:pt x="0" y="238"/>
                                    <a:pt x="0" y="242"/>
                                  </a:cubicBezTo>
                                  <a:cubicBezTo>
                                    <a:pt x="0" y="246"/>
                                    <a:pt x="4" y="246"/>
                                    <a:pt x="7" y="246"/>
                                  </a:cubicBezTo>
                                  <a:cubicBezTo>
                                    <a:pt x="36" y="245"/>
                                    <a:pt x="36" y="245"/>
                                    <a:pt x="36" y="245"/>
                                  </a:cubicBezTo>
                                  <a:cubicBezTo>
                                    <a:pt x="41" y="245"/>
                                    <a:pt x="41" y="245"/>
                                    <a:pt x="41" y="245"/>
                                  </a:cubicBezTo>
                                  <a:cubicBezTo>
                                    <a:pt x="50" y="245"/>
                                    <a:pt x="50" y="245"/>
                                    <a:pt x="50" y="245"/>
                                  </a:cubicBezTo>
                                  <a:cubicBezTo>
                                    <a:pt x="80" y="246"/>
                                    <a:pt x="80" y="246"/>
                                    <a:pt x="80" y="246"/>
                                  </a:cubicBezTo>
                                  <a:cubicBezTo>
                                    <a:pt x="83" y="246"/>
                                    <a:pt x="88" y="246"/>
                                    <a:pt x="88" y="242"/>
                                  </a:cubicBezTo>
                                  <a:cubicBezTo>
                                    <a:pt x="88" y="238"/>
                                    <a:pt x="84" y="238"/>
                                    <a:pt x="82" y="238"/>
                                  </a:cubicBezTo>
                                  <a:cubicBezTo>
                                    <a:pt x="78" y="238"/>
                                    <a:pt x="72" y="238"/>
                                    <a:pt x="66" y="236"/>
                                  </a:cubicBezTo>
                                  <a:cubicBezTo>
                                    <a:pt x="59" y="234"/>
                                    <a:pt x="56" y="223"/>
                                    <a:pt x="56" y="202"/>
                                  </a:cubicBezTo>
                                  <a:cubicBezTo>
                                    <a:pt x="56" y="202"/>
                                    <a:pt x="52" y="74"/>
                                    <a:pt x="52" y="71"/>
                                  </a:cubicBezTo>
                                  <a:cubicBezTo>
                                    <a:pt x="54" y="72"/>
                                    <a:pt x="59" y="77"/>
                                    <a:pt x="59" y="77"/>
                                  </a:cubicBezTo>
                                  <a:cubicBezTo>
                                    <a:pt x="72" y="92"/>
                                    <a:pt x="100" y="122"/>
                                    <a:pt x="127" y="149"/>
                                  </a:cubicBezTo>
                                  <a:cubicBezTo>
                                    <a:pt x="169" y="191"/>
                                    <a:pt x="169" y="191"/>
                                    <a:pt x="169" y="191"/>
                                  </a:cubicBezTo>
                                  <a:cubicBezTo>
                                    <a:pt x="220" y="242"/>
                                    <a:pt x="220" y="242"/>
                                    <a:pt x="220" y="242"/>
                                  </a:cubicBezTo>
                                  <a:cubicBezTo>
                                    <a:pt x="224" y="246"/>
                                    <a:pt x="227" y="249"/>
                                    <a:pt x="231" y="249"/>
                                  </a:cubicBezTo>
                                  <a:cubicBezTo>
                                    <a:pt x="236" y="249"/>
                                    <a:pt x="236" y="244"/>
                                    <a:pt x="236" y="239"/>
                                  </a:cubicBezTo>
                                  <a:cubicBezTo>
                                    <a:pt x="240" y="40"/>
                                    <a:pt x="240" y="40"/>
                                    <a:pt x="240" y="40"/>
                                  </a:cubicBezTo>
                                  <a:cubicBezTo>
                                    <a:pt x="240" y="22"/>
                                    <a:pt x="242" y="16"/>
                                    <a:pt x="251" y="14"/>
                                  </a:cubicBezTo>
                                  <a:cubicBezTo>
                                    <a:pt x="251" y="14"/>
                                    <a:pt x="260" y="13"/>
                                    <a:pt x="260" y="13"/>
                                  </a:cubicBezTo>
                                  <a:cubicBezTo>
                                    <a:pt x="264" y="13"/>
                                    <a:pt x="266" y="11"/>
                                    <a:pt x="266" y="9"/>
                                  </a:cubicBezTo>
                                  <a:cubicBezTo>
                                    <a:pt x="266" y="5"/>
                                    <a:pt x="262" y="5"/>
                                    <a:pt x="258" y="5"/>
                                  </a:cubicBezTo>
                                  <a:cubicBezTo>
                                    <a:pt x="233" y="6"/>
                                    <a:pt x="233" y="6"/>
                                    <a:pt x="233" y="6"/>
                                  </a:cubicBezTo>
                                  <a:cubicBezTo>
                                    <a:pt x="227" y="6"/>
                                    <a:pt x="227" y="6"/>
                                    <a:pt x="227" y="6"/>
                                  </a:cubicBezTo>
                                  <a:cubicBezTo>
                                    <a:pt x="216" y="6"/>
                                    <a:pt x="216" y="6"/>
                                    <a:pt x="216" y="6"/>
                                  </a:cubicBezTo>
                                  <a:cubicBezTo>
                                    <a:pt x="189" y="5"/>
                                    <a:pt x="189" y="5"/>
                                    <a:pt x="189" y="5"/>
                                  </a:cubicBezTo>
                                  <a:cubicBezTo>
                                    <a:pt x="185" y="5"/>
                                    <a:pt x="180" y="5"/>
                                    <a:pt x="180" y="9"/>
                                  </a:cubicBezTo>
                                  <a:cubicBezTo>
                                    <a:pt x="180" y="12"/>
                                    <a:pt x="183" y="13"/>
                                    <a:pt x="186" y="13"/>
                                  </a:cubicBezTo>
                                  <a:cubicBezTo>
                                    <a:pt x="191" y="13"/>
                                    <a:pt x="198" y="13"/>
                                    <a:pt x="203" y="15"/>
                                  </a:cubicBezTo>
                                  <a:cubicBezTo>
                                    <a:pt x="209" y="17"/>
                                    <a:pt x="212" y="22"/>
                                    <a:pt x="213" y="42"/>
                                  </a:cubicBezTo>
                                  <a:cubicBezTo>
                                    <a:pt x="213" y="42"/>
                                    <a:pt x="216" y="175"/>
                                    <a:pt x="216" y="183"/>
                                  </a:cubicBezTo>
                                  <a:cubicBezTo>
                                    <a:pt x="215" y="183"/>
                                    <a:pt x="215" y="183"/>
                                    <a:pt x="215" y="183"/>
                                  </a:cubicBezTo>
                                  <a:cubicBezTo>
                                    <a:pt x="215" y="183"/>
                                    <a:pt x="193" y="160"/>
                                    <a:pt x="193" y="160"/>
                                  </a:cubicBezTo>
                                  <a:cubicBezTo>
                                    <a:pt x="146" y="111"/>
                                    <a:pt x="146" y="111"/>
                                    <a:pt x="146" y="111"/>
                                  </a:cubicBezTo>
                                  <a:cubicBezTo>
                                    <a:pt x="98" y="64"/>
                                    <a:pt x="49" y="11"/>
                                    <a:pt x="49" y="10"/>
                                  </a:cubicBezTo>
                                  <a:cubicBezTo>
                                    <a:pt x="46" y="7"/>
                                    <a:pt x="46" y="7"/>
                                    <a:pt x="46" y="7"/>
                                  </a:cubicBezTo>
                                  <a:cubicBezTo>
                                    <a:pt x="42" y="3"/>
                                    <a:pt x="39" y="0"/>
                                    <a:pt x="36" y="0"/>
                                  </a:cubicBezTo>
                                  <a:cubicBezTo>
                                    <a:pt x="32" y="0"/>
                                    <a:pt x="31" y="7"/>
                                    <a:pt x="31" y="1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7" name="Freeform 30"/>
                          <wps:cNvSpPr>
                            <a:spLocks/>
                          </wps:cNvSpPr>
                          <wps:spPr bwMode="auto">
                            <a:xfrm>
                              <a:off x="1616" y="1558"/>
                              <a:ext cx="109" cy="165"/>
                            </a:xfrm>
                            <a:custGeom>
                              <a:avLst/>
                              <a:gdLst>
                                <a:gd name="T0" fmla="*/ 147 w 161"/>
                                <a:gd name="T1" fmla="*/ 1 h 243"/>
                                <a:gd name="T2" fmla="*/ 145 w 161"/>
                                <a:gd name="T3" fmla="*/ 1 h 243"/>
                                <a:gd name="T4" fmla="*/ 132 w 161"/>
                                <a:gd name="T5" fmla="*/ 3 h 243"/>
                                <a:gd name="T6" fmla="*/ 53 w 161"/>
                                <a:gd name="T7" fmla="*/ 3 h 243"/>
                                <a:gd name="T8" fmla="*/ 37 w 161"/>
                                <a:gd name="T9" fmla="*/ 3 h 243"/>
                                <a:gd name="T10" fmla="*/ 33 w 161"/>
                                <a:gd name="T11" fmla="*/ 3 h 243"/>
                                <a:gd name="T12" fmla="*/ 8 w 161"/>
                                <a:gd name="T13" fmla="*/ 2 h 243"/>
                                <a:gd name="T14" fmla="*/ 0 w 161"/>
                                <a:gd name="T15" fmla="*/ 6 h 243"/>
                                <a:gd name="T16" fmla="*/ 6 w 161"/>
                                <a:gd name="T17" fmla="*/ 10 h 243"/>
                                <a:gd name="T18" fmla="*/ 18 w 161"/>
                                <a:gd name="T19" fmla="*/ 11 h 243"/>
                                <a:gd name="T20" fmla="*/ 31 w 161"/>
                                <a:gd name="T21" fmla="*/ 28 h 243"/>
                                <a:gd name="T22" fmla="*/ 32 w 161"/>
                                <a:gd name="T23" fmla="*/ 95 h 243"/>
                                <a:gd name="T24" fmla="*/ 32 w 161"/>
                                <a:gd name="T25" fmla="*/ 150 h 243"/>
                                <a:gd name="T26" fmla="*/ 30 w 161"/>
                                <a:gd name="T27" fmla="*/ 217 h 243"/>
                                <a:gd name="T28" fmla="*/ 22 w 161"/>
                                <a:gd name="T29" fmla="*/ 234 h 243"/>
                                <a:gd name="T30" fmla="*/ 11 w 161"/>
                                <a:gd name="T31" fmla="*/ 235 h 243"/>
                                <a:gd name="T32" fmla="*/ 5 w 161"/>
                                <a:gd name="T33" fmla="*/ 239 h 243"/>
                                <a:gd name="T34" fmla="*/ 12 w 161"/>
                                <a:gd name="T35" fmla="*/ 243 h 243"/>
                                <a:gd name="T36" fmla="*/ 34 w 161"/>
                                <a:gd name="T37" fmla="*/ 242 h 243"/>
                                <a:gd name="T38" fmla="*/ 52 w 161"/>
                                <a:gd name="T39" fmla="*/ 242 h 243"/>
                                <a:gd name="T40" fmla="*/ 84 w 161"/>
                                <a:gd name="T41" fmla="*/ 243 h 243"/>
                                <a:gd name="T42" fmla="*/ 94 w 161"/>
                                <a:gd name="T43" fmla="*/ 243 h 243"/>
                                <a:gd name="T44" fmla="*/ 139 w 161"/>
                                <a:gd name="T45" fmla="*/ 243 h 243"/>
                                <a:gd name="T46" fmla="*/ 157 w 161"/>
                                <a:gd name="T47" fmla="*/ 235 h 243"/>
                                <a:gd name="T48" fmla="*/ 161 w 161"/>
                                <a:gd name="T49" fmla="*/ 199 h 243"/>
                                <a:gd name="T50" fmla="*/ 158 w 161"/>
                                <a:gd name="T51" fmla="*/ 193 h 243"/>
                                <a:gd name="T52" fmla="*/ 153 w 161"/>
                                <a:gd name="T53" fmla="*/ 198 h 243"/>
                                <a:gd name="T54" fmla="*/ 140 w 161"/>
                                <a:gd name="T55" fmla="*/ 221 h 243"/>
                                <a:gd name="T56" fmla="*/ 110 w 161"/>
                                <a:gd name="T57" fmla="*/ 225 h 243"/>
                                <a:gd name="T58" fmla="*/ 73 w 161"/>
                                <a:gd name="T59" fmla="*/ 199 h 243"/>
                                <a:gd name="T60" fmla="*/ 73 w 161"/>
                                <a:gd name="T61" fmla="*/ 163 h 243"/>
                                <a:gd name="T62" fmla="*/ 73 w 161"/>
                                <a:gd name="T63" fmla="*/ 150 h 243"/>
                                <a:gd name="T64" fmla="*/ 73 w 161"/>
                                <a:gd name="T65" fmla="*/ 125 h 243"/>
                                <a:gd name="T66" fmla="*/ 74 w 161"/>
                                <a:gd name="T67" fmla="*/ 123 h 243"/>
                                <a:gd name="T68" fmla="*/ 119 w 161"/>
                                <a:gd name="T69" fmla="*/ 124 h 243"/>
                                <a:gd name="T70" fmla="*/ 136 w 161"/>
                                <a:gd name="T71" fmla="*/ 136 h 243"/>
                                <a:gd name="T72" fmla="*/ 137 w 161"/>
                                <a:gd name="T73" fmla="*/ 144 h 243"/>
                                <a:gd name="T74" fmla="*/ 137 w 161"/>
                                <a:gd name="T75" fmla="*/ 147 h 243"/>
                                <a:gd name="T76" fmla="*/ 141 w 161"/>
                                <a:gd name="T77" fmla="*/ 150 h 243"/>
                                <a:gd name="T78" fmla="*/ 144 w 161"/>
                                <a:gd name="T79" fmla="*/ 144 h 243"/>
                                <a:gd name="T80" fmla="*/ 145 w 161"/>
                                <a:gd name="T81" fmla="*/ 133 h 243"/>
                                <a:gd name="T82" fmla="*/ 146 w 161"/>
                                <a:gd name="T83" fmla="*/ 123 h 243"/>
                                <a:gd name="T84" fmla="*/ 148 w 161"/>
                                <a:gd name="T85" fmla="*/ 103 h 243"/>
                                <a:gd name="T86" fmla="*/ 148 w 161"/>
                                <a:gd name="T87" fmla="*/ 99 h 243"/>
                                <a:gd name="T88" fmla="*/ 145 w 161"/>
                                <a:gd name="T89" fmla="*/ 96 h 243"/>
                                <a:gd name="T90" fmla="*/ 140 w 161"/>
                                <a:gd name="T91" fmla="*/ 100 h 243"/>
                                <a:gd name="T92" fmla="*/ 125 w 161"/>
                                <a:gd name="T93" fmla="*/ 105 h 243"/>
                                <a:gd name="T94" fmla="*/ 75 w 161"/>
                                <a:gd name="T95" fmla="*/ 106 h 243"/>
                                <a:gd name="T96" fmla="*/ 73 w 161"/>
                                <a:gd name="T97" fmla="*/ 103 h 243"/>
                                <a:gd name="T98" fmla="*/ 73 w 161"/>
                                <a:gd name="T99" fmla="*/ 23 h 243"/>
                                <a:gd name="T100" fmla="*/ 75 w 161"/>
                                <a:gd name="T101" fmla="*/ 21 h 243"/>
                                <a:gd name="T102" fmla="*/ 119 w 161"/>
                                <a:gd name="T103" fmla="*/ 22 h 243"/>
                                <a:gd name="T104" fmla="*/ 140 w 161"/>
                                <a:gd name="T105" fmla="*/ 33 h 243"/>
                                <a:gd name="T106" fmla="*/ 142 w 161"/>
                                <a:gd name="T107" fmla="*/ 44 h 243"/>
                                <a:gd name="T108" fmla="*/ 145 w 161"/>
                                <a:gd name="T109" fmla="*/ 49 h 243"/>
                                <a:gd name="T110" fmla="*/ 149 w 161"/>
                                <a:gd name="T111" fmla="*/ 45 h 243"/>
                                <a:gd name="T112" fmla="*/ 150 w 161"/>
                                <a:gd name="T113" fmla="*/ 31 h 243"/>
                                <a:gd name="T114" fmla="*/ 151 w 161"/>
                                <a:gd name="T115" fmla="*/ 24 h 243"/>
                                <a:gd name="T116" fmla="*/ 153 w 161"/>
                                <a:gd name="T117" fmla="*/ 7 h 243"/>
                                <a:gd name="T118" fmla="*/ 153 w 161"/>
                                <a:gd name="T119" fmla="*/ 4 h 243"/>
                                <a:gd name="T120" fmla="*/ 151 w 161"/>
                                <a:gd name="T121" fmla="*/ 0 h 243"/>
                                <a:gd name="T122" fmla="*/ 147 w 161"/>
                                <a:gd name="T123" fmla="*/ 1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1" h="243">
                                  <a:moveTo>
                                    <a:pt x="147" y="1"/>
                                  </a:moveTo>
                                  <a:cubicBezTo>
                                    <a:pt x="145" y="1"/>
                                    <a:pt x="145" y="1"/>
                                    <a:pt x="145" y="1"/>
                                  </a:cubicBezTo>
                                  <a:cubicBezTo>
                                    <a:pt x="145" y="1"/>
                                    <a:pt x="132" y="3"/>
                                    <a:pt x="132" y="3"/>
                                  </a:cubicBezTo>
                                  <a:cubicBezTo>
                                    <a:pt x="127" y="3"/>
                                    <a:pt x="75" y="3"/>
                                    <a:pt x="53" y="3"/>
                                  </a:cubicBezTo>
                                  <a:cubicBezTo>
                                    <a:pt x="37" y="3"/>
                                    <a:pt x="37" y="3"/>
                                    <a:pt x="37" y="3"/>
                                  </a:cubicBezTo>
                                  <a:cubicBezTo>
                                    <a:pt x="33" y="3"/>
                                    <a:pt x="33" y="3"/>
                                    <a:pt x="33" y="3"/>
                                  </a:cubicBezTo>
                                  <a:cubicBezTo>
                                    <a:pt x="33" y="3"/>
                                    <a:pt x="8" y="2"/>
                                    <a:pt x="8" y="2"/>
                                  </a:cubicBezTo>
                                  <a:cubicBezTo>
                                    <a:pt x="4" y="2"/>
                                    <a:pt x="0" y="3"/>
                                    <a:pt x="0" y="6"/>
                                  </a:cubicBezTo>
                                  <a:cubicBezTo>
                                    <a:pt x="0" y="10"/>
                                    <a:pt x="4" y="10"/>
                                    <a:pt x="6" y="10"/>
                                  </a:cubicBezTo>
                                  <a:cubicBezTo>
                                    <a:pt x="18" y="11"/>
                                    <a:pt x="18" y="11"/>
                                    <a:pt x="18" y="11"/>
                                  </a:cubicBezTo>
                                  <a:cubicBezTo>
                                    <a:pt x="29" y="13"/>
                                    <a:pt x="31" y="18"/>
                                    <a:pt x="31" y="28"/>
                                  </a:cubicBezTo>
                                  <a:cubicBezTo>
                                    <a:pt x="32" y="38"/>
                                    <a:pt x="32" y="47"/>
                                    <a:pt x="32" y="95"/>
                                  </a:cubicBezTo>
                                  <a:cubicBezTo>
                                    <a:pt x="32" y="150"/>
                                    <a:pt x="32" y="150"/>
                                    <a:pt x="32" y="150"/>
                                  </a:cubicBezTo>
                                  <a:cubicBezTo>
                                    <a:pt x="32" y="179"/>
                                    <a:pt x="32" y="204"/>
                                    <a:pt x="30" y="217"/>
                                  </a:cubicBezTo>
                                  <a:cubicBezTo>
                                    <a:pt x="29" y="226"/>
                                    <a:pt x="28" y="233"/>
                                    <a:pt x="22" y="234"/>
                                  </a:cubicBezTo>
                                  <a:cubicBezTo>
                                    <a:pt x="11" y="235"/>
                                    <a:pt x="11" y="235"/>
                                    <a:pt x="11" y="235"/>
                                  </a:cubicBezTo>
                                  <a:cubicBezTo>
                                    <a:pt x="8" y="235"/>
                                    <a:pt x="5" y="236"/>
                                    <a:pt x="5" y="239"/>
                                  </a:cubicBezTo>
                                  <a:cubicBezTo>
                                    <a:pt x="5" y="243"/>
                                    <a:pt x="10" y="243"/>
                                    <a:pt x="12" y="243"/>
                                  </a:cubicBezTo>
                                  <a:cubicBezTo>
                                    <a:pt x="34" y="242"/>
                                    <a:pt x="34" y="242"/>
                                    <a:pt x="34" y="242"/>
                                  </a:cubicBezTo>
                                  <a:cubicBezTo>
                                    <a:pt x="34" y="242"/>
                                    <a:pt x="52" y="242"/>
                                    <a:pt x="52" y="242"/>
                                  </a:cubicBezTo>
                                  <a:cubicBezTo>
                                    <a:pt x="84" y="243"/>
                                    <a:pt x="84" y="243"/>
                                    <a:pt x="84" y="243"/>
                                  </a:cubicBezTo>
                                  <a:cubicBezTo>
                                    <a:pt x="94" y="243"/>
                                    <a:pt x="94" y="243"/>
                                    <a:pt x="94" y="243"/>
                                  </a:cubicBezTo>
                                  <a:cubicBezTo>
                                    <a:pt x="139" y="243"/>
                                    <a:pt x="139" y="243"/>
                                    <a:pt x="139" y="243"/>
                                  </a:cubicBezTo>
                                  <a:cubicBezTo>
                                    <a:pt x="151" y="243"/>
                                    <a:pt x="154" y="243"/>
                                    <a:pt x="157" y="235"/>
                                  </a:cubicBezTo>
                                  <a:cubicBezTo>
                                    <a:pt x="158" y="228"/>
                                    <a:pt x="161" y="207"/>
                                    <a:pt x="161" y="199"/>
                                  </a:cubicBezTo>
                                  <a:cubicBezTo>
                                    <a:pt x="161" y="196"/>
                                    <a:pt x="161" y="193"/>
                                    <a:pt x="158" y="193"/>
                                  </a:cubicBezTo>
                                  <a:cubicBezTo>
                                    <a:pt x="155" y="193"/>
                                    <a:pt x="154" y="195"/>
                                    <a:pt x="153" y="198"/>
                                  </a:cubicBezTo>
                                  <a:cubicBezTo>
                                    <a:pt x="151" y="211"/>
                                    <a:pt x="147" y="218"/>
                                    <a:pt x="140" y="221"/>
                                  </a:cubicBezTo>
                                  <a:cubicBezTo>
                                    <a:pt x="132" y="225"/>
                                    <a:pt x="118" y="225"/>
                                    <a:pt x="110" y="225"/>
                                  </a:cubicBezTo>
                                  <a:cubicBezTo>
                                    <a:pt x="78" y="225"/>
                                    <a:pt x="74" y="220"/>
                                    <a:pt x="73" y="199"/>
                                  </a:cubicBezTo>
                                  <a:cubicBezTo>
                                    <a:pt x="73" y="163"/>
                                    <a:pt x="73" y="163"/>
                                    <a:pt x="73" y="163"/>
                                  </a:cubicBezTo>
                                  <a:cubicBezTo>
                                    <a:pt x="73" y="150"/>
                                    <a:pt x="73" y="150"/>
                                    <a:pt x="73" y="150"/>
                                  </a:cubicBezTo>
                                  <a:cubicBezTo>
                                    <a:pt x="73" y="125"/>
                                    <a:pt x="73" y="125"/>
                                    <a:pt x="73" y="125"/>
                                  </a:cubicBezTo>
                                  <a:cubicBezTo>
                                    <a:pt x="73" y="123"/>
                                    <a:pt x="74" y="123"/>
                                    <a:pt x="74" y="123"/>
                                  </a:cubicBezTo>
                                  <a:cubicBezTo>
                                    <a:pt x="81" y="123"/>
                                    <a:pt x="113" y="123"/>
                                    <a:pt x="119" y="124"/>
                                  </a:cubicBezTo>
                                  <a:cubicBezTo>
                                    <a:pt x="129" y="125"/>
                                    <a:pt x="134" y="129"/>
                                    <a:pt x="136" y="136"/>
                                  </a:cubicBezTo>
                                  <a:cubicBezTo>
                                    <a:pt x="137" y="144"/>
                                    <a:pt x="137" y="144"/>
                                    <a:pt x="137" y="144"/>
                                  </a:cubicBezTo>
                                  <a:cubicBezTo>
                                    <a:pt x="137" y="147"/>
                                    <a:pt x="137" y="147"/>
                                    <a:pt x="137" y="147"/>
                                  </a:cubicBezTo>
                                  <a:cubicBezTo>
                                    <a:pt x="137" y="149"/>
                                    <a:pt x="139" y="150"/>
                                    <a:pt x="141" y="150"/>
                                  </a:cubicBezTo>
                                  <a:cubicBezTo>
                                    <a:pt x="144" y="150"/>
                                    <a:pt x="144" y="146"/>
                                    <a:pt x="144" y="144"/>
                                  </a:cubicBezTo>
                                  <a:cubicBezTo>
                                    <a:pt x="145" y="133"/>
                                    <a:pt x="145" y="133"/>
                                    <a:pt x="145" y="133"/>
                                  </a:cubicBezTo>
                                  <a:cubicBezTo>
                                    <a:pt x="146" y="123"/>
                                    <a:pt x="146" y="123"/>
                                    <a:pt x="146" y="123"/>
                                  </a:cubicBezTo>
                                  <a:cubicBezTo>
                                    <a:pt x="148" y="103"/>
                                    <a:pt x="148" y="103"/>
                                    <a:pt x="148" y="103"/>
                                  </a:cubicBezTo>
                                  <a:cubicBezTo>
                                    <a:pt x="148" y="99"/>
                                    <a:pt x="148" y="99"/>
                                    <a:pt x="148" y="99"/>
                                  </a:cubicBezTo>
                                  <a:cubicBezTo>
                                    <a:pt x="148" y="97"/>
                                    <a:pt x="147" y="96"/>
                                    <a:pt x="145" y="96"/>
                                  </a:cubicBezTo>
                                  <a:cubicBezTo>
                                    <a:pt x="143" y="96"/>
                                    <a:pt x="142" y="98"/>
                                    <a:pt x="140" y="100"/>
                                  </a:cubicBezTo>
                                  <a:cubicBezTo>
                                    <a:pt x="137" y="103"/>
                                    <a:pt x="132" y="104"/>
                                    <a:pt x="125" y="105"/>
                                  </a:cubicBezTo>
                                  <a:cubicBezTo>
                                    <a:pt x="120" y="105"/>
                                    <a:pt x="102" y="106"/>
                                    <a:pt x="75" y="106"/>
                                  </a:cubicBezTo>
                                  <a:cubicBezTo>
                                    <a:pt x="74" y="106"/>
                                    <a:pt x="73" y="105"/>
                                    <a:pt x="73" y="103"/>
                                  </a:cubicBezTo>
                                  <a:cubicBezTo>
                                    <a:pt x="73" y="23"/>
                                    <a:pt x="73" y="23"/>
                                    <a:pt x="73" y="23"/>
                                  </a:cubicBezTo>
                                  <a:cubicBezTo>
                                    <a:pt x="73" y="21"/>
                                    <a:pt x="74" y="21"/>
                                    <a:pt x="75" y="21"/>
                                  </a:cubicBezTo>
                                  <a:cubicBezTo>
                                    <a:pt x="81" y="21"/>
                                    <a:pt x="114" y="21"/>
                                    <a:pt x="119" y="22"/>
                                  </a:cubicBezTo>
                                  <a:cubicBezTo>
                                    <a:pt x="135" y="24"/>
                                    <a:pt x="138" y="28"/>
                                    <a:pt x="140" y="33"/>
                                  </a:cubicBezTo>
                                  <a:cubicBezTo>
                                    <a:pt x="142" y="37"/>
                                    <a:pt x="142" y="43"/>
                                    <a:pt x="142" y="44"/>
                                  </a:cubicBezTo>
                                  <a:cubicBezTo>
                                    <a:pt x="142" y="46"/>
                                    <a:pt x="142" y="49"/>
                                    <a:pt x="145" y="49"/>
                                  </a:cubicBezTo>
                                  <a:cubicBezTo>
                                    <a:pt x="148" y="49"/>
                                    <a:pt x="149" y="46"/>
                                    <a:pt x="149" y="45"/>
                                  </a:cubicBezTo>
                                  <a:cubicBezTo>
                                    <a:pt x="149" y="45"/>
                                    <a:pt x="150" y="31"/>
                                    <a:pt x="150" y="31"/>
                                  </a:cubicBezTo>
                                  <a:cubicBezTo>
                                    <a:pt x="151" y="24"/>
                                    <a:pt x="151" y="24"/>
                                    <a:pt x="151" y="24"/>
                                  </a:cubicBezTo>
                                  <a:cubicBezTo>
                                    <a:pt x="151" y="24"/>
                                    <a:pt x="153" y="7"/>
                                    <a:pt x="153" y="7"/>
                                  </a:cubicBezTo>
                                  <a:cubicBezTo>
                                    <a:pt x="153" y="4"/>
                                    <a:pt x="153" y="4"/>
                                    <a:pt x="153" y="4"/>
                                  </a:cubicBezTo>
                                  <a:cubicBezTo>
                                    <a:pt x="153" y="1"/>
                                    <a:pt x="152" y="0"/>
                                    <a:pt x="151" y="0"/>
                                  </a:cubicBezTo>
                                  <a:lnTo>
                                    <a:pt x="147"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8" name="Freeform 31"/>
                          <wps:cNvSpPr>
                            <a:spLocks/>
                          </wps:cNvSpPr>
                          <wps:spPr bwMode="auto">
                            <a:xfrm>
                              <a:off x="569" y="215"/>
                              <a:ext cx="862" cy="953"/>
                            </a:xfrm>
                            <a:custGeom>
                              <a:avLst/>
                              <a:gdLst>
                                <a:gd name="T0" fmla="*/ 420 w 1271"/>
                                <a:gd name="T1" fmla="*/ 1289 h 1401"/>
                                <a:gd name="T2" fmla="*/ 381 w 1271"/>
                                <a:gd name="T3" fmla="*/ 1274 h 1401"/>
                                <a:gd name="T4" fmla="*/ 367 w 1271"/>
                                <a:gd name="T5" fmla="*/ 1268 h 1401"/>
                                <a:gd name="T6" fmla="*/ 29 w 1271"/>
                                <a:gd name="T7" fmla="*/ 813 h 1401"/>
                                <a:gd name="T8" fmla="*/ 34 w 1271"/>
                                <a:gd name="T9" fmla="*/ 686 h 1401"/>
                                <a:gd name="T10" fmla="*/ 62 w 1271"/>
                                <a:gd name="T11" fmla="*/ 509 h 1401"/>
                                <a:gd name="T12" fmla="*/ 67 w 1271"/>
                                <a:gd name="T13" fmla="*/ 483 h 1401"/>
                                <a:gd name="T14" fmla="*/ 68 w 1271"/>
                                <a:gd name="T15" fmla="*/ 431 h 1401"/>
                                <a:gd name="T16" fmla="*/ 6 w 1271"/>
                                <a:gd name="T17" fmla="*/ 277 h 1401"/>
                                <a:gd name="T18" fmla="*/ 92 w 1271"/>
                                <a:gd name="T19" fmla="*/ 152 h 1401"/>
                                <a:gd name="T20" fmla="*/ 77 w 1271"/>
                                <a:gd name="T21" fmla="*/ 119 h 1401"/>
                                <a:gd name="T22" fmla="*/ 89 w 1271"/>
                                <a:gd name="T23" fmla="*/ 110 h 1401"/>
                                <a:gd name="T24" fmla="*/ 118 w 1271"/>
                                <a:gd name="T25" fmla="*/ 119 h 1401"/>
                                <a:gd name="T26" fmla="*/ 213 w 1271"/>
                                <a:gd name="T27" fmla="*/ 7 h 1401"/>
                                <a:gd name="T28" fmla="*/ 374 w 1271"/>
                                <a:gd name="T29" fmla="*/ 43 h 1401"/>
                                <a:gd name="T30" fmla="*/ 541 w 1271"/>
                                <a:gd name="T31" fmla="*/ 20 h 1401"/>
                                <a:gd name="T32" fmla="*/ 604 w 1271"/>
                                <a:gd name="T33" fmla="*/ 17 h 1401"/>
                                <a:gd name="T34" fmla="*/ 795 w 1271"/>
                                <a:gd name="T35" fmla="*/ 36 h 1401"/>
                                <a:gd name="T36" fmla="*/ 913 w 1271"/>
                                <a:gd name="T37" fmla="*/ 52 h 1401"/>
                                <a:gd name="T38" fmla="*/ 1002 w 1271"/>
                                <a:gd name="T39" fmla="*/ 15 h 1401"/>
                                <a:gd name="T40" fmla="*/ 1095 w 1271"/>
                                <a:gd name="T41" fmla="*/ 115 h 1401"/>
                                <a:gd name="T42" fmla="*/ 1155 w 1271"/>
                                <a:gd name="T43" fmla="*/ 92 h 1401"/>
                                <a:gd name="T44" fmla="*/ 1248 w 1271"/>
                                <a:gd name="T45" fmla="*/ 63 h 1401"/>
                                <a:gd name="T46" fmla="*/ 1257 w 1271"/>
                                <a:gd name="T47" fmla="*/ 75 h 1401"/>
                                <a:gd name="T48" fmla="*/ 1231 w 1271"/>
                                <a:gd name="T49" fmla="*/ 122 h 1401"/>
                                <a:gd name="T50" fmla="*/ 1271 w 1271"/>
                                <a:gd name="T51" fmla="*/ 106 h 1401"/>
                                <a:gd name="T52" fmla="*/ 1212 w 1271"/>
                                <a:gd name="T53" fmla="*/ 187 h 1401"/>
                                <a:gd name="T54" fmla="*/ 1210 w 1271"/>
                                <a:gd name="T55" fmla="*/ 195 h 1401"/>
                                <a:gd name="T56" fmla="*/ 1214 w 1271"/>
                                <a:gd name="T57" fmla="*/ 210 h 1401"/>
                                <a:gd name="T58" fmla="*/ 1199 w 1271"/>
                                <a:gd name="T59" fmla="*/ 243 h 1401"/>
                                <a:gd name="T60" fmla="*/ 1218 w 1271"/>
                                <a:gd name="T61" fmla="*/ 276 h 1401"/>
                                <a:gd name="T62" fmla="*/ 1149 w 1271"/>
                                <a:gd name="T63" fmla="*/ 434 h 1401"/>
                                <a:gd name="T64" fmla="*/ 1149 w 1271"/>
                                <a:gd name="T65" fmla="*/ 447 h 1401"/>
                                <a:gd name="T66" fmla="*/ 1163 w 1271"/>
                                <a:gd name="T67" fmla="*/ 569 h 1401"/>
                                <a:gd name="T68" fmla="*/ 1183 w 1271"/>
                                <a:gd name="T69" fmla="*/ 718 h 1401"/>
                                <a:gd name="T70" fmla="*/ 1186 w 1271"/>
                                <a:gd name="T71" fmla="*/ 798 h 1401"/>
                                <a:gd name="T72" fmla="*/ 1084 w 1271"/>
                                <a:gd name="T73" fmla="*/ 1103 h 1401"/>
                                <a:gd name="T74" fmla="*/ 614 w 1271"/>
                                <a:gd name="T75" fmla="*/ 1390 h 1401"/>
                                <a:gd name="T76" fmla="*/ 611 w 1271"/>
                                <a:gd name="T77" fmla="*/ 1393 h 1401"/>
                                <a:gd name="T78" fmla="*/ 605 w 1271"/>
                                <a:gd name="T79" fmla="*/ 1401 h 1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271" h="1401">
                                  <a:moveTo>
                                    <a:pt x="601" y="1396"/>
                                  </a:moveTo>
                                  <a:cubicBezTo>
                                    <a:pt x="548" y="1344"/>
                                    <a:pt x="483" y="1316"/>
                                    <a:pt x="420" y="1289"/>
                                  </a:cubicBezTo>
                                  <a:cubicBezTo>
                                    <a:pt x="415" y="1287"/>
                                    <a:pt x="415" y="1287"/>
                                    <a:pt x="415" y="1287"/>
                                  </a:cubicBezTo>
                                  <a:cubicBezTo>
                                    <a:pt x="414" y="1286"/>
                                    <a:pt x="381" y="1274"/>
                                    <a:pt x="381" y="1274"/>
                                  </a:cubicBezTo>
                                  <a:cubicBezTo>
                                    <a:pt x="377" y="1273"/>
                                    <a:pt x="375" y="1272"/>
                                    <a:pt x="373" y="1271"/>
                                  </a:cubicBezTo>
                                  <a:cubicBezTo>
                                    <a:pt x="367" y="1268"/>
                                    <a:pt x="367" y="1268"/>
                                    <a:pt x="367" y="1268"/>
                                  </a:cubicBezTo>
                                  <a:cubicBezTo>
                                    <a:pt x="367" y="1269"/>
                                    <a:pt x="367" y="1269"/>
                                    <a:pt x="367" y="1269"/>
                                  </a:cubicBezTo>
                                  <a:cubicBezTo>
                                    <a:pt x="161" y="1196"/>
                                    <a:pt x="35" y="1026"/>
                                    <a:pt x="29" y="813"/>
                                  </a:cubicBezTo>
                                  <a:cubicBezTo>
                                    <a:pt x="29" y="805"/>
                                    <a:pt x="29" y="796"/>
                                    <a:pt x="29" y="786"/>
                                  </a:cubicBezTo>
                                  <a:cubicBezTo>
                                    <a:pt x="29" y="754"/>
                                    <a:pt x="31" y="721"/>
                                    <a:pt x="34" y="686"/>
                                  </a:cubicBezTo>
                                  <a:cubicBezTo>
                                    <a:pt x="37" y="666"/>
                                    <a:pt x="43" y="619"/>
                                    <a:pt x="43" y="617"/>
                                  </a:cubicBezTo>
                                  <a:cubicBezTo>
                                    <a:pt x="62" y="509"/>
                                    <a:pt x="62" y="509"/>
                                    <a:pt x="62" y="509"/>
                                  </a:cubicBezTo>
                                  <a:cubicBezTo>
                                    <a:pt x="64" y="498"/>
                                    <a:pt x="65" y="492"/>
                                    <a:pt x="65" y="489"/>
                                  </a:cubicBezTo>
                                  <a:cubicBezTo>
                                    <a:pt x="67" y="483"/>
                                    <a:pt x="67" y="483"/>
                                    <a:pt x="67" y="483"/>
                                  </a:cubicBezTo>
                                  <a:cubicBezTo>
                                    <a:pt x="66" y="483"/>
                                    <a:pt x="66" y="483"/>
                                    <a:pt x="66" y="483"/>
                                  </a:cubicBezTo>
                                  <a:cubicBezTo>
                                    <a:pt x="67" y="468"/>
                                    <a:pt x="68" y="449"/>
                                    <a:pt x="68" y="431"/>
                                  </a:cubicBezTo>
                                  <a:cubicBezTo>
                                    <a:pt x="68" y="356"/>
                                    <a:pt x="49" y="309"/>
                                    <a:pt x="6" y="278"/>
                                  </a:cubicBezTo>
                                  <a:cubicBezTo>
                                    <a:pt x="6" y="277"/>
                                    <a:pt x="6" y="277"/>
                                    <a:pt x="6" y="277"/>
                                  </a:cubicBezTo>
                                  <a:cubicBezTo>
                                    <a:pt x="0" y="272"/>
                                    <a:pt x="0" y="272"/>
                                    <a:pt x="0" y="272"/>
                                  </a:cubicBezTo>
                                  <a:cubicBezTo>
                                    <a:pt x="92" y="152"/>
                                    <a:pt x="92" y="152"/>
                                    <a:pt x="92" y="152"/>
                                  </a:cubicBezTo>
                                  <a:cubicBezTo>
                                    <a:pt x="90" y="149"/>
                                    <a:pt x="90" y="149"/>
                                    <a:pt x="90" y="149"/>
                                  </a:cubicBezTo>
                                  <a:cubicBezTo>
                                    <a:pt x="82" y="139"/>
                                    <a:pt x="78" y="129"/>
                                    <a:pt x="77" y="119"/>
                                  </a:cubicBezTo>
                                  <a:cubicBezTo>
                                    <a:pt x="76" y="105"/>
                                    <a:pt x="76" y="105"/>
                                    <a:pt x="76" y="105"/>
                                  </a:cubicBezTo>
                                  <a:cubicBezTo>
                                    <a:pt x="89" y="110"/>
                                    <a:pt x="89" y="110"/>
                                    <a:pt x="89" y="110"/>
                                  </a:cubicBezTo>
                                  <a:cubicBezTo>
                                    <a:pt x="97" y="113"/>
                                    <a:pt x="105" y="116"/>
                                    <a:pt x="114" y="118"/>
                                  </a:cubicBezTo>
                                  <a:cubicBezTo>
                                    <a:pt x="118" y="119"/>
                                    <a:pt x="118" y="119"/>
                                    <a:pt x="118" y="119"/>
                                  </a:cubicBezTo>
                                  <a:cubicBezTo>
                                    <a:pt x="209" y="0"/>
                                    <a:pt x="209" y="0"/>
                                    <a:pt x="209" y="0"/>
                                  </a:cubicBezTo>
                                  <a:cubicBezTo>
                                    <a:pt x="213" y="7"/>
                                    <a:pt x="213" y="7"/>
                                    <a:pt x="213" y="7"/>
                                  </a:cubicBezTo>
                                  <a:cubicBezTo>
                                    <a:pt x="230" y="36"/>
                                    <a:pt x="261" y="50"/>
                                    <a:pt x="306" y="50"/>
                                  </a:cubicBezTo>
                                  <a:cubicBezTo>
                                    <a:pt x="325" y="50"/>
                                    <a:pt x="347" y="48"/>
                                    <a:pt x="374" y="43"/>
                                  </a:cubicBezTo>
                                  <a:cubicBezTo>
                                    <a:pt x="374" y="43"/>
                                    <a:pt x="464" y="29"/>
                                    <a:pt x="465" y="29"/>
                                  </a:cubicBezTo>
                                  <a:cubicBezTo>
                                    <a:pt x="528" y="22"/>
                                    <a:pt x="539" y="20"/>
                                    <a:pt x="541" y="20"/>
                                  </a:cubicBezTo>
                                  <a:cubicBezTo>
                                    <a:pt x="547" y="19"/>
                                    <a:pt x="547" y="19"/>
                                    <a:pt x="547" y="19"/>
                                  </a:cubicBezTo>
                                  <a:cubicBezTo>
                                    <a:pt x="565" y="18"/>
                                    <a:pt x="584" y="17"/>
                                    <a:pt x="604" y="17"/>
                                  </a:cubicBezTo>
                                  <a:cubicBezTo>
                                    <a:pt x="643" y="17"/>
                                    <a:pt x="686" y="20"/>
                                    <a:pt x="731" y="27"/>
                                  </a:cubicBezTo>
                                  <a:cubicBezTo>
                                    <a:pt x="731" y="27"/>
                                    <a:pt x="795" y="36"/>
                                    <a:pt x="795" y="36"/>
                                  </a:cubicBezTo>
                                  <a:cubicBezTo>
                                    <a:pt x="875" y="49"/>
                                    <a:pt x="875" y="49"/>
                                    <a:pt x="875" y="49"/>
                                  </a:cubicBezTo>
                                  <a:cubicBezTo>
                                    <a:pt x="886" y="51"/>
                                    <a:pt x="900" y="52"/>
                                    <a:pt x="913" y="52"/>
                                  </a:cubicBezTo>
                                  <a:cubicBezTo>
                                    <a:pt x="949" y="52"/>
                                    <a:pt x="974" y="44"/>
                                    <a:pt x="992" y="27"/>
                                  </a:cubicBezTo>
                                  <a:cubicBezTo>
                                    <a:pt x="995" y="23"/>
                                    <a:pt x="999" y="19"/>
                                    <a:pt x="1002" y="15"/>
                                  </a:cubicBezTo>
                                  <a:cubicBezTo>
                                    <a:pt x="1011" y="4"/>
                                    <a:pt x="1011" y="4"/>
                                    <a:pt x="1011" y="4"/>
                                  </a:cubicBezTo>
                                  <a:cubicBezTo>
                                    <a:pt x="1095" y="115"/>
                                    <a:pt x="1095" y="115"/>
                                    <a:pt x="1095" y="115"/>
                                  </a:cubicBezTo>
                                  <a:cubicBezTo>
                                    <a:pt x="1099" y="113"/>
                                    <a:pt x="1099" y="113"/>
                                    <a:pt x="1099" y="113"/>
                                  </a:cubicBezTo>
                                  <a:cubicBezTo>
                                    <a:pt x="1112" y="108"/>
                                    <a:pt x="1131" y="101"/>
                                    <a:pt x="1155" y="92"/>
                                  </a:cubicBezTo>
                                  <a:cubicBezTo>
                                    <a:pt x="1155" y="92"/>
                                    <a:pt x="1167" y="88"/>
                                    <a:pt x="1171" y="87"/>
                                  </a:cubicBezTo>
                                  <a:cubicBezTo>
                                    <a:pt x="1202" y="75"/>
                                    <a:pt x="1227" y="68"/>
                                    <a:pt x="1248" y="63"/>
                                  </a:cubicBezTo>
                                  <a:cubicBezTo>
                                    <a:pt x="1264" y="60"/>
                                    <a:pt x="1264" y="60"/>
                                    <a:pt x="1264" y="60"/>
                                  </a:cubicBezTo>
                                  <a:cubicBezTo>
                                    <a:pt x="1257" y="75"/>
                                    <a:pt x="1257" y="75"/>
                                    <a:pt x="1257" y="75"/>
                                  </a:cubicBezTo>
                                  <a:cubicBezTo>
                                    <a:pt x="1252" y="88"/>
                                    <a:pt x="1247" y="98"/>
                                    <a:pt x="1241" y="106"/>
                                  </a:cubicBezTo>
                                  <a:cubicBezTo>
                                    <a:pt x="1231" y="122"/>
                                    <a:pt x="1231" y="122"/>
                                    <a:pt x="1231" y="122"/>
                                  </a:cubicBezTo>
                                  <a:cubicBezTo>
                                    <a:pt x="1248" y="115"/>
                                    <a:pt x="1248" y="115"/>
                                    <a:pt x="1248" y="115"/>
                                  </a:cubicBezTo>
                                  <a:cubicBezTo>
                                    <a:pt x="1249" y="115"/>
                                    <a:pt x="1261" y="110"/>
                                    <a:pt x="1271" y="106"/>
                                  </a:cubicBezTo>
                                  <a:cubicBezTo>
                                    <a:pt x="1260" y="126"/>
                                    <a:pt x="1260" y="126"/>
                                    <a:pt x="1260" y="126"/>
                                  </a:cubicBezTo>
                                  <a:cubicBezTo>
                                    <a:pt x="1254" y="137"/>
                                    <a:pt x="1232" y="172"/>
                                    <a:pt x="1212" y="187"/>
                                  </a:cubicBezTo>
                                  <a:cubicBezTo>
                                    <a:pt x="1207" y="191"/>
                                    <a:pt x="1207" y="191"/>
                                    <a:pt x="1207" y="191"/>
                                  </a:cubicBezTo>
                                  <a:cubicBezTo>
                                    <a:pt x="1210" y="195"/>
                                    <a:pt x="1210" y="195"/>
                                    <a:pt x="1210" y="195"/>
                                  </a:cubicBezTo>
                                  <a:cubicBezTo>
                                    <a:pt x="1210" y="195"/>
                                    <a:pt x="1211" y="196"/>
                                    <a:pt x="1211" y="196"/>
                                  </a:cubicBezTo>
                                  <a:cubicBezTo>
                                    <a:pt x="1213" y="199"/>
                                    <a:pt x="1214" y="205"/>
                                    <a:pt x="1214" y="210"/>
                                  </a:cubicBezTo>
                                  <a:cubicBezTo>
                                    <a:pt x="1214" y="216"/>
                                    <a:pt x="1213" y="221"/>
                                    <a:pt x="1211" y="225"/>
                                  </a:cubicBezTo>
                                  <a:cubicBezTo>
                                    <a:pt x="1209" y="230"/>
                                    <a:pt x="1205" y="236"/>
                                    <a:pt x="1199" y="243"/>
                                  </a:cubicBezTo>
                                  <a:cubicBezTo>
                                    <a:pt x="1195" y="247"/>
                                    <a:pt x="1195" y="247"/>
                                    <a:pt x="1195" y="247"/>
                                  </a:cubicBezTo>
                                  <a:cubicBezTo>
                                    <a:pt x="1218" y="276"/>
                                    <a:pt x="1218" y="276"/>
                                    <a:pt x="1218" y="276"/>
                                  </a:cubicBezTo>
                                  <a:cubicBezTo>
                                    <a:pt x="1213" y="280"/>
                                    <a:pt x="1213" y="280"/>
                                    <a:pt x="1213" y="280"/>
                                  </a:cubicBezTo>
                                  <a:cubicBezTo>
                                    <a:pt x="1170" y="312"/>
                                    <a:pt x="1149" y="363"/>
                                    <a:pt x="1149" y="434"/>
                                  </a:cubicBezTo>
                                  <a:cubicBezTo>
                                    <a:pt x="1149" y="436"/>
                                    <a:pt x="1149" y="436"/>
                                    <a:pt x="1149" y="436"/>
                                  </a:cubicBezTo>
                                  <a:cubicBezTo>
                                    <a:pt x="1149" y="440"/>
                                    <a:pt x="1149" y="443"/>
                                    <a:pt x="1149" y="447"/>
                                  </a:cubicBezTo>
                                  <a:cubicBezTo>
                                    <a:pt x="1149" y="464"/>
                                    <a:pt x="1150" y="481"/>
                                    <a:pt x="1152" y="500"/>
                                  </a:cubicBezTo>
                                  <a:cubicBezTo>
                                    <a:pt x="1163" y="569"/>
                                    <a:pt x="1163" y="569"/>
                                    <a:pt x="1163" y="569"/>
                                  </a:cubicBezTo>
                                  <a:cubicBezTo>
                                    <a:pt x="1171" y="616"/>
                                    <a:pt x="1175" y="640"/>
                                    <a:pt x="1175" y="641"/>
                                  </a:cubicBezTo>
                                  <a:cubicBezTo>
                                    <a:pt x="1177" y="661"/>
                                    <a:pt x="1183" y="714"/>
                                    <a:pt x="1183" y="718"/>
                                  </a:cubicBezTo>
                                  <a:cubicBezTo>
                                    <a:pt x="1186" y="783"/>
                                    <a:pt x="1186" y="789"/>
                                    <a:pt x="1186" y="790"/>
                                  </a:cubicBezTo>
                                  <a:cubicBezTo>
                                    <a:pt x="1186" y="792"/>
                                    <a:pt x="1186" y="795"/>
                                    <a:pt x="1186" y="798"/>
                                  </a:cubicBezTo>
                                  <a:cubicBezTo>
                                    <a:pt x="1186" y="913"/>
                                    <a:pt x="1148" y="1029"/>
                                    <a:pt x="1086" y="1101"/>
                                  </a:cubicBezTo>
                                  <a:cubicBezTo>
                                    <a:pt x="1084" y="1103"/>
                                    <a:pt x="1084" y="1103"/>
                                    <a:pt x="1084" y="1103"/>
                                  </a:cubicBezTo>
                                  <a:cubicBezTo>
                                    <a:pt x="1044" y="1152"/>
                                    <a:pt x="989" y="1219"/>
                                    <a:pt x="838" y="1272"/>
                                  </a:cubicBezTo>
                                  <a:cubicBezTo>
                                    <a:pt x="754" y="1303"/>
                                    <a:pt x="679" y="1333"/>
                                    <a:pt x="614" y="1390"/>
                                  </a:cubicBezTo>
                                  <a:cubicBezTo>
                                    <a:pt x="614" y="1390"/>
                                    <a:pt x="614" y="1390"/>
                                    <a:pt x="614" y="1390"/>
                                  </a:cubicBezTo>
                                  <a:cubicBezTo>
                                    <a:pt x="611" y="1393"/>
                                    <a:pt x="611" y="1393"/>
                                    <a:pt x="611" y="1393"/>
                                  </a:cubicBezTo>
                                  <a:cubicBezTo>
                                    <a:pt x="609" y="1395"/>
                                    <a:pt x="609" y="1395"/>
                                    <a:pt x="609" y="1395"/>
                                  </a:cubicBezTo>
                                  <a:cubicBezTo>
                                    <a:pt x="605" y="1401"/>
                                    <a:pt x="605" y="1401"/>
                                    <a:pt x="605" y="1401"/>
                                  </a:cubicBezTo>
                                  <a:lnTo>
                                    <a:pt x="601" y="13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9" name="Freeform 32"/>
                          <wps:cNvSpPr>
                            <a:spLocks noEditPoints="1"/>
                          </wps:cNvSpPr>
                          <wps:spPr bwMode="auto">
                            <a:xfrm>
                              <a:off x="565" y="208"/>
                              <a:ext cx="874" cy="964"/>
                            </a:xfrm>
                            <a:custGeom>
                              <a:avLst/>
                              <a:gdLst>
                                <a:gd name="T0" fmla="*/ 749 w 1290"/>
                                <a:gd name="T1" fmla="*/ 675 h 1419"/>
                                <a:gd name="T2" fmla="*/ 440 w 1290"/>
                                <a:gd name="T3" fmla="*/ 333 h 1419"/>
                                <a:gd name="T4" fmla="*/ 318 w 1290"/>
                                <a:gd name="T5" fmla="*/ 282 h 1419"/>
                                <a:gd name="T6" fmla="*/ 512 w 1290"/>
                                <a:gd name="T7" fmla="*/ 271 h 1419"/>
                                <a:gd name="T8" fmla="*/ 861 w 1290"/>
                                <a:gd name="T9" fmla="*/ 775 h 1419"/>
                                <a:gd name="T10" fmla="*/ 645 w 1290"/>
                                <a:gd name="T11" fmla="*/ 693 h 1419"/>
                                <a:gd name="T12" fmla="*/ 543 w 1290"/>
                                <a:gd name="T13" fmla="*/ 673 h 1419"/>
                                <a:gd name="T14" fmla="*/ 935 w 1290"/>
                                <a:gd name="T15" fmla="*/ 783 h 1419"/>
                                <a:gd name="T16" fmla="*/ 652 w 1290"/>
                                <a:gd name="T17" fmla="*/ 507 h 1419"/>
                                <a:gd name="T18" fmla="*/ 557 w 1290"/>
                                <a:gd name="T19" fmla="*/ 529 h 1419"/>
                                <a:gd name="T20" fmla="*/ 692 w 1290"/>
                                <a:gd name="T21" fmla="*/ 506 h 1419"/>
                                <a:gd name="T22" fmla="*/ 356 w 1290"/>
                                <a:gd name="T23" fmla="*/ 342 h 1419"/>
                                <a:gd name="T24" fmla="*/ 1004 w 1290"/>
                                <a:gd name="T25" fmla="*/ 332 h 1419"/>
                                <a:gd name="T26" fmla="*/ 1016 w 1290"/>
                                <a:gd name="T27" fmla="*/ 287 h 1419"/>
                                <a:gd name="T28" fmla="*/ 350 w 1290"/>
                                <a:gd name="T29" fmla="*/ 337 h 1419"/>
                                <a:gd name="T30" fmla="*/ 675 w 1290"/>
                                <a:gd name="T31" fmla="*/ 254 h 1419"/>
                                <a:gd name="T32" fmla="*/ 270 w 1290"/>
                                <a:gd name="T33" fmla="*/ 239 h 1419"/>
                                <a:gd name="T34" fmla="*/ 691 w 1290"/>
                                <a:gd name="T35" fmla="*/ 229 h 1419"/>
                                <a:gd name="T36" fmla="*/ 626 w 1290"/>
                                <a:gd name="T37" fmla="*/ 248 h 1419"/>
                                <a:gd name="T38" fmla="*/ 641 w 1290"/>
                                <a:gd name="T39" fmla="*/ 229 h 1419"/>
                                <a:gd name="T40" fmla="*/ 1076 w 1290"/>
                                <a:gd name="T41" fmla="*/ 236 h 1419"/>
                                <a:gd name="T42" fmla="*/ 600 w 1290"/>
                                <a:gd name="T43" fmla="*/ 199 h 1419"/>
                                <a:gd name="T44" fmla="*/ 953 w 1290"/>
                                <a:gd name="T45" fmla="*/ 204 h 1419"/>
                                <a:gd name="T46" fmla="*/ 572 w 1290"/>
                                <a:gd name="T47" fmla="*/ 194 h 1419"/>
                                <a:gd name="T48" fmla="*/ 1198 w 1290"/>
                                <a:gd name="T49" fmla="*/ 148 h 1419"/>
                                <a:gd name="T50" fmla="*/ 808 w 1290"/>
                                <a:gd name="T51" fmla="*/ 336 h 1419"/>
                                <a:gd name="T52" fmla="*/ 839 w 1290"/>
                                <a:gd name="T53" fmla="*/ 188 h 1419"/>
                                <a:gd name="T54" fmla="*/ 1180 w 1290"/>
                                <a:gd name="T55" fmla="*/ 797 h 1419"/>
                                <a:gd name="T56" fmla="*/ 26 w 1290"/>
                                <a:gd name="T57" fmla="*/ 281 h 1419"/>
                                <a:gd name="T58" fmla="*/ 91 w 1290"/>
                                <a:gd name="T59" fmla="*/ 731 h 1419"/>
                                <a:gd name="T60" fmla="*/ 1149 w 1290"/>
                                <a:gd name="T61" fmla="*/ 324 h 1419"/>
                                <a:gd name="T62" fmla="*/ 671 w 1290"/>
                                <a:gd name="T63" fmla="*/ 473 h 1419"/>
                                <a:gd name="T64" fmla="*/ 584 w 1290"/>
                                <a:gd name="T65" fmla="*/ 402 h 1419"/>
                                <a:gd name="T66" fmla="*/ 802 w 1290"/>
                                <a:gd name="T67" fmla="*/ 969 h 1419"/>
                                <a:gd name="T68" fmla="*/ 945 w 1290"/>
                                <a:gd name="T69" fmla="*/ 1033 h 1419"/>
                                <a:gd name="T70" fmla="*/ 781 w 1290"/>
                                <a:gd name="T71" fmla="*/ 1037 h 1419"/>
                                <a:gd name="T72" fmla="*/ 581 w 1290"/>
                                <a:gd name="T73" fmla="*/ 714 h 1419"/>
                                <a:gd name="T74" fmla="*/ 798 w 1290"/>
                                <a:gd name="T75" fmla="*/ 868 h 1419"/>
                                <a:gd name="T76" fmla="*/ 943 w 1290"/>
                                <a:gd name="T77" fmla="*/ 892 h 1419"/>
                                <a:gd name="T78" fmla="*/ 576 w 1290"/>
                                <a:gd name="T79" fmla="*/ 320 h 1419"/>
                                <a:gd name="T80" fmla="*/ 563 w 1290"/>
                                <a:gd name="T81" fmla="*/ 262 h 1419"/>
                                <a:gd name="T82" fmla="*/ 636 w 1290"/>
                                <a:gd name="T83" fmla="*/ 271 h 1419"/>
                                <a:gd name="T84" fmla="*/ 708 w 1290"/>
                                <a:gd name="T85" fmla="*/ 1000 h 1419"/>
                                <a:gd name="T86" fmla="*/ 519 w 1290"/>
                                <a:gd name="T87" fmla="*/ 720 h 1419"/>
                                <a:gd name="T88" fmla="*/ 480 w 1290"/>
                                <a:gd name="T89" fmla="*/ 486 h 1419"/>
                                <a:gd name="T90" fmla="*/ 840 w 1290"/>
                                <a:gd name="T91" fmla="*/ 494 h 1419"/>
                                <a:gd name="T92" fmla="*/ 687 w 1290"/>
                                <a:gd name="T93" fmla="*/ 474 h 1419"/>
                                <a:gd name="T94" fmla="*/ 958 w 1290"/>
                                <a:gd name="T95" fmla="*/ 412 h 1419"/>
                                <a:gd name="T96" fmla="*/ 1084 w 1290"/>
                                <a:gd name="T97" fmla="*/ 383 h 1419"/>
                                <a:gd name="T98" fmla="*/ 554 w 1290"/>
                                <a:gd name="T99" fmla="*/ 403 h 1419"/>
                                <a:gd name="T100" fmla="*/ 304 w 1290"/>
                                <a:gd name="T101" fmla="*/ 381 h 1419"/>
                                <a:gd name="T102" fmla="*/ 865 w 1290"/>
                                <a:gd name="T103" fmla="*/ 410 h 1419"/>
                                <a:gd name="T104" fmla="*/ 861 w 1290"/>
                                <a:gd name="T105" fmla="*/ 378 h 1419"/>
                                <a:gd name="T106" fmla="*/ 554 w 1290"/>
                                <a:gd name="T107" fmla="*/ 44 h 1419"/>
                                <a:gd name="T108" fmla="*/ 1047 w 1290"/>
                                <a:gd name="T109" fmla="*/ 140 h 1419"/>
                                <a:gd name="T110" fmla="*/ 186 w 1290"/>
                                <a:gd name="T111" fmla="*/ 138 h 1419"/>
                                <a:gd name="T112" fmla="*/ 1018 w 1290"/>
                                <a:gd name="T113" fmla="*/ 5 h 1419"/>
                                <a:gd name="T114" fmla="*/ 472 w 1290"/>
                                <a:gd name="T115" fmla="*/ 34 h 1419"/>
                                <a:gd name="T116" fmla="*/ 0 w 1290"/>
                                <a:gd name="T117" fmla="*/ 283 h 1419"/>
                                <a:gd name="T118" fmla="*/ 31 w 1290"/>
                                <a:gd name="T119" fmla="*/ 824 h 1419"/>
                                <a:gd name="T120" fmla="*/ 625 w 1290"/>
                                <a:gd name="T121" fmla="*/ 1405 h 1419"/>
                                <a:gd name="T122" fmla="*/ 1162 w 1290"/>
                                <a:gd name="T123" fmla="*/ 458 h 1419"/>
                                <a:gd name="T124" fmla="*/ 1290 w 1290"/>
                                <a:gd name="T125" fmla="*/ 105 h 1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290" h="1419">
                                  <a:moveTo>
                                    <a:pt x="445" y="234"/>
                                  </a:moveTo>
                                  <a:cubicBezTo>
                                    <a:pt x="411" y="216"/>
                                    <a:pt x="362" y="217"/>
                                    <a:pt x="334" y="210"/>
                                  </a:cubicBezTo>
                                  <a:cubicBezTo>
                                    <a:pt x="306" y="203"/>
                                    <a:pt x="302" y="201"/>
                                    <a:pt x="302" y="201"/>
                                  </a:cubicBezTo>
                                  <a:cubicBezTo>
                                    <a:pt x="313" y="203"/>
                                    <a:pt x="323" y="206"/>
                                    <a:pt x="335" y="208"/>
                                  </a:cubicBezTo>
                                  <a:cubicBezTo>
                                    <a:pt x="373" y="212"/>
                                    <a:pt x="414" y="214"/>
                                    <a:pt x="445" y="228"/>
                                  </a:cubicBezTo>
                                  <a:cubicBezTo>
                                    <a:pt x="463" y="235"/>
                                    <a:pt x="473" y="253"/>
                                    <a:pt x="477" y="272"/>
                                  </a:cubicBezTo>
                                  <a:cubicBezTo>
                                    <a:pt x="470" y="257"/>
                                    <a:pt x="459" y="242"/>
                                    <a:pt x="445" y="234"/>
                                  </a:cubicBezTo>
                                  <a:moveTo>
                                    <a:pt x="752" y="668"/>
                                  </a:moveTo>
                                  <a:cubicBezTo>
                                    <a:pt x="781" y="704"/>
                                    <a:pt x="783" y="704"/>
                                    <a:pt x="807" y="728"/>
                                  </a:cubicBezTo>
                                  <a:cubicBezTo>
                                    <a:pt x="794" y="722"/>
                                    <a:pt x="765" y="695"/>
                                    <a:pt x="749" y="675"/>
                                  </a:cubicBezTo>
                                  <a:cubicBezTo>
                                    <a:pt x="725" y="645"/>
                                    <a:pt x="714" y="619"/>
                                    <a:pt x="710" y="591"/>
                                  </a:cubicBezTo>
                                  <a:cubicBezTo>
                                    <a:pt x="710" y="591"/>
                                    <a:pt x="724" y="632"/>
                                    <a:pt x="752" y="668"/>
                                  </a:cubicBezTo>
                                  <a:moveTo>
                                    <a:pt x="562" y="345"/>
                                  </a:moveTo>
                                  <a:cubicBezTo>
                                    <a:pt x="539" y="342"/>
                                    <a:pt x="519" y="352"/>
                                    <a:pt x="501" y="375"/>
                                  </a:cubicBezTo>
                                  <a:cubicBezTo>
                                    <a:pt x="478" y="382"/>
                                    <a:pt x="464" y="391"/>
                                    <a:pt x="447" y="409"/>
                                  </a:cubicBezTo>
                                  <a:cubicBezTo>
                                    <a:pt x="434" y="405"/>
                                    <a:pt x="419" y="397"/>
                                    <a:pt x="415" y="394"/>
                                  </a:cubicBezTo>
                                  <a:cubicBezTo>
                                    <a:pt x="418" y="387"/>
                                    <a:pt x="422" y="382"/>
                                    <a:pt x="429" y="379"/>
                                  </a:cubicBezTo>
                                  <a:cubicBezTo>
                                    <a:pt x="423" y="376"/>
                                    <a:pt x="413" y="371"/>
                                    <a:pt x="415" y="364"/>
                                  </a:cubicBezTo>
                                  <a:cubicBezTo>
                                    <a:pt x="418" y="352"/>
                                    <a:pt x="434" y="359"/>
                                    <a:pt x="452" y="352"/>
                                  </a:cubicBezTo>
                                  <a:cubicBezTo>
                                    <a:pt x="445" y="348"/>
                                    <a:pt x="436" y="343"/>
                                    <a:pt x="440" y="333"/>
                                  </a:cubicBezTo>
                                  <a:cubicBezTo>
                                    <a:pt x="443" y="323"/>
                                    <a:pt x="459" y="324"/>
                                    <a:pt x="471" y="327"/>
                                  </a:cubicBezTo>
                                  <a:cubicBezTo>
                                    <a:pt x="464" y="321"/>
                                    <a:pt x="463" y="309"/>
                                    <a:pt x="470" y="304"/>
                                  </a:cubicBezTo>
                                  <a:cubicBezTo>
                                    <a:pt x="478" y="300"/>
                                    <a:pt x="494" y="301"/>
                                    <a:pt x="494" y="301"/>
                                  </a:cubicBezTo>
                                  <a:cubicBezTo>
                                    <a:pt x="494" y="293"/>
                                    <a:pt x="501" y="287"/>
                                    <a:pt x="505" y="280"/>
                                  </a:cubicBezTo>
                                  <a:cubicBezTo>
                                    <a:pt x="498" y="282"/>
                                    <a:pt x="493" y="291"/>
                                    <a:pt x="491" y="297"/>
                                  </a:cubicBezTo>
                                  <a:cubicBezTo>
                                    <a:pt x="468" y="295"/>
                                    <a:pt x="457" y="306"/>
                                    <a:pt x="463" y="321"/>
                                  </a:cubicBezTo>
                                  <a:cubicBezTo>
                                    <a:pt x="452" y="318"/>
                                    <a:pt x="440" y="320"/>
                                    <a:pt x="436" y="330"/>
                                  </a:cubicBezTo>
                                  <a:cubicBezTo>
                                    <a:pt x="408" y="313"/>
                                    <a:pt x="365" y="301"/>
                                    <a:pt x="335" y="299"/>
                                  </a:cubicBezTo>
                                  <a:cubicBezTo>
                                    <a:pt x="331" y="299"/>
                                    <a:pt x="329" y="299"/>
                                    <a:pt x="325" y="298"/>
                                  </a:cubicBezTo>
                                  <a:cubicBezTo>
                                    <a:pt x="322" y="295"/>
                                    <a:pt x="319" y="286"/>
                                    <a:pt x="318" y="282"/>
                                  </a:cubicBezTo>
                                  <a:cubicBezTo>
                                    <a:pt x="314" y="269"/>
                                    <a:pt x="308" y="251"/>
                                    <a:pt x="295" y="245"/>
                                  </a:cubicBezTo>
                                  <a:cubicBezTo>
                                    <a:pt x="323" y="249"/>
                                    <a:pt x="397" y="263"/>
                                    <a:pt x="443" y="282"/>
                                  </a:cubicBezTo>
                                  <a:cubicBezTo>
                                    <a:pt x="409" y="257"/>
                                    <a:pt x="317" y="245"/>
                                    <a:pt x="261" y="231"/>
                                  </a:cubicBezTo>
                                  <a:cubicBezTo>
                                    <a:pt x="219" y="222"/>
                                    <a:pt x="162" y="204"/>
                                    <a:pt x="126" y="179"/>
                                  </a:cubicBezTo>
                                  <a:cubicBezTo>
                                    <a:pt x="106" y="164"/>
                                    <a:pt x="95" y="148"/>
                                    <a:pt x="93" y="129"/>
                                  </a:cubicBezTo>
                                  <a:cubicBezTo>
                                    <a:pt x="118" y="138"/>
                                    <a:pt x="140" y="143"/>
                                    <a:pt x="169" y="149"/>
                                  </a:cubicBezTo>
                                  <a:cubicBezTo>
                                    <a:pt x="189" y="153"/>
                                    <a:pt x="205" y="156"/>
                                    <a:pt x="233" y="162"/>
                                  </a:cubicBezTo>
                                  <a:cubicBezTo>
                                    <a:pt x="260" y="167"/>
                                    <a:pt x="298" y="179"/>
                                    <a:pt x="298" y="179"/>
                                  </a:cubicBezTo>
                                  <a:cubicBezTo>
                                    <a:pt x="358" y="196"/>
                                    <a:pt x="425" y="185"/>
                                    <a:pt x="483" y="205"/>
                                  </a:cubicBezTo>
                                  <a:cubicBezTo>
                                    <a:pt x="509" y="215"/>
                                    <a:pt x="508" y="247"/>
                                    <a:pt x="512" y="271"/>
                                  </a:cubicBezTo>
                                  <a:cubicBezTo>
                                    <a:pt x="518" y="277"/>
                                    <a:pt x="518" y="277"/>
                                    <a:pt x="518" y="277"/>
                                  </a:cubicBezTo>
                                  <a:cubicBezTo>
                                    <a:pt x="518" y="311"/>
                                    <a:pt x="535" y="325"/>
                                    <a:pt x="562" y="345"/>
                                  </a:cubicBezTo>
                                  <a:moveTo>
                                    <a:pt x="774" y="670"/>
                                  </a:moveTo>
                                  <a:cubicBezTo>
                                    <a:pt x="803" y="705"/>
                                    <a:pt x="830" y="724"/>
                                    <a:pt x="836" y="728"/>
                                  </a:cubicBezTo>
                                  <a:cubicBezTo>
                                    <a:pt x="836" y="728"/>
                                    <a:pt x="796" y="691"/>
                                    <a:pt x="788" y="676"/>
                                  </a:cubicBezTo>
                                  <a:cubicBezTo>
                                    <a:pt x="855" y="728"/>
                                    <a:pt x="908" y="749"/>
                                    <a:pt x="933" y="767"/>
                                  </a:cubicBezTo>
                                  <a:cubicBezTo>
                                    <a:pt x="923" y="765"/>
                                    <a:pt x="912" y="764"/>
                                    <a:pt x="906" y="771"/>
                                  </a:cubicBezTo>
                                  <a:cubicBezTo>
                                    <a:pt x="901" y="779"/>
                                    <a:pt x="905" y="791"/>
                                    <a:pt x="901" y="802"/>
                                  </a:cubicBezTo>
                                  <a:cubicBezTo>
                                    <a:pt x="899" y="810"/>
                                    <a:pt x="894" y="811"/>
                                    <a:pt x="891" y="811"/>
                                  </a:cubicBezTo>
                                  <a:cubicBezTo>
                                    <a:pt x="886" y="780"/>
                                    <a:pt x="861" y="775"/>
                                    <a:pt x="861" y="775"/>
                                  </a:cubicBezTo>
                                  <a:cubicBezTo>
                                    <a:pt x="867" y="782"/>
                                    <a:pt x="875" y="790"/>
                                    <a:pt x="877" y="801"/>
                                  </a:cubicBezTo>
                                  <a:cubicBezTo>
                                    <a:pt x="853" y="797"/>
                                    <a:pt x="809" y="770"/>
                                    <a:pt x="809" y="769"/>
                                  </a:cubicBezTo>
                                  <a:cubicBezTo>
                                    <a:pt x="786" y="771"/>
                                    <a:pt x="758" y="768"/>
                                    <a:pt x="743" y="758"/>
                                  </a:cubicBezTo>
                                  <a:cubicBezTo>
                                    <a:pt x="726" y="747"/>
                                    <a:pt x="761" y="745"/>
                                    <a:pt x="747" y="734"/>
                                  </a:cubicBezTo>
                                  <a:cubicBezTo>
                                    <a:pt x="740" y="729"/>
                                    <a:pt x="733" y="734"/>
                                    <a:pt x="728" y="726"/>
                                  </a:cubicBezTo>
                                  <a:cubicBezTo>
                                    <a:pt x="724" y="721"/>
                                    <a:pt x="737" y="709"/>
                                    <a:pt x="732" y="698"/>
                                  </a:cubicBezTo>
                                  <a:cubicBezTo>
                                    <a:pt x="728" y="690"/>
                                    <a:pt x="721" y="691"/>
                                    <a:pt x="715" y="696"/>
                                  </a:cubicBezTo>
                                  <a:cubicBezTo>
                                    <a:pt x="709" y="702"/>
                                    <a:pt x="705" y="725"/>
                                    <a:pt x="687" y="721"/>
                                  </a:cubicBezTo>
                                  <a:cubicBezTo>
                                    <a:pt x="677" y="718"/>
                                    <a:pt x="680" y="700"/>
                                    <a:pt x="669" y="692"/>
                                  </a:cubicBezTo>
                                  <a:cubicBezTo>
                                    <a:pt x="661" y="686"/>
                                    <a:pt x="651" y="686"/>
                                    <a:pt x="645" y="693"/>
                                  </a:cubicBezTo>
                                  <a:cubicBezTo>
                                    <a:pt x="637" y="700"/>
                                    <a:pt x="639" y="711"/>
                                    <a:pt x="639" y="711"/>
                                  </a:cubicBezTo>
                                  <a:cubicBezTo>
                                    <a:pt x="618" y="669"/>
                                    <a:pt x="638" y="578"/>
                                    <a:pt x="638" y="578"/>
                                  </a:cubicBezTo>
                                  <a:cubicBezTo>
                                    <a:pt x="616" y="637"/>
                                    <a:pt x="616" y="688"/>
                                    <a:pt x="633" y="719"/>
                                  </a:cubicBezTo>
                                  <a:cubicBezTo>
                                    <a:pt x="628" y="716"/>
                                    <a:pt x="619" y="707"/>
                                    <a:pt x="616" y="702"/>
                                  </a:cubicBezTo>
                                  <a:cubicBezTo>
                                    <a:pt x="612" y="691"/>
                                    <a:pt x="605" y="676"/>
                                    <a:pt x="606" y="661"/>
                                  </a:cubicBezTo>
                                  <a:cubicBezTo>
                                    <a:pt x="593" y="684"/>
                                    <a:pt x="619" y="727"/>
                                    <a:pt x="609" y="727"/>
                                  </a:cubicBezTo>
                                  <a:cubicBezTo>
                                    <a:pt x="600" y="727"/>
                                    <a:pt x="600" y="710"/>
                                    <a:pt x="589" y="705"/>
                                  </a:cubicBezTo>
                                  <a:cubicBezTo>
                                    <a:pt x="578" y="699"/>
                                    <a:pt x="574" y="709"/>
                                    <a:pt x="570" y="705"/>
                                  </a:cubicBezTo>
                                  <a:cubicBezTo>
                                    <a:pt x="565" y="701"/>
                                    <a:pt x="588" y="684"/>
                                    <a:pt x="568" y="672"/>
                                  </a:cubicBezTo>
                                  <a:cubicBezTo>
                                    <a:pt x="557" y="666"/>
                                    <a:pt x="552" y="678"/>
                                    <a:pt x="543" y="673"/>
                                  </a:cubicBezTo>
                                  <a:cubicBezTo>
                                    <a:pt x="534" y="668"/>
                                    <a:pt x="522" y="670"/>
                                    <a:pt x="522" y="670"/>
                                  </a:cubicBezTo>
                                  <a:cubicBezTo>
                                    <a:pt x="518" y="649"/>
                                    <a:pt x="544" y="556"/>
                                    <a:pt x="544" y="556"/>
                                  </a:cubicBezTo>
                                  <a:cubicBezTo>
                                    <a:pt x="560" y="564"/>
                                    <a:pt x="582" y="551"/>
                                    <a:pt x="582" y="551"/>
                                  </a:cubicBezTo>
                                  <a:cubicBezTo>
                                    <a:pt x="593" y="573"/>
                                    <a:pt x="617" y="555"/>
                                    <a:pt x="627" y="547"/>
                                  </a:cubicBezTo>
                                  <a:cubicBezTo>
                                    <a:pt x="635" y="540"/>
                                    <a:pt x="637" y="535"/>
                                    <a:pt x="646" y="531"/>
                                  </a:cubicBezTo>
                                  <a:cubicBezTo>
                                    <a:pt x="656" y="526"/>
                                    <a:pt x="667" y="533"/>
                                    <a:pt x="677" y="528"/>
                                  </a:cubicBezTo>
                                  <a:cubicBezTo>
                                    <a:pt x="688" y="524"/>
                                    <a:pt x="691" y="517"/>
                                    <a:pt x="691" y="517"/>
                                  </a:cubicBezTo>
                                  <a:cubicBezTo>
                                    <a:pt x="704" y="529"/>
                                    <a:pt x="721" y="574"/>
                                    <a:pt x="728" y="589"/>
                                  </a:cubicBezTo>
                                  <a:cubicBezTo>
                                    <a:pt x="751" y="640"/>
                                    <a:pt x="774" y="670"/>
                                    <a:pt x="774" y="670"/>
                                  </a:cubicBezTo>
                                  <a:moveTo>
                                    <a:pt x="935" y="783"/>
                                  </a:moveTo>
                                  <a:cubicBezTo>
                                    <a:pt x="937" y="794"/>
                                    <a:pt x="923" y="801"/>
                                    <a:pt x="913" y="802"/>
                                  </a:cubicBezTo>
                                  <a:cubicBezTo>
                                    <a:pt x="910" y="803"/>
                                    <a:pt x="910" y="803"/>
                                    <a:pt x="910" y="803"/>
                                  </a:cubicBezTo>
                                  <a:cubicBezTo>
                                    <a:pt x="910" y="793"/>
                                    <a:pt x="908" y="774"/>
                                    <a:pt x="918" y="772"/>
                                  </a:cubicBezTo>
                                  <a:cubicBezTo>
                                    <a:pt x="929" y="770"/>
                                    <a:pt x="933" y="775"/>
                                    <a:pt x="935" y="783"/>
                                  </a:cubicBezTo>
                                  <a:moveTo>
                                    <a:pt x="692" y="506"/>
                                  </a:moveTo>
                                  <a:cubicBezTo>
                                    <a:pt x="686" y="507"/>
                                    <a:pt x="690" y="510"/>
                                    <a:pt x="676" y="520"/>
                                  </a:cubicBezTo>
                                  <a:cubicBezTo>
                                    <a:pt x="673" y="522"/>
                                    <a:pt x="663" y="524"/>
                                    <a:pt x="655" y="523"/>
                                  </a:cubicBezTo>
                                  <a:cubicBezTo>
                                    <a:pt x="657" y="519"/>
                                    <a:pt x="661" y="515"/>
                                    <a:pt x="656" y="505"/>
                                  </a:cubicBezTo>
                                  <a:cubicBezTo>
                                    <a:pt x="651" y="495"/>
                                    <a:pt x="643" y="492"/>
                                    <a:pt x="639" y="492"/>
                                  </a:cubicBezTo>
                                  <a:cubicBezTo>
                                    <a:pt x="645" y="496"/>
                                    <a:pt x="649" y="501"/>
                                    <a:pt x="652" y="507"/>
                                  </a:cubicBezTo>
                                  <a:cubicBezTo>
                                    <a:pt x="654" y="512"/>
                                    <a:pt x="653" y="518"/>
                                    <a:pt x="648" y="522"/>
                                  </a:cubicBezTo>
                                  <a:cubicBezTo>
                                    <a:pt x="644" y="523"/>
                                    <a:pt x="638" y="526"/>
                                    <a:pt x="635" y="530"/>
                                  </a:cubicBezTo>
                                  <a:cubicBezTo>
                                    <a:pt x="638" y="517"/>
                                    <a:pt x="627" y="498"/>
                                    <a:pt x="617" y="495"/>
                                  </a:cubicBezTo>
                                  <a:cubicBezTo>
                                    <a:pt x="626" y="507"/>
                                    <a:pt x="633" y="514"/>
                                    <a:pt x="628" y="534"/>
                                  </a:cubicBezTo>
                                  <a:cubicBezTo>
                                    <a:pt x="625" y="540"/>
                                    <a:pt x="599" y="558"/>
                                    <a:pt x="592" y="552"/>
                                  </a:cubicBezTo>
                                  <a:cubicBezTo>
                                    <a:pt x="579" y="541"/>
                                    <a:pt x="589" y="532"/>
                                    <a:pt x="585" y="519"/>
                                  </a:cubicBezTo>
                                  <a:cubicBezTo>
                                    <a:pt x="583" y="517"/>
                                    <a:pt x="583" y="514"/>
                                    <a:pt x="581" y="515"/>
                                  </a:cubicBezTo>
                                  <a:cubicBezTo>
                                    <a:pt x="584" y="527"/>
                                    <a:pt x="579" y="532"/>
                                    <a:pt x="580" y="545"/>
                                  </a:cubicBezTo>
                                  <a:cubicBezTo>
                                    <a:pt x="571" y="548"/>
                                    <a:pt x="567" y="549"/>
                                    <a:pt x="561" y="548"/>
                                  </a:cubicBezTo>
                                  <a:cubicBezTo>
                                    <a:pt x="558" y="545"/>
                                    <a:pt x="555" y="539"/>
                                    <a:pt x="557" y="529"/>
                                  </a:cubicBezTo>
                                  <a:cubicBezTo>
                                    <a:pt x="559" y="520"/>
                                    <a:pt x="567" y="508"/>
                                    <a:pt x="574" y="498"/>
                                  </a:cubicBezTo>
                                  <a:cubicBezTo>
                                    <a:pt x="574" y="498"/>
                                    <a:pt x="570" y="500"/>
                                    <a:pt x="567" y="503"/>
                                  </a:cubicBezTo>
                                  <a:cubicBezTo>
                                    <a:pt x="555" y="514"/>
                                    <a:pt x="550" y="527"/>
                                    <a:pt x="550" y="537"/>
                                  </a:cubicBezTo>
                                  <a:cubicBezTo>
                                    <a:pt x="551" y="541"/>
                                    <a:pt x="551" y="545"/>
                                    <a:pt x="555" y="548"/>
                                  </a:cubicBezTo>
                                  <a:cubicBezTo>
                                    <a:pt x="552" y="548"/>
                                    <a:pt x="540" y="548"/>
                                    <a:pt x="537" y="541"/>
                                  </a:cubicBezTo>
                                  <a:cubicBezTo>
                                    <a:pt x="530" y="527"/>
                                    <a:pt x="540" y="514"/>
                                    <a:pt x="547" y="505"/>
                                  </a:cubicBezTo>
                                  <a:cubicBezTo>
                                    <a:pt x="554" y="497"/>
                                    <a:pt x="564" y="492"/>
                                    <a:pt x="564" y="492"/>
                                  </a:cubicBezTo>
                                  <a:cubicBezTo>
                                    <a:pt x="579" y="485"/>
                                    <a:pt x="602" y="488"/>
                                    <a:pt x="618" y="485"/>
                                  </a:cubicBezTo>
                                  <a:cubicBezTo>
                                    <a:pt x="634" y="483"/>
                                    <a:pt x="647" y="486"/>
                                    <a:pt x="661" y="490"/>
                                  </a:cubicBezTo>
                                  <a:cubicBezTo>
                                    <a:pt x="674" y="494"/>
                                    <a:pt x="682" y="499"/>
                                    <a:pt x="692" y="506"/>
                                  </a:cubicBezTo>
                                  <a:moveTo>
                                    <a:pt x="416" y="356"/>
                                  </a:moveTo>
                                  <a:cubicBezTo>
                                    <a:pt x="408" y="360"/>
                                    <a:pt x="410" y="366"/>
                                    <a:pt x="411" y="370"/>
                                  </a:cubicBezTo>
                                  <a:cubicBezTo>
                                    <a:pt x="414" y="376"/>
                                    <a:pt x="420" y="379"/>
                                    <a:pt x="420" y="379"/>
                                  </a:cubicBezTo>
                                  <a:cubicBezTo>
                                    <a:pt x="417" y="381"/>
                                    <a:pt x="412" y="386"/>
                                    <a:pt x="409" y="391"/>
                                  </a:cubicBezTo>
                                  <a:cubicBezTo>
                                    <a:pt x="401" y="386"/>
                                    <a:pt x="389" y="380"/>
                                    <a:pt x="379" y="376"/>
                                  </a:cubicBezTo>
                                  <a:cubicBezTo>
                                    <a:pt x="360" y="365"/>
                                    <a:pt x="341" y="358"/>
                                    <a:pt x="321" y="360"/>
                                  </a:cubicBezTo>
                                  <a:cubicBezTo>
                                    <a:pt x="316" y="360"/>
                                    <a:pt x="303" y="365"/>
                                    <a:pt x="299" y="366"/>
                                  </a:cubicBezTo>
                                  <a:cubicBezTo>
                                    <a:pt x="285" y="364"/>
                                    <a:pt x="265" y="352"/>
                                    <a:pt x="260" y="346"/>
                                  </a:cubicBezTo>
                                  <a:cubicBezTo>
                                    <a:pt x="284" y="349"/>
                                    <a:pt x="301" y="348"/>
                                    <a:pt x="315" y="348"/>
                                  </a:cubicBezTo>
                                  <a:cubicBezTo>
                                    <a:pt x="340" y="346"/>
                                    <a:pt x="356" y="342"/>
                                    <a:pt x="356" y="342"/>
                                  </a:cubicBezTo>
                                  <a:cubicBezTo>
                                    <a:pt x="376" y="350"/>
                                    <a:pt x="391" y="356"/>
                                    <a:pt x="416" y="356"/>
                                  </a:cubicBezTo>
                                  <a:moveTo>
                                    <a:pt x="1138" y="317"/>
                                  </a:moveTo>
                                  <a:cubicBezTo>
                                    <a:pt x="1120" y="376"/>
                                    <a:pt x="1068" y="368"/>
                                    <a:pt x="1049" y="357"/>
                                  </a:cubicBezTo>
                                  <a:cubicBezTo>
                                    <a:pt x="1068" y="351"/>
                                    <a:pt x="1076" y="334"/>
                                    <a:pt x="1076" y="334"/>
                                  </a:cubicBezTo>
                                  <a:cubicBezTo>
                                    <a:pt x="1102" y="337"/>
                                    <a:pt x="1120" y="332"/>
                                    <a:pt x="1138" y="317"/>
                                  </a:cubicBezTo>
                                  <a:moveTo>
                                    <a:pt x="1069" y="333"/>
                                  </a:moveTo>
                                  <a:cubicBezTo>
                                    <a:pt x="1068" y="340"/>
                                    <a:pt x="1053" y="351"/>
                                    <a:pt x="1038" y="354"/>
                                  </a:cubicBezTo>
                                  <a:cubicBezTo>
                                    <a:pt x="1038" y="354"/>
                                    <a:pt x="1036" y="342"/>
                                    <a:pt x="1020" y="343"/>
                                  </a:cubicBezTo>
                                  <a:cubicBezTo>
                                    <a:pt x="1011" y="344"/>
                                    <a:pt x="1011" y="345"/>
                                    <a:pt x="1005" y="347"/>
                                  </a:cubicBezTo>
                                  <a:cubicBezTo>
                                    <a:pt x="1007" y="343"/>
                                    <a:pt x="1007" y="337"/>
                                    <a:pt x="1004" y="332"/>
                                  </a:cubicBezTo>
                                  <a:cubicBezTo>
                                    <a:pt x="1003" y="331"/>
                                    <a:pt x="1002" y="330"/>
                                    <a:pt x="1000" y="330"/>
                                  </a:cubicBezTo>
                                  <a:cubicBezTo>
                                    <a:pt x="996" y="330"/>
                                    <a:pt x="991" y="331"/>
                                    <a:pt x="986" y="334"/>
                                  </a:cubicBezTo>
                                  <a:cubicBezTo>
                                    <a:pt x="981" y="338"/>
                                    <a:pt x="975" y="337"/>
                                    <a:pt x="971" y="339"/>
                                  </a:cubicBezTo>
                                  <a:cubicBezTo>
                                    <a:pt x="963" y="341"/>
                                    <a:pt x="958" y="346"/>
                                    <a:pt x="952" y="355"/>
                                  </a:cubicBezTo>
                                  <a:cubicBezTo>
                                    <a:pt x="951" y="356"/>
                                    <a:pt x="948" y="355"/>
                                    <a:pt x="945" y="355"/>
                                  </a:cubicBezTo>
                                  <a:cubicBezTo>
                                    <a:pt x="941" y="354"/>
                                    <a:pt x="880" y="363"/>
                                    <a:pt x="880" y="363"/>
                                  </a:cubicBezTo>
                                  <a:cubicBezTo>
                                    <a:pt x="869" y="362"/>
                                    <a:pt x="853" y="363"/>
                                    <a:pt x="833" y="357"/>
                                  </a:cubicBezTo>
                                  <a:cubicBezTo>
                                    <a:pt x="833" y="357"/>
                                    <a:pt x="850" y="349"/>
                                    <a:pt x="841" y="334"/>
                                  </a:cubicBezTo>
                                  <a:cubicBezTo>
                                    <a:pt x="841" y="334"/>
                                    <a:pt x="923" y="316"/>
                                    <a:pt x="955" y="307"/>
                                  </a:cubicBezTo>
                                  <a:cubicBezTo>
                                    <a:pt x="988" y="298"/>
                                    <a:pt x="1005" y="292"/>
                                    <a:pt x="1016" y="287"/>
                                  </a:cubicBezTo>
                                  <a:cubicBezTo>
                                    <a:pt x="1014" y="294"/>
                                    <a:pt x="1022" y="308"/>
                                    <a:pt x="1035" y="318"/>
                                  </a:cubicBezTo>
                                  <a:cubicBezTo>
                                    <a:pt x="1044" y="325"/>
                                    <a:pt x="1062" y="332"/>
                                    <a:pt x="1069" y="333"/>
                                  </a:cubicBezTo>
                                  <a:moveTo>
                                    <a:pt x="435" y="335"/>
                                  </a:moveTo>
                                  <a:cubicBezTo>
                                    <a:pt x="434" y="339"/>
                                    <a:pt x="435" y="345"/>
                                    <a:pt x="442" y="350"/>
                                  </a:cubicBezTo>
                                  <a:cubicBezTo>
                                    <a:pt x="437" y="351"/>
                                    <a:pt x="427" y="351"/>
                                    <a:pt x="421" y="353"/>
                                  </a:cubicBezTo>
                                  <a:cubicBezTo>
                                    <a:pt x="385" y="351"/>
                                    <a:pt x="349" y="340"/>
                                    <a:pt x="328" y="305"/>
                                  </a:cubicBezTo>
                                  <a:cubicBezTo>
                                    <a:pt x="337" y="305"/>
                                    <a:pt x="346" y="304"/>
                                    <a:pt x="359" y="307"/>
                                  </a:cubicBezTo>
                                  <a:cubicBezTo>
                                    <a:pt x="379" y="312"/>
                                    <a:pt x="408" y="320"/>
                                    <a:pt x="435" y="335"/>
                                  </a:cubicBezTo>
                                  <a:moveTo>
                                    <a:pt x="322" y="306"/>
                                  </a:moveTo>
                                  <a:cubicBezTo>
                                    <a:pt x="325" y="309"/>
                                    <a:pt x="331" y="323"/>
                                    <a:pt x="350" y="337"/>
                                  </a:cubicBezTo>
                                  <a:cubicBezTo>
                                    <a:pt x="339" y="340"/>
                                    <a:pt x="328" y="341"/>
                                    <a:pt x="310" y="342"/>
                                  </a:cubicBezTo>
                                  <a:cubicBezTo>
                                    <a:pt x="287" y="343"/>
                                    <a:pt x="266" y="341"/>
                                    <a:pt x="266" y="341"/>
                                  </a:cubicBezTo>
                                  <a:cubicBezTo>
                                    <a:pt x="232" y="338"/>
                                    <a:pt x="188" y="296"/>
                                    <a:pt x="177" y="280"/>
                                  </a:cubicBezTo>
                                  <a:cubicBezTo>
                                    <a:pt x="200" y="293"/>
                                    <a:pt x="231" y="302"/>
                                    <a:pt x="255" y="305"/>
                                  </a:cubicBezTo>
                                  <a:cubicBezTo>
                                    <a:pt x="279" y="308"/>
                                    <a:pt x="302" y="309"/>
                                    <a:pt x="322" y="306"/>
                                  </a:cubicBezTo>
                                  <a:moveTo>
                                    <a:pt x="691" y="256"/>
                                  </a:moveTo>
                                  <a:cubicBezTo>
                                    <a:pt x="692" y="256"/>
                                    <a:pt x="694" y="255"/>
                                    <a:pt x="696" y="255"/>
                                  </a:cubicBezTo>
                                  <a:cubicBezTo>
                                    <a:pt x="698" y="263"/>
                                    <a:pt x="689" y="266"/>
                                    <a:pt x="684" y="267"/>
                                  </a:cubicBezTo>
                                  <a:cubicBezTo>
                                    <a:pt x="680" y="268"/>
                                    <a:pt x="678" y="264"/>
                                    <a:pt x="677" y="262"/>
                                  </a:cubicBezTo>
                                  <a:cubicBezTo>
                                    <a:pt x="677" y="259"/>
                                    <a:pt x="677" y="256"/>
                                    <a:pt x="675" y="254"/>
                                  </a:cubicBezTo>
                                  <a:cubicBezTo>
                                    <a:pt x="675" y="253"/>
                                    <a:pt x="675" y="252"/>
                                    <a:pt x="677" y="251"/>
                                  </a:cubicBezTo>
                                  <a:cubicBezTo>
                                    <a:pt x="680" y="255"/>
                                    <a:pt x="685" y="258"/>
                                    <a:pt x="691" y="256"/>
                                  </a:cubicBezTo>
                                  <a:moveTo>
                                    <a:pt x="1189" y="264"/>
                                  </a:moveTo>
                                  <a:cubicBezTo>
                                    <a:pt x="1169" y="293"/>
                                    <a:pt x="1130" y="317"/>
                                    <a:pt x="1116" y="323"/>
                                  </a:cubicBezTo>
                                  <a:cubicBezTo>
                                    <a:pt x="1105" y="328"/>
                                    <a:pt x="1091" y="332"/>
                                    <a:pt x="1068" y="326"/>
                                  </a:cubicBezTo>
                                  <a:cubicBezTo>
                                    <a:pt x="1056" y="323"/>
                                    <a:pt x="1045" y="318"/>
                                    <a:pt x="1037" y="312"/>
                                  </a:cubicBezTo>
                                  <a:cubicBezTo>
                                    <a:pt x="1021" y="299"/>
                                    <a:pt x="1022" y="291"/>
                                    <a:pt x="1022" y="287"/>
                                  </a:cubicBezTo>
                                  <a:cubicBezTo>
                                    <a:pt x="1023" y="284"/>
                                    <a:pt x="1028" y="277"/>
                                    <a:pt x="1033" y="279"/>
                                  </a:cubicBezTo>
                                  <a:cubicBezTo>
                                    <a:pt x="1090" y="293"/>
                                    <a:pt x="1171" y="276"/>
                                    <a:pt x="1189" y="264"/>
                                  </a:cubicBezTo>
                                  <a:moveTo>
                                    <a:pt x="270" y="239"/>
                                  </a:moveTo>
                                  <a:cubicBezTo>
                                    <a:pt x="311" y="246"/>
                                    <a:pt x="309" y="283"/>
                                    <a:pt x="319" y="299"/>
                                  </a:cubicBezTo>
                                  <a:cubicBezTo>
                                    <a:pt x="284" y="301"/>
                                    <a:pt x="269" y="302"/>
                                    <a:pt x="242" y="296"/>
                                  </a:cubicBezTo>
                                  <a:cubicBezTo>
                                    <a:pt x="148" y="275"/>
                                    <a:pt x="130" y="230"/>
                                    <a:pt x="104" y="170"/>
                                  </a:cubicBezTo>
                                  <a:cubicBezTo>
                                    <a:pt x="150" y="211"/>
                                    <a:pt x="251" y="236"/>
                                    <a:pt x="270" y="239"/>
                                  </a:cubicBezTo>
                                  <a:moveTo>
                                    <a:pt x="698" y="232"/>
                                  </a:moveTo>
                                  <a:cubicBezTo>
                                    <a:pt x="697" y="235"/>
                                    <a:pt x="699" y="234"/>
                                    <a:pt x="702" y="237"/>
                                  </a:cubicBezTo>
                                  <a:cubicBezTo>
                                    <a:pt x="702" y="242"/>
                                    <a:pt x="698" y="246"/>
                                    <a:pt x="694" y="249"/>
                                  </a:cubicBezTo>
                                  <a:cubicBezTo>
                                    <a:pt x="690" y="251"/>
                                    <a:pt x="684" y="252"/>
                                    <a:pt x="680" y="249"/>
                                  </a:cubicBezTo>
                                  <a:cubicBezTo>
                                    <a:pt x="678" y="248"/>
                                    <a:pt x="672" y="246"/>
                                    <a:pt x="672" y="246"/>
                                  </a:cubicBezTo>
                                  <a:cubicBezTo>
                                    <a:pt x="672" y="237"/>
                                    <a:pt x="683" y="232"/>
                                    <a:pt x="691" y="229"/>
                                  </a:cubicBezTo>
                                  <a:cubicBezTo>
                                    <a:pt x="694" y="228"/>
                                    <a:pt x="697" y="229"/>
                                    <a:pt x="698" y="232"/>
                                  </a:cubicBezTo>
                                  <a:moveTo>
                                    <a:pt x="641" y="229"/>
                                  </a:moveTo>
                                  <a:cubicBezTo>
                                    <a:pt x="651" y="232"/>
                                    <a:pt x="668" y="249"/>
                                    <a:pt x="672" y="257"/>
                                  </a:cubicBezTo>
                                  <a:cubicBezTo>
                                    <a:pt x="673" y="264"/>
                                    <a:pt x="670" y="271"/>
                                    <a:pt x="666" y="276"/>
                                  </a:cubicBezTo>
                                  <a:cubicBezTo>
                                    <a:pt x="662" y="277"/>
                                    <a:pt x="658" y="281"/>
                                    <a:pt x="656" y="285"/>
                                  </a:cubicBezTo>
                                  <a:cubicBezTo>
                                    <a:pt x="657" y="281"/>
                                    <a:pt x="656" y="277"/>
                                    <a:pt x="654" y="274"/>
                                  </a:cubicBezTo>
                                  <a:cubicBezTo>
                                    <a:pt x="650" y="271"/>
                                    <a:pt x="645" y="267"/>
                                    <a:pt x="644" y="262"/>
                                  </a:cubicBezTo>
                                  <a:cubicBezTo>
                                    <a:pt x="629" y="263"/>
                                    <a:pt x="607" y="263"/>
                                    <a:pt x="599" y="256"/>
                                  </a:cubicBezTo>
                                  <a:cubicBezTo>
                                    <a:pt x="599" y="253"/>
                                    <a:pt x="598" y="250"/>
                                    <a:pt x="595" y="247"/>
                                  </a:cubicBezTo>
                                  <a:cubicBezTo>
                                    <a:pt x="599" y="246"/>
                                    <a:pt x="617" y="248"/>
                                    <a:pt x="626" y="248"/>
                                  </a:cubicBezTo>
                                  <a:cubicBezTo>
                                    <a:pt x="636" y="248"/>
                                    <a:pt x="648" y="248"/>
                                    <a:pt x="651" y="252"/>
                                  </a:cubicBezTo>
                                  <a:cubicBezTo>
                                    <a:pt x="651" y="254"/>
                                    <a:pt x="649" y="254"/>
                                    <a:pt x="648" y="254"/>
                                  </a:cubicBezTo>
                                  <a:cubicBezTo>
                                    <a:pt x="647" y="255"/>
                                    <a:pt x="646" y="254"/>
                                    <a:pt x="645" y="255"/>
                                  </a:cubicBezTo>
                                  <a:cubicBezTo>
                                    <a:pt x="648" y="259"/>
                                    <a:pt x="654" y="260"/>
                                    <a:pt x="659" y="259"/>
                                  </a:cubicBezTo>
                                  <a:cubicBezTo>
                                    <a:pt x="661" y="257"/>
                                    <a:pt x="663" y="255"/>
                                    <a:pt x="661" y="251"/>
                                  </a:cubicBezTo>
                                  <a:cubicBezTo>
                                    <a:pt x="658" y="246"/>
                                    <a:pt x="652" y="245"/>
                                    <a:pt x="644" y="243"/>
                                  </a:cubicBezTo>
                                  <a:cubicBezTo>
                                    <a:pt x="635" y="242"/>
                                    <a:pt x="592" y="242"/>
                                    <a:pt x="592" y="242"/>
                                  </a:cubicBezTo>
                                  <a:cubicBezTo>
                                    <a:pt x="587" y="237"/>
                                    <a:pt x="577" y="229"/>
                                    <a:pt x="571" y="226"/>
                                  </a:cubicBezTo>
                                  <a:cubicBezTo>
                                    <a:pt x="570" y="223"/>
                                    <a:pt x="574" y="220"/>
                                    <a:pt x="576" y="221"/>
                                  </a:cubicBezTo>
                                  <a:cubicBezTo>
                                    <a:pt x="593" y="227"/>
                                    <a:pt x="622" y="227"/>
                                    <a:pt x="641" y="229"/>
                                  </a:cubicBezTo>
                                  <a:moveTo>
                                    <a:pt x="1076" y="236"/>
                                  </a:moveTo>
                                  <a:cubicBezTo>
                                    <a:pt x="1074" y="244"/>
                                    <a:pt x="1061" y="255"/>
                                    <a:pt x="1051" y="260"/>
                                  </a:cubicBezTo>
                                  <a:cubicBezTo>
                                    <a:pt x="1040" y="267"/>
                                    <a:pt x="1024" y="271"/>
                                    <a:pt x="1018" y="279"/>
                                  </a:cubicBezTo>
                                  <a:cubicBezTo>
                                    <a:pt x="1011" y="286"/>
                                    <a:pt x="949" y="303"/>
                                    <a:pt x="919" y="311"/>
                                  </a:cubicBezTo>
                                  <a:cubicBezTo>
                                    <a:pt x="890" y="318"/>
                                    <a:pt x="866" y="325"/>
                                    <a:pt x="838" y="329"/>
                                  </a:cubicBezTo>
                                  <a:cubicBezTo>
                                    <a:pt x="833" y="325"/>
                                    <a:pt x="825" y="325"/>
                                    <a:pt x="819" y="326"/>
                                  </a:cubicBezTo>
                                  <a:cubicBezTo>
                                    <a:pt x="827" y="311"/>
                                    <a:pt x="824" y="301"/>
                                    <a:pt x="811" y="297"/>
                                  </a:cubicBezTo>
                                  <a:cubicBezTo>
                                    <a:pt x="953" y="246"/>
                                    <a:pt x="953" y="246"/>
                                    <a:pt x="953" y="246"/>
                                  </a:cubicBezTo>
                                  <a:cubicBezTo>
                                    <a:pt x="979" y="238"/>
                                    <a:pt x="1012" y="229"/>
                                    <a:pt x="1034" y="228"/>
                                  </a:cubicBezTo>
                                  <a:cubicBezTo>
                                    <a:pt x="1049" y="232"/>
                                    <a:pt x="1058" y="236"/>
                                    <a:pt x="1076" y="236"/>
                                  </a:cubicBezTo>
                                  <a:moveTo>
                                    <a:pt x="687" y="221"/>
                                  </a:moveTo>
                                  <a:cubicBezTo>
                                    <a:pt x="687" y="223"/>
                                    <a:pt x="686" y="224"/>
                                    <a:pt x="685" y="226"/>
                                  </a:cubicBezTo>
                                  <a:cubicBezTo>
                                    <a:pt x="684" y="229"/>
                                    <a:pt x="681" y="232"/>
                                    <a:pt x="675" y="230"/>
                                  </a:cubicBezTo>
                                  <a:cubicBezTo>
                                    <a:pt x="674" y="225"/>
                                    <a:pt x="677" y="220"/>
                                    <a:pt x="682" y="217"/>
                                  </a:cubicBezTo>
                                  <a:cubicBezTo>
                                    <a:pt x="684" y="216"/>
                                    <a:pt x="687" y="218"/>
                                    <a:pt x="687" y="221"/>
                                  </a:cubicBezTo>
                                  <a:moveTo>
                                    <a:pt x="672" y="214"/>
                                  </a:moveTo>
                                  <a:cubicBezTo>
                                    <a:pt x="673" y="218"/>
                                    <a:pt x="673" y="227"/>
                                    <a:pt x="666" y="230"/>
                                  </a:cubicBezTo>
                                  <a:cubicBezTo>
                                    <a:pt x="654" y="236"/>
                                    <a:pt x="646" y="223"/>
                                    <a:pt x="636" y="220"/>
                                  </a:cubicBezTo>
                                  <a:cubicBezTo>
                                    <a:pt x="618" y="217"/>
                                    <a:pt x="596" y="221"/>
                                    <a:pt x="578" y="216"/>
                                  </a:cubicBezTo>
                                  <a:cubicBezTo>
                                    <a:pt x="583" y="209"/>
                                    <a:pt x="591" y="202"/>
                                    <a:pt x="600" y="199"/>
                                  </a:cubicBezTo>
                                  <a:cubicBezTo>
                                    <a:pt x="612" y="195"/>
                                    <a:pt x="633" y="190"/>
                                    <a:pt x="649" y="195"/>
                                  </a:cubicBezTo>
                                  <a:cubicBezTo>
                                    <a:pt x="664" y="200"/>
                                    <a:pt x="671" y="208"/>
                                    <a:pt x="672" y="214"/>
                                  </a:cubicBezTo>
                                  <a:moveTo>
                                    <a:pt x="996" y="211"/>
                                  </a:moveTo>
                                  <a:cubicBezTo>
                                    <a:pt x="1007" y="215"/>
                                    <a:pt x="1025" y="223"/>
                                    <a:pt x="1017" y="225"/>
                                  </a:cubicBezTo>
                                  <a:cubicBezTo>
                                    <a:pt x="954" y="236"/>
                                    <a:pt x="912" y="253"/>
                                    <a:pt x="804" y="295"/>
                                  </a:cubicBezTo>
                                  <a:cubicBezTo>
                                    <a:pt x="800" y="295"/>
                                    <a:pt x="796" y="295"/>
                                    <a:pt x="792" y="297"/>
                                  </a:cubicBezTo>
                                  <a:cubicBezTo>
                                    <a:pt x="793" y="291"/>
                                    <a:pt x="793" y="285"/>
                                    <a:pt x="786" y="278"/>
                                  </a:cubicBezTo>
                                  <a:cubicBezTo>
                                    <a:pt x="781" y="273"/>
                                    <a:pt x="773" y="271"/>
                                    <a:pt x="760" y="275"/>
                                  </a:cubicBezTo>
                                  <a:cubicBezTo>
                                    <a:pt x="792" y="255"/>
                                    <a:pt x="824" y="234"/>
                                    <a:pt x="860" y="221"/>
                                  </a:cubicBezTo>
                                  <a:cubicBezTo>
                                    <a:pt x="889" y="210"/>
                                    <a:pt x="920" y="205"/>
                                    <a:pt x="953" y="204"/>
                                  </a:cubicBezTo>
                                  <a:cubicBezTo>
                                    <a:pt x="974" y="204"/>
                                    <a:pt x="986" y="207"/>
                                    <a:pt x="996" y="211"/>
                                  </a:cubicBezTo>
                                  <a:moveTo>
                                    <a:pt x="1210" y="232"/>
                                  </a:moveTo>
                                  <a:cubicBezTo>
                                    <a:pt x="1207" y="239"/>
                                    <a:pt x="1202" y="247"/>
                                    <a:pt x="1192" y="255"/>
                                  </a:cubicBezTo>
                                  <a:cubicBezTo>
                                    <a:pt x="1172" y="272"/>
                                    <a:pt x="1073" y="286"/>
                                    <a:pt x="1036" y="274"/>
                                  </a:cubicBezTo>
                                  <a:cubicBezTo>
                                    <a:pt x="1076" y="258"/>
                                    <a:pt x="1080" y="244"/>
                                    <a:pt x="1082" y="234"/>
                                  </a:cubicBezTo>
                                  <a:cubicBezTo>
                                    <a:pt x="1112" y="233"/>
                                    <a:pt x="1157" y="229"/>
                                    <a:pt x="1207" y="208"/>
                                  </a:cubicBezTo>
                                  <a:cubicBezTo>
                                    <a:pt x="1213" y="206"/>
                                    <a:pt x="1214" y="225"/>
                                    <a:pt x="1210" y="232"/>
                                  </a:cubicBezTo>
                                  <a:moveTo>
                                    <a:pt x="612" y="189"/>
                                  </a:moveTo>
                                  <a:cubicBezTo>
                                    <a:pt x="598" y="191"/>
                                    <a:pt x="581" y="194"/>
                                    <a:pt x="570" y="213"/>
                                  </a:cubicBezTo>
                                  <a:cubicBezTo>
                                    <a:pt x="565" y="209"/>
                                    <a:pt x="567" y="201"/>
                                    <a:pt x="572" y="194"/>
                                  </a:cubicBezTo>
                                  <a:cubicBezTo>
                                    <a:pt x="576" y="189"/>
                                    <a:pt x="591" y="183"/>
                                    <a:pt x="612" y="189"/>
                                  </a:cubicBezTo>
                                  <a:moveTo>
                                    <a:pt x="1259" y="133"/>
                                  </a:moveTo>
                                  <a:cubicBezTo>
                                    <a:pt x="1253" y="149"/>
                                    <a:pt x="1232" y="186"/>
                                    <a:pt x="1209" y="198"/>
                                  </a:cubicBezTo>
                                  <a:cubicBezTo>
                                    <a:pt x="1177" y="216"/>
                                    <a:pt x="1132" y="223"/>
                                    <a:pt x="1098" y="227"/>
                                  </a:cubicBezTo>
                                  <a:cubicBezTo>
                                    <a:pt x="1070" y="231"/>
                                    <a:pt x="1049" y="226"/>
                                    <a:pt x="1039" y="223"/>
                                  </a:cubicBezTo>
                                  <a:cubicBezTo>
                                    <a:pt x="1039" y="223"/>
                                    <a:pt x="1029" y="219"/>
                                    <a:pt x="1025" y="217"/>
                                  </a:cubicBezTo>
                                  <a:cubicBezTo>
                                    <a:pt x="1077" y="189"/>
                                    <a:pt x="1139" y="170"/>
                                    <a:pt x="1205" y="153"/>
                                  </a:cubicBezTo>
                                  <a:cubicBezTo>
                                    <a:pt x="1242" y="140"/>
                                    <a:pt x="1246" y="139"/>
                                    <a:pt x="1259" y="133"/>
                                  </a:cubicBezTo>
                                  <a:moveTo>
                                    <a:pt x="1257" y="83"/>
                                  </a:moveTo>
                                  <a:cubicBezTo>
                                    <a:pt x="1238" y="125"/>
                                    <a:pt x="1226" y="138"/>
                                    <a:pt x="1198" y="148"/>
                                  </a:cubicBezTo>
                                  <a:cubicBezTo>
                                    <a:pt x="1198" y="148"/>
                                    <a:pt x="1105" y="176"/>
                                    <a:pt x="1082" y="185"/>
                                  </a:cubicBezTo>
                                  <a:cubicBezTo>
                                    <a:pt x="1054" y="196"/>
                                    <a:pt x="1033" y="207"/>
                                    <a:pt x="1019" y="215"/>
                                  </a:cubicBezTo>
                                  <a:cubicBezTo>
                                    <a:pt x="970" y="185"/>
                                    <a:pt x="880" y="207"/>
                                    <a:pt x="858" y="216"/>
                                  </a:cubicBezTo>
                                  <a:cubicBezTo>
                                    <a:pt x="822" y="229"/>
                                    <a:pt x="786" y="251"/>
                                    <a:pt x="756" y="272"/>
                                  </a:cubicBezTo>
                                  <a:cubicBezTo>
                                    <a:pt x="752" y="268"/>
                                    <a:pt x="746" y="260"/>
                                    <a:pt x="741" y="260"/>
                                  </a:cubicBezTo>
                                  <a:cubicBezTo>
                                    <a:pt x="741" y="260"/>
                                    <a:pt x="756" y="269"/>
                                    <a:pt x="753" y="286"/>
                                  </a:cubicBezTo>
                                  <a:cubicBezTo>
                                    <a:pt x="757" y="284"/>
                                    <a:pt x="772" y="273"/>
                                    <a:pt x="782" y="282"/>
                                  </a:cubicBezTo>
                                  <a:cubicBezTo>
                                    <a:pt x="793" y="291"/>
                                    <a:pt x="782" y="302"/>
                                    <a:pt x="779" y="311"/>
                                  </a:cubicBezTo>
                                  <a:cubicBezTo>
                                    <a:pt x="790" y="302"/>
                                    <a:pt x="802" y="295"/>
                                    <a:pt x="814" y="303"/>
                                  </a:cubicBezTo>
                                  <a:cubicBezTo>
                                    <a:pt x="827" y="312"/>
                                    <a:pt x="812" y="328"/>
                                    <a:pt x="808" y="336"/>
                                  </a:cubicBezTo>
                                  <a:cubicBezTo>
                                    <a:pt x="817" y="334"/>
                                    <a:pt x="828" y="326"/>
                                    <a:pt x="835" y="337"/>
                                  </a:cubicBezTo>
                                  <a:cubicBezTo>
                                    <a:pt x="842" y="347"/>
                                    <a:pt x="831" y="352"/>
                                    <a:pt x="821" y="358"/>
                                  </a:cubicBezTo>
                                  <a:cubicBezTo>
                                    <a:pt x="831" y="357"/>
                                    <a:pt x="832" y="365"/>
                                    <a:pt x="859" y="367"/>
                                  </a:cubicBezTo>
                                  <a:cubicBezTo>
                                    <a:pt x="846" y="368"/>
                                    <a:pt x="833" y="369"/>
                                    <a:pt x="824" y="370"/>
                                  </a:cubicBezTo>
                                  <a:cubicBezTo>
                                    <a:pt x="818" y="369"/>
                                    <a:pt x="811" y="365"/>
                                    <a:pt x="799" y="362"/>
                                  </a:cubicBezTo>
                                  <a:cubicBezTo>
                                    <a:pt x="767" y="353"/>
                                    <a:pt x="748" y="343"/>
                                    <a:pt x="735" y="339"/>
                                  </a:cubicBezTo>
                                  <a:cubicBezTo>
                                    <a:pt x="723" y="335"/>
                                    <a:pt x="708" y="333"/>
                                    <a:pt x="698" y="336"/>
                                  </a:cubicBezTo>
                                  <a:cubicBezTo>
                                    <a:pt x="693" y="336"/>
                                    <a:pt x="693" y="338"/>
                                    <a:pt x="689" y="339"/>
                                  </a:cubicBezTo>
                                  <a:cubicBezTo>
                                    <a:pt x="731" y="324"/>
                                    <a:pt x="718" y="273"/>
                                    <a:pt x="738" y="242"/>
                                  </a:cubicBezTo>
                                  <a:cubicBezTo>
                                    <a:pt x="759" y="204"/>
                                    <a:pt x="801" y="195"/>
                                    <a:pt x="839" y="188"/>
                                  </a:cubicBezTo>
                                  <a:cubicBezTo>
                                    <a:pt x="889" y="181"/>
                                    <a:pt x="966" y="174"/>
                                    <a:pt x="989" y="169"/>
                                  </a:cubicBezTo>
                                  <a:cubicBezTo>
                                    <a:pt x="1030" y="161"/>
                                    <a:pt x="1081" y="144"/>
                                    <a:pt x="1092" y="139"/>
                                  </a:cubicBezTo>
                                  <a:cubicBezTo>
                                    <a:pt x="1104" y="133"/>
                                    <a:pt x="1160" y="113"/>
                                    <a:pt x="1181" y="106"/>
                                  </a:cubicBezTo>
                                  <a:cubicBezTo>
                                    <a:pt x="1203" y="98"/>
                                    <a:pt x="1231" y="88"/>
                                    <a:pt x="1257" y="83"/>
                                  </a:cubicBezTo>
                                  <a:moveTo>
                                    <a:pt x="1206" y="285"/>
                                  </a:moveTo>
                                  <a:cubicBezTo>
                                    <a:pt x="1164" y="319"/>
                                    <a:pt x="1151" y="370"/>
                                    <a:pt x="1148" y="385"/>
                                  </a:cubicBezTo>
                                  <a:cubicBezTo>
                                    <a:pt x="1141" y="430"/>
                                    <a:pt x="1140" y="481"/>
                                    <a:pt x="1148" y="525"/>
                                  </a:cubicBezTo>
                                  <a:cubicBezTo>
                                    <a:pt x="1170" y="665"/>
                                    <a:pt x="1170" y="665"/>
                                    <a:pt x="1170" y="665"/>
                                  </a:cubicBezTo>
                                  <a:cubicBezTo>
                                    <a:pt x="1177" y="726"/>
                                    <a:pt x="1177" y="726"/>
                                    <a:pt x="1177" y="726"/>
                                  </a:cubicBezTo>
                                  <a:cubicBezTo>
                                    <a:pt x="1180" y="797"/>
                                    <a:pt x="1180" y="797"/>
                                    <a:pt x="1180" y="797"/>
                                  </a:cubicBezTo>
                                  <a:cubicBezTo>
                                    <a:pt x="1184" y="962"/>
                                    <a:pt x="1105" y="1183"/>
                                    <a:pt x="834" y="1272"/>
                                  </a:cubicBezTo>
                                  <a:cubicBezTo>
                                    <a:pt x="768" y="1298"/>
                                    <a:pt x="768" y="1298"/>
                                    <a:pt x="768" y="1298"/>
                                  </a:cubicBezTo>
                                  <a:cubicBezTo>
                                    <a:pt x="713" y="1322"/>
                                    <a:pt x="659" y="1348"/>
                                    <a:pt x="612" y="1391"/>
                                  </a:cubicBezTo>
                                  <a:cubicBezTo>
                                    <a:pt x="546" y="1333"/>
                                    <a:pt x="469" y="1301"/>
                                    <a:pt x="391" y="1271"/>
                                  </a:cubicBezTo>
                                  <a:cubicBezTo>
                                    <a:pt x="142" y="1192"/>
                                    <a:pt x="55" y="982"/>
                                    <a:pt x="50" y="837"/>
                                  </a:cubicBezTo>
                                  <a:cubicBezTo>
                                    <a:pt x="48" y="789"/>
                                    <a:pt x="50" y="737"/>
                                    <a:pt x="56" y="688"/>
                                  </a:cubicBezTo>
                                  <a:cubicBezTo>
                                    <a:pt x="66" y="614"/>
                                    <a:pt x="66" y="614"/>
                                    <a:pt x="66" y="614"/>
                                  </a:cubicBezTo>
                                  <a:cubicBezTo>
                                    <a:pt x="83" y="515"/>
                                    <a:pt x="83" y="515"/>
                                    <a:pt x="83" y="515"/>
                                  </a:cubicBezTo>
                                  <a:cubicBezTo>
                                    <a:pt x="91" y="458"/>
                                    <a:pt x="91" y="395"/>
                                    <a:pt x="73" y="344"/>
                                  </a:cubicBezTo>
                                  <a:cubicBezTo>
                                    <a:pt x="63" y="320"/>
                                    <a:pt x="46" y="299"/>
                                    <a:pt x="26" y="281"/>
                                  </a:cubicBezTo>
                                  <a:cubicBezTo>
                                    <a:pt x="49" y="250"/>
                                    <a:pt x="75" y="216"/>
                                    <a:pt x="98" y="185"/>
                                  </a:cubicBezTo>
                                  <a:cubicBezTo>
                                    <a:pt x="99" y="186"/>
                                    <a:pt x="99" y="187"/>
                                    <a:pt x="100" y="188"/>
                                  </a:cubicBezTo>
                                  <a:cubicBezTo>
                                    <a:pt x="100" y="188"/>
                                    <a:pt x="100" y="189"/>
                                    <a:pt x="100" y="189"/>
                                  </a:cubicBezTo>
                                  <a:cubicBezTo>
                                    <a:pt x="104" y="200"/>
                                    <a:pt x="108" y="209"/>
                                    <a:pt x="112" y="214"/>
                                  </a:cubicBezTo>
                                  <a:cubicBezTo>
                                    <a:pt x="114" y="218"/>
                                    <a:pt x="116" y="221"/>
                                    <a:pt x="118" y="224"/>
                                  </a:cubicBezTo>
                                  <a:cubicBezTo>
                                    <a:pt x="78" y="277"/>
                                    <a:pt x="78" y="277"/>
                                    <a:pt x="78" y="277"/>
                                  </a:cubicBezTo>
                                  <a:cubicBezTo>
                                    <a:pt x="127" y="332"/>
                                    <a:pt x="129" y="410"/>
                                    <a:pt x="127" y="483"/>
                                  </a:cubicBezTo>
                                  <a:cubicBezTo>
                                    <a:pt x="121" y="528"/>
                                    <a:pt x="121" y="528"/>
                                    <a:pt x="121" y="528"/>
                                  </a:cubicBezTo>
                                  <a:cubicBezTo>
                                    <a:pt x="100" y="658"/>
                                    <a:pt x="100" y="658"/>
                                    <a:pt x="100" y="658"/>
                                  </a:cubicBezTo>
                                  <a:cubicBezTo>
                                    <a:pt x="91" y="731"/>
                                    <a:pt x="91" y="731"/>
                                    <a:pt x="91" y="731"/>
                                  </a:cubicBezTo>
                                  <a:cubicBezTo>
                                    <a:pt x="89" y="799"/>
                                    <a:pt x="89" y="799"/>
                                    <a:pt x="89" y="799"/>
                                  </a:cubicBezTo>
                                  <a:cubicBezTo>
                                    <a:pt x="80" y="965"/>
                                    <a:pt x="207" y="1177"/>
                                    <a:pt x="438" y="1246"/>
                                  </a:cubicBezTo>
                                  <a:cubicBezTo>
                                    <a:pt x="499" y="1271"/>
                                    <a:pt x="558" y="1299"/>
                                    <a:pt x="612" y="1338"/>
                                  </a:cubicBezTo>
                                  <a:cubicBezTo>
                                    <a:pt x="666" y="1299"/>
                                    <a:pt x="725" y="1271"/>
                                    <a:pt x="786" y="1248"/>
                                  </a:cubicBezTo>
                                  <a:cubicBezTo>
                                    <a:pt x="1054" y="1172"/>
                                    <a:pt x="1136" y="965"/>
                                    <a:pt x="1139" y="828"/>
                                  </a:cubicBezTo>
                                  <a:cubicBezTo>
                                    <a:pt x="1142" y="778"/>
                                    <a:pt x="1137" y="728"/>
                                    <a:pt x="1132" y="680"/>
                                  </a:cubicBezTo>
                                  <a:cubicBezTo>
                                    <a:pt x="1122" y="611"/>
                                    <a:pt x="1122" y="611"/>
                                    <a:pt x="1122" y="611"/>
                                  </a:cubicBezTo>
                                  <a:cubicBezTo>
                                    <a:pt x="1108" y="526"/>
                                    <a:pt x="1108" y="526"/>
                                    <a:pt x="1108" y="526"/>
                                  </a:cubicBezTo>
                                  <a:cubicBezTo>
                                    <a:pt x="1100" y="479"/>
                                    <a:pt x="1101" y="421"/>
                                    <a:pt x="1110" y="375"/>
                                  </a:cubicBezTo>
                                  <a:cubicBezTo>
                                    <a:pt x="1124" y="368"/>
                                    <a:pt x="1140" y="354"/>
                                    <a:pt x="1149" y="324"/>
                                  </a:cubicBezTo>
                                  <a:cubicBezTo>
                                    <a:pt x="1150" y="320"/>
                                    <a:pt x="1150" y="320"/>
                                    <a:pt x="1150" y="320"/>
                                  </a:cubicBezTo>
                                  <a:cubicBezTo>
                                    <a:pt x="1166" y="309"/>
                                    <a:pt x="1185" y="292"/>
                                    <a:pt x="1198" y="274"/>
                                  </a:cubicBezTo>
                                  <a:cubicBezTo>
                                    <a:pt x="1200" y="275"/>
                                    <a:pt x="1202" y="278"/>
                                    <a:pt x="1206" y="285"/>
                                  </a:cubicBezTo>
                                  <a:moveTo>
                                    <a:pt x="654" y="446"/>
                                  </a:moveTo>
                                  <a:cubicBezTo>
                                    <a:pt x="649" y="455"/>
                                    <a:pt x="644" y="461"/>
                                    <a:pt x="626" y="462"/>
                                  </a:cubicBezTo>
                                  <a:cubicBezTo>
                                    <a:pt x="603" y="463"/>
                                    <a:pt x="597" y="450"/>
                                    <a:pt x="597" y="450"/>
                                  </a:cubicBezTo>
                                  <a:cubicBezTo>
                                    <a:pt x="599" y="457"/>
                                    <a:pt x="604" y="472"/>
                                    <a:pt x="626" y="471"/>
                                  </a:cubicBezTo>
                                  <a:cubicBezTo>
                                    <a:pt x="654" y="469"/>
                                    <a:pt x="654" y="446"/>
                                    <a:pt x="654" y="446"/>
                                  </a:cubicBezTo>
                                  <a:moveTo>
                                    <a:pt x="685" y="353"/>
                                  </a:moveTo>
                                  <a:cubicBezTo>
                                    <a:pt x="657" y="380"/>
                                    <a:pt x="690" y="446"/>
                                    <a:pt x="671" y="473"/>
                                  </a:cubicBezTo>
                                  <a:cubicBezTo>
                                    <a:pt x="669" y="476"/>
                                    <a:pt x="667" y="480"/>
                                    <a:pt x="665" y="483"/>
                                  </a:cubicBezTo>
                                  <a:cubicBezTo>
                                    <a:pt x="651" y="478"/>
                                    <a:pt x="642" y="477"/>
                                    <a:pt x="629" y="477"/>
                                  </a:cubicBezTo>
                                  <a:cubicBezTo>
                                    <a:pt x="621" y="477"/>
                                    <a:pt x="613" y="479"/>
                                    <a:pt x="607" y="480"/>
                                  </a:cubicBezTo>
                                  <a:cubicBezTo>
                                    <a:pt x="592" y="481"/>
                                    <a:pt x="581" y="479"/>
                                    <a:pt x="567" y="482"/>
                                  </a:cubicBezTo>
                                  <a:cubicBezTo>
                                    <a:pt x="568" y="479"/>
                                    <a:pt x="570" y="477"/>
                                    <a:pt x="573" y="473"/>
                                  </a:cubicBezTo>
                                  <a:cubicBezTo>
                                    <a:pt x="560" y="473"/>
                                    <a:pt x="550" y="471"/>
                                    <a:pt x="543" y="461"/>
                                  </a:cubicBezTo>
                                  <a:cubicBezTo>
                                    <a:pt x="539" y="455"/>
                                    <a:pt x="538" y="447"/>
                                    <a:pt x="540" y="441"/>
                                  </a:cubicBezTo>
                                  <a:cubicBezTo>
                                    <a:pt x="544" y="431"/>
                                    <a:pt x="554" y="422"/>
                                    <a:pt x="558" y="413"/>
                                  </a:cubicBezTo>
                                  <a:cubicBezTo>
                                    <a:pt x="558" y="413"/>
                                    <a:pt x="566" y="401"/>
                                    <a:pt x="568" y="387"/>
                                  </a:cubicBezTo>
                                  <a:cubicBezTo>
                                    <a:pt x="570" y="392"/>
                                    <a:pt x="572" y="399"/>
                                    <a:pt x="584" y="402"/>
                                  </a:cubicBezTo>
                                  <a:cubicBezTo>
                                    <a:pt x="596" y="405"/>
                                    <a:pt x="608" y="401"/>
                                    <a:pt x="629" y="390"/>
                                  </a:cubicBezTo>
                                  <a:cubicBezTo>
                                    <a:pt x="620" y="405"/>
                                    <a:pt x="606" y="414"/>
                                    <a:pt x="581" y="418"/>
                                  </a:cubicBezTo>
                                  <a:cubicBezTo>
                                    <a:pt x="590" y="420"/>
                                    <a:pt x="606" y="417"/>
                                    <a:pt x="623" y="408"/>
                                  </a:cubicBezTo>
                                  <a:cubicBezTo>
                                    <a:pt x="643" y="397"/>
                                    <a:pt x="669" y="362"/>
                                    <a:pt x="669" y="362"/>
                                  </a:cubicBezTo>
                                  <a:cubicBezTo>
                                    <a:pt x="675" y="357"/>
                                    <a:pt x="687" y="352"/>
                                    <a:pt x="685" y="353"/>
                                  </a:cubicBezTo>
                                  <a:moveTo>
                                    <a:pt x="802" y="969"/>
                                  </a:moveTo>
                                  <a:cubicBezTo>
                                    <a:pt x="737" y="900"/>
                                    <a:pt x="673" y="796"/>
                                    <a:pt x="665" y="792"/>
                                  </a:cubicBezTo>
                                  <a:cubicBezTo>
                                    <a:pt x="665" y="792"/>
                                    <a:pt x="744" y="913"/>
                                    <a:pt x="759" y="934"/>
                                  </a:cubicBezTo>
                                  <a:cubicBezTo>
                                    <a:pt x="773" y="954"/>
                                    <a:pt x="793" y="974"/>
                                    <a:pt x="802" y="990"/>
                                  </a:cubicBezTo>
                                  <a:cubicBezTo>
                                    <a:pt x="805" y="985"/>
                                    <a:pt x="810" y="977"/>
                                    <a:pt x="802" y="969"/>
                                  </a:cubicBezTo>
                                  <a:moveTo>
                                    <a:pt x="1035" y="1005"/>
                                  </a:moveTo>
                                  <a:cubicBezTo>
                                    <a:pt x="1021" y="1003"/>
                                    <a:pt x="1008" y="1004"/>
                                    <a:pt x="1003" y="1018"/>
                                  </a:cubicBezTo>
                                  <a:cubicBezTo>
                                    <a:pt x="995" y="1035"/>
                                    <a:pt x="991" y="1048"/>
                                    <a:pt x="985" y="1057"/>
                                  </a:cubicBezTo>
                                  <a:cubicBezTo>
                                    <a:pt x="978" y="1069"/>
                                    <a:pt x="967" y="1080"/>
                                    <a:pt x="948" y="1085"/>
                                  </a:cubicBezTo>
                                  <a:cubicBezTo>
                                    <a:pt x="929" y="1090"/>
                                    <a:pt x="902" y="1091"/>
                                    <a:pt x="899" y="1080"/>
                                  </a:cubicBezTo>
                                  <a:cubicBezTo>
                                    <a:pt x="903" y="1057"/>
                                    <a:pt x="935" y="1053"/>
                                    <a:pt x="949" y="1046"/>
                                  </a:cubicBezTo>
                                  <a:cubicBezTo>
                                    <a:pt x="974" y="1034"/>
                                    <a:pt x="976" y="1012"/>
                                    <a:pt x="977" y="989"/>
                                  </a:cubicBezTo>
                                  <a:cubicBezTo>
                                    <a:pt x="942" y="966"/>
                                    <a:pt x="870" y="909"/>
                                    <a:pt x="870" y="909"/>
                                  </a:cubicBezTo>
                                  <a:cubicBezTo>
                                    <a:pt x="870" y="909"/>
                                    <a:pt x="932" y="971"/>
                                    <a:pt x="966" y="994"/>
                                  </a:cubicBezTo>
                                  <a:cubicBezTo>
                                    <a:pt x="966" y="1013"/>
                                    <a:pt x="961" y="1024"/>
                                    <a:pt x="945" y="1033"/>
                                  </a:cubicBezTo>
                                  <a:cubicBezTo>
                                    <a:pt x="935" y="1038"/>
                                    <a:pt x="924" y="1042"/>
                                    <a:pt x="909" y="1049"/>
                                  </a:cubicBezTo>
                                  <a:cubicBezTo>
                                    <a:pt x="885" y="1063"/>
                                    <a:pt x="892" y="1083"/>
                                    <a:pt x="859" y="1096"/>
                                  </a:cubicBezTo>
                                  <a:cubicBezTo>
                                    <a:pt x="845" y="1101"/>
                                    <a:pt x="812" y="1105"/>
                                    <a:pt x="821" y="1087"/>
                                  </a:cubicBezTo>
                                  <a:cubicBezTo>
                                    <a:pt x="833" y="1069"/>
                                    <a:pt x="820" y="1069"/>
                                    <a:pt x="820" y="1069"/>
                                  </a:cubicBezTo>
                                  <a:cubicBezTo>
                                    <a:pt x="812" y="1071"/>
                                    <a:pt x="792" y="1076"/>
                                    <a:pt x="782" y="1077"/>
                                  </a:cubicBezTo>
                                  <a:cubicBezTo>
                                    <a:pt x="775" y="1077"/>
                                    <a:pt x="769" y="1072"/>
                                    <a:pt x="774" y="1067"/>
                                  </a:cubicBezTo>
                                  <a:cubicBezTo>
                                    <a:pt x="776" y="1065"/>
                                    <a:pt x="780" y="1064"/>
                                    <a:pt x="783" y="1061"/>
                                  </a:cubicBezTo>
                                  <a:cubicBezTo>
                                    <a:pt x="788" y="1057"/>
                                    <a:pt x="791" y="1055"/>
                                    <a:pt x="793" y="1051"/>
                                  </a:cubicBezTo>
                                  <a:cubicBezTo>
                                    <a:pt x="797" y="1045"/>
                                    <a:pt x="799" y="1036"/>
                                    <a:pt x="796" y="1034"/>
                                  </a:cubicBezTo>
                                  <a:cubicBezTo>
                                    <a:pt x="791" y="1032"/>
                                    <a:pt x="784" y="1033"/>
                                    <a:pt x="781" y="1037"/>
                                  </a:cubicBezTo>
                                  <a:cubicBezTo>
                                    <a:pt x="767" y="1052"/>
                                    <a:pt x="766" y="1078"/>
                                    <a:pt x="727" y="1070"/>
                                  </a:cubicBezTo>
                                  <a:cubicBezTo>
                                    <a:pt x="727" y="1070"/>
                                    <a:pt x="681" y="1060"/>
                                    <a:pt x="718" y="1007"/>
                                  </a:cubicBezTo>
                                  <a:cubicBezTo>
                                    <a:pt x="729" y="994"/>
                                    <a:pt x="700" y="977"/>
                                    <a:pt x="683" y="956"/>
                                  </a:cubicBezTo>
                                  <a:cubicBezTo>
                                    <a:pt x="650" y="916"/>
                                    <a:pt x="557" y="766"/>
                                    <a:pt x="557" y="766"/>
                                  </a:cubicBezTo>
                                  <a:cubicBezTo>
                                    <a:pt x="547" y="752"/>
                                    <a:pt x="537" y="735"/>
                                    <a:pt x="528" y="722"/>
                                  </a:cubicBezTo>
                                  <a:cubicBezTo>
                                    <a:pt x="520" y="708"/>
                                    <a:pt x="517" y="679"/>
                                    <a:pt x="537" y="682"/>
                                  </a:cubicBezTo>
                                  <a:cubicBezTo>
                                    <a:pt x="547" y="684"/>
                                    <a:pt x="550" y="688"/>
                                    <a:pt x="561" y="683"/>
                                  </a:cubicBezTo>
                                  <a:cubicBezTo>
                                    <a:pt x="568" y="680"/>
                                    <a:pt x="568" y="692"/>
                                    <a:pt x="561" y="698"/>
                                  </a:cubicBezTo>
                                  <a:cubicBezTo>
                                    <a:pt x="556" y="702"/>
                                    <a:pt x="556" y="711"/>
                                    <a:pt x="562" y="716"/>
                                  </a:cubicBezTo>
                                  <a:cubicBezTo>
                                    <a:pt x="570" y="720"/>
                                    <a:pt x="572" y="711"/>
                                    <a:pt x="581" y="714"/>
                                  </a:cubicBezTo>
                                  <a:cubicBezTo>
                                    <a:pt x="590" y="716"/>
                                    <a:pt x="597" y="738"/>
                                    <a:pt x="613" y="743"/>
                                  </a:cubicBezTo>
                                  <a:cubicBezTo>
                                    <a:pt x="617" y="744"/>
                                    <a:pt x="620" y="744"/>
                                    <a:pt x="621" y="741"/>
                                  </a:cubicBezTo>
                                  <a:cubicBezTo>
                                    <a:pt x="623" y="734"/>
                                    <a:pt x="616" y="725"/>
                                    <a:pt x="618" y="717"/>
                                  </a:cubicBezTo>
                                  <a:cubicBezTo>
                                    <a:pt x="620" y="722"/>
                                    <a:pt x="627" y="727"/>
                                    <a:pt x="637" y="732"/>
                                  </a:cubicBezTo>
                                  <a:cubicBezTo>
                                    <a:pt x="648" y="739"/>
                                    <a:pt x="654" y="740"/>
                                    <a:pt x="651" y="731"/>
                                  </a:cubicBezTo>
                                  <a:cubicBezTo>
                                    <a:pt x="648" y="720"/>
                                    <a:pt x="646" y="713"/>
                                    <a:pt x="646" y="713"/>
                                  </a:cubicBezTo>
                                  <a:cubicBezTo>
                                    <a:pt x="645" y="705"/>
                                    <a:pt x="652" y="699"/>
                                    <a:pt x="658" y="699"/>
                                  </a:cubicBezTo>
                                  <a:cubicBezTo>
                                    <a:pt x="661" y="699"/>
                                    <a:pt x="664" y="701"/>
                                    <a:pt x="666" y="705"/>
                                  </a:cubicBezTo>
                                  <a:cubicBezTo>
                                    <a:pt x="674" y="718"/>
                                    <a:pt x="670" y="725"/>
                                    <a:pt x="686" y="730"/>
                                  </a:cubicBezTo>
                                  <a:cubicBezTo>
                                    <a:pt x="711" y="782"/>
                                    <a:pt x="773" y="847"/>
                                    <a:pt x="798" y="868"/>
                                  </a:cubicBezTo>
                                  <a:cubicBezTo>
                                    <a:pt x="803" y="872"/>
                                    <a:pt x="812" y="877"/>
                                    <a:pt x="820" y="880"/>
                                  </a:cubicBezTo>
                                  <a:cubicBezTo>
                                    <a:pt x="814" y="875"/>
                                    <a:pt x="805" y="867"/>
                                    <a:pt x="801" y="863"/>
                                  </a:cubicBezTo>
                                  <a:cubicBezTo>
                                    <a:pt x="736" y="800"/>
                                    <a:pt x="695" y="742"/>
                                    <a:pt x="696" y="730"/>
                                  </a:cubicBezTo>
                                  <a:cubicBezTo>
                                    <a:pt x="714" y="722"/>
                                    <a:pt x="717" y="704"/>
                                    <a:pt x="723" y="707"/>
                                  </a:cubicBezTo>
                                  <a:cubicBezTo>
                                    <a:pt x="725" y="708"/>
                                    <a:pt x="717" y="723"/>
                                    <a:pt x="718" y="731"/>
                                  </a:cubicBezTo>
                                  <a:cubicBezTo>
                                    <a:pt x="719" y="735"/>
                                    <a:pt x="724" y="741"/>
                                    <a:pt x="735" y="741"/>
                                  </a:cubicBezTo>
                                  <a:cubicBezTo>
                                    <a:pt x="714" y="762"/>
                                    <a:pt x="768" y="780"/>
                                    <a:pt x="808" y="779"/>
                                  </a:cubicBezTo>
                                  <a:cubicBezTo>
                                    <a:pt x="823" y="788"/>
                                    <a:pt x="848" y="803"/>
                                    <a:pt x="878" y="810"/>
                                  </a:cubicBezTo>
                                  <a:cubicBezTo>
                                    <a:pt x="878" y="810"/>
                                    <a:pt x="881" y="824"/>
                                    <a:pt x="890" y="825"/>
                                  </a:cubicBezTo>
                                  <a:cubicBezTo>
                                    <a:pt x="890" y="825"/>
                                    <a:pt x="912" y="859"/>
                                    <a:pt x="943" y="892"/>
                                  </a:cubicBezTo>
                                  <a:cubicBezTo>
                                    <a:pt x="973" y="924"/>
                                    <a:pt x="1007" y="977"/>
                                    <a:pt x="1035" y="1005"/>
                                  </a:cubicBezTo>
                                  <a:moveTo>
                                    <a:pt x="679" y="342"/>
                                  </a:moveTo>
                                  <a:cubicBezTo>
                                    <a:pt x="661" y="355"/>
                                    <a:pt x="657" y="367"/>
                                    <a:pt x="627" y="382"/>
                                  </a:cubicBezTo>
                                  <a:cubicBezTo>
                                    <a:pt x="610" y="391"/>
                                    <a:pt x="593" y="398"/>
                                    <a:pt x="582" y="393"/>
                                  </a:cubicBezTo>
                                  <a:cubicBezTo>
                                    <a:pt x="571" y="387"/>
                                    <a:pt x="575" y="367"/>
                                    <a:pt x="575" y="364"/>
                                  </a:cubicBezTo>
                                  <a:cubicBezTo>
                                    <a:pt x="575" y="362"/>
                                    <a:pt x="575" y="359"/>
                                    <a:pt x="575" y="357"/>
                                  </a:cubicBezTo>
                                  <a:cubicBezTo>
                                    <a:pt x="583" y="353"/>
                                    <a:pt x="595" y="355"/>
                                    <a:pt x="598" y="345"/>
                                  </a:cubicBezTo>
                                  <a:cubicBezTo>
                                    <a:pt x="601" y="337"/>
                                    <a:pt x="600" y="327"/>
                                    <a:pt x="602" y="318"/>
                                  </a:cubicBezTo>
                                  <a:cubicBezTo>
                                    <a:pt x="606" y="311"/>
                                    <a:pt x="617" y="307"/>
                                    <a:pt x="619" y="299"/>
                                  </a:cubicBezTo>
                                  <a:cubicBezTo>
                                    <a:pt x="605" y="308"/>
                                    <a:pt x="594" y="321"/>
                                    <a:pt x="576" y="320"/>
                                  </a:cubicBezTo>
                                  <a:cubicBezTo>
                                    <a:pt x="571" y="319"/>
                                    <a:pt x="575" y="312"/>
                                    <a:pt x="572" y="309"/>
                                  </a:cubicBezTo>
                                  <a:cubicBezTo>
                                    <a:pt x="568" y="308"/>
                                    <a:pt x="568" y="305"/>
                                    <a:pt x="568" y="302"/>
                                  </a:cubicBezTo>
                                  <a:cubicBezTo>
                                    <a:pt x="569" y="303"/>
                                    <a:pt x="570" y="303"/>
                                    <a:pt x="571" y="303"/>
                                  </a:cubicBezTo>
                                  <a:cubicBezTo>
                                    <a:pt x="571" y="303"/>
                                    <a:pt x="572" y="302"/>
                                    <a:pt x="572" y="301"/>
                                  </a:cubicBezTo>
                                  <a:cubicBezTo>
                                    <a:pt x="572" y="300"/>
                                    <a:pt x="571" y="300"/>
                                    <a:pt x="571" y="300"/>
                                  </a:cubicBezTo>
                                  <a:cubicBezTo>
                                    <a:pt x="570" y="300"/>
                                    <a:pt x="568" y="300"/>
                                    <a:pt x="566" y="299"/>
                                  </a:cubicBezTo>
                                  <a:cubicBezTo>
                                    <a:pt x="566" y="299"/>
                                    <a:pt x="566" y="299"/>
                                    <a:pt x="566" y="299"/>
                                  </a:cubicBezTo>
                                  <a:cubicBezTo>
                                    <a:pt x="565" y="296"/>
                                    <a:pt x="567" y="292"/>
                                    <a:pt x="565" y="290"/>
                                  </a:cubicBezTo>
                                  <a:cubicBezTo>
                                    <a:pt x="556" y="288"/>
                                    <a:pt x="556" y="288"/>
                                    <a:pt x="556" y="288"/>
                                  </a:cubicBezTo>
                                  <a:cubicBezTo>
                                    <a:pt x="557" y="279"/>
                                    <a:pt x="563" y="272"/>
                                    <a:pt x="563" y="262"/>
                                  </a:cubicBezTo>
                                  <a:cubicBezTo>
                                    <a:pt x="565" y="264"/>
                                    <a:pt x="570" y="263"/>
                                    <a:pt x="568" y="267"/>
                                  </a:cubicBezTo>
                                  <a:cubicBezTo>
                                    <a:pt x="566" y="268"/>
                                    <a:pt x="567" y="271"/>
                                    <a:pt x="567" y="272"/>
                                  </a:cubicBezTo>
                                  <a:cubicBezTo>
                                    <a:pt x="567" y="268"/>
                                    <a:pt x="582" y="262"/>
                                    <a:pt x="574" y="260"/>
                                  </a:cubicBezTo>
                                  <a:cubicBezTo>
                                    <a:pt x="570" y="259"/>
                                    <a:pt x="560" y="261"/>
                                    <a:pt x="560" y="256"/>
                                  </a:cubicBezTo>
                                  <a:cubicBezTo>
                                    <a:pt x="560" y="248"/>
                                    <a:pt x="563" y="241"/>
                                    <a:pt x="567" y="235"/>
                                  </a:cubicBezTo>
                                  <a:cubicBezTo>
                                    <a:pt x="576" y="242"/>
                                    <a:pt x="588" y="249"/>
                                    <a:pt x="591" y="261"/>
                                  </a:cubicBezTo>
                                  <a:cubicBezTo>
                                    <a:pt x="594" y="264"/>
                                    <a:pt x="598" y="269"/>
                                    <a:pt x="602" y="269"/>
                                  </a:cubicBezTo>
                                  <a:cubicBezTo>
                                    <a:pt x="612" y="265"/>
                                    <a:pt x="617" y="275"/>
                                    <a:pt x="627" y="274"/>
                                  </a:cubicBezTo>
                                  <a:cubicBezTo>
                                    <a:pt x="627" y="272"/>
                                    <a:pt x="628" y="270"/>
                                    <a:pt x="630" y="269"/>
                                  </a:cubicBezTo>
                                  <a:cubicBezTo>
                                    <a:pt x="632" y="268"/>
                                    <a:pt x="635" y="269"/>
                                    <a:pt x="636" y="271"/>
                                  </a:cubicBezTo>
                                  <a:cubicBezTo>
                                    <a:pt x="637" y="276"/>
                                    <a:pt x="634" y="279"/>
                                    <a:pt x="632" y="282"/>
                                  </a:cubicBezTo>
                                  <a:cubicBezTo>
                                    <a:pt x="629" y="284"/>
                                    <a:pt x="624" y="285"/>
                                    <a:pt x="620" y="286"/>
                                  </a:cubicBezTo>
                                  <a:cubicBezTo>
                                    <a:pt x="628" y="291"/>
                                    <a:pt x="634" y="283"/>
                                    <a:pt x="642" y="281"/>
                                  </a:cubicBezTo>
                                  <a:cubicBezTo>
                                    <a:pt x="645" y="280"/>
                                    <a:pt x="649" y="282"/>
                                    <a:pt x="651" y="285"/>
                                  </a:cubicBezTo>
                                  <a:cubicBezTo>
                                    <a:pt x="654" y="303"/>
                                    <a:pt x="646" y="330"/>
                                    <a:pt x="669" y="339"/>
                                  </a:cubicBezTo>
                                  <a:cubicBezTo>
                                    <a:pt x="672" y="340"/>
                                    <a:pt x="676" y="341"/>
                                    <a:pt x="679" y="342"/>
                                  </a:cubicBezTo>
                                  <a:moveTo>
                                    <a:pt x="546" y="767"/>
                                  </a:moveTo>
                                  <a:cubicBezTo>
                                    <a:pt x="564" y="796"/>
                                    <a:pt x="565" y="797"/>
                                    <a:pt x="575" y="814"/>
                                  </a:cubicBezTo>
                                  <a:cubicBezTo>
                                    <a:pt x="585" y="830"/>
                                    <a:pt x="625" y="892"/>
                                    <a:pt x="632" y="904"/>
                                  </a:cubicBezTo>
                                  <a:cubicBezTo>
                                    <a:pt x="640" y="917"/>
                                    <a:pt x="681" y="987"/>
                                    <a:pt x="708" y="1000"/>
                                  </a:cubicBezTo>
                                  <a:cubicBezTo>
                                    <a:pt x="687" y="1023"/>
                                    <a:pt x="697" y="1050"/>
                                    <a:pt x="663" y="1056"/>
                                  </a:cubicBezTo>
                                  <a:cubicBezTo>
                                    <a:pt x="644" y="1059"/>
                                    <a:pt x="589" y="1076"/>
                                    <a:pt x="570" y="1044"/>
                                  </a:cubicBezTo>
                                  <a:cubicBezTo>
                                    <a:pt x="551" y="1012"/>
                                    <a:pt x="543" y="962"/>
                                    <a:pt x="548" y="922"/>
                                  </a:cubicBezTo>
                                  <a:cubicBezTo>
                                    <a:pt x="572" y="959"/>
                                    <a:pt x="590" y="975"/>
                                    <a:pt x="603" y="983"/>
                                  </a:cubicBezTo>
                                  <a:cubicBezTo>
                                    <a:pt x="559" y="934"/>
                                    <a:pt x="564" y="924"/>
                                    <a:pt x="543" y="898"/>
                                  </a:cubicBezTo>
                                  <a:cubicBezTo>
                                    <a:pt x="535" y="887"/>
                                    <a:pt x="533" y="870"/>
                                    <a:pt x="532" y="857"/>
                                  </a:cubicBezTo>
                                  <a:cubicBezTo>
                                    <a:pt x="530" y="834"/>
                                    <a:pt x="531" y="812"/>
                                    <a:pt x="530" y="790"/>
                                  </a:cubicBezTo>
                                  <a:cubicBezTo>
                                    <a:pt x="529" y="778"/>
                                    <a:pt x="530" y="765"/>
                                    <a:pt x="526" y="753"/>
                                  </a:cubicBezTo>
                                  <a:cubicBezTo>
                                    <a:pt x="524" y="749"/>
                                    <a:pt x="521" y="736"/>
                                    <a:pt x="520" y="731"/>
                                  </a:cubicBezTo>
                                  <a:cubicBezTo>
                                    <a:pt x="519" y="726"/>
                                    <a:pt x="519" y="720"/>
                                    <a:pt x="519" y="720"/>
                                  </a:cubicBezTo>
                                  <a:cubicBezTo>
                                    <a:pt x="519" y="720"/>
                                    <a:pt x="528" y="739"/>
                                    <a:pt x="546" y="767"/>
                                  </a:cubicBezTo>
                                  <a:moveTo>
                                    <a:pt x="538" y="425"/>
                                  </a:moveTo>
                                  <a:cubicBezTo>
                                    <a:pt x="534" y="429"/>
                                    <a:pt x="532" y="432"/>
                                    <a:pt x="529" y="437"/>
                                  </a:cubicBezTo>
                                  <a:cubicBezTo>
                                    <a:pt x="525" y="449"/>
                                    <a:pt x="529" y="467"/>
                                    <a:pt x="542" y="476"/>
                                  </a:cubicBezTo>
                                  <a:cubicBezTo>
                                    <a:pt x="550" y="482"/>
                                    <a:pt x="553" y="483"/>
                                    <a:pt x="560" y="485"/>
                                  </a:cubicBezTo>
                                  <a:cubicBezTo>
                                    <a:pt x="543" y="490"/>
                                    <a:pt x="525" y="513"/>
                                    <a:pt x="525" y="526"/>
                                  </a:cubicBezTo>
                                  <a:cubicBezTo>
                                    <a:pt x="519" y="520"/>
                                    <a:pt x="517" y="508"/>
                                    <a:pt x="519" y="498"/>
                                  </a:cubicBezTo>
                                  <a:cubicBezTo>
                                    <a:pt x="514" y="504"/>
                                    <a:pt x="504" y="508"/>
                                    <a:pt x="498" y="509"/>
                                  </a:cubicBezTo>
                                  <a:cubicBezTo>
                                    <a:pt x="496" y="504"/>
                                    <a:pt x="497" y="490"/>
                                    <a:pt x="503" y="483"/>
                                  </a:cubicBezTo>
                                  <a:cubicBezTo>
                                    <a:pt x="501" y="479"/>
                                    <a:pt x="487" y="481"/>
                                    <a:pt x="480" y="486"/>
                                  </a:cubicBezTo>
                                  <a:cubicBezTo>
                                    <a:pt x="479" y="477"/>
                                    <a:pt x="482" y="471"/>
                                    <a:pt x="490" y="465"/>
                                  </a:cubicBezTo>
                                  <a:cubicBezTo>
                                    <a:pt x="488" y="460"/>
                                    <a:pt x="483" y="464"/>
                                    <a:pt x="471" y="465"/>
                                  </a:cubicBezTo>
                                  <a:cubicBezTo>
                                    <a:pt x="479" y="462"/>
                                    <a:pt x="490" y="456"/>
                                    <a:pt x="502" y="448"/>
                                  </a:cubicBezTo>
                                  <a:cubicBezTo>
                                    <a:pt x="523" y="435"/>
                                    <a:pt x="538" y="425"/>
                                    <a:pt x="538" y="425"/>
                                  </a:cubicBezTo>
                                  <a:moveTo>
                                    <a:pt x="816" y="430"/>
                                  </a:moveTo>
                                  <a:cubicBezTo>
                                    <a:pt x="831" y="432"/>
                                    <a:pt x="852" y="428"/>
                                    <a:pt x="859" y="426"/>
                                  </a:cubicBezTo>
                                  <a:cubicBezTo>
                                    <a:pt x="863" y="432"/>
                                    <a:pt x="856" y="442"/>
                                    <a:pt x="850" y="440"/>
                                  </a:cubicBezTo>
                                  <a:cubicBezTo>
                                    <a:pt x="852" y="449"/>
                                    <a:pt x="860" y="460"/>
                                    <a:pt x="859" y="470"/>
                                  </a:cubicBezTo>
                                  <a:cubicBezTo>
                                    <a:pt x="851" y="467"/>
                                    <a:pt x="829" y="458"/>
                                    <a:pt x="829" y="458"/>
                                  </a:cubicBezTo>
                                  <a:cubicBezTo>
                                    <a:pt x="835" y="467"/>
                                    <a:pt x="842" y="483"/>
                                    <a:pt x="840" y="494"/>
                                  </a:cubicBezTo>
                                  <a:cubicBezTo>
                                    <a:pt x="831" y="488"/>
                                    <a:pt x="812" y="487"/>
                                    <a:pt x="804" y="481"/>
                                  </a:cubicBezTo>
                                  <a:cubicBezTo>
                                    <a:pt x="808" y="495"/>
                                    <a:pt x="817" y="515"/>
                                    <a:pt x="805" y="528"/>
                                  </a:cubicBezTo>
                                  <a:cubicBezTo>
                                    <a:pt x="794" y="520"/>
                                    <a:pt x="788" y="507"/>
                                    <a:pt x="779" y="498"/>
                                  </a:cubicBezTo>
                                  <a:cubicBezTo>
                                    <a:pt x="781" y="511"/>
                                    <a:pt x="784" y="531"/>
                                    <a:pt x="775" y="543"/>
                                  </a:cubicBezTo>
                                  <a:cubicBezTo>
                                    <a:pt x="769" y="536"/>
                                    <a:pt x="745" y="526"/>
                                    <a:pt x="745" y="518"/>
                                  </a:cubicBezTo>
                                  <a:cubicBezTo>
                                    <a:pt x="743" y="517"/>
                                    <a:pt x="736" y="544"/>
                                    <a:pt x="728" y="549"/>
                                  </a:cubicBezTo>
                                  <a:cubicBezTo>
                                    <a:pt x="720" y="538"/>
                                    <a:pt x="713" y="521"/>
                                    <a:pt x="702" y="511"/>
                                  </a:cubicBezTo>
                                  <a:cubicBezTo>
                                    <a:pt x="705" y="508"/>
                                    <a:pt x="709" y="510"/>
                                    <a:pt x="707" y="504"/>
                                  </a:cubicBezTo>
                                  <a:cubicBezTo>
                                    <a:pt x="704" y="496"/>
                                    <a:pt x="692" y="491"/>
                                    <a:pt x="679" y="486"/>
                                  </a:cubicBezTo>
                                  <a:cubicBezTo>
                                    <a:pt x="681" y="482"/>
                                    <a:pt x="683" y="480"/>
                                    <a:pt x="687" y="474"/>
                                  </a:cubicBezTo>
                                  <a:cubicBezTo>
                                    <a:pt x="697" y="459"/>
                                    <a:pt x="704" y="445"/>
                                    <a:pt x="706" y="438"/>
                                  </a:cubicBezTo>
                                  <a:cubicBezTo>
                                    <a:pt x="710" y="426"/>
                                    <a:pt x="712" y="423"/>
                                    <a:pt x="713" y="414"/>
                                  </a:cubicBezTo>
                                  <a:cubicBezTo>
                                    <a:pt x="726" y="416"/>
                                    <a:pt x="735" y="418"/>
                                    <a:pt x="752" y="420"/>
                                  </a:cubicBezTo>
                                  <a:cubicBezTo>
                                    <a:pt x="768" y="422"/>
                                    <a:pt x="793" y="427"/>
                                    <a:pt x="816" y="430"/>
                                  </a:cubicBezTo>
                                  <a:moveTo>
                                    <a:pt x="1084" y="383"/>
                                  </a:moveTo>
                                  <a:cubicBezTo>
                                    <a:pt x="1085" y="388"/>
                                    <a:pt x="1074" y="400"/>
                                    <a:pt x="1061" y="403"/>
                                  </a:cubicBezTo>
                                  <a:cubicBezTo>
                                    <a:pt x="1045" y="407"/>
                                    <a:pt x="1032" y="404"/>
                                    <a:pt x="1021" y="398"/>
                                  </a:cubicBezTo>
                                  <a:cubicBezTo>
                                    <a:pt x="1022" y="409"/>
                                    <a:pt x="1041" y="414"/>
                                    <a:pt x="1055" y="411"/>
                                  </a:cubicBezTo>
                                  <a:cubicBezTo>
                                    <a:pt x="1047" y="422"/>
                                    <a:pt x="1023" y="429"/>
                                    <a:pt x="1006" y="428"/>
                                  </a:cubicBezTo>
                                  <a:cubicBezTo>
                                    <a:pt x="987" y="428"/>
                                    <a:pt x="975" y="422"/>
                                    <a:pt x="958" y="412"/>
                                  </a:cubicBezTo>
                                  <a:cubicBezTo>
                                    <a:pt x="956" y="423"/>
                                    <a:pt x="977" y="433"/>
                                    <a:pt x="993" y="434"/>
                                  </a:cubicBezTo>
                                  <a:cubicBezTo>
                                    <a:pt x="963" y="450"/>
                                    <a:pt x="929" y="438"/>
                                    <a:pt x="925" y="437"/>
                                  </a:cubicBezTo>
                                  <a:cubicBezTo>
                                    <a:pt x="917" y="435"/>
                                    <a:pt x="905" y="430"/>
                                    <a:pt x="898" y="423"/>
                                  </a:cubicBezTo>
                                  <a:cubicBezTo>
                                    <a:pt x="898" y="432"/>
                                    <a:pt x="910" y="439"/>
                                    <a:pt x="920" y="441"/>
                                  </a:cubicBezTo>
                                  <a:cubicBezTo>
                                    <a:pt x="900" y="451"/>
                                    <a:pt x="875" y="440"/>
                                    <a:pt x="866" y="424"/>
                                  </a:cubicBezTo>
                                  <a:cubicBezTo>
                                    <a:pt x="898" y="415"/>
                                    <a:pt x="922" y="406"/>
                                    <a:pt x="955" y="398"/>
                                  </a:cubicBezTo>
                                  <a:cubicBezTo>
                                    <a:pt x="987" y="403"/>
                                    <a:pt x="1017" y="390"/>
                                    <a:pt x="1029" y="376"/>
                                  </a:cubicBezTo>
                                  <a:cubicBezTo>
                                    <a:pt x="1033" y="371"/>
                                    <a:pt x="1037" y="364"/>
                                    <a:pt x="1037" y="362"/>
                                  </a:cubicBezTo>
                                  <a:cubicBezTo>
                                    <a:pt x="1040" y="361"/>
                                    <a:pt x="1044" y="362"/>
                                    <a:pt x="1047" y="363"/>
                                  </a:cubicBezTo>
                                  <a:cubicBezTo>
                                    <a:pt x="1050" y="364"/>
                                    <a:pt x="1081" y="371"/>
                                    <a:pt x="1084" y="383"/>
                                  </a:cubicBezTo>
                                  <a:moveTo>
                                    <a:pt x="306" y="378"/>
                                  </a:moveTo>
                                  <a:cubicBezTo>
                                    <a:pt x="310" y="375"/>
                                    <a:pt x="321" y="372"/>
                                    <a:pt x="331" y="374"/>
                                  </a:cubicBezTo>
                                  <a:cubicBezTo>
                                    <a:pt x="342" y="375"/>
                                    <a:pt x="361" y="380"/>
                                    <a:pt x="375" y="390"/>
                                  </a:cubicBezTo>
                                  <a:cubicBezTo>
                                    <a:pt x="404" y="400"/>
                                    <a:pt x="427" y="420"/>
                                    <a:pt x="456" y="429"/>
                                  </a:cubicBezTo>
                                  <a:cubicBezTo>
                                    <a:pt x="457" y="426"/>
                                    <a:pt x="454" y="424"/>
                                    <a:pt x="452" y="422"/>
                                  </a:cubicBezTo>
                                  <a:cubicBezTo>
                                    <a:pt x="470" y="408"/>
                                    <a:pt x="489" y="396"/>
                                    <a:pt x="510" y="387"/>
                                  </a:cubicBezTo>
                                  <a:cubicBezTo>
                                    <a:pt x="523" y="372"/>
                                    <a:pt x="540" y="356"/>
                                    <a:pt x="562" y="359"/>
                                  </a:cubicBezTo>
                                  <a:cubicBezTo>
                                    <a:pt x="567" y="359"/>
                                    <a:pt x="567" y="359"/>
                                    <a:pt x="567" y="359"/>
                                  </a:cubicBezTo>
                                  <a:cubicBezTo>
                                    <a:pt x="567" y="359"/>
                                    <a:pt x="567" y="364"/>
                                    <a:pt x="567" y="366"/>
                                  </a:cubicBezTo>
                                  <a:cubicBezTo>
                                    <a:pt x="566" y="377"/>
                                    <a:pt x="560" y="388"/>
                                    <a:pt x="554" y="403"/>
                                  </a:cubicBezTo>
                                  <a:cubicBezTo>
                                    <a:pt x="554" y="403"/>
                                    <a:pt x="536" y="410"/>
                                    <a:pt x="528" y="415"/>
                                  </a:cubicBezTo>
                                  <a:cubicBezTo>
                                    <a:pt x="521" y="419"/>
                                    <a:pt x="459" y="456"/>
                                    <a:pt x="459" y="456"/>
                                  </a:cubicBezTo>
                                  <a:cubicBezTo>
                                    <a:pt x="441" y="470"/>
                                    <a:pt x="433" y="454"/>
                                    <a:pt x="415" y="442"/>
                                  </a:cubicBezTo>
                                  <a:cubicBezTo>
                                    <a:pt x="393" y="431"/>
                                    <a:pt x="372" y="420"/>
                                    <a:pt x="353" y="403"/>
                                  </a:cubicBezTo>
                                  <a:cubicBezTo>
                                    <a:pt x="353" y="400"/>
                                    <a:pt x="359" y="402"/>
                                    <a:pt x="356" y="399"/>
                                  </a:cubicBezTo>
                                  <a:cubicBezTo>
                                    <a:pt x="346" y="400"/>
                                    <a:pt x="338" y="404"/>
                                    <a:pt x="329" y="406"/>
                                  </a:cubicBezTo>
                                  <a:cubicBezTo>
                                    <a:pt x="325" y="408"/>
                                    <a:pt x="315" y="411"/>
                                    <a:pt x="312" y="405"/>
                                  </a:cubicBezTo>
                                  <a:cubicBezTo>
                                    <a:pt x="317" y="404"/>
                                    <a:pt x="317" y="404"/>
                                    <a:pt x="317" y="404"/>
                                  </a:cubicBezTo>
                                  <a:cubicBezTo>
                                    <a:pt x="322" y="400"/>
                                    <a:pt x="324" y="393"/>
                                    <a:pt x="334" y="390"/>
                                  </a:cubicBezTo>
                                  <a:cubicBezTo>
                                    <a:pt x="327" y="384"/>
                                    <a:pt x="314" y="381"/>
                                    <a:pt x="304" y="381"/>
                                  </a:cubicBezTo>
                                  <a:lnTo>
                                    <a:pt x="306" y="378"/>
                                  </a:lnTo>
                                  <a:close/>
                                  <a:moveTo>
                                    <a:pt x="999" y="340"/>
                                  </a:moveTo>
                                  <a:cubicBezTo>
                                    <a:pt x="998" y="351"/>
                                    <a:pt x="986" y="353"/>
                                    <a:pt x="981" y="362"/>
                                  </a:cubicBezTo>
                                  <a:cubicBezTo>
                                    <a:pt x="975" y="367"/>
                                    <a:pt x="975" y="367"/>
                                    <a:pt x="975" y="367"/>
                                  </a:cubicBezTo>
                                  <a:cubicBezTo>
                                    <a:pt x="980" y="366"/>
                                    <a:pt x="986" y="363"/>
                                    <a:pt x="990" y="358"/>
                                  </a:cubicBezTo>
                                  <a:cubicBezTo>
                                    <a:pt x="999" y="356"/>
                                    <a:pt x="1027" y="350"/>
                                    <a:pt x="1028" y="355"/>
                                  </a:cubicBezTo>
                                  <a:cubicBezTo>
                                    <a:pt x="1029" y="361"/>
                                    <a:pt x="1027" y="366"/>
                                    <a:pt x="1018" y="372"/>
                                  </a:cubicBezTo>
                                  <a:cubicBezTo>
                                    <a:pt x="1010" y="378"/>
                                    <a:pt x="980" y="390"/>
                                    <a:pt x="959" y="387"/>
                                  </a:cubicBezTo>
                                  <a:cubicBezTo>
                                    <a:pt x="947" y="386"/>
                                    <a:pt x="935" y="390"/>
                                    <a:pt x="924" y="392"/>
                                  </a:cubicBezTo>
                                  <a:cubicBezTo>
                                    <a:pt x="865" y="410"/>
                                    <a:pt x="865" y="410"/>
                                    <a:pt x="865" y="410"/>
                                  </a:cubicBezTo>
                                  <a:cubicBezTo>
                                    <a:pt x="845" y="415"/>
                                    <a:pt x="821" y="418"/>
                                    <a:pt x="799" y="412"/>
                                  </a:cubicBezTo>
                                  <a:cubicBezTo>
                                    <a:pt x="766" y="406"/>
                                    <a:pt x="734" y="398"/>
                                    <a:pt x="700" y="400"/>
                                  </a:cubicBezTo>
                                  <a:cubicBezTo>
                                    <a:pt x="696" y="400"/>
                                    <a:pt x="691" y="403"/>
                                    <a:pt x="688" y="408"/>
                                  </a:cubicBezTo>
                                  <a:cubicBezTo>
                                    <a:pt x="692" y="407"/>
                                    <a:pt x="697" y="405"/>
                                    <a:pt x="701" y="408"/>
                                  </a:cubicBezTo>
                                  <a:cubicBezTo>
                                    <a:pt x="700" y="412"/>
                                    <a:pt x="700" y="437"/>
                                    <a:pt x="690" y="446"/>
                                  </a:cubicBezTo>
                                  <a:cubicBezTo>
                                    <a:pt x="688" y="443"/>
                                    <a:pt x="687" y="439"/>
                                    <a:pt x="685" y="435"/>
                                  </a:cubicBezTo>
                                  <a:cubicBezTo>
                                    <a:pt x="684" y="431"/>
                                    <a:pt x="670" y="368"/>
                                    <a:pt x="697" y="349"/>
                                  </a:cubicBezTo>
                                  <a:cubicBezTo>
                                    <a:pt x="713" y="344"/>
                                    <a:pt x="735" y="353"/>
                                    <a:pt x="740" y="356"/>
                                  </a:cubicBezTo>
                                  <a:cubicBezTo>
                                    <a:pt x="761" y="368"/>
                                    <a:pt x="797" y="374"/>
                                    <a:pt x="825" y="385"/>
                                  </a:cubicBezTo>
                                  <a:cubicBezTo>
                                    <a:pt x="837" y="383"/>
                                    <a:pt x="849" y="379"/>
                                    <a:pt x="861" y="378"/>
                                  </a:cubicBezTo>
                                  <a:cubicBezTo>
                                    <a:pt x="945" y="367"/>
                                    <a:pt x="945" y="367"/>
                                    <a:pt x="945" y="367"/>
                                  </a:cubicBezTo>
                                  <a:cubicBezTo>
                                    <a:pt x="960" y="369"/>
                                    <a:pt x="962" y="350"/>
                                    <a:pt x="975" y="349"/>
                                  </a:cubicBezTo>
                                  <a:cubicBezTo>
                                    <a:pt x="984" y="349"/>
                                    <a:pt x="989" y="343"/>
                                    <a:pt x="996" y="339"/>
                                  </a:cubicBezTo>
                                  <a:cubicBezTo>
                                    <a:pt x="997" y="338"/>
                                    <a:pt x="999" y="338"/>
                                    <a:pt x="999" y="340"/>
                                  </a:cubicBezTo>
                                  <a:moveTo>
                                    <a:pt x="143" y="129"/>
                                  </a:moveTo>
                                  <a:cubicBezTo>
                                    <a:pt x="216" y="34"/>
                                    <a:pt x="216" y="34"/>
                                    <a:pt x="216" y="34"/>
                                  </a:cubicBezTo>
                                  <a:cubicBezTo>
                                    <a:pt x="242" y="71"/>
                                    <a:pt x="284" y="73"/>
                                    <a:pt x="326" y="75"/>
                                  </a:cubicBezTo>
                                  <a:cubicBezTo>
                                    <a:pt x="354" y="72"/>
                                    <a:pt x="354" y="72"/>
                                    <a:pt x="354" y="72"/>
                                  </a:cubicBezTo>
                                  <a:cubicBezTo>
                                    <a:pt x="473" y="53"/>
                                    <a:pt x="473" y="53"/>
                                    <a:pt x="473" y="53"/>
                                  </a:cubicBezTo>
                                  <a:cubicBezTo>
                                    <a:pt x="554" y="44"/>
                                    <a:pt x="554" y="44"/>
                                    <a:pt x="554" y="44"/>
                                  </a:cubicBezTo>
                                  <a:cubicBezTo>
                                    <a:pt x="631" y="35"/>
                                    <a:pt x="709" y="47"/>
                                    <a:pt x="782" y="57"/>
                                  </a:cubicBezTo>
                                  <a:cubicBezTo>
                                    <a:pt x="889" y="75"/>
                                    <a:pt x="889" y="75"/>
                                    <a:pt x="889" y="75"/>
                                  </a:cubicBezTo>
                                  <a:cubicBezTo>
                                    <a:pt x="934" y="78"/>
                                    <a:pt x="982" y="77"/>
                                    <a:pt x="1012" y="43"/>
                                  </a:cubicBezTo>
                                  <a:cubicBezTo>
                                    <a:pt x="1018" y="37"/>
                                    <a:pt x="1018" y="37"/>
                                    <a:pt x="1018" y="37"/>
                                  </a:cubicBezTo>
                                  <a:cubicBezTo>
                                    <a:pt x="1086" y="126"/>
                                    <a:pt x="1086" y="126"/>
                                    <a:pt x="1086" y="126"/>
                                  </a:cubicBezTo>
                                  <a:cubicBezTo>
                                    <a:pt x="1086" y="126"/>
                                    <a:pt x="1086" y="126"/>
                                    <a:pt x="1086" y="126"/>
                                  </a:cubicBezTo>
                                  <a:cubicBezTo>
                                    <a:pt x="1084" y="127"/>
                                    <a:pt x="1082" y="128"/>
                                    <a:pt x="1079" y="129"/>
                                  </a:cubicBezTo>
                                  <a:cubicBezTo>
                                    <a:pt x="1071" y="132"/>
                                    <a:pt x="1061" y="135"/>
                                    <a:pt x="1052" y="139"/>
                                  </a:cubicBezTo>
                                  <a:cubicBezTo>
                                    <a:pt x="1050" y="139"/>
                                    <a:pt x="1049" y="140"/>
                                    <a:pt x="1048" y="140"/>
                                  </a:cubicBezTo>
                                  <a:cubicBezTo>
                                    <a:pt x="1047" y="140"/>
                                    <a:pt x="1047" y="140"/>
                                    <a:pt x="1047" y="140"/>
                                  </a:cubicBezTo>
                                  <a:cubicBezTo>
                                    <a:pt x="1012" y="95"/>
                                    <a:pt x="1012" y="95"/>
                                    <a:pt x="1012" y="95"/>
                                  </a:cubicBezTo>
                                  <a:cubicBezTo>
                                    <a:pt x="977" y="115"/>
                                    <a:pt x="932" y="118"/>
                                    <a:pt x="889" y="115"/>
                                  </a:cubicBezTo>
                                  <a:cubicBezTo>
                                    <a:pt x="827" y="105"/>
                                    <a:pt x="827" y="105"/>
                                    <a:pt x="827" y="105"/>
                                  </a:cubicBezTo>
                                  <a:cubicBezTo>
                                    <a:pt x="750" y="93"/>
                                    <a:pt x="750" y="93"/>
                                    <a:pt x="750" y="93"/>
                                  </a:cubicBezTo>
                                  <a:cubicBezTo>
                                    <a:pt x="669" y="83"/>
                                    <a:pt x="669" y="83"/>
                                    <a:pt x="669" y="83"/>
                                  </a:cubicBezTo>
                                  <a:cubicBezTo>
                                    <a:pt x="620" y="79"/>
                                    <a:pt x="570" y="81"/>
                                    <a:pt x="522" y="87"/>
                                  </a:cubicBezTo>
                                  <a:cubicBezTo>
                                    <a:pt x="454" y="96"/>
                                    <a:pt x="454" y="96"/>
                                    <a:pt x="454" y="96"/>
                                  </a:cubicBezTo>
                                  <a:cubicBezTo>
                                    <a:pt x="341" y="113"/>
                                    <a:pt x="341" y="113"/>
                                    <a:pt x="341" y="113"/>
                                  </a:cubicBezTo>
                                  <a:cubicBezTo>
                                    <a:pt x="298" y="117"/>
                                    <a:pt x="256" y="112"/>
                                    <a:pt x="221" y="92"/>
                                  </a:cubicBezTo>
                                  <a:cubicBezTo>
                                    <a:pt x="186" y="138"/>
                                    <a:pt x="186" y="138"/>
                                    <a:pt x="186" y="138"/>
                                  </a:cubicBezTo>
                                  <a:cubicBezTo>
                                    <a:pt x="181" y="137"/>
                                    <a:pt x="177" y="136"/>
                                    <a:pt x="172" y="135"/>
                                  </a:cubicBezTo>
                                  <a:cubicBezTo>
                                    <a:pt x="161" y="133"/>
                                    <a:pt x="152" y="131"/>
                                    <a:pt x="143" y="129"/>
                                  </a:cubicBezTo>
                                  <a:moveTo>
                                    <a:pt x="1254" y="120"/>
                                  </a:moveTo>
                                  <a:cubicBezTo>
                                    <a:pt x="1259" y="111"/>
                                    <a:pt x="1265" y="101"/>
                                    <a:pt x="1270" y="88"/>
                                  </a:cubicBezTo>
                                  <a:cubicBezTo>
                                    <a:pt x="1281" y="63"/>
                                    <a:pt x="1281" y="63"/>
                                    <a:pt x="1281" y="63"/>
                                  </a:cubicBezTo>
                                  <a:cubicBezTo>
                                    <a:pt x="1254" y="68"/>
                                    <a:pt x="1254" y="68"/>
                                    <a:pt x="1254" y="68"/>
                                  </a:cubicBezTo>
                                  <a:cubicBezTo>
                                    <a:pt x="1233" y="73"/>
                                    <a:pt x="1208" y="80"/>
                                    <a:pt x="1177" y="92"/>
                                  </a:cubicBezTo>
                                  <a:cubicBezTo>
                                    <a:pt x="1172" y="93"/>
                                    <a:pt x="1167" y="95"/>
                                    <a:pt x="1160" y="98"/>
                                  </a:cubicBezTo>
                                  <a:cubicBezTo>
                                    <a:pt x="1139" y="105"/>
                                    <a:pt x="1119" y="113"/>
                                    <a:pt x="1104" y="118"/>
                                  </a:cubicBezTo>
                                  <a:cubicBezTo>
                                    <a:pt x="1018" y="5"/>
                                    <a:pt x="1018" y="5"/>
                                    <a:pt x="1018" y="5"/>
                                  </a:cubicBezTo>
                                  <a:cubicBezTo>
                                    <a:pt x="1005" y="22"/>
                                    <a:pt x="1005" y="22"/>
                                    <a:pt x="1005" y="22"/>
                                  </a:cubicBezTo>
                                  <a:cubicBezTo>
                                    <a:pt x="1002" y="26"/>
                                    <a:pt x="999" y="30"/>
                                    <a:pt x="995" y="33"/>
                                  </a:cubicBezTo>
                                  <a:cubicBezTo>
                                    <a:pt x="978" y="49"/>
                                    <a:pt x="955" y="56"/>
                                    <a:pt x="921" y="56"/>
                                  </a:cubicBezTo>
                                  <a:cubicBezTo>
                                    <a:pt x="907" y="56"/>
                                    <a:pt x="894" y="55"/>
                                    <a:pt x="883" y="54"/>
                                  </a:cubicBezTo>
                                  <a:cubicBezTo>
                                    <a:pt x="804" y="41"/>
                                    <a:pt x="804" y="41"/>
                                    <a:pt x="804" y="41"/>
                                  </a:cubicBezTo>
                                  <a:cubicBezTo>
                                    <a:pt x="803" y="41"/>
                                    <a:pt x="739" y="31"/>
                                    <a:pt x="739" y="31"/>
                                  </a:cubicBezTo>
                                  <a:cubicBezTo>
                                    <a:pt x="694" y="25"/>
                                    <a:pt x="651" y="22"/>
                                    <a:pt x="611" y="22"/>
                                  </a:cubicBezTo>
                                  <a:cubicBezTo>
                                    <a:pt x="589" y="22"/>
                                    <a:pt x="568" y="23"/>
                                    <a:pt x="548" y="25"/>
                                  </a:cubicBezTo>
                                  <a:cubicBezTo>
                                    <a:pt x="548" y="25"/>
                                    <a:pt x="548" y="25"/>
                                    <a:pt x="548" y="25"/>
                                  </a:cubicBezTo>
                                  <a:cubicBezTo>
                                    <a:pt x="546" y="25"/>
                                    <a:pt x="536" y="26"/>
                                    <a:pt x="472" y="34"/>
                                  </a:cubicBezTo>
                                  <a:cubicBezTo>
                                    <a:pt x="471" y="34"/>
                                    <a:pt x="381" y="48"/>
                                    <a:pt x="381" y="48"/>
                                  </a:cubicBezTo>
                                  <a:cubicBezTo>
                                    <a:pt x="353" y="53"/>
                                    <a:pt x="332" y="55"/>
                                    <a:pt x="314" y="55"/>
                                  </a:cubicBezTo>
                                  <a:cubicBezTo>
                                    <a:pt x="270" y="55"/>
                                    <a:pt x="241" y="42"/>
                                    <a:pt x="225" y="15"/>
                                  </a:cubicBezTo>
                                  <a:cubicBezTo>
                                    <a:pt x="217" y="0"/>
                                    <a:pt x="217" y="0"/>
                                    <a:pt x="217" y="0"/>
                                  </a:cubicBezTo>
                                  <a:cubicBezTo>
                                    <a:pt x="123" y="123"/>
                                    <a:pt x="123" y="123"/>
                                    <a:pt x="123" y="123"/>
                                  </a:cubicBezTo>
                                  <a:cubicBezTo>
                                    <a:pt x="115" y="121"/>
                                    <a:pt x="106" y="118"/>
                                    <a:pt x="98" y="115"/>
                                  </a:cubicBezTo>
                                  <a:cubicBezTo>
                                    <a:pt x="77" y="108"/>
                                    <a:pt x="77" y="108"/>
                                    <a:pt x="77" y="108"/>
                                  </a:cubicBezTo>
                                  <a:cubicBezTo>
                                    <a:pt x="79" y="130"/>
                                    <a:pt x="79" y="130"/>
                                    <a:pt x="79" y="130"/>
                                  </a:cubicBezTo>
                                  <a:cubicBezTo>
                                    <a:pt x="80" y="142"/>
                                    <a:pt x="85" y="153"/>
                                    <a:pt x="92" y="163"/>
                                  </a:cubicBezTo>
                                  <a:cubicBezTo>
                                    <a:pt x="0" y="283"/>
                                    <a:pt x="0" y="283"/>
                                    <a:pt x="0" y="283"/>
                                  </a:cubicBezTo>
                                  <a:cubicBezTo>
                                    <a:pt x="10" y="292"/>
                                    <a:pt x="10" y="292"/>
                                    <a:pt x="10" y="292"/>
                                  </a:cubicBezTo>
                                  <a:cubicBezTo>
                                    <a:pt x="10" y="293"/>
                                    <a:pt x="10" y="293"/>
                                    <a:pt x="10" y="293"/>
                                  </a:cubicBezTo>
                                  <a:cubicBezTo>
                                    <a:pt x="51" y="323"/>
                                    <a:pt x="69" y="369"/>
                                    <a:pt x="69" y="441"/>
                                  </a:cubicBezTo>
                                  <a:cubicBezTo>
                                    <a:pt x="69" y="462"/>
                                    <a:pt x="68" y="483"/>
                                    <a:pt x="67" y="499"/>
                                  </a:cubicBezTo>
                                  <a:cubicBezTo>
                                    <a:pt x="67" y="499"/>
                                    <a:pt x="67" y="499"/>
                                    <a:pt x="67" y="499"/>
                                  </a:cubicBezTo>
                                  <a:cubicBezTo>
                                    <a:pt x="66" y="501"/>
                                    <a:pt x="65" y="507"/>
                                    <a:pt x="64" y="518"/>
                                  </a:cubicBezTo>
                                  <a:cubicBezTo>
                                    <a:pt x="45" y="627"/>
                                    <a:pt x="45" y="627"/>
                                    <a:pt x="45" y="627"/>
                                  </a:cubicBezTo>
                                  <a:cubicBezTo>
                                    <a:pt x="45" y="628"/>
                                    <a:pt x="39" y="673"/>
                                    <a:pt x="36" y="696"/>
                                  </a:cubicBezTo>
                                  <a:cubicBezTo>
                                    <a:pt x="32" y="731"/>
                                    <a:pt x="30" y="765"/>
                                    <a:pt x="30" y="797"/>
                                  </a:cubicBezTo>
                                  <a:cubicBezTo>
                                    <a:pt x="30" y="806"/>
                                    <a:pt x="30" y="815"/>
                                    <a:pt x="31" y="824"/>
                                  </a:cubicBezTo>
                                  <a:cubicBezTo>
                                    <a:pt x="36" y="1041"/>
                                    <a:pt x="166" y="1214"/>
                                    <a:pt x="378" y="1287"/>
                                  </a:cubicBezTo>
                                  <a:cubicBezTo>
                                    <a:pt x="378" y="1287"/>
                                    <a:pt x="378" y="1287"/>
                                    <a:pt x="378" y="1287"/>
                                  </a:cubicBezTo>
                                  <a:cubicBezTo>
                                    <a:pt x="380" y="1288"/>
                                    <a:pt x="383" y="1289"/>
                                    <a:pt x="387" y="1290"/>
                                  </a:cubicBezTo>
                                  <a:cubicBezTo>
                                    <a:pt x="387" y="1290"/>
                                    <a:pt x="420" y="1303"/>
                                    <a:pt x="420" y="1303"/>
                                  </a:cubicBezTo>
                                  <a:cubicBezTo>
                                    <a:pt x="425" y="1305"/>
                                    <a:pt x="425" y="1305"/>
                                    <a:pt x="425" y="1305"/>
                                  </a:cubicBezTo>
                                  <a:cubicBezTo>
                                    <a:pt x="488" y="1331"/>
                                    <a:pt x="552" y="1359"/>
                                    <a:pt x="604" y="1411"/>
                                  </a:cubicBezTo>
                                  <a:cubicBezTo>
                                    <a:pt x="612" y="1419"/>
                                    <a:pt x="612" y="1419"/>
                                    <a:pt x="612" y="1419"/>
                                  </a:cubicBezTo>
                                  <a:cubicBezTo>
                                    <a:pt x="621" y="1410"/>
                                    <a:pt x="621" y="1410"/>
                                    <a:pt x="621" y="1410"/>
                                  </a:cubicBezTo>
                                  <a:cubicBezTo>
                                    <a:pt x="623" y="1408"/>
                                    <a:pt x="623" y="1408"/>
                                    <a:pt x="623" y="1408"/>
                                  </a:cubicBezTo>
                                  <a:cubicBezTo>
                                    <a:pt x="623" y="1408"/>
                                    <a:pt x="624" y="1406"/>
                                    <a:pt x="625" y="1405"/>
                                  </a:cubicBezTo>
                                  <a:cubicBezTo>
                                    <a:pt x="689" y="1348"/>
                                    <a:pt x="764" y="1319"/>
                                    <a:pt x="848" y="1288"/>
                                  </a:cubicBezTo>
                                  <a:cubicBezTo>
                                    <a:pt x="1000" y="1234"/>
                                    <a:pt x="1056" y="1167"/>
                                    <a:pt x="1096" y="1117"/>
                                  </a:cubicBezTo>
                                  <a:cubicBezTo>
                                    <a:pt x="1097" y="1115"/>
                                    <a:pt x="1097" y="1115"/>
                                    <a:pt x="1097" y="1115"/>
                                  </a:cubicBezTo>
                                  <a:cubicBezTo>
                                    <a:pt x="1160" y="1042"/>
                                    <a:pt x="1199" y="925"/>
                                    <a:pt x="1199" y="809"/>
                                  </a:cubicBezTo>
                                  <a:cubicBezTo>
                                    <a:pt x="1199" y="806"/>
                                    <a:pt x="1199" y="803"/>
                                    <a:pt x="1199" y="800"/>
                                  </a:cubicBezTo>
                                  <a:cubicBezTo>
                                    <a:pt x="1199" y="800"/>
                                    <a:pt x="1199" y="800"/>
                                    <a:pt x="1196" y="728"/>
                                  </a:cubicBezTo>
                                  <a:cubicBezTo>
                                    <a:pt x="1196" y="727"/>
                                    <a:pt x="1191" y="677"/>
                                    <a:pt x="1188" y="651"/>
                                  </a:cubicBezTo>
                                  <a:cubicBezTo>
                                    <a:pt x="1188" y="650"/>
                                    <a:pt x="1188" y="650"/>
                                    <a:pt x="1176" y="579"/>
                                  </a:cubicBezTo>
                                  <a:cubicBezTo>
                                    <a:pt x="1165" y="510"/>
                                    <a:pt x="1165" y="510"/>
                                    <a:pt x="1165" y="510"/>
                                  </a:cubicBezTo>
                                  <a:cubicBezTo>
                                    <a:pt x="1163" y="492"/>
                                    <a:pt x="1162" y="474"/>
                                    <a:pt x="1162" y="458"/>
                                  </a:cubicBezTo>
                                  <a:cubicBezTo>
                                    <a:pt x="1162" y="454"/>
                                    <a:pt x="1162" y="450"/>
                                    <a:pt x="1162" y="446"/>
                                  </a:cubicBezTo>
                                  <a:cubicBezTo>
                                    <a:pt x="1162" y="444"/>
                                    <a:pt x="1162" y="444"/>
                                    <a:pt x="1162" y="444"/>
                                  </a:cubicBezTo>
                                  <a:cubicBezTo>
                                    <a:pt x="1162" y="375"/>
                                    <a:pt x="1182" y="326"/>
                                    <a:pt x="1224" y="295"/>
                                  </a:cubicBezTo>
                                  <a:cubicBezTo>
                                    <a:pt x="1233" y="288"/>
                                    <a:pt x="1233" y="288"/>
                                    <a:pt x="1233" y="288"/>
                                  </a:cubicBezTo>
                                  <a:cubicBezTo>
                                    <a:pt x="1210" y="258"/>
                                    <a:pt x="1210" y="258"/>
                                    <a:pt x="1210" y="258"/>
                                  </a:cubicBezTo>
                                  <a:cubicBezTo>
                                    <a:pt x="1217" y="251"/>
                                    <a:pt x="1221" y="244"/>
                                    <a:pt x="1224" y="238"/>
                                  </a:cubicBezTo>
                                  <a:cubicBezTo>
                                    <a:pt x="1228" y="229"/>
                                    <a:pt x="1229" y="213"/>
                                    <a:pt x="1223" y="203"/>
                                  </a:cubicBezTo>
                                  <a:cubicBezTo>
                                    <a:pt x="1223" y="203"/>
                                    <a:pt x="1223" y="203"/>
                                    <a:pt x="1222" y="203"/>
                                  </a:cubicBezTo>
                                  <a:cubicBezTo>
                                    <a:pt x="1244" y="187"/>
                                    <a:pt x="1266" y="152"/>
                                    <a:pt x="1272" y="140"/>
                                  </a:cubicBezTo>
                                  <a:cubicBezTo>
                                    <a:pt x="1290" y="105"/>
                                    <a:pt x="1290" y="105"/>
                                    <a:pt x="1290" y="105"/>
                                  </a:cubicBezTo>
                                  <a:cubicBezTo>
                                    <a:pt x="1290" y="105"/>
                                    <a:pt x="1254" y="120"/>
                                    <a:pt x="1254" y="120"/>
                                  </a:cubicBezTo>
                                  <a:moveTo>
                                    <a:pt x="1201" y="277"/>
                                  </a:moveTo>
                                  <a:cubicBezTo>
                                    <a:pt x="1201" y="277"/>
                                    <a:pt x="1201" y="277"/>
                                    <a:pt x="1201" y="277"/>
                                  </a:cubicBezTo>
                                  <a:cubicBezTo>
                                    <a:pt x="1201" y="277"/>
                                    <a:pt x="1201" y="277"/>
                                    <a:pt x="1201" y="277"/>
                                  </a:cubicBezTo>
                                  <a:moveTo>
                                    <a:pt x="1201" y="277"/>
                                  </a:moveTo>
                                  <a:cubicBezTo>
                                    <a:pt x="1200" y="275"/>
                                    <a:pt x="1199" y="274"/>
                                    <a:pt x="1198" y="274"/>
                                  </a:cubicBezTo>
                                  <a:cubicBezTo>
                                    <a:pt x="1199" y="274"/>
                                    <a:pt x="1200" y="275"/>
                                    <a:pt x="1201" y="277"/>
                                  </a:cubicBezTo>
                                </a:path>
                              </a:pathLst>
                            </a:custGeom>
                            <a:solidFill>
                              <a:srgbClr val="0A418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0" name="Freeform 34"/>
                          <wps:cNvSpPr>
                            <a:spLocks/>
                          </wps:cNvSpPr>
                          <wps:spPr bwMode="auto">
                            <a:xfrm>
                              <a:off x="508" y="986"/>
                              <a:ext cx="82" cy="78"/>
                            </a:xfrm>
                            <a:custGeom>
                              <a:avLst/>
                              <a:gdLst>
                                <a:gd name="T0" fmla="*/ 71 w 121"/>
                                <a:gd name="T1" fmla="*/ 25 h 115"/>
                                <a:gd name="T2" fmla="*/ 121 w 121"/>
                                <a:gd name="T3" fmla="*/ 0 h 115"/>
                                <a:gd name="T4" fmla="*/ 121 w 121"/>
                                <a:gd name="T5" fmla="*/ 115 h 115"/>
                                <a:gd name="T6" fmla="*/ 8 w 121"/>
                                <a:gd name="T7" fmla="*/ 80 h 115"/>
                                <a:gd name="T8" fmla="*/ 6 w 121"/>
                                <a:gd name="T9" fmla="*/ 78 h 115"/>
                                <a:gd name="T10" fmla="*/ 0 w 121"/>
                                <a:gd name="T11" fmla="*/ 65 h 115"/>
                                <a:gd name="T12" fmla="*/ 1 w 121"/>
                                <a:gd name="T13" fmla="*/ 59 h 115"/>
                                <a:gd name="T14" fmla="*/ 47 w 121"/>
                                <a:gd name="T15" fmla="*/ 32 h 115"/>
                                <a:gd name="T16" fmla="*/ 61 w 121"/>
                                <a:gd name="T17" fmla="*/ 28 h 115"/>
                                <a:gd name="T18" fmla="*/ 71 w 121"/>
                                <a:gd name="T19" fmla="*/ 25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1" h="115">
                                  <a:moveTo>
                                    <a:pt x="71" y="25"/>
                                  </a:moveTo>
                                  <a:cubicBezTo>
                                    <a:pt x="89" y="20"/>
                                    <a:pt x="107" y="14"/>
                                    <a:pt x="121" y="0"/>
                                  </a:cubicBezTo>
                                  <a:cubicBezTo>
                                    <a:pt x="121" y="8"/>
                                    <a:pt x="121" y="111"/>
                                    <a:pt x="121" y="115"/>
                                  </a:cubicBezTo>
                                  <a:cubicBezTo>
                                    <a:pt x="83" y="114"/>
                                    <a:pt x="40" y="109"/>
                                    <a:pt x="8" y="80"/>
                                  </a:cubicBezTo>
                                  <a:cubicBezTo>
                                    <a:pt x="8" y="80"/>
                                    <a:pt x="6" y="78"/>
                                    <a:pt x="6" y="78"/>
                                  </a:cubicBezTo>
                                  <a:cubicBezTo>
                                    <a:pt x="3" y="73"/>
                                    <a:pt x="0" y="70"/>
                                    <a:pt x="0" y="65"/>
                                  </a:cubicBezTo>
                                  <a:cubicBezTo>
                                    <a:pt x="0" y="63"/>
                                    <a:pt x="0" y="61"/>
                                    <a:pt x="1" y="59"/>
                                  </a:cubicBezTo>
                                  <a:cubicBezTo>
                                    <a:pt x="10" y="42"/>
                                    <a:pt x="29" y="37"/>
                                    <a:pt x="47" y="32"/>
                                  </a:cubicBezTo>
                                  <a:cubicBezTo>
                                    <a:pt x="61" y="28"/>
                                    <a:pt x="61" y="28"/>
                                    <a:pt x="61" y="28"/>
                                  </a:cubicBezTo>
                                  <a:cubicBezTo>
                                    <a:pt x="61" y="28"/>
                                    <a:pt x="71" y="25"/>
                                    <a:pt x="71" y="2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1" name="Freeform 35"/>
                          <wps:cNvSpPr>
                            <a:spLocks/>
                          </wps:cNvSpPr>
                          <wps:spPr bwMode="auto">
                            <a:xfrm>
                              <a:off x="1358" y="991"/>
                              <a:ext cx="81" cy="75"/>
                            </a:xfrm>
                            <a:custGeom>
                              <a:avLst/>
                              <a:gdLst>
                                <a:gd name="T0" fmla="*/ 0 w 120"/>
                                <a:gd name="T1" fmla="*/ 0 h 111"/>
                                <a:gd name="T2" fmla="*/ 60 w 120"/>
                                <a:gd name="T3" fmla="*/ 27 h 111"/>
                                <a:gd name="T4" fmla="*/ 113 w 120"/>
                                <a:gd name="T5" fmla="*/ 49 h 111"/>
                                <a:gd name="T6" fmla="*/ 120 w 120"/>
                                <a:gd name="T7" fmla="*/ 61 h 111"/>
                                <a:gd name="T8" fmla="*/ 119 w 120"/>
                                <a:gd name="T9" fmla="*/ 67 h 111"/>
                                <a:gd name="T10" fmla="*/ 68 w 120"/>
                                <a:gd name="T11" fmla="*/ 101 h 111"/>
                                <a:gd name="T12" fmla="*/ 0 w 120"/>
                                <a:gd name="T13" fmla="*/ 111 h 111"/>
                                <a:gd name="T14" fmla="*/ 0 w 120"/>
                                <a:gd name="T15" fmla="*/ 0 h 11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111">
                                  <a:moveTo>
                                    <a:pt x="0" y="0"/>
                                  </a:moveTo>
                                  <a:cubicBezTo>
                                    <a:pt x="17" y="15"/>
                                    <a:pt x="39" y="21"/>
                                    <a:pt x="60" y="27"/>
                                  </a:cubicBezTo>
                                  <a:cubicBezTo>
                                    <a:pt x="78" y="32"/>
                                    <a:pt x="97" y="38"/>
                                    <a:pt x="113" y="49"/>
                                  </a:cubicBezTo>
                                  <a:cubicBezTo>
                                    <a:pt x="118" y="54"/>
                                    <a:pt x="120" y="57"/>
                                    <a:pt x="120" y="61"/>
                                  </a:cubicBezTo>
                                  <a:cubicBezTo>
                                    <a:pt x="120" y="63"/>
                                    <a:pt x="120" y="65"/>
                                    <a:pt x="119" y="67"/>
                                  </a:cubicBezTo>
                                  <a:cubicBezTo>
                                    <a:pt x="109" y="86"/>
                                    <a:pt x="85" y="95"/>
                                    <a:pt x="68" y="101"/>
                                  </a:cubicBezTo>
                                  <a:cubicBezTo>
                                    <a:pt x="46" y="107"/>
                                    <a:pt x="23" y="110"/>
                                    <a:pt x="0" y="111"/>
                                  </a:cubicBez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2" name="Freeform 36"/>
                          <wps:cNvSpPr>
                            <a:spLocks/>
                          </wps:cNvSpPr>
                          <wps:spPr bwMode="auto">
                            <a:xfrm>
                              <a:off x="405" y="905"/>
                              <a:ext cx="185" cy="119"/>
                            </a:xfrm>
                            <a:custGeom>
                              <a:avLst/>
                              <a:gdLst>
                                <a:gd name="T0" fmla="*/ 37 w 273"/>
                                <a:gd name="T1" fmla="*/ 37 h 175"/>
                                <a:gd name="T2" fmla="*/ 33 w 273"/>
                                <a:gd name="T3" fmla="*/ 0 h 175"/>
                                <a:gd name="T4" fmla="*/ 239 w 273"/>
                                <a:gd name="T5" fmla="*/ 46 h 175"/>
                                <a:gd name="T6" fmla="*/ 273 w 273"/>
                                <a:gd name="T7" fmla="*/ 89 h 175"/>
                                <a:gd name="T8" fmla="*/ 273 w 273"/>
                                <a:gd name="T9" fmla="*/ 91 h 175"/>
                                <a:gd name="T10" fmla="*/ 224 w 273"/>
                                <a:gd name="T11" fmla="*/ 129 h 175"/>
                                <a:gd name="T12" fmla="*/ 196 w 273"/>
                                <a:gd name="T13" fmla="*/ 138 h 175"/>
                                <a:gd name="T14" fmla="*/ 139 w 273"/>
                                <a:gd name="T15" fmla="*/ 175 h 175"/>
                                <a:gd name="T16" fmla="*/ 0 w 273"/>
                                <a:gd name="T17" fmla="*/ 144 h 175"/>
                                <a:gd name="T18" fmla="*/ 37 w 273"/>
                                <a:gd name="T19" fmla="*/ 37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73" h="175">
                                  <a:moveTo>
                                    <a:pt x="37" y="37"/>
                                  </a:moveTo>
                                  <a:cubicBezTo>
                                    <a:pt x="37" y="25"/>
                                    <a:pt x="36" y="13"/>
                                    <a:pt x="33" y="0"/>
                                  </a:cubicBezTo>
                                  <a:cubicBezTo>
                                    <a:pt x="99" y="3"/>
                                    <a:pt x="174" y="11"/>
                                    <a:pt x="239" y="46"/>
                                  </a:cubicBezTo>
                                  <a:cubicBezTo>
                                    <a:pt x="255" y="56"/>
                                    <a:pt x="273" y="70"/>
                                    <a:pt x="273" y="89"/>
                                  </a:cubicBezTo>
                                  <a:cubicBezTo>
                                    <a:pt x="273" y="90"/>
                                    <a:pt x="273" y="90"/>
                                    <a:pt x="273" y="91"/>
                                  </a:cubicBezTo>
                                  <a:cubicBezTo>
                                    <a:pt x="270" y="115"/>
                                    <a:pt x="246" y="122"/>
                                    <a:pt x="224" y="129"/>
                                  </a:cubicBezTo>
                                  <a:cubicBezTo>
                                    <a:pt x="196" y="138"/>
                                    <a:pt x="196" y="138"/>
                                    <a:pt x="196" y="138"/>
                                  </a:cubicBezTo>
                                  <a:cubicBezTo>
                                    <a:pt x="173" y="144"/>
                                    <a:pt x="150" y="151"/>
                                    <a:pt x="139" y="175"/>
                                  </a:cubicBezTo>
                                  <a:cubicBezTo>
                                    <a:pt x="102" y="153"/>
                                    <a:pt x="55" y="142"/>
                                    <a:pt x="0" y="144"/>
                                  </a:cubicBezTo>
                                  <a:cubicBezTo>
                                    <a:pt x="24" y="116"/>
                                    <a:pt x="37" y="78"/>
                                    <a:pt x="37" y="37"/>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3" name="Freeform 37"/>
                          <wps:cNvSpPr>
                            <a:spLocks/>
                          </wps:cNvSpPr>
                          <wps:spPr bwMode="auto">
                            <a:xfrm>
                              <a:off x="1358" y="910"/>
                              <a:ext cx="185" cy="118"/>
                            </a:xfrm>
                            <a:custGeom>
                              <a:avLst/>
                              <a:gdLst>
                                <a:gd name="T0" fmla="*/ 93 w 274"/>
                                <a:gd name="T1" fmla="*/ 140 h 173"/>
                                <a:gd name="T2" fmla="*/ 91 w 274"/>
                                <a:gd name="T3" fmla="*/ 139 h 173"/>
                                <a:gd name="T4" fmla="*/ 63 w 274"/>
                                <a:gd name="T5" fmla="*/ 131 h 173"/>
                                <a:gd name="T6" fmla="*/ 4 w 274"/>
                                <a:gd name="T7" fmla="*/ 102 h 173"/>
                                <a:gd name="T8" fmla="*/ 0 w 274"/>
                                <a:gd name="T9" fmla="*/ 87 h 173"/>
                                <a:gd name="T10" fmla="*/ 3 w 274"/>
                                <a:gd name="T11" fmla="*/ 74 h 173"/>
                                <a:gd name="T12" fmla="*/ 92 w 274"/>
                                <a:gd name="T13" fmla="*/ 21 h 173"/>
                                <a:gd name="T14" fmla="*/ 101 w 274"/>
                                <a:gd name="T15" fmla="*/ 18 h 173"/>
                                <a:gd name="T16" fmla="*/ 242 w 274"/>
                                <a:gd name="T17" fmla="*/ 0 h 173"/>
                                <a:gd name="T18" fmla="*/ 238 w 274"/>
                                <a:gd name="T19" fmla="*/ 39 h 173"/>
                                <a:gd name="T20" fmla="*/ 274 w 274"/>
                                <a:gd name="T21" fmla="*/ 144 h 173"/>
                                <a:gd name="T22" fmla="*/ 135 w 274"/>
                                <a:gd name="T23" fmla="*/ 173 h 173"/>
                                <a:gd name="T24" fmla="*/ 93 w 274"/>
                                <a:gd name="T25" fmla="*/ 14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4" h="173">
                                  <a:moveTo>
                                    <a:pt x="93" y="140"/>
                                  </a:moveTo>
                                  <a:cubicBezTo>
                                    <a:pt x="91" y="139"/>
                                    <a:pt x="91" y="139"/>
                                    <a:pt x="91" y="139"/>
                                  </a:cubicBezTo>
                                  <a:cubicBezTo>
                                    <a:pt x="63" y="131"/>
                                    <a:pt x="63" y="131"/>
                                    <a:pt x="63" y="131"/>
                                  </a:cubicBezTo>
                                  <a:cubicBezTo>
                                    <a:pt x="41" y="125"/>
                                    <a:pt x="20" y="120"/>
                                    <a:pt x="4" y="102"/>
                                  </a:cubicBezTo>
                                  <a:cubicBezTo>
                                    <a:pt x="1" y="98"/>
                                    <a:pt x="0" y="93"/>
                                    <a:pt x="0" y="87"/>
                                  </a:cubicBezTo>
                                  <a:cubicBezTo>
                                    <a:pt x="0" y="83"/>
                                    <a:pt x="1" y="78"/>
                                    <a:pt x="3" y="74"/>
                                  </a:cubicBezTo>
                                  <a:cubicBezTo>
                                    <a:pt x="23" y="43"/>
                                    <a:pt x="58" y="32"/>
                                    <a:pt x="92" y="21"/>
                                  </a:cubicBezTo>
                                  <a:cubicBezTo>
                                    <a:pt x="101" y="18"/>
                                    <a:pt x="101" y="18"/>
                                    <a:pt x="101" y="18"/>
                                  </a:cubicBezTo>
                                  <a:cubicBezTo>
                                    <a:pt x="143" y="7"/>
                                    <a:pt x="189" y="1"/>
                                    <a:pt x="242" y="0"/>
                                  </a:cubicBezTo>
                                  <a:cubicBezTo>
                                    <a:pt x="240" y="13"/>
                                    <a:pt x="238" y="26"/>
                                    <a:pt x="238" y="39"/>
                                  </a:cubicBezTo>
                                  <a:cubicBezTo>
                                    <a:pt x="238" y="80"/>
                                    <a:pt x="251" y="116"/>
                                    <a:pt x="274" y="144"/>
                                  </a:cubicBezTo>
                                  <a:cubicBezTo>
                                    <a:pt x="220" y="141"/>
                                    <a:pt x="173" y="151"/>
                                    <a:pt x="135" y="173"/>
                                  </a:cubicBezTo>
                                  <a:cubicBezTo>
                                    <a:pt x="128" y="154"/>
                                    <a:pt x="109" y="146"/>
                                    <a:pt x="93" y="14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4" name="Freeform 38"/>
                          <wps:cNvSpPr>
                            <a:spLocks/>
                          </wps:cNvSpPr>
                          <wps:spPr bwMode="auto">
                            <a:xfrm>
                              <a:off x="486" y="927"/>
                              <a:ext cx="975" cy="256"/>
                            </a:xfrm>
                            <a:custGeom>
                              <a:avLst/>
                              <a:gdLst>
                                <a:gd name="T0" fmla="*/ 324 w 1439"/>
                                <a:gd name="T1" fmla="*/ 163 h 376"/>
                                <a:gd name="T2" fmla="*/ 419 w 1439"/>
                                <a:gd name="T3" fmla="*/ 102 h 376"/>
                                <a:gd name="T4" fmla="*/ 786 w 1439"/>
                                <a:gd name="T5" fmla="*/ 16 h 376"/>
                                <a:gd name="T6" fmla="*/ 1002 w 1439"/>
                                <a:gd name="T7" fmla="*/ 93 h 376"/>
                                <a:gd name="T8" fmla="*/ 1063 w 1439"/>
                                <a:gd name="T9" fmla="*/ 131 h 376"/>
                                <a:gd name="T10" fmla="*/ 1125 w 1439"/>
                                <a:gd name="T11" fmla="*/ 172 h 376"/>
                                <a:gd name="T12" fmla="*/ 1331 w 1439"/>
                                <a:gd name="T13" fmla="*/ 218 h 376"/>
                                <a:gd name="T14" fmla="*/ 1414 w 1439"/>
                                <a:gd name="T15" fmla="*/ 177 h 376"/>
                                <a:gd name="T16" fmla="*/ 1439 w 1439"/>
                                <a:gd name="T17" fmla="*/ 307 h 376"/>
                                <a:gd name="T18" fmla="*/ 1402 w 1439"/>
                                <a:gd name="T19" fmla="*/ 339 h 376"/>
                                <a:gd name="T20" fmla="*/ 1398 w 1439"/>
                                <a:gd name="T21" fmla="*/ 340 h 376"/>
                                <a:gd name="T22" fmla="*/ 1054 w 1439"/>
                                <a:gd name="T23" fmla="*/ 284 h 376"/>
                                <a:gd name="T24" fmla="*/ 960 w 1439"/>
                                <a:gd name="T25" fmla="*/ 222 h 376"/>
                                <a:gd name="T26" fmla="*/ 631 w 1439"/>
                                <a:gd name="T27" fmla="*/ 158 h 376"/>
                                <a:gd name="T28" fmla="*/ 458 w 1439"/>
                                <a:gd name="T29" fmla="*/ 233 h 376"/>
                                <a:gd name="T30" fmla="*/ 371 w 1439"/>
                                <a:gd name="T31" fmla="*/ 289 h 376"/>
                                <a:gd name="T32" fmla="*/ 91 w 1439"/>
                                <a:gd name="T33" fmla="*/ 348 h 376"/>
                                <a:gd name="T34" fmla="*/ 8 w 1439"/>
                                <a:gd name="T35" fmla="*/ 315 h 376"/>
                                <a:gd name="T36" fmla="*/ 0 w 1439"/>
                                <a:gd name="T37" fmla="*/ 300 h 376"/>
                                <a:gd name="T38" fmla="*/ 26 w 1439"/>
                                <a:gd name="T39" fmla="*/ 172 h 376"/>
                                <a:gd name="T40" fmla="*/ 148 w 1439"/>
                                <a:gd name="T41" fmla="*/ 217 h 376"/>
                                <a:gd name="T42" fmla="*/ 324 w 1439"/>
                                <a:gd name="T43" fmla="*/ 163 h 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39" h="376">
                                  <a:moveTo>
                                    <a:pt x="324" y="163"/>
                                  </a:moveTo>
                                  <a:cubicBezTo>
                                    <a:pt x="419" y="102"/>
                                    <a:pt x="419" y="102"/>
                                    <a:pt x="419" y="102"/>
                                  </a:cubicBezTo>
                                  <a:cubicBezTo>
                                    <a:pt x="534" y="29"/>
                                    <a:pt x="657" y="0"/>
                                    <a:pt x="786" y="16"/>
                                  </a:cubicBezTo>
                                  <a:cubicBezTo>
                                    <a:pt x="860" y="26"/>
                                    <a:pt x="931" y="51"/>
                                    <a:pt x="1002" y="93"/>
                                  </a:cubicBezTo>
                                  <a:cubicBezTo>
                                    <a:pt x="1063" y="131"/>
                                    <a:pt x="1063" y="131"/>
                                    <a:pt x="1063" y="131"/>
                                  </a:cubicBezTo>
                                  <a:cubicBezTo>
                                    <a:pt x="1125" y="172"/>
                                    <a:pt x="1125" y="172"/>
                                    <a:pt x="1125" y="172"/>
                                  </a:cubicBezTo>
                                  <a:cubicBezTo>
                                    <a:pt x="1185" y="213"/>
                                    <a:pt x="1258" y="229"/>
                                    <a:pt x="1331" y="218"/>
                                  </a:cubicBezTo>
                                  <a:cubicBezTo>
                                    <a:pt x="1360" y="211"/>
                                    <a:pt x="1392" y="204"/>
                                    <a:pt x="1414" y="177"/>
                                  </a:cubicBezTo>
                                  <a:cubicBezTo>
                                    <a:pt x="1416" y="184"/>
                                    <a:pt x="1439" y="307"/>
                                    <a:pt x="1439" y="307"/>
                                  </a:cubicBezTo>
                                  <a:cubicBezTo>
                                    <a:pt x="1436" y="324"/>
                                    <a:pt x="1417" y="332"/>
                                    <a:pt x="1402" y="339"/>
                                  </a:cubicBezTo>
                                  <a:cubicBezTo>
                                    <a:pt x="1398" y="340"/>
                                    <a:pt x="1398" y="340"/>
                                    <a:pt x="1398" y="340"/>
                                  </a:cubicBezTo>
                                  <a:cubicBezTo>
                                    <a:pt x="1290" y="376"/>
                                    <a:pt x="1158" y="355"/>
                                    <a:pt x="1054" y="284"/>
                                  </a:cubicBezTo>
                                  <a:cubicBezTo>
                                    <a:pt x="1054" y="284"/>
                                    <a:pt x="960" y="222"/>
                                    <a:pt x="960" y="222"/>
                                  </a:cubicBezTo>
                                  <a:cubicBezTo>
                                    <a:pt x="862" y="159"/>
                                    <a:pt x="746" y="136"/>
                                    <a:pt x="631" y="158"/>
                                  </a:cubicBezTo>
                                  <a:cubicBezTo>
                                    <a:pt x="575" y="169"/>
                                    <a:pt x="520" y="193"/>
                                    <a:pt x="458" y="233"/>
                                  </a:cubicBezTo>
                                  <a:cubicBezTo>
                                    <a:pt x="371" y="289"/>
                                    <a:pt x="371" y="289"/>
                                    <a:pt x="371" y="289"/>
                                  </a:cubicBezTo>
                                  <a:cubicBezTo>
                                    <a:pt x="286" y="343"/>
                                    <a:pt x="187" y="364"/>
                                    <a:pt x="91" y="348"/>
                                  </a:cubicBezTo>
                                  <a:cubicBezTo>
                                    <a:pt x="62" y="343"/>
                                    <a:pt x="31" y="337"/>
                                    <a:pt x="8" y="315"/>
                                  </a:cubicBezTo>
                                  <a:cubicBezTo>
                                    <a:pt x="3" y="310"/>
                                    <a:pt x="1" y="306"/>
                                    <a:pt x="0" y="300"/>
                                  </a:cubicBezTo>
                                  <a:cubicBezTo>
                                    <a:pt x="0" y="300"/>
                                    <a:pt x="23" y="188"/>
                                    <a:pt x="26" y="172"/>
                                  </a:cubicBezTo>
                                  <a:cubicBezTo>
                                    <a:pt x="58" y="207"/>
                                    <a:pt x="103" y="215"/>
                                    <a:pt x="148" y="217"/>
                                  </a:cubicBezTo>
                                  <a:cubicBezTo>
                                    <a:pt x="206" y="220"/>
                                    <a:pt x="262" y="203"/>
                                    <a:pt x="324" y="163"/>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5" name="Freeform 39"/>
                          <wps:cNvSpPr>
                            <a:spLocks noEditPoints="1"/>
                          </wps:cNvSpPr>
                          <wps:spPr bwMode="auto">
                            <a:xfrm>
                              <a:off x="510" y="956"/>
                              <a:ext cx="925" cy="195"/>
                            </a:xfrm>
                            <a:custGeom>
                              <a:avLst/>
                              <a:gdLst>
                                <a:gd name="T0" fmla="*/ 437 w 1365"/>
                                <a:gd name="T1" fmla="*/ 67 h 287"/>
                                <a:gd name="T2" fmla="*/ 431 w 1365"/>
                                <a:gd name="T3" fmla="*/ 150 h 287"/>
                                <a:gd name="T4" fmla="*/ 474 w 1365"/>
                                <a:gd name="T5" fmla="*/ 123 h 287"/>
                                <a:gd name="T6" fmla="*/ 1358 w 1365"/>
                                <a:gd name="T7" fmla="*/ 254 h 287"/>
                                <a:gd name="T8" fmla="*/ 1336 w 1365"/>
                                <a:gd name="T9" fmla="*/ 226 h 287"/>
                                <a:gd name="T10" fmla="*/ 1340 w 1365"/>
                                <a:gd name="T11" fmla="*/ 194 h 287"/>
                                <a:gd name="T12" fmla="*/ 1362 w 1365"/>
                                <a:gd name="T13" fmla="*/ 272 h 287"/>
                                <a:gd name="T14" fmla="*/ 1270 w 1365"/>
                                <a:gd name="T15" fmla="*/ 248 h 287"/>
                                <a:gd name="T16" fmla="*/ 1276 w 1365"/>
                                <a:gd name="T17" fmla="*/ 277 h 287"/>
                                <a:gd name="T18" fmla="*/ 1167 w 1365"/>
                                <a:gd name="T19" fmla="*/ 204 h 287"/>
                                <a:gd name="T20" fmla="*/ 1164 w 1365"/>
                                <a:gd name="T21" fmla="*/ 276 h 287"/>
                                <a:gd name="T22" fmla="*/ 1110 w 1365"/>
                                <a:gd name="T23" fmla="*/ 225 h 287"/>
                                <a:gd name="T24" fmla="*/ 1061 w 1365"/>
                                <a:gd name="T25" fmla="*/ 231 h 287"/>
                                <a:gd name="T26" fmla="*/ 1109 w 1365"/>
                                <a:gd name="T27" fmla="*/ 237 h 287"/>
                                <a:gd name="T28" fmla="*/ 1129 w 1365"/>
                                <a:gd name="T29" fmla="*/ 189 h 287"/>
                                <a:gd name="T30" fmla="*/ 1063 w 1365"/>
                                <a:gd name="T31" fmla="*/ 149 h 287"/>
                                <a:gd name="T32" fmla="*/ 1048 w 1365"/>
                                <a:gd name="T33" fmla="*/ 228 h 287"/>
                                <a:gd name="T34" fmla="*/ 986 w 1365"/>
                                <a:gd name="T35" fmla="*/ 97 h 287"/>
                                <a:gd name="T36" fmla="*/ 963 w 1365"/>
                                <a:gd name="T37" fmla="*/ 80 h 287"/>
                                <a:gd name="T38" fmla="*/ 919 w 1365"/>
                                <a:gd name="T39" fmla="*/ 139 h 287"/>
                                <a:gd name="T40" fmla="*/ 985 w 1365"/>
                                <a:gd name="T41" fmla="*/ 116 h 287"/>
                                <a:gd name="T42" fmla="*/ 887 w 1365"/>
                                <a:gd name="T43" fmla="*/ 93 h 287"/>
                                <a:gd name="T44" fmla="*/ 909 w 1365"/>
                                <a:gd name="T45" fmla="*/ 52 h 287"/>
                                <a:gd name="T46" fmla="*/ 854 w 1365"/>
                                <a:gd name="T47" fmla="*/ 111 h 287"/>
                                <a:gd name="T48" fmla="*/ 885 w 1365"/>
                                <a:gd name="T49" fmla="*/ 120 h 287"/>
                                <a:gd name="T50" fmla="*/ 833 w 1365"/>
                                <a:gd name="T51" fmla="*/ 77 h 287"/>
                                <a:gd name="T52" fmla="*/ 840 w 1365"/>
                                <a:gd name="T53" fmla="*/ 50 h 287"/>
                                <a:gd name="T54" fmla="*/ 805 w 1365"/>
                                <a:gd name="T55" fmla="*/ 26 h 287"/>
                                <a:gd name="T56" fmla="*/ 782 w 1365"/>
                                <a:gd name="T57" fmla="*/ 16 h 287"/>
                                <a:gd name="T58" fmla="*/ 764 w 1365"/>
                                <a:gd name="T59" fmla="*/ 63 h 287"/>
                                <a:gd name="T60" fmla="*/ 716 w 1365"/>
                                <a:gd name="T61" fmla="*/ 76 h 287"/>
                                <a:gd name="T62" fmla="*/ 742 w 1365"/>
                                <a:gd name="T63" fmla="*/ 20 h 287"/>
                                <a:gd name="T64" fmla="*/ 689 w 1365"/>
                                <a:gd name="T65" fmla="*/ 47 h 287"/>
                                <a:gd name="T66" fmla="*/ 706 w 1365"/>
                                <a:gd name="T67" fmla="*/ 18 h 287"/>
                                <a:gd name="T68" fmla="*/ 652 w 1365"/>
                                <a:gd name="T69" fmla="*/ 76 h 287"/>
                                <a:gd name="T70" fmla="*/ 610 w 1365"/>
                                <a:gd name="T71" fmla="*/ 40 h 287"/>
                                <a:gd name="T72" fmla="*/ 623 w 1365"/>
                                <a:gd name="T73" fmla="*/ 48 h 287"/>
                                <a:gd name="T74" fmla="*/ 582 w 1365"/>
                                <a:gd name="T75" fmla="*/ 88 h 287"/>
                                <a:gd name="T76" fmla="*/ 625 w 1365"/>
                                <a:gd name="T77" fmla="*/ 78 h 287"/>
                                <a:gd name="T78" fmla="*/ 560 w 1365"/>
                                <a:gd name="T79" fmla="*/ 72 h 287"/>
                                <a:gd name="T80" fmla="*/ 551 w 1365"/>
                                <a:gd name="T81" fmla="*/ 42 h 287"/>
                                <a:gd name="T82" fmla="*/ 507 w 1365"/>
                                <a:gd name="T83" fmla="*/ 72 h 287"/>
                                <a:gd name="T84" fmla="*/ 367 w 1365"/>
                                <a:gd name="T85" fmla="*/ 140 h 287"/>
                                <a:gd name="T86" fmla="*/ 396 w 1365"/>
                                <a:gd name="T87" fmla="*/ 133 h 287"/>
                                <a:gd name="T88" fmla="*/ 394 w 1365"/>
                                <a:gd name="T89" fmla="*/ 175 h 287"/>
                                <a:gd name="T90" fmla="*/ 409 w 1365"/>
                                <a:gd name="T91" fmla="*/ 161 h 287"/>
                                <a:gd name="T92" fmla="*/ 325 w 1365"/>
                                <a:gd name="T93" fmla="*/ 204 h 287"/>
                                <a:gd name="T94" fmla="*/ 323 w 1365"/>
                                <a:gd name="T95" fmla="*/ 166 h 287"/>
                                <a:gd name="T96" fmla="*/ 317 w 1365"/>
                                <a:gd name="T97" fmla="*/ 134 h 287"/>
                                <a:gd name="T98" fmla="*/ 367 w 1365"/>
                                <a:gd name="T99" fmla="*/ 196 h 287"/>
                                <a:gd name="T100" fmla="*/ 266 w 1365"/>
                                <a:gd name="T101" fmla="*/ 165 h 287"/>
                                <a:gd name="T102" fmla="*/ 240 w 1365"/>
                                <a:gd name="T103" fmla="*/ 195 h 287"/>
                                <a:gd name="T104" fmla="*/ 281 w 1365"/>
                                <a:gd name="T105" fmla="*/ 242 h 287"/>
                                <a:gd name="T106" fmla="*/ 208 w 1365"/>
                                <a:gd name="T107" fmla="*/ 196 h 287"/>
                                <a:gd name="T108" fmla="*/ 204 w 1365"/>
                                <a:gd name="T109" fmla="*/ 256 h 287"/>
                                <a:gd name="T110" fmla="*/ 165 w 1365"/>
                                <a:gd name="T111" fmla="*/ 277 h 287"/>
                                <a:gd name="T112" fmla="*/ 121 w 1365"/>
                                <a:gd name="T113" fmla="*/ 265 h 287"/>
                                <a:gd name="T114" fmla="*/ 86 w 1365"/>
                                <a:gd name="T115" fmla="*/ 214 h 287"/>
                                <a:gd name="T116" fmla="*/ 28 w 1365"/>
                                <a:gd name="T117" fmla="*/ 208 h 287"/>
                                <a:gd name="T118" fmla="*/ 4 w 1365"/>
                                <a:gd name="T119" fmla="*/ 262 h 287"/>
                                <a:gd name="T120" fmla="*/ 39 w 1365"/>
                                <a:gd name="T121" fmla="*/ 242 h 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365" h="287">
                                  <a:moveTo>
                                    <a:pt x="454" y="105"/>
                                  </a:moveTo>
                                  <a:cubicBezTo>
                                    <a:pt x="452" y="105"/>
                                    <a:pt x="441" y="110"/>
                                    <a:pt x="439" y="112"/>
                                  </a:cubicBezTo>
                                  <a:cubicBezTo>
                                    <a:pt x="439" y="110"/>
                                    <a:pt x="434" y="85"/>
                                    <a:pt x="434" y="82"/>
                                  </a:cubicBezTo>
                                  <a:cubicBezTo>
                                    <a:pt x="434" y="83"/>
                                    <a:pt x="434" y="83"/>
                                    <a:pt x="434" y="83"/>
                                  </a:cubicBezTo>
                                  <a:cubicBezTo>
                                    <a:pt x="438" y="88"/>
                                    <a:pt x="454" y="104"/>
                                    <a:pt x="455" y="104"/>
                                  </a:cubicBezTo>
                                  <a:lnTo>
                                    <a:pt x="454" y="105"/>
                                  </a:lnTo>
                                  <a:close/>
                                  <a:moveTo>
                                    <a:pt x="487" y="114"/>
                                  </a:moveTo>
                                  <a:cubicBezTo>
                                    <a:pt x="441" y="71"/>
                                    <a:pt x="441" y="71"/>
                                    <a:pt x="441" y="71"/>
                                  </a:cubicBezTo>
                                  <a:cubicBezTo>
                                    <a:pt x="440" y="70"/>
                                    <a:pt x="437" y="67"/>
                                    <a:pt x="437" y="67"/>
                                  </a:cubicBezTo>
                                  <a:cubicBezTo>
                                    <a:pt x="436" y="66"/>
                                    <a:pt x="436" y="65"/>
                                    <a:pt x="438" y="64"/>
                                  </a:cubicBezTo>
                                  <a:cubicBezTo>
                                    <a:pt x="438" y="63"/>
                                    <a:pt x="437" y="62"/>
                                    <a:pt x="437" y="62"/>
                                  </a:cubicBezTo>
                                  <a:cubicBezTo>
                                    <a:pt x="436" y="61"/>
                                    <a:pt x="415" y="72"/>
                                    <a:pt x="415" y="72"/>
                                  </a:cubicBezTo>
                                  <a:cubicBezTo>
                                    <a:pt x="415" y="73"/>
                                    <a:pt x="416" y="75"/>
                                    <a:pt x="416" y="75"/>
                                  </a:cubicBezTo>
                                  <a:cubicBezTo>
                                    <a:pt x="419" y="75"/>
                                    <a:pt x="419" y="75"/>
                                    <a:pt x="419" y="75"/>
                                  </a:cubicBezTo>
                                  <a:cubicBezTo>
                                    <a:pt x="419" y="75"/>
                                    <a:pt x="420" y="80"/>
                                    <a:pt x="420" y="80"/>
                                  </a:cubicBezTo>
                                  <a:cubicBezTo>
                                    <a:pt x="421" y="80"/>
                                    <a:pt x="431" y="143"/>
                                    <a:pt x="431" y="143"/>
                                  </a:cubicBezTo>
                                  <a:cubicBezTo>
                                    <a:pt x="431" y="145"/>
                                    <a:pt x="431" y="146"/>
                                    <a:pt x="430" y="147"/>
                                  </a:cubicBezTo>
                                  <a:cubicBezTo>
                                    <a:pt x="430" y="148"/>
                                    <a:pt x="431" y="150"/>
                                    <a:pt x="431" y="150"/>
                                  </a:cubicBezTo>
                                  <a:cubicBezTo>
                                    <a:pt x="432" y="150"/>
                                    <a:pt x="448" y="141"/>
                                    <a:pt x="448" y="141"/>
                                  </a:cubicBezTo>
                                  <a:cubicBezTo>
                                    <a:pt x="449" y="141"/>
                                    <a:pt x="449" y="141"/>
                                    <a:pt x="449" y="141"/>
                                  </a:cubicBezTo>
                                  <a:cubicBezTo>
                                    <a:pt x="448" y="139"/>
                                    <a:pt x="448" y="139"/>
                                    <a:pt x="448" y="139"/>
                                  </a:cubicBezTo>
                                  <a:cubicBezTo>
                                    <a:pt x="445" y="139"/>
                                    <a:pt x="444" y="139"/>
                                    <a:pt x="444" y="138"/>
                                  </a:cubicBezTo>
                                  <a:cubicBezTo>
                                    <a:pt x="444" y="138"/>
                                    <a:pt x="443" y="135"/>
                                    <a:pt x="443" y="135"/>
                                  </a:cubicBezTo>
                                  <a:cubicBezTo>
                                    <a:pt x="443" y="135"/>
                                    <a:pt x="441" y="123"/>
                                    <a:pt x="441" y="123"/>
                                  </a:cubicBezTo>
                                  <a:cubicBezTo>
                                    <a:pt x="441" y="124"/>
                                    <a:pt x="463" y="112"/>
                                    <a:pt x="463" y="112"/>
                                  </a:cubicBezTo>
                                  <a:cubicBezTo>
                                    <a:pt x="463" y="113"/>
                                    <a:pt x="472" y="121"/>
                                    <a:pt x="472" y="121"/>
                                  </a:cubicBezTo>
                                  <a:cubicBezTo>
                                    <a:pt x="473" y="121"/>
                                    <a:pt x="474" y="123"/>
                                    <a:pt x="474" y="123"/>
                                  </a:cubicBezTo>
                                  <a:cubicBezTo>
                                    <a:pt x="474" y="123"/>
                                    <a:pt x="474" y="123"/>
                                    <a:pt x="474" y="123"/>
                                  </a:cubicBezTo>
                                  <a:cubicBezTo>
                                    <a:pt x="474" y="123"/>
                                    <a:pt x="474" y="124"/>
                                    <a:pt x="473" y="124"/>
                                  </a:cubicBezTo>
                                  <a:cubicBezTo>
                                    <a:pt x="473" y="125"/>
                                    <a:pt x="473" y="125"/>
                                    <a:pt x="473" y="125"/>
                                  </a:cubicBezTo>
                                  <a:cubicBezTo>
                                    <a:pt x="473" y="126"/>
                                    <a:pt x="473" y="127"/>
                                    <a:pt x="473" y="127"/>
                                  </a:cubicBezTo>
                                  <a:cubicBezTo>
                                    <a:pt x="474" y="128"/>
                                    <a:pt x="492" y="119"/>
                                    <a:pt x="492" y="119"/>
                                  </a:cubicBezTo>
                                  <a:cubicBezTo>
                                    <a:pt x="492" y="117"/>
                                    <a:pt x="491" y="116"/>
                                    <a:pt x="491" y="116"/>
                                  </a:cubicBezTo>
                                  <a:cubicBezTo>
                                    <a:pt x="489" y="116"/>
                                    <a:pt x="488" y="116"/>
                                    <a:pt x="487" y="114"/>
                                  </a:cubicBezTo>
                                  <a:moveTo>
                                    <a:pt x="1361" y="254"/>
                                  </a:moveTo>
                                  <a:cubicBezTo>
                                    <a:pt x="1360" y="253"/>
                                    <a:pt x="1358" y="254"/>
                                    <a:pt x="1358" y="254"/>
                                  </a:cubicBezTo>
                                  <a:cubicBezTo>
                                    <a:pt x="1358" y="256"/>
                                    <a:pt x="1357" y="257"/>
                                    <a:pt x="1354" y="258"/>
                                  </a:cubicBezTo>
                                  <a:cubicBezTo>
                                    <a:pt x="1354" y="258"/>
                                    <a:pt x="1323" y="266"/>
                                    <a:pt x="1322" y="266"/>
                                  </a:cubicBezTo>
                                  <a:cubicBezTo>
                                    <a:pt x="1322" y="266"/>
                                    <a:pt x="1323" y="266"/>
                                    <a:pt x="1323" y="266"/>
                                  </a:cubicBezTo>
                                  <a:cubicBezTo>
                                    <a:pt x="1323" y="263"/>
                                    <a:pt x="1319" y="249"/>
                                    <a:pt x="1318" y="247"/>
                                  </a:cubicBezTo>
                                  <a:cubicBezTo>
                                    <a:pt x="1320" y="247"/>
                                    <a:pt x="1335" y="243"/>
                                    <a:pt x="1335" y="243"/>
                                  </a:cubicBezTo>
                                  <a:cubicBezTo>
                                    <a:pt x="1339" y="242"/>
                                    <a:pt x="1339" y="242"/>
                                    <a:pt x="1340" y="244"/>
                                  </a:cubicBezTo>
                                  <a:cubicBezTo>
                                    <a:pt x="1340" y="244"/>
                                    <a:pt x="1342" y="243"/>
                                    <a:pt x="1342" y="243"/>
                                  </a:cubicBezTo>
                                  <a:cubicBezTo>
                                    <a:pt x="1343" y="243"/>
                                    <a:pt x="1339" y="226"/>
                                    <a:pt x="1339" y="226"/>
                                  </a:cubicBezTo>
                                  <a:cubicBezTo>
                                    <a:pt x="1338" y="226"/>
                                    <a:pt x="1336" y="226"/>
                                    <a:pt x="1336" y="226"/>
                                  </a:cubicBezTo>
                                  <a:cubicBezTo>
                                    <a:pt x="1335" y="228"/>
                                    <a:pt x="1335" y="229"/>
                                    <a:pt x="1332" y="230"/>
                                  </a:cubicBezTo>
                                  <a:cubicBezTo>
                                    <a:pt x="1332" y="230"/>
                                    <a:pt x="1314" y="234"/>
                                    <a:pt x="1314" y="234"/>
                                  </a:cubicBezTo>
                                  <a:cubicBezTo>
                                    <a:pt x="1314" y="234"/>
                                    <a:pt x="1314" y="234"/>
                                    <a:pt x="1314" y="234"/>
                                  </a:cubicBezTo>
                                  <a:cubicBezTo>
                                    <a:pt x="1314" y="232"/>
                                    <a:pt x="1311" y="217"/>
                                    <a:pt x="1311" y="217"/>
                                  </a:cubicBezTo>
                                  <a:cubicBezTo>
                                    <a:pt x="1311" y="218"/>
                                    <a:pt x="1340" y="210"/>
                                    <a:pt x="1340" y="210"/>
                                  </a:cubicBezTo>
                                  <a:cubicBezTo>
                                    <a:pt x="1343" y="210"/>
                                    <a:pt x="1344" y="210"/>
                                    <a:pt x="1344" y="211"/>
                                  </a:cubicBezTo>
                                  <a:cubicBezTo>
                                    <a:pt x="1345" y="211"/>
                                    <a:pt x="1347" y="211"/>
                                    <a:pt x="1347" y="211"/>
                                  </a:cubicBezTo>
                                  <a:cubicBezTo>
                                    <a:pt x="1347" y="210"/>
                                    <a:pt x="1343" y="194"/>
                                    <a:pt x="1343" y="194"/>
                                  </a:cubicBezTo>
                                  <a:cubicBezTo>
                                    <a:pt x="1342" y="193"/>
                                    <a:pt x="1340" y="194"/>
                                    <a:pt x="1340" y="194"/>
                                  </a:cubicBezTo>
                                  <a:cubicBezTo>
                                    <a:pt x="1340" y="196"/>
                                    <a:pt x="1340" y="196"/>
                                    <a:pt x="1336" y="197"/>
                                  </a:cubicBezTo>
                                  <a:cubicBezTo>
                                    <a:pt x="1288" y="210"/>
                                    <a:pt x="1288" y="210"/>
                                    <a:pt x="1288" y="210"/>
                                  </a:cubicBezTo>
                                  <a:cubicBezTo>
                                    <a:pt x="1288" y="211"/>
                                    <a:pt x="1288" y="213"/>
                                    <a:pt x="1288" y="213"/>
                                  </a:cubicBezTo>
                                  <a:cubicBezTo>
                                    <a:pt x="1293" y="213"/>
                                    <a:pt x="1293" y="213"/>
                                    <a:pt x="1294" y="215"/>
                                  </a:cubicBezTo>
                                  <a:cubicBezTo>
                                    <a:pt x="1310" y="276"/>
                                    <a:pt x="1310" y="276"/>
                                    <a:pt x="1310" y="276"/>
                                  </a:cubicBezTo>
                                  <a:cubicBezTo>
                                    <a:pt x="1310" y="278"/>
                                    <a:pt x="1310" y="279"/>
                                    <a:pt x="1307" y="280"/>
                                  </a:cubicBezTo>
                                  <a:cubicBezTo>
                                    <a:pt x="1306" y="281"/>
                                    <a:pt x="1307" y="283"/>
                                    <a:pt x="1307" y="283"/>
                                  </a:cubicBezTo>
                                  <a:cubicBezTo>
                                    <a:pt x="1308" y="284"/>
                                    <a:pt x="1357" y="271"/>
                                    <a:pt x="1357" y="271"/>
                                  </a:cubicBezTo>
                                  <a:cubicBezTo>
                                    <a:pt x="1361" y="270"/>
                                    <a:pt x="1361" y="270"/>
                                    <a:pt x="1362" y="272"/>
                                  </a:cubicBezTo>
                                  <a:cubicBezTo>
                                    <a:pt x="1363" y="272"/>
                                    <a:pt x="1365" y="272"/>
                                    <a:pt x="1365" y="272"/>
                                  </a:cubicBezTo>
                                  <a:cubicBezTo>
                                    <a:pt x="1365" y="271"/>
                                    <a:pt x="1361" y="254"/>
                                    <a:pt x="1361" y="254"/>
                                  </a:cubicBezTo>
                                  <a:moveTo>
                                    <a:pt x="1270" y="248"/>
                                  </a:moveTo>
                                  <a:cubicBezTo>
                                    <a:pt x="1270" y="267"/>
                                    <a:pt x="1264" y="273"/>
                                    <a:pt x="1246" y="273"/>
                                  </a:cubicBezTo>
                                  <a:cubicBezTo>
                                    <a:pt x="1246" y="273"/>
                                    <a:pt x="1237" y="273"/>
                                    <a:pt x="1237" y="273"/>
                                  </a:cubicBezTo>
                                  <a:cubicBezTo>
                                    <a:pt x="1237" y="273"/>
                                    <a:pt x="1237" y="273"/>
                                    <a:pt x="1237" y="273"/>
                                  </a:cubicBezTo>
                                  <a:cubicBezTo>
                                    <a:pt x="1238" y="273"/>
                                    <a:pt x="1238" y="228"/>
                                    <a:pt x="1238" y="224"/>
                                  </a:cubicBezTo>
                                  <a:cubicBezTo>
                                    <a:pt x="1240" y="224"/>
                                    <a:pt x="1246" y="224"/>
                                    <a:pt x="1246" y="224"/>
                                  </a:cubicBezTo>
                                  <a:cubicBezTo>
                                    <a:pt x="1264" y="224"/>
                                    <a:pt x="1270" y="230"/>
                                    <a:pt x="1270" y="248"/>
                                  </a:cubicBezTo>
                                  <a:close/>
                                  <a:moveTo>
                                    <a:pt x="1251" y="210"/>
                                  </a:moveTo>
                                  <a:cubicBezTo>
                                    <a:pt x="1220" y="210"/>
                                    <a:pt x="1220" y="210"/>
                                    <a:pt x="1220" y="210"/>
                                  </a:cubicBezTo>
                                  <a:cubicBezTo>
                                    <a:pt x="1219" y="211"/>
                                    <a:pt x="1219" y="213"/>
                                    <a:pt x="1219" y="213"/>
                                  </a:cubicBezTo>
                                  <a:cubicBezTo>
                                    <a:pt x="1222" y="214"/>
                                    <a:pt x="1223" y="215"/>
                                    <a:pt x="1222" y="217"/>
                                  </a:cubicBezTo>
                                  <a:cubicBezTo>
                                    <a:pt x="1222" y="217"/>
                                    <a:pt x="1222" y="280"/>
                                    <a:pt x="1222" y="280"/>
                                  </a:cubicBezTo>
                                  <a:cubicBezTo>
                                    <a:pt x="1222" y="282"/>
                                    <a:pt x="1222" y="283"/>
                                    <a:pt x="1219" y="283"/>
                                  </a:cubicBezTo>
                                  <a:cubicBezTo>
                                    <a:pt x="1219" y="286"/>
                                    <a:pt x="1219" y="286"/>
                                    <a:pt x="1219" y="286"/>
                                  </a:cubicBezTo>
                                  <a:cubicBezTo>
                                    <a:pt x="1220" y="286"/>
                                    <a:pt x="1248" y="287"/>
                                    <a:pt x="1248" y="287"/>
                                  </a:cubicBezTo>
                                  <a:cubicBezTo>
                                    <a:pt x="1260" y="287"/>
                                    <a:pt x="1270" y="283"/>
                                    <a:pt x="1276" y="277"/>
                                  </a:cubicBezTo>
                                  <a:cubicBezTo>
                                    <a:pt x="1283" y="271"/>
                                    <a:pt x="1286" y="261"/>
                                    <a:pt x="1286" y="249"/>
                                  </a:cubicBezTo>
                                  <a:cubicBezTo>
                                    <a:pt x="1286" y="225"/>
                                    <a:pt x="1273" y="210"/>
                                    <a:pt x="1251" y="210"/>
                                  </a:cubicBezTo>
                                  <a:moveTo>
                                    <a:pt x="1194" y="207"/>
                                  </a:moveTo>
                                  <a:cubicBezTo>
                                    <a:pt x="1197" y="209"/>
                                    <a:pt x="1197" y="210"/>
                                    <a:pt x="1197" y="211"/>
                                  </a:cubicBezTo>
                                  <a:cubicBezTo>
                                    <a:pt x="1186" y="252"/>
                                    <a:pt x="1186" y="252"/>
                                    <a:pt x="1186" y="252"/>
                                  </a:cubicBezTo>
                                  <a:cubicBezTo>
                                    <a:pt x="1184" y="262"/>
                                    <a:pt x="1177" y="266"/>
                                    <a:pt x="1168" y="263"/>
                                  </a:cubicBezTo>
                                  <a:cubicBezTo>
                                    <a:pt x="1163" y="262"/>
                                    <a:pt x="1160" y="260"/>
                                    <a:pt x="1158" y="257"/>
                                  </a:cubicBezTo>
                                  <a:cubicBezTo>
                                    <a:pt x="1156" y="254"/>
                                    <a:pt x="1156" y="250"/>
                                    <a:pt x="1157" y="245"/>
                                  </a:cubicBezTo>
                                  <a:cubicBezTo>
                                    <a:pt x="1167" y="204"/>
                                    <a:pt x="1167" y="204"/>
                                    <a:pt x="1167" y="204"/>
                                  </a:cubicBezTo>
                                  <a:cubicBezTo>
                                    <a:pt x="1168" y="202"/>
                                    <a:pt x="1168" y="202"/>
                                    <a:pt x="1171" y="202"/>
                                  </a:cubicBezTo>
                                  <a:cubicBezTo>
                                    <a:pt x="1171" y="201"/>
                                    <a:pt x="1172" y="199"/>
                                    <a:pt x="1172" y="199"/>
                                  </a:cubicBezTo>
                                  <a:cubicBezTo>
                                    <a:pt x="1171" y="199"/>
                                    <a:pt x="1150" y="193"/>
                                    <a:pt x="1150" y="193"/>
                                  </a:cubicBezTo>
                                  <a:cubicBezTo>
                                    <a:pt x="1149" y="193"/>
                                    <a:pt x="1149" y="193"/>
                                    <a:pt x="1149" y="193"/>
                                  </a:cubicBezTo>
                                  <a:cubicBezTo>
                                    <a:pt x="1149" y="194"/>
                                    <a:pt x="1149" y="194"/>
                                    <a:pt x="1149" y="194"/>
                                  </a:cubicBezTo>
                                  <a:cubicBezTo>
                                    <a:pt x="1149" y="196"/>
                                    <a:pt x="1149" y="196"/>
                                    <a:pt x="1149" y="196"/>
                                  </a:cubicBezTo>
                                  <a:cubicBezTo>
                                    <a:pt x="1152" y="198"/>
                                    <a:pt x="1152" y="199"/>
                                    <a:pt x="1152" y="200"/>
                                  </a:cubicBezTo>
                                  <a:cubicBezTo>
                                    <a:pt x="1142" y="241"/>
                                    <a:pt x="1142" y="241"/>
                                    <a:pt x="1142" y="241"/>
                                  </a:cubicBezTo>
                                  <a:cubicBezTo>
                                    <a:pt x="1137" y="260"/>
                                    <a:pt x="1145" y="272"/>
                                    <a:pt x="1164" y="276"/>
                                  </a:cubicBezTo>
                                  <a:cubicBezTo>
                                    <a:pt x="1174" y="279"/>
                                    <a:pt x="1182" y="278"/>
                                    <a:pt x="1189" y="274"/>
                                  </a:cubicBezTo>
                                  <a:cubicBezTo>
                                    <a:pt x="1194" y="271"/>
                                    <a:pt x="1198" y="265"/>
                                    <a:pt x="1201" y="256"/>
                                  </a:cubicBezTo>
                                  <a:cubicBezTo>
                                    <a:pt x="1211" y="215"/>
                                    <a:pt x="1211" y="215"/>
                                    <a:pt x="1211" y="215"/>
                                  </a:cubicBezTo>
                                  <a:cubicBezTo>
                                    <a:pt x="1211" y="213"/>
                                    <a:pt x="1212" y="213"/>
                                    <a:pt x="1214" y="213"/>
                                  </a:cubicBezTo>
                                  <a:cubicBezTo>
                                    <a:pt x="1215" y="212"/>
                                    <a:pt x="1216" y="210"/>
                                    <a:pt x="1216" y="210"/>
                                  </a:cubicBezTo>
                                  <a:cubicBezTo>
                                    <a:pt x="1215" y="209"/>
                                    <a:pt x="1196" y="205"/>
                                    <a:pt x="1196" y="205"/>
                                  </a:cubicBezTo>
                                  <a:cubicBezTo>
                                    <a:pt x="1195" y="205"/>
                                    <a:pt x="1194" y="207"/>
                                    <a:pt x="1194" y="207"/>
                                  </a:cubicBezTo>
                                  <a:moveTo>
                                    <a:pt x="1114" y="197"/>
                                  </a:moveTo>
                                  <a:cubicBezTo>
                                    <a:pt x="1113" y="202"/>
                                    <a:pt x="1110" y="225"/>
                                    <a:pt x="1110" y="225"/>
                                  </a:cubicBezTo>
                                  <a:cubicBezTo>
                                    <a:pt x="1109" y="225"/>
                                    <a:pt x="1109" y="225"/>
                                    <a:pt x="1109" y="225"/>
                                  </a:cubicBezTo>
                                  <a:cubicBezTo>
                                    <a:pt x="1108" y="224"/>
                                    <a:pt x="1097" y="219"/>
                                    <a:pt x="1095" y="217"/>
                                  </a:cubicBezTo>
                                  <a:cubicBezTo>
                                    <a:pt x="1096" y="216"/>
                                    <a:pt x="1112" y="198"/>
                                    <a:pt x="1115" y="196"/>
                                  </a:cubicBezTo>
                                  <a:lnTo>
                                    <a:pt x="1114" y="197"/>
                                  </a:lnTo>
                                  <a:close/>
                                  <a:moveTo>
                                    <a:pt x="1110" y="177"/>
                                  </a:moveTo>
                                  <a:cubicBezTo>
                                    <a:pt x="1112" y="179"/>
                                    <a:pt x="1112" y="180"/>
                                    <a:pt x="1112" y="180"/>
                                  </a:cubicBezTo>
                                  <a:cubicBezTo>
                                    <a:pt x="1109" y="183"/>
                                    <a:pt x="1109" y="183"/>
                                    <a:pt x="1109" y="183"/>
                                  </a:cubicBezTo>
                                  <a:cubicBezTo>
                                    <a:pt x="1109" y="184"/>
                                    <a:pt x="1064" y="230"/>
                                    <a:pt x="1064" y="230"/>
                                  </a:cubicBezTo>
                                  <a:cubicBezTo>
                                    <a:pt x="1063" y="231"/>
                                    <a:pt x="1062" y="232"/>
                                    <a:pt x="1061" y="231"/>
                                  </a:cubicBezTo>
                                  <a:cubicBezTo>
                                    <a:pt x="1060" y="232"/>
                                    <a:pt x="1059" y="234"/>
                                    <a:pt x="1059" y="234"/>
                                  </a:cubicBezTo>
                                  <a:cubicBezTo>
                                    <a:pt x="1059" y="235"/>
                                    <a:pt x="1076" y="243"/>
                                    <a:pt x="1076" y="243"/>
                                  </a:cubicBezTo>
                                  <a:cubicBezTo>
                                    <a:pt x="1077" y="243"/>
                                    <a:pt x="1077" y="243"/>
                                    <a:pt x="1077" y="243"/>
                                  </a:cubicBezTo>
                                  <a:cubicBezTo>
                                    <a:pt x="1078" y="240"/>
                                    <a:pt x="1078" y="240"/>
                                    <a:pt x="1078" y="240"/>
                                  </a:cubicBezTo>
                                  <a:cubicBezTo>
                                    <a:pt x="1077" y="239"/>
                                    <a:pt x="1076" y="238"/>
                                    <a:pt x="1076" y="238"/>
                                  </a:cubicBezTo>
                                  <a:cubicBezTo>
                                    <a:pt x="1076" y="237"/>
                                    <a:pt x="1076" y="237"/>
                                    <a:pt x="1076" y="237"/>
                                  </a:cubicBezTo>
                                  <a:cubicBezTo>
                                    <a:pt x="1078" y="235"/>
                                    <a:pt x="1078" y="235"/>
                                    <a:pt x="1078" y="235"/>
                                  </a:cubicBezTo>
                                  <a:cubicBezTo>
                                    <a:pt x="1078" y="235"/>
                                    <a:pt x="1086" y="226"/>
                                    <a:pt x="1087" y="226"/>
                                  </a:cubicBezTo>
                                  <a:cubicBezTo>
                                    <a:pt x="1087" y="226"/>
                                    <a:pt x="1109" y="237"/>
                                    <a:pt x="1109" y="237"/>
                                  </a:cubicBezTo>
                                  <a:cubicBezTo>
                                    <a:pt x="1108" y="237"/>
                                    <a:pt x="1107" y="250"/>
                                    <a:pt x="1107" y="250"/>
                                  </a:cubicBezTo>
                                  <a:cubicBezTo>
                                    <a:pt x="1107" y="250"/>
                                    <a:pt x="1107" y="252"/>
                                    <a:pt x="1107" y="252"/>
                                  </a:cubicBezTo>
                                  <a:cubicBezTo>
                                    <a:pt x="1106" y="252"/>
                                    <a:pt x="1106" y="253"/>
                                    <a:pt x="1104" y="252"/>
                                  </a:cubicBezTo>
                                  <a:cubicBezTo>
                                    <a:pt x="1104" y="252"/>
                                    <a:pt x="1103" y="254"/>
                                    <a:pt x="1103" y="254"/>
                                  </a:cubicBezTo>
                                  <a:cubicBezTo>
                                    <a:pt x="1103" y="255"/>
                                    <a:pt x="1121" y="263"/>
                                    <a:pt x="1121" y="263"/>
                                  </a:cubicBezTo>
                                  <a:cubicBezTo>
                                    <a:pt x="1122" y="263"/>
                                    <a:pt x="1122" y="261"/>
                                    <a:pt x="1122" y="261"/>
                                  </a:cubicBezTo>
                                  <a:cubicBezTo>
                                    <a:pt x="1121" y="260"/>
                                    <a:pt x="1121" y="259"/>
                                    <a:pt x="1121" y="257"/>
                                  </a:cubicBezTo>
                                  <a:cubicBezTo>
                                    <a:pt x="1128" y="194"/>
                                    <a:pt x="1128" y="194"/>
                                    <a:pt x="1128" y="194"/>
                                  </a:cubicBezTo>
                                  <a:cubicBezTo>
                                    <a:pt x="1129" y="189"/>
                                    <a:pt x="1129" y="189"/>
                                    <a:pt x="1129" y="189"/>
                                  </a:cubicBezTo>
                                  <a:cubicBezTo>
                                    <a:pt x="1129" y="188"/>
                                    <a:pt x="1130" y="187"/>
                                    <a:pt x="1132" y="188"/>
                                  </a:cubicBezTo>
                                  <a:cubicBezTo>
                                    <a:pt x="1133" y="188"/>
                                    <a:pt x="1133" y="186"/>
                                    <a:pt x="1133" y="186"/>
                                  </a:cubicBezTo>
                                  <a:cubicBezTo>
                                    <a:pt x="1133" y="185"/>
                                    <a:pt x="1112" y="175"/>
                                    <a:pt x="1112" y="175"/>
                                  </a:cubicBezTo>
                                  <a:cubicBezTo>
                                    <a:pt x="1111" y="175"/>
                                    <a:pt x="1110" y="177"/>
                                    <a:pt x="1110" y="177"/>
                                  </a:cubicBezTo>
                                  <a:moveTo>
                                    <a:pt x="1058" y="213"/>
                                  </a:moveTo>
                                  <a:cubicBezTo>
                                    <a:pt x="1056" y="215"/>
                                    <a:pt x="1055" y="215"/>
                                    <a:pt x="1053" y="213"/>
                                  </a:cubicBezTo>
                                  <a:cubicBezTo>
                                    <a:pt x="1053" y="213"/>
                                    <a:pt x="1026" y="196"/>
                                    <a:pt x="1026" y="196"/>
                                  </a:cubicBezTo>
                                  <a:cubicBezTo>
                                    <a:pt x="1027" y="196"/>
                                    <a:pt x="1058" y="149"/>
                                    <a:pt x="1058" y="149"/>
                                  </a:cubicBezTo>
                                  <a:cubicBezTo>
                                    <a:pt x="1059" y="148"/>
                                    <a:pt x="1060" y="147"/>
                                    <a:pt x="1063" y="149"/>
                                  </a:cubicBezTo>
                                  <a:cubicBezTo>
                                    <a:pt x="1064" y="149"/>
                                    <a:pt x="1065" y="147"/>
                                    <a:pt x="1065" y="147"/>
                                  </a:cubicBezTo>
                                  <a:cubicBezTo>
                                    <a:pt x="1065" y="146"/>
                                    <a:pt x="1045" y="133"/>
                                    <a:pt x="1045" y="133"/>
                                  </a:cubicBezTo>
                                  <a:cubicBezTo>
                                    <a:pt x="1044" y="133"/>
                                    <a:pt x="1043" y="135"/>
                                    <a:pt x="1043" y="135"/>
                                  </a:cubicBezTo>
                                  <a:cubicBezTo>
                                    <a:pt x="1046" y="138"/>
                                    <a:pt x="1046" y="139"/>
                                    <a:pt x="1045" y="141"/>
                                  </a:cubicBezTo>
                                  <a:cubicBezTo>
                                    <a:pt x="1010" y="194"/>
                                    <a:pt x="1010" y="194"/>
                                    <a:pt x="1010" y="194"/>
                                  </a:cubicBezTo>
                                  <a:cubicBezTo>
                                    <a:pt x="1009" y="195"/>
                                    <a:pt x="1008" y="196"/>
                                    <a:pt x="1006" y="194"/>
                                  </a:cubicBezTo>
                                  <a:cubicBezTo>
                                    <a:pt x="1005" y="194"/>
                                    <a:pt x="1004" y="196"/>
                                    <a:pt x="1004" y="196"/>
                                  </a:cubicBezTo>
                                  <a:cubicBezTo>
                                    <a:pt x="1004" y="197"/>
                                    <a:pt x="1045" y="224"/>
                                    <a:pt x="1045" y="224"/>
                                  </a:cubicBezTo>
                                  <a:cubicBezTo>
                                    <a:pt x="1048" y="226"/>
                                    <a:pt x="1048" y="227"/>
                                    <a:pt x="1048" y="228"/>
                                  </a:cubicBezTo>
                                  <a:cubicBezTo>
                                    <a:pt x="1048" y="229"/>
                                    <a:pt x="1049" y="230"/>
                                    <a:pt x="1049" y="230"/>
                                  </a:cubicBezTo>
                                  <a:cubicBezTo>
                                    <a:pt x="1051" y="230"/>
                                    <a:pt x="1060" y="215"/>
                                    <a:pt x="1060" y="215"/>
                                  </a:cubicBezTo>
                                  <a:cubicBezTo>
                                    <a:pt x="1060" y="214"/>
                                    <a:pt x="1058" y="213"/>
                                    <a:pt x="1058" y="213"/>
                                  </a:cubicBezTo>
                                  <a:moveTo>
                                    <a:pt x="969" y="167"/>
                                  </a:moveTo>
                                  <a:cubicBezTo>
                                    <a:pt x="1004" y="112"/>
                                    <a:pt x="1004" y="112"/>
                                    <a:pt x="1004" y="112"/>
                                  </a:cubicBezTo>
                                  <a:cubicBezTo>
                                    <a:pt x="1005" y="111"/>
                                    <a:pt x="1005" y="110"/>
                                    <a:pt x="1007" y="111"/>
                                  </a:cubicBezTo>
                                  <a:cubicBezTo>
                                    <a:pt x="1008" y="111"/>
                                    <a:pt x="1009" y="109"/>
                                    <a:pt x="1009" y="109"/>
                                  </a:cubicBezTo>
                                  <a:cubicBezTo>
                                    <a:pt x="1009" y="108"/>
                                    <a:pt x="988" y="95"/>
                                    <a:pt x="988" y="95"/>
                                  </a:cubicBezTo>
                                  <a:cubicBezTo>
                                    <a:pt x="987" y="95"/>
                                    <a:pt x="986" y="97"/>
                                    <a:pt x="986" y="97"/>
                                  </a:cubicBezTo>
                                  <a:cubicBezTo>
                                    <a:pt x="986" y="98"/>
                                    <a:pt x="987" y="99"/>
                                    <a:pt x="987" y="99"/>
                                  </a:cubicBezTo>
                                  <a:cubicBezTo>
                                    <a:pt x="987" y="100"/>
                                    <a:pt x="987" y="100"/>
                                    <a:pt x="986" y="100"/>
                                  </a:cubicBezTo>
                                  <a:cubicBezTo>
                                    <a:pt x="986" y="101"/>
                                    <a:pt x="978" y="106"/>
                                    <a:pt x="970" y="112"/>
                                  </a:cubicBezTo>
                                  <a:cubicBezTo>
                                    <a:pt x="970" y="112"/>
                                    <a:pt x="953" y="124"/>
                                    <a:pt x="950" y="126"/>
                                  </a:cubicBezTo>
                                  <a:cubicBezTo>
                                    <a:pt x="950" y="126"/>
                                    <a:pt x="950" y="125"/>
                                    <a:pt x="951" y="125"/>
                                  </a:cubicBezTo>
                                  <a:cubicBezTo>
                                    <a:pt x="952" y="121"/>
                                    <a:pt x="954" y="108"/>
                                    <a:pt x="954" y="108"/>
                                  </a:cubicBezTo>
                                  <a:cubicBezTo>
                                    <a:pt x="956" y="98"/>
                                    <a:pt x="958" y="84"/>
                                    <a:pt x="959" y="83"/>
                                  </a:cubicBezTo>
                                  <a:cubicBezTo>
                                    <a:pt x="959" y="82"/>
                                    <a:pt x="959" y="82"/>
                                    <a:pt x="961" y="82"/>
                                  </a:cubicBezTo>
                                  <a:cubicBezTo>
                                    <a:pt x="962" y="82"/>
                                    <a:pt x="963" y="80"/>
                                    <a:pt x="963" y="80"/>
                                  </a:cubicBezTo>
                                  <a:cubicBezTo>
                                    <a:pt x="963" y="79"/>
                                    <a:pt x="941" y="66"/>
                                    <a:pt x="941" y="66"/>
                                  </a:cubicBezTo>
                                  <a:cubicBezTo>
                                    <a:pt x="940" y="66"/>
                                    <a:pt x="939" y="68"/>
                                    <a:pt x="939" y="68"/>
                                  </a:cubicBezTo>
                                  <a:cubicBezTo>
                                    <a:pt x="941" y="70"/>
                                    <a:pt x="941" y="71"/>
                                    <a:pt x="940" y="72"/>
                                  </a:cubicBezTo>
                                  <a:cubicBezTo>
                                    <a:pt x="906" y="127"/>
                                    <a:pt x="906" y="127"/>
                                    <a:pt x="906" y="127"/>
                                  </a:cubicBezTo>
                                  <a:cubicBezTo>
                                    <a:pt x="905" y="128"/>
                                    <a:pt x="904" y="128"/>
                                    <a:pt x="903" y="128"/>
                                  </a:cubicBezTo>
                                  <a:cubicBezTo>
                                    <a:pt x="902" y="128"/>
                                    <a:pt x="901" y="130"/>
                                    <a:pt x="901" y="130"/>
                                  </a:cubicBezTo>
                                  <a:cubicBezTo>
                                    <a:pt x="901" y="131"/>
                                    <a:pt x="917" y="141"/>
                                    <a:pt x="917" y="141"/>
                                  </a:cubicBezTo>
                                  <a:cubicBezTo>
                                    <a:pt x="918" y="141"/>
                                    <a:pt x="918" y="141"/>
                                    <a:pt x="918" y="141"/>
                                  </a:cubicBezTo>
                                  <a:cubicBezTo>
                                    <a:pt x="919" y="139"/>
                                    <a:pt x="919" y="139"/>
                                    <a:pt x="919" y="139"/>
                                  </a:cubicBezTo>
                                  <a:cubicBezTo>
                                    <a:pt x="918" y="138"/>
                                    <a:pt x="918" y="137"/>
                                    <a:pt x="918" y="136"/>
                                  </a:cubicBezTo>
                                  <a:cubicBezTo>
                                    <a:pt x="918" y="136"/>
                                    <a:pt x="918" y="135"/>
                                    <a:pt x="918" y="135"/>
                                  </a:cubicBezTo>
                                  <a:cubicBezTo>
                                    <a:pt x="918" y="135"/>
                                    <a:pt x="942" y="97"/>
                                    <a:pt x="945" y="92"/>
                                  </a:cubicBezTo>
                                  <a:cubicBezTo>
                                    <a:pt x="945" y="92"/>
                                    <a:pt x="945" y="93"/>
                                    <a:pt x="945" y="93"/>
                                  </a:cubicBezTo>
                                  <a:cubicBezTo>
                                    <a:pt x="942" y="101"/>
                                    <a:pt x="936" y="129"/>
                                    <a:pt x="936" y="129"/>
                                  </a:cubicBezTo>
                                  <a:cubicBezTo>
                                    <a:pt x="933" y="150"/>
                                    <a:pt x="933" y="150"/>
                                    <a:pt x="933" y="150"/>
                                  </a:cubicBezTo>
                                  <a:cubicBezTo>
                                    <a:pt x="933" y="151"/>
                                    <a:pt x="935" y="152"/>
                                    <a:pt x="935" y="152"/>
                                  </a:cubicBezTo>
                                  <a:cubicBezTo>
                                    <a:pt x="936" y="152"/>
                                    <a:pt x="955" y="139"/>
                                    <a:pt x="955" y="139"/>
                                  </a:cubicBezTo>
                                  <a:cubicBezTo>
                                    <a:pt x="955" y="139"/>
                                    <a:pt x="980" y="119"/>
                                    <a:pt x="985" y="116"/>
                                  </a:cubicBezTo>
                                  <a:cubicBezTo>
                                    <a:pt x="984" y="118"/>
                                    <a:pt x="984" y="118"/>
                                    <a:pt x="984" y="118"/>
                                  </a:cubicBezTo>
                                  <a:cubicBezTo>
                                    <a:pt x="977" y="127"/>
                                    <a:pt x="957" y="159"/>
                                    <a:pt x="957" y="159"/>
                                  </a:cubicBezTo>
                                  <a:cubicBezTo>
                                    <a:pt x="956" y="160"/>
                                    <a:pt x="956" y="161"/>
                                    <a:pt x="954" y="160"/>
                                  </a:cubicBezTo>
                                  <a:cubicBezTo>
                                    <a:pt x="953" y="160"/>
                                    <a:pt x="952" y="161"/>
                                    <a:pt x="952" y="161"/>
                                  </a:cubicBezTo>
                                  <a:cubicBezTo>
                                    <a:pt x="952" y="163"/>
                                    <a:pt x="969" y="173"/>
                                    <a:pt x="969" y="173"/>
                                  </a:cubicBezTo>
                                  <a:cubicBezTo>
                                    <a:pt x="970" y="173"/>
                                    <a:pt x="971" y="171"/>
                                    <a:pt x="971" y="171"/>
                                  </a:cubicBezTo>
                                  <a:cubicBezTo>
                                    <a:pt x="969" y="169"/>
                                    <a:pt x="969" y="168"/>
                                    <a:pt x="969" y="167"/>
                                  </a:cubicBezTo>
                                  <a:moveTo>
                                    <a:pt x="890" y="64"/>
                                  </a:moveTo>
                                  <a:cubicBezTo>
                                    <a:pt x="889" y="69"/>
                                    <a:pt x="887" y="92"/>
                                    <a:pt x="887" y="93"/>
                                  </a:cubicBezTo>
                                  <a:cubicBezTo>
                                    <a:pt x="886" y="93"/>
                                    <a:pt x="886" y="93"/>
                                    <a:pt x="886" y="93"/>
                                  </a:cubicBezTo>
                                  <a:cubicBezTo>
                                    <a:pt x="884" y="91"/>
                                    <a:pt x="874" y="86"/>
                                    <a:pt x="871" y="85"/>
                                  </a:cubicBezTo>
                                  <a:cubicBezTo>
                                    <a:pt x="873" y="84"/>
                                    <a:pt x="888" y="65"/>
                                    <a:pt x="890" y="63"/>
                                  </a:cubicBezTo>
                                  <a:lnTo>
                                    <a:pt x="890" y="64"/>
                                  </a:lnTo>
                                  <a:close/>
                                  <a:moveTo>
                                    <a:pt x="899" y="124"/>
                                  </a:moveTo>
                                  <a:cubicBezTo>
                                    <a:pt x="904" y="59"/>
                                    <a:pt x="904" y="59"/>
                                    <a:pt x="904" y="59"/>
                                  </a:cubicBezTo>
                                  <a:cubicBezTo>
                                    <a:pt x="904" y="55"/>
                                    <a:pt x="904" y="55"/>
                                    <a:pt x="904" y="55"/>
                                  </a:cubicBezTo>
                                  <a:cubicBezTo>
                                    <a:pt x="905" y="55"/>
                                    <a:pt x="905" y="54"/>
                                    <a:pt x="907" y="55"/>
                                  </a:cubicBezTo>
                                  <a:cubicBezTo>
                                    <a:pt x="908" y="54"/>
                                    <a:pt x="909" y="52"/>
                                    <a:pt x="909" y="52"/>
                                  </a:cubicBezTo>
                                  <a:cubicBezTo>
                                    <a:pt x="908" y="51"/>
                                    <a:pt x="887" y="42"/>
                                    <a:pt x="887" y="42"/>
                                  </a:cubicBezTo>
                                  <a:cubicBezTo>
                                    <a:pt x="886" y="43"/>
                                    <a:pt x="885" y="44"/>
                                    <a:pt x="885" y="44"/>
                                  </a:cubicBezTo>
                                  <a:cubicBezTo>
                                    <a:pt x="887" y="46"/>
                                    <a:pt x="887" y="47"/>
                                    <a:pt x="887" y="47"/>
                                  </a:cubicBezTo>
                                  <a:cubicBezTo>
                                    <a:pt x="887" y="47"/>
                                    <a:pt x="887" y="47"/>
                                    <a:pt x="887" y="47"/>
                                  </a:cubicBezTo>
                                  <a:cubicBezTo>
                                    <a:pt x="884" y="51"/>
                                    <a:pt x="884" y="51"/>
                                    <a:pt x="884" y="51"/>
                                  </a:cubicBezTo>
                                  <a:cubicBezTo>
                                    <a:pt x="884" y="51"/>
                                    <a:pt x="841" y="99"/>
                                    <a:pt x="841" y="99"/>
                                  </a:cubicBezTo>
                                  <a:cubicBezTo>
                                    <a:pt x="840" y="100"/>
                                    <a:pt x="839" y="101"/>
                                    <a:pt x="838" y="101"/>
                                  </a:cubicBezTo>
                                  <a:cubicBezTo>
                                    <a:pt x="837" y="101"/>
                                    <a:pt x="836" y="103"/>
                                    <a:pt x="836" y="103"/>
                                  </a:cubicBezTo>
                                  <a:cubicBezTo>
                                    <a:pt x="837" y="104"/>
                                    <a:pt x="854" y="111"/>
                                    <a:pt x="854" y="111"/>
                                  </a:cubicBezTo>
                                  <a:cubicBezTo>
                                    <a:pt x="855" y="112"/>
                                    <a:pt x="855" y="112"/>
                                    <a:pt x="855" y="112"/>
                                  </a:cubicBezTo>
                                  <a:cubicBezTo>
                                    <a:pt x="856" y="109"/>
                                    <a:pt x="856" y="109"/>
                                    <a:pt x="856" y="109"/>
                                  </a:cubicBezTo>
                                  <a:cubicBezTo>
                                    <a:pt x="854" y="108"/>
                                    <a:pt x="854" y="107"/>
                                    <a:pt x="854" y="106"/>
                                  </a:cubicBezTo>
                                  <a:cubicBezTo>
                                    <a:pt x="854" y="106"/>
                                    <a:pt x="854" y="105"/>
                                    <a:pt x="854" y="105"/>
                                  </a:cubicBezTo>
                                  <a:cubicBezTo>
                                    <a:pt x="855" y="103"/>
                                    <a:pt x="855" y="103"/>
                                    <a:pt x="855" y="103"/>
                                  </a:cubicBezTo>
                                  <a:cubicBezTo>
                                    <a:pt x="855" y="103"/>
                                    <a:pt x="864" y="94"/>
                                    <a:pt x="864" y="94"/>
                                  </a:cubicBezTo>
                                  <a:cubicBezTo>
                                    <a:pt x="864" y="95"/>
                                    <a:pt x="886" y="104"/>
                                    <a:pt x="886" y="104"/>
                                  </a:cubicBezTo>
                                  <a:cubicBezTo>
                                    <a:pt x="886" y="104"/>
                                    <a:pt x="885" y="117"/>
                                    <a:pt x="885" y="117"/>
                                  </a:cubicBezTo>
                                  <a:cubicBezTo>
                                    <a:pt x="885" y="117"/>
                                    <a:pt x="885" y="120"/>
                                    <a:pt x="885" y="120"/>
                                  </a:cubicBezTo>
                                  <a:cubicBezTo>
                                    <a:pt x="884" y="120"/>
                                    <a:pt x="884" y="120"/>
                                    <a:pt x="882" y="120"/>
                                  </a:cubicBezTo>
                                  <a:cubicBezTo>
                                    <a:pt x="882" y="120"/>
                                    <a:pt x="881" y="122"/>
                                    <a:pt x="881" y="122"/>
                                  </a:cubicBezTo>
                                  <a:cubicBezTo>
                                    <a:pt x="881" y="123"/>
                                    <a:pt x="899" y="130"/>
                                    <a:pt x="899" y="130"/>
                                  </a:cubicBezTo>
                                  <a:cubicBezTo>
                                    <a:pt x="900" y="130"/>
                                    <a:pt x="901" y="128"/>
                                    <a:pt x="901" y="128"/>
                                  </a:cubicBezTo>
                                  <a:cubicBezTo>
                                    <a:pt x="900" y="127"/>
                                    <a:pt x="899" y="126"/>
                                    <a:pt x="899" y="124"/>
                                  </a:cubicBezTo>
                                  <a:moveTo>
                                    <a:pt x="840" y="97"/>
                                  </a:moveTo>
                                  <a:cubicBezTo>
                                    <a:pt x="841" y="97"/>
                                    <a:pt x="842" y="96"/>
                                    <a:pt x="842" y="96"/>
                                  </a:cubicBezTo>
                                  <a:cubicBezTo>
                                    <a:pt x="843" y="95"/>
                                    <a:pt x="835" y="77"/>
                                    <a:pt x="835" y="77"/>
                                  </a:cubicBezTo>
                                  <a:cubicBezTo>
                                    <a:pt x="834" y="77"/>
                                    <a:pt x="833" y="77"/>
                                    <a:pt x="833" y="77"/>
                                  </a:cubicBezTo>
                                  <a:cubicBezTo>
                                    <a:pt x="832" y="78"/>
                                    <a:pt x="832" y="80"/>
                                    <a:pt x="832" y="80"/>
                                  </a:cubicBezTo>
                                  <a:cubicBezTo>
                                    <a:pt x="832" y="80"/>
                                    <a:pt x="828" y="84"/>
                                    <a:pt x="828" y="84"/>
                                  </a:cubicBezTo>
                                  <a:cubicBezTo>
                                    <a:pt x="825" y="86"/>
                                    <a:pt x="820" y="86"/>
                                    <a:pt x="815" y="85"/>
                                  </a:cubicBezTo>
                                  <a:cubicBezTo>
                                    <a:pt x="804" y="82"/>
                                    <a:pt x="798" y="70"/>
                                    <a:pt x="802" y="56"/>
                                  </a:cubicBezTo>
                                  <a:cubicBezTo>
                                    <a:pt x="805" y="46"/>
                                    <a:pt x="809" y="40"/>
                                    <a:pt x="814" y="37"/>
                                  </a:cubicBezTo>
                                  <a:cubicBezTo>
                                    <a:pt x="818" y="35"/>
                                    <a:pt x="823" y="34"/>
                                    <a:pt x="829" y="36"/>
                                  </a:cubicBezTo>
                                  <a:cubicBezTo>
                                    <a:pt x="834" y="37"/>
                                    <a:pt x="837" y="40"/>
                                    <a:pt x="839" y="43"/>
                                  </a:cubicBezTo>
                                  <a:cubicBezTo>
                                    <a:pt x="840" y="49"/>
                                    <a:pt x="840" y="49"/>
                                    <a:pt x="840" y="49"/>
                                  </a:cubicBezTo>
                                  <a:cubicBezTo>
                                    <a:pt x="840" y="50"/>
                                    <a:pt x="840" y="50"/>
                                    <a:pt x="840" y="50"/>
                                  </a:cubicBezTo>
                                  <a:cubicBezTo>
                                    <a:pt x="841" y="51"/>
                                    <a:pt x="841" y="51"/>
                                    <a:pt x="841" y="51"/>
                                  </a:cubicBezTo>
                                  <a:cubicBezTo>
                                    <a:pt x="842" y="51"/>
                                    <a:pt x="855" y="37"/>
                                    <a:pt x="855" y="37"/>
                                  </a:cubicBezTo>
                                  <a:cubicBezTo>
                                    <a:pt x="857" y="36"/>
                                    <a:pt x="857" y="36"/>
                                    <a:pt x="857" y="36"/>
                                  </a:cubicBezTo>
                                  <a:cubicBezTo>
                                    <a:pt x="854" y="35"/>
                                    <a:pt x="854" y="35"/>
                                    <a:pt x="854" y="35"/>
                                  </a:cubicBezTo>
                                  <a:cubicBezTo>
                                    <a:pt x="851" y="36"/>
                                    <a:pt x="851" y="36"/>
                                    <a:pt x="851" y="36"/>
                                  </a:cubicBezTo>
                                  <a:cubicBezTo>
                                    <a:pt x="849" y="33"/>
                                    <a:pt x="849" y="33"/>
                                    <a:pt x="849" y="33"/>
                                  </a:cubicBezTo>
                                  <a:cubicBezTo>
                                    <a:pt x="846" y="31"/>
                                    <a:pt x="846" y="31"/>
                                    <a:pt x="846" y="31"/>
                                  </a:cubicBezTo>
                                  <a:cubicBezTo>
                                    <a:pt x="843" y="27"/>
                                    <a:pt x="838" y="25"/>
                                    <a:pt x="833" y="23"/>
                                  </a:cubicBezTo>
                                  <a:cubicBezTo>
                                    <a:pt x="823" y="20"/>
                                    <a:pt x="813" y="21"/>
                                    <a:pt x="805" y="26"/>
                                  </a:cubicBezTo>
                                  <a:cubicBezTo>
                                    <a:pt x="796" y="31"/>
                                    <a:pt x="790" y="40"/>
                                    <a:pt x="787" y="52"/>
                                  </a:cubicBezTo>
                                  <a:cubicBezTo>
                                    <a:pt x="781" y="73"/>
                                    <a:pt x="791" y="92"/>
                                    <a:pt x="811" y="98"/>
                                  </a:cubicBezTo>
                                  <a:cubicBezTo>
                                    <a:pt x="823" y="101"/>
                                    <a:pt x="830" y="98"/>
                                    <a:pt x="835" y="96"/>
                                  </a:cubicBezTo>
                                  <a:cubicBezTo>
                                    <a:pt x="838" y="95"/>
                                    <a:pt x="838" y="95"/>
                                    <a:pt x="838" y="95"/>
                                  </a:cubicBezTo>
                                  <a:cubicBezTo>
                                    <a:pt x="839" y="95"/>
                                    <a:pt x="839" y="96"/>
                                    <a:pt x="840" y="97"/>
                                  </a:cubicBezTo>
                                  <a:moveTo>
                                    <a:pt x="769" y="33"/>
                                  </a:moveTo>
                                  <a:cubicBezTo>
                                    <a:pt x="770" y="33"/>
                                    <a:pt x="782" y="17"/>
                                    <a:pt x="782" y="17"/>
                                  </a:cubicBezTo>
                                  <a:cubicBezTo>
                                    <a:pt x="782" y="16"/>
                                    <a:pt x="782" y="16"/>
                                    <a:pt x="782" y="16"/>
                                  </a:cubicBezTo>
                                  <a:cubicBezTo>
                                    <a:pt x="782" y="16"/>
                                    <a:pt x="782" y="16"/>
                                    <a:pt x="782" y="16"/>
                                  </a:cubicBezTo>
                                  <a:cubicBezTo>
                                    <a:pt x="782" y="16"/>
                                    <a:pt x="782" y="16"/>
                                    <a:pt x="782" y="16"/>
                                  </a:cubicBezTo>
                                  <a:cubicBezTo>
                                    <a:pt x="780" y="15"/>
                                    <a:pt x="780" y="15"/>
                                    <a:pt x="780" y="15"/>
                                  </a:cubicBezTo>
                                  <a:cubicBezTo>
                                    <a:pt x="779" y="16"/>
                                    <a:pt x="778" y="16"/>
                                    <a:pt x="777" y="16"/>
                                  </a:cubicBezTo>
                                  <a:cubicBezTo>
                                    <a:pt x="774" y="14"/>
                                    <a:pt x="774" y="14"/>
                                    <a:pt x="774" y="14"/>
                                  </a:cubicBezTo>
                                  <a:cubicBezTo>
                                    <a:pt x="770" y="12"/>
                                    <a:pt x="770" y="12"/>
                                    <a:pt x="770" y="12"/>
                                  </a:cubicBezTo>
                                  <a:cubicBezTo>
                                    <a:pt x="766" y="9"/>
                                    <a:pt x="760" y="8"/>
                                    <a:pt x="754" y="7"/>
                                  </a:cubicBezTo>
                                  <a:cubicBezTo>
                                    <a:pt x="733" y="4"/>
                                    <a:pt x="725" y="15"/>
                                    <a:pt x="723" y="25"/>
                                  </a:cubicBezTo>
                                  <a:cubicBezTo>
                                    <a:pt x="721" y="41"/>
                                    <a:pt x="736" y="46"/>
                                    <a:pt x="748" y="51"/>
                                  </a:cubicBezTo>
                                  <a:cubicBezTo>
                                    <a:pt x="757" y="54"/>
                                    <a:pt x="764" y="57"/>
                                    <a:pt x="764" y="63"/>
                                  </a:cubicBezTo>
                                  <a:cubicBezTo>
                                    <a:pt x="760" y="69"/>
                                    <a:pt x="760" y="69"/>
                                    <a:pt x="760" y="69"/>
                                  </a:cubicBezTo>
                                  <a:cubicBezTo>
                                    <a:pt x="757" y="71"/>
                                    <a:pt x="752" y="72"/>
                                    <a:pt x="746" y="71"/>
                                  </a:cubicBezTo>
                                  <a:cubicBezTo>
                                    <a:pt x="740" y="70"/>
                                    <a:pt x="731" y="67"/>
                                    <a:pt x="729" y="63"/>
                                  </a:cubicBezTo>
                                  <a:cubicBezTo>
                                    <a:pt x="728" y="60"/>
                                    <a:pt x="728" y="60"/>
                                    <a:pt x="728" y="60"/>
                                  </a:cubicBezTo>
                                  <a:cubicBezTo>
                                    <a:pt x="728" y="58"/>
                                    <a:pt x="728" y="58"/>
                                    <a:pt x="728" y="58"/>
                                  </a:cubicBezTo>
                                  <a:cubicBezTo>
                                    <a:pt x="726" y="57"/>
                                    <a:pt x="726" y="57"/>
                                    <a:pt x="726" y="57"/>
                                  </a:cubicBezTo>
                                  <a:cubicBezTo>
                                    <a:pt x="725" y="58"/>
                                    <a:pt x="714" y="74"/>
                                    <a:pt x="714" y="74"/>
                                  </a:cubicBezTo>
                                  <a:cubicBezTo>
                                    <a:pt x="714" y="75"/>
                                    <a:pt x="714" y="75"/>
                                    <a:pt x="714" y="75"/>
                                  </a:cubicBezTo>
                                  <a:cubicBezTo>
                                    <a:pt x="716" y="76"/>
                                    <a:pt x="716" y="76"/>
                                    <a:pt x="716" y="76"/>
                                  </a:cubicBezTo>
                                  <a:cubicBezTo>
                                    <a:pt x="717" y="76"/>
                                    <a:pt x="719" y="74"/>
                                    <a:pt x="719" y="74"/>
                                  </a:cubicBezTo>
                                  <a:cubicBezTo>
                                    <a:pt x="719" y="74"/>
                                    <a:pt x="723" y="76"/>
                                    <a:pt x="723" y="76"/>
                                  </a:cubicBezTo>
                                  <a:cubicBezTo>
                                    <a:pt x="727" y="79"/>
                                    <a:pt x="727" y="79"/>
                                    <a:pt x="727" y="79"/>
                                  </a:cubicBezTo>
                                  <a:cubicBezTo>
                                    <a:pt x="727" y="79"/>
                                    <a:pt x="743" y="84"/>
                                    <a:pt x="743" y="84"/>
                                  </a:cubicBezTo>
                                  <a:cubicBezTo>
                                    <a:pt x="757" y="86"/>
                                    <a:pt x="766" y="82"/>
                                    <a:pt x="771" y="79"/>
                                  </a:cubicBezTo>
                                  <a:cubicBezTo>
                                    <a:pt x="775" y="75"/>
                                    <a:pt x="778" y="70"/>
                                    <a:pt x="779" y="64"/>
                                  </a:cubicBezTo>
                                  <a:cubicBezTo>
                                    <a:pt x="782" y="47"/>
                                    <a:pt x="766" y="41"/>
                                    <a:pt x="754" y="37"/>
                                  </a:cubicBezTo>
                                  <a:cubicBezTo>
                                    <a:pt x="746" y="34"/>
                                    <a:pt x="738" y="31"/>
                                    <a:pt x="739" y="25"/>
                                  </a:cubicBezTo>
                                  <a:cubicBezTo>
                                    <a:pt x="742" y="20"/>
                                    <a:pt x="742" y="20"/>
                                    <a:pt x="742" y="20"/>
                                  </a:cubicBezTo>
                                  <a:cubicBezTo>
                                    <a:pt x="744" y="19"/>
                                    <a:pt x="747" y="18"/>
                                    <a:pt x="751" y="19"/>
                                  </a:cubicBezTo>
                                  <a:cubicBezTo>
                                    <a:pt x="761" y="20"/>
                                    <a:pt x="765" y="24"/>
                                    <a:pt x="766" y="26"/>
                                  </a:cubicBezTo>
                                  <a:cubicBezTo>
                                    <a:pt x="767" y="29"/>
                                    <a:pt x="767" y="29"/>
                                    <a:pt x="767" y="29"/>
                                  </a:cubicBezTo>
                                  <a:cubicBezTo>
                                    <a:pt x="767" y="30"/>
                                    <a:pt x="766" y="31"/>
                                    <a:pt x="766" y="31"/>
                                  </a:cubicBezTo>
                                  <a:cubicBezTo>
                                    <a:pt x="767" y="32"/>
                                    <a:pt x="769" y="33"/>
                                    <a:pt x="769" y="33"/>
                                  </a:cubicBezTo>
                                  <a:moveTo>
                                    <a:pt x="703" y="66"/>
                                  </a:moveTo>
                                  <a:cubicBezTo>
                                    <a:pt x="671" y="66"/>
                                    <a:pt x="671" y="66"/>
                                    <a:pt x="671" y="66"/>
                                  </a:cubicBezTo>
                                  <a:cubicBezTo>
                                    <a:pt x="671" y="66"/>
                                    <a:pt x="671" y="48"/>
                                    <a:pt x="671" y="47"/>
                                  </a:cubicBezTo>
                                  <a:cubicBezTo>
                                    <a:pt x="689" y="47"/>
                                    <a:pt x="689" y="47"/>
                                    <a:pt x="689" y="47"/>
                                  </a:cubicBezTo>
                                  <a:cubicBezTo>
                                    <a:pt x="692" y="47"/>
                                    <a:pt x="693" y="47"/>
                                    <a:pt x="693" y="48"/>
                                  </a:cubicBezTo>
                                  <a:cubicBezTo>
                                    <a:pt x="696" y="49"/>
                                    <a:pt x="696" y="49"/>
                                    <a:pt x="696" y="49"/>
                                  </a:cubicBezTo>
                                  <a:cubicBezTo>
                                    <a:pt x="697" y="31"/>
                                    <a:pt x="697" y="31"/>
                                    <a:pt x="697" y="31"/>
                                  </a:cubicBezTo>
                                  <a:cubicBezTo>
                                    <a:pt x="694" y="31"/>
                                    <a:pt x="694" y="31"/>
                                    <a:pt x="694" y="31"/>
                                  </a:cubicBezTo>
                                  <a:cubicBezTo>
                                    <a:pt x="693" y="33"/>
                                    <a:pt x="692" y="33"/>
                                    <a:pt x="689" y="33"/>
                                  </a:cubicBezTo>
                                  <a:cubicBezTo>
                                    <a:pt x="671" y="33"/>
                                    <a:pt x="671" y="33"/>
                                    <a:pt x="671" y="33"/>
                                  </a:cubicBezTo>
                                  <a:cubicBezTo>
                                    <a:pt x="671" y="15"/>
                                    <a:pt x="671" y="15"/>
                                    <a:pt x="671" y="15"/>
                                  </a:cubicBezTo>
                                  <a:cubicBezTo>
                                    <a:pt x="701" y="16"/>
                                    <a:pt x="701" y="16"/>
                                    <a:pt x="701" y="16"/>
                                  </a:cubicBezTo>
                                  <a:cubicBezTo>
                                    <a:pt x="705" y="16"/>
                                    <a:pt x="705" y="17"/>
                                    <a:pt x="706" y="18"/>
                                  </a:cubicBezTo>
                                  <a:cubicBezTo>
                                    <a:pt x="708" y="19"/>
                                    <a:pt x="708" y="19"/>
                                    <a:pt x="708" y="19"/>
                                  </a:cubicBezTo>
                                  <a:cubicBezTo>
                                    <a:pt x="709" y="1"/>
                                    <a:pt x="709" y="1"/>
                                    <a:pt x="709" y="1"/>
                                  </a:cubicBezTo>
                                  <a:cubicBezTo>
                                    <a:pt x="706" y="0"/>
                                    <a:pt x="706" y="0"/>
                                    <a:pt x="706" y="0"/>
                                  </a:cubicBezTo>
                                  <a:cubicBezTo>
                                    <a:pt x="705" y="2"/>
                                    <a:pt x="705" y="3"/>
                                    <a:pt x="701" y="3"/>
                                  </a:cubicBezTo>
                                  <a:cubicBezTo>
                                    <a:pt x="652" y="3"/>
                                    <a:pt x="652" y="3"/>
                                    <a:pt x="652" y="3"/>
                                  </a:cubicBezTo>
                                  <a:cubicBezTo>
                                    <a:pt x="651" y="5"/>
                                    <a:pt x="651" y="5"/>
                                    <a:pt x="651" y="5"/>
                                  </a:cubicBezTo>
                                  <a:cubicBezTo>
                                    <a:pt x="656" y="7"/>
                                    <a:pt x="656" y="7"/>
                                    <a:pt x="656" y="9"/>
                                  </a:cubicBezTo>
                                  <a:cubicBezTo>
                                    <a:pt x="656" y="73"/>
                                    <a:pt x="656" y="73"/>
                                    <a:pt x="656" y="73"/>
                                  </a:cubicBezTo>
                                  <a:cubicBezTo>
                                    <a:pt x="656" y="75"/>
                                    <a:pt x="656" y="75"/>
                                    <a:pt x="652" y="76"/>
                                  </a:cubicBezTo>
                                  <a:cubicBezTo>
                                    <a:pt x="651" y="78"/>
                                    <a:pt x="651" y="78"/>
                                    <a:pt x="651" y="78"/>
                                  </a:cubicBezTo>
                                  <a:cubicBezTo>
                                    <a:pt x="703" y="79"/>
                                    <a:pt x="703" y="79"/>
                                    <a:pt x="703" y="79"/>
                                  </a:cubicBezTo>
                                  <a:cubicBezTo>
                                    <a:pt x="707" y="79"/>
                                    <a:pt x="707" y="80"/>
                                    <a:pt x="708" y="81"/>
                                  </a:cubicBezTo>
                                  <a:cubicBezTo>
                                    <a:pt x="710" y="82"/>
                                    <a:pt x="710" y="82"/>
                                    <a:pt x="710" y="82"/>
                                  </a:cubicBezTo>
                                  <a:cubicBezTo>
                                    <a:pt x="711" y="64"/>
                                    <a:pt x="711" y="64"/>
                                    <a:pt x="711" y="64"/>
                                  </a:cubicBezTo>
                                  <a:cubicBezTo>
                                    <a:pt x="708" y="63"/>
                                    <a:pt x="708" y="63"/>
                                    <a:pt x="708" y="63"/>
                                  </a:cubicBezTo>
                                  <a:cubicBezTo>
                                    <a:pt x="707" y="65"/>
                                    <a:pt x="707" y="66"/>
                                    <a:pt x="703" y="66"/>
                                  </a:cubicBezTo>
                                  <a:moveTo>
                                    <a:pt x="619" y="35"/>
                                  </a:moveTo>
                                  <a:cubicBezTo>
                                    <a:pt x="617" y="38"/>
                                    <a:pt x="614" y="39"/>
                                    <a:pt x="610" y="40"/>
                                  </a:cubicBezTo>
                                  <a:cubicBezTo>
                                    <a:pt x="610" y="40"/>
                                    <a:pt x="594" y="42"/>
                                    <a:pt x="594" y="42"/>
                                  </a:cubicBezTo>
                                  <a:cubicBezTo>
                                    <a:pt x="594" y="42"/>
                                    <a:pt x="594" y="42"/>
                                    <a:pt x="594" y="41"/>
                                  </a:cubicBezTo>
                                  <a:cubicBezTo>
                                    <a:pt x="594" y="38"/>
                                    <a:pt x="592" y="26"/>
                                    <a:pt x="592" y="24"/>
                                  </a:cubicBezTo>
                                  <a:cubicBezTo>
                                    <a:pt x="593" y="23"/>
                                    <a:pt x="607" y="21"/>
                                    <a:pt x="607" y="21"/>
                                  </a:cubicBezTo>
                                  <a:cubicBezTo>
                                    <a:pt x="615" y="20"/>
                                    <a:pt x="619" y="23"/>
                                    <a:pt x="620" y="29"/>
                                  </a:cubicBezTo>
                                  <a:lnTo>
                                    <a:pt x="619" y="35"/>
                                  </a:lnTo>
                                  <a:close/>
                                  <a:moveTo>
                                    <a:pt x="638" y="71"/>
                                  </a:moveTo>
                                  <a:cubicBezTo>
                                    <a:pt x="637" y="68"/>
                                    <a:pt x="637" y="68"/>
                                    <a:pt x="637" y="68"/>
                                  </a:cubicBezTo>
                                  <a:cubicBezTo>
                                    <a:pt x="637" y="68"/>
                                    <a:pt x="623" y="49"/>
                                    <a:pt x="623" y="48"/>
                                  </a:cubicBezTo>
                                  <a:cubicBezTo>
                                    <a:pt x="623" y="48"/>
                                    <a:pt x="623" y="48"/>
                                    <a:pt x="623" y="48"/>
                                  </a:cubicBezTo>
                                  <a:cubicBezTo>
                                    <a:pt x="633" y="45"/>
                                    <a:pt x="637" y="37"/>
                                    <a:pt x="636" y="25"/>
                                  </a:cubicBezTo>
                                  <a:cubicBezTo>
                                    <a:pt x="634" y="12"/>
                                    <a:pt x="623" y="6"/>
                                    <a:pt x="607" y="8"/>
                                  </a:cubicBezTo>
                                  <a:cubicBezTo>
                                    <a:pt x="572" y="13"/>
                                    <a:pt x="572" y="13"/>
                                    <a:pt x="572" y="13"/>
                                  </a:cubicBezTo>
                                  <a:cubicBezTo>
                                    <a:pt x="571" y="14"/>
                                    <a:pt x="572" y="16"/>
                                    <a:pt x="572" y="16"/>
                                  </a:cubicBezTo>
                                  <a:cubicBezTo>
                                    <a:pt x="575" y="16"/>
                                    <a:pt x="575" y="17"/>
                                    <a:pt x="575" y="19"/>
                                  </a:cubicBezTo>
                                  <a:cubicBezTo>
                                    <a:pt x="584" y="82"/>
                                    <a:pt x="584" y="82"/>
                                    <a:pt x="584" y="82"/>
                                  </a:cubicBezTo>
                                  <a:cubicBezTo>
                                    <a:pt x="584" y="84"/>
                                    <a:pt x="584" y="84"/>
                                    <a:pt x="582" y="85"/>
                                  </a:cubicBezTo>
                                  <a:cubicBezTo>
                                    <a:pt x="582" y="86"/>
                                    <a:pt x="582" y="88"/>
                                    <a:pt x="582" y="88"/>
                                  </a:cubicBezTo>
                                  <a:cubicBezTo>
                                    <a:pt x="583" y="88"/>
                                    <a:pt x="603" y="85"/>
                                    <a:pt x="603" y="85"/>
                                  </a:cubicBezTo>
                                  <a:cubicBezTo>
                                    <a:pt x="604" y="85"/>
                                    <a:pt x="604" y="85"/>
                                    <a:pt x="604" y="85"/>
                                  </a:cubicBezTo>
                                  <a:cubicBezTo>
                                    <a:pt x="604" y="83"/>
                                    <a:pt x="604" y="83"/>
                                    <a:pt x="604" y="83"/>
                                  </a:cubicBezTo>
                                  <a:cubicBezTo>
                                    <a:pt x="601" y="82"/>
                                    <a:pt x="600" y="81"/>
                                    <a:pt x="600" y="79"/>
                                  </a:cubicBezTo>
                                  <a:cubicBezTo>
                                    <a:pt x="600" y="79"/>
                                    <a:pt x="596" y="55"/>
                                    <a:pt x="596" y="54"/>
                                  </a:cubicBezTo>
                                  <a:cubicBezTo>
                                    <a:pt x="597" y="55"/>
                                    <a:pt x="608" y="53"/>
                                    <a:pt x="608" y="53"/>
                                  </a:cubicBezTo>
                                  <a:cubicBezTo>
                                    <a:pt x="608" y="54"/>
                                    <a:pt x="623" y="74"/>
                                    <a:pt x="623" y="74"/>
                                  </a:cubicBezTo>
                                  <a:cubicBezTo>
                                    <a:pt x="625" y="78"/>
                                    <a:pt x="625" y="78"/>
                                    <a:pt x="625" y="78"/>
                                  </a:cubicBezTo>
                                  <a:cubicBezTo>
                                    <a:pt x="625" y="78"/>
                                    <a:pt x="625" y="78"/>
                                    <a:pt x="625" y="78"/>
                                  </a:cubicBezTo>
                                  <a:cubicBezTo>
                                    <a:pt x="625" y="78"/>
                                    <a:pt x="625" y="79"/>
                                    <a:pt x="623" y="79"/>
                                  </a:cubicBezTo>
                                  <a:cubicBezTo>
                                    <a:pt x="623" y="80"/>
                                    <a:pt x="622" y="80"/>
                                    <a:pt x="622" y="81"/>
                                  </a:cubicBezTo>
                                  <a:cubicBezTo>
                                    <a:pt x="622" y="82"/>
                                    <a:pt x="623" y="82"/>
                                    <a:pt x="623" y="82"/>
                                  </a:cubicBezTo>
                                  <a:cubicBezTo>
                                    <a:pt x="623" y="83"/>
                                    <a:pt x="644" y="80"/>
                                    <a:pt x="644" y="80"/>
                                  </a:cubicBezTo>
                                  <a:cubicBezTo>
                                    <a:pt x="645" y="79"/>
                                    <a:pt x="645" y="77"/>
                                    <a:pt x="645" y="77"/>
                                  </a:cubicBezTo>
                                  <a:cubicBezTo>
                                    <a:pt x="642" y="76"/>
                                    <a:pt x="641" y="75"/>
                                    <a:pt x="638" y="71"/>
                                  </a:cubicBezTo>
                                  <a:moveTo>
                                    <a:pt x="561" y="67"/>
                                  </a:moveTo>
                                  <a:cubicBezTo>
                                    <a:pt x="560" y="67"/>
                                    <a:pt x="559" y="68"/>
                                    <a:pt x="559" y="68"/>
                                  </a:cubicBezTo>
                                  <a:cubicBezTo>
                                    <a:pt x="558" y="70"/>
                                    <a:pt x="560" y="72"/>
                                    <a:pt x="560" y="72"/>
                                  </a:cubicBezTo>
                                  <a:cubicBezTo>
                                    <a:pt x="560" y="72"/>
                                    <a:pt x="559" y="77"/>
                                    <a:pt x="559" y="77"/>
                                  </a:cubicBezTo>
                                  <a:cubicBezTo>
                                    <a:pt x="557" y="80"/>
                                    <a:pt x="553" y="84"/>
                                    <a:pt x="549" y="85"/>
                                  </a:cubicBezTo>
                                  <a:cubicBezTo>
                                    <a:pt x="544" y="86"/>
                                    <a:pt x="538" y="86"/>
                                    <a:pt x="534" y="84"/>
                                  </a:cubicBezTo>
                                  <a:cubicBezTo>
                                    <a:pt x="528" y="81"/>
                                    <a:pt x="524" y="75"/>
                                    <a:pt x="522" y="67"/>
                                  </a:cubicBezTo>
                                  <a:cubicBezTo>
                                    <a:pt x="519" y="58"/>
                                    <a:pt x="519" y="50"/>
                                    <a:pt x="522" y="45"/>
                                  </a:cubicBezTo>
                                  <a:cubicBezTo>
                                    <a:pt x="524" y="41"/>
                                    <a:pt x="528" y="38"/>
                                    <a:pt x="534" y="36"/>
                                  </a:cubicBezTo>
                                  <a:cubicBezTo>
                                    <a:pt x="541" y="34"/>
                                    <a:pt x="548" y="36"/>
                                    <a:pt x="550" y="40"/>
                                  </a:cubicBezTo>
                                  <a:cubicBezTo>
                                    <a:pt x="550" y="41"/>
                                    <a:pt x="550" y="41"/>
                                    <a:pt x="550" y="41"/>
                                  </a:cubicBezTo>
                                  <a:cubicBezTo>
                                    <a:pt x="551" y="42"/>
                                    <a:pt x="551" y="42"/>
                                    <a:pt x="551" y="42"/>
                                  </a:cubicBezTo>
                                  <a:cubicBezTo>
                                    <a:pt x="552" y="42"/>
                                    <a:pt x="552" y="42"/>
                                    <a:pt x="552" y="42"/>
                                  </a:cubicBezTo>
                                  <a:cubicBezTo>
                                    <a:pt x="553" y="42"/>
                                    <a:pt x="557" y="23"/>
                                    <a:pt x="557" y="23"/>
                                  </a:cubicBezTo>
                                  <a:cubicBezTo>
                                    <a:pt x="557" y="21"/>
                                    <a:pt x="557" y="21"/>
                                    <a:pt x="557" y="21"/>
                                  </a:cubicBezTo>
                                  <a:cubicBezTo>
                                    <a:pt x="555" y="22"/>
                                    <a:pt x="555" y="22"/>
                                    <a:pt x="555" y="22"/>
                                  </a:cubicBezTo>
                                  <a:cubicBezTo>
                                    <a:pt x="552" y="24"/>
                                    <a:pt x="552" y="24"/>
                                    <a:pt x="552" y="24"/>
                                  </a:cubicBezTo>
                                  <a:cubicBezTo>
                                    <a:pt x="552" y="24"/>
                                    <a:pt x="549" y="23"/>
                                    <a:pt x="549" y="23"/>
                                  </a:cubicBezTo>
                                  <a:cubicBezTo>
                                    <a:pt x="545" y="22"/>
                                    <a:pt x="545" y="22"/>
                                    <a:pt x="545" y="22"/>
                                  </a:cubicBezTo>
                                  <a:cubicBezTo>
                                    <a:pt x="540" y="21"/>
                                    <a:pt x="535" y="21"/>
                                    <a:pt x="530" y="23"/>
                                  </a:cubicBezTo>
                                  <a:cubicBezTo>
                                    <a:pt x="513" y="28"/>
                                    <a:pt x="499" y="45"/>
                                    <a:pt x="507" y="72"/>
                                  </a:cubicBezTo>
                                  <a:cubicBezTo>
                                    <a:pt x="513" y="93"/>
                                    <a:pt x="532" y="104"/>
                                    <a:pt x="551" y="98"/>
                                  </a:cubicBezTo>
                                  <a:cubicBezTo>
                                    <a:pt x="564" y="94"/>
                                    <a:pt x="568" y="88"/>
                                    <a:pt x="571" y="84"/>
                                  </a:cubicBezTo>
                                  <a:cubicBezTo>
                                    <a:pt x="573" y="81"/>
                                    <a:pt x="573" y="81"/>
                                    <a:pt x="573" y="81"/>
                                  </a:cubicBezTo>
                                  <a:cubicBezTo>
                                    <a:pt x="574" y="81"/>
                                    <a:pt x="574" y="81"/>
                                    <a:pt x="575" y="82"/>
                                  </a:cubicBezTo>
                                  <a:cubicBezTo>
                                    <a:pt x="576" y="81"/>
                                    <a:pt x="577" y="80"/>
                                    <a:pt x="577" y="80"/>
                                  </a:cubicBezTo>
                                  <a:cubicBezTo>
                                    <a:pt x="577" y="79"/>
                                    <a:pt x="561" y="67"/>
                                    <a:pt x="561" y="67"/>
                                  </a:cubicBezTo>
                                  <a:moveTo>
                                    <a:pt x="381" y="131"/>
                                  </a:moveTo>
                                  <a:cubicBezTo>
                                    <a:pt x="381" y="131"/>
                                    <a:pt x="367" y="139"/>
                                    <a:pt x="367" y="140"/>
                                  </a:cubicBezTo>
                                  <a:cubicBezTo>
                                    <a:pt x="367" y="140"/>
                                    <a:pt x="367" y="140"/>
                                    <a:pt x="367" y="140"/>
                                  </a:cubicBezTo>
                                  <a:cubicBezTo>
                                    <a:pt x="367" y="138"/>
                                    <a:pt x="359" y="125"/>
                                    <a:pt x="357" y="124"/>
                                  </a:cubicBezTo>
                                  <a:cubicBezTo>
                                    <a:pt x="359" y="123"/>
                                    <a:pt x="371" y="115"/>
                                    <a:pt x="371" y="115"/>
                                  </a:cubicBezTo>
                                  <a:cubicBezTo>
                                    <a:pt x="377" y="111"/>
                                    <a:pt x="382" y="111"/>
                                    <a:pt x="385" y="117"/>
                                  </a:cubicBezTo>
                                  <a:cubicBezTo>
                                    <a:pt x="385" y="117"/>
                                    <a:pt x="387" y="123"/>
                                    <a:pt x="387" y="123"/>
                                  </a:cubicBezTo>
                                  <a:cubicBezTo>
                                    <a:pt x="386" y="126"/>
                                    <a:pt x="384" y="128"/>
                                    <a:pt x="381" y="131"/>
                                  </a:cubicBezTo>
                                  <a:moveTo>
                                    <a:pt x="419" y="147"/>
                                  </a:moveTo>
                                  <a:cubicBezTo>
                                    <a:pt x="417" y="146"/>
                                    <a:pt x="417" y="146"/>
                                    <a:pt x="417" y="146"/>
                                  </a:cubicBezTo>
                                  <a:cubicBezTo>
                                    <a:pt x="396" y="133"/>
                                    <a:pt x="396" y="133"/>
                                    <a:pt x="396" y="133"/>
                                  </a:cubicBezTo>
                                  <a:cubicBezTo>
                                    <a:pt x="396" y="133"/>
                                    <a:pt x="396" y="133"/>
                                    <a:pt x="396" y="133"/>
                                  </a:cubicBezTo>
                                  <a:cubicBezTo>
                                    <a:pt x="403" y="126"/>
                                    <a:pt x="404" y="117"/>
                                    <a:pt x="398" y="107"/>
                                  </a:cubicBezTo>
                                  <a:cubicBezTo>
                                    <a:pt x="391" y="96"/>
                                    <a:pt x="378" y="94"/>
                                    <a:pt x="365" y="103"/>
                                  </a:cubicBezTo>
                                  <a:cubicBezTo>
                                    <a:pt x="335" y="122"/>
                                    <a:pt x="335" y="122"/>
                                    <a:pt x="335" y="122"/>
                                  </a:cubicBezTo>
                                  <a:cubicBezTo>
                                    <a:pt x="334" y="123"/>
                                    <a:pt x="336" y="125"/>
                                    <a:pt x="336" y="125"/>
                                  </a:cubicBezTo>
                                  <a:cubicBezTo>
                                    <a:pt x="339" y="124"/>
                                    <a:pt x="339" y="125"/>
                                    <a:pt x="340" y="126"/>
                                  </a:cubicBezTo>
                                  <a:cubicBezTo>
                                    <a:pt x="375" y="180"/>
                                    <a:pt x="375" y="180"/>
                                    <a:pt x="375" y="180"/>
                                  </a:cubicBezTo>
                                  <a:cubicBezTo>
                                    <a:pt x="376" y="181"/>
                                    <a:pt x="376" y="182"/>
                                    <a:pt x="374" y="183"/>
                                  </a:cubicBezTo>
                                  <a:cubicBezTo>
                                    <a:pt x="374" y="184"/>
                                    <a:pt x="375" y="186"/>
                                    <a:pt x="375" y="186"/>
                                  </a:cubicBezTo>
                                  <a:cubicBezTo>
                                    <a:pt x="376" y="186"/>
                                    <a:pt x="394" y="175"/>
                                    <a:pt x="394" y="175"/>
                                  </a:cubicBezTo>
                                  <a:cubicBezTo>
                                    <a:pt x="395" y="175"/>
                                    <a:pt x="395" y="175"/>
                                    <a:pt x="395" y="175"/>
                                  </a:cubicBezTo>
                                  <a:cubicBezTo>
                                    <a:pt x="393" y="172"/>
                                    <a:pt x="393" y="172"/>
                                    <a:pt x="393" y="172"/>
                                  </a:cubicBezTo>
                                  <a:cubicBezTo>
                                    <a:pt x="390" y="173"/>
                                    <a:pt x="389" y="173"/>
                                    <a:pt x="388" y="171"/>
                                  </a:cubicBezTo>
                                  <a:cubicBezTo>
                                    <a:pt x="388" y="171"/>
                                    <a:pt x="375" y="150"/>
                                    <a:pt x="374" y="150"/>
                                  </a:cubicBezTo>
                                  <a:cubicBezTo>
                                    <a:pt x="375" y="150"/>
                                    <a:pt x="385" y="144"/>
                                    <a:pt x="385" y="144"/>
                                  </a:cubicBezTo>
                                  <a:cubicBezTo>
                                    <a:pt x="385" y="144"/>
                                    <a:pt x="407" y="157"/>
                                    <a:pt x="407" y="157"/>
                                  </a:cubicBezTo>
                                  <a:cubicBezTo>
                                    <a:pt x="410" y="159"/>
                                    <a:pt x="410" y="159"/>
                                    <a:pt x="410" y="159"/>
                                  </a:cubicBezTo>
                                  <a:cubicBezTo>
                                    <a:pt x="410" y="159"/>
                                    <a:pt x="410" y="159"/>
                                    <a:pt x="410" y="159"/>
                                  </a:cubicBezTo>
                                  <a:cubicBezTo>
                                    <a:pt x="410" y="160"/>
                                    <a:pt x="410" y="160"/>
                                    <a:pt x="409" y="161"/>
                                  </a:cubicBezTo>
                                  <a:cubicBezTo>
                                    <a:pt x="409" y="161"/>
                                    <a:pt x="409" y="161"/>
                                    <a:pt x="409" y="161"/>
                                  </a:cubicBezTo>
                                  <a:cubicBezTo>
                                    <a:pt x="409" y="162"/>
                                    <a:pt x="410" y="164"/>
                                    <a:pt x="410" y="164"/>
                                  </a:cubicBezTo>
                                  <a:cubicBezTo>
                                    <a:pt x="411" y="164"/>
                                    <a:pt x="429" y="153"/>
                                    <a:pt x="429" y="153"/>
                                  </a:cubicBezTo>
                                  <a:cubicBezTo>
                                    <a:pt x="429" y="152"/>
                                    <a:pt x="428" y="150"/>
                                    <a:pt x="428" y="150"/>
                                  </a:cubicBezTo>
                                  <a:cubicBezTo>
                                    <a:pt x="425" y="150"/>
                                    <a:pt x="424" y="150"/>
                                    <a:pt x="419" y="147"/>
                                  </a:cubicBezTo>
                                  <a:moveTo>
                                    <a:pt x="355" y="181"/>
                                  </a:moveTo>
                                  <a:cubicBezTo>
                                    <a:pt x="355" y="182"/>
                                    <a:pt x="355" y="182"/>
                                    <a:pt x="355" y="182"/>
                                  </a:cubicBezTo>
                                  <a:cubicBezTo>
                                    <a:pt x="355" y="184"/>
                                    <a:pt x="355" y="184"/>
                                    <a:pt x="352" y="186"/>
                                  </a:cubicBezTo>
                                  <a:cubicBezTo>
                                    <a:pt x="352" y="186"/>
                                    <a:pt x="325" y="204"/>
                                    <a:pt x="325" y="204"/>
                                  </a:cubicBezTo>
                                  <a:cubicBezTo>
                                    <a:pt x="325" y="204"/>
                                    <a:pt x="325" y="204"/>
                                    <a:pt x="325" y="204"/>
                                  </a:cubicBezTo>
                                  <a:cubicBezTo>
                                    <a:pt x="325" y="202"/>
                                    <a:pt x="317" y="189"/>
                                    <a:pt x="315" y="187"/>
                                  </a:cubicBezTo>
                                  <a:cubicBezTo>
                                    <a:pt x="317" y="187"/>
                                    <a:pt x="330" y="178"/>
                                    <a:pt x="330" y="178"/>
                                  </a:cubicBezTo>
                                  <a:cubicBezTo>
                                    <a:pt x="333" y="176"/>
                                    <a:pt x="333" y="176"/>
                                    <a:pt x="334" y="177"/>
                                  </a:cubicBezTo>
                                  <a:cubicBezTo>
                                    <a:pt x="335" y="177"/>
                                    <a:pt x="337" y="176"/>
                                    <a:pt x="337" y="176"/>
                                  </a:cubicBezTo>
                                  <a:cubicBezTo>
                                    <a:pt x="337" y="175"/>
                                    <a:pt x="328" y="161"/>
                                    <a:pt x="328" y="161"/>
                                  </a:cubicBezTo>
                                  <a:cubicBezTo>
                                    <a:pt x="327" y="161"/>
                                    <a:pt x="325" y="162"/>
                                    <a:pt x="325" y="162"/>
                                  </a:cubicBezTo>
                                  <a:cubicBezTo>
                                    <a:pt x="325" y="162"/>
                                    <a:pt x="325" y="163"/>
                                    <a:pt x="325" y="163"/>
                                  </a:cubicBezTo>
                                  <a:cubicBezTo>
                                    <a:pt x="325" y="164"/>
                                    <a:pt x="325" y="165"/>
                                    <a:pt x="323" y="166"/>
                                  </a:cubicBezTo>
                                  <a:cubicBezTo>
                                    <a:pt x="323" y="166"/>
                                    <a:pt x="307" y="176"/>
                                    <a:pt x="307" y="176"/>
                                  </a:cubicBezTo>
                                  <a:cubicBezTo>
                                    <a:pt x="307" y="176"/>
                                    <a:pt x="307" y="176"/>
                                    <a:pt x="307" y="176"/>
                                  </a:cubicBezTo>
                                  <a:cubicBezTo>
                                    <a:pt x="307" y="175"/>
                                    <a:pt x="298" y="161"/>
                                    <a:pt x="298" y="161"/>
                                  </a:cubicBezTo>
                                  <a:cubicBezTo>
                                    <a:pt x="299" y="162"/>
                                    <a:pt x="324" y="145"/>
                                    <a:pt x="324" y="145"/>
                                  </a:cubicBezTo>
                                  <a:cubicBezTo>
                                    <a:pt x="327" y="144"/>
                                    <a:pt x="327" y="144"/>
                                    <a:pt x="328" y="145"/>
                                  </a:cubicBezTo>
                                  <a:cubicBezTo>
                                    <a:pt x="329" y="145"/>
                                    <a:pt x="331" y="144"/>
                                    <a:pt x="331" y="144"/>
                                  </a:cubicBezTo>
                                  <a:cubicBezTo>
                                    <a:pt x="331" y="143"/>
                                    <a:pt x="322" y="128"/>
                                    <a:pt x="322" y="128"/>
                                  </a:cubicBezTo>
                                  <a:cubicBezTo>
                                    <a:pt x="321" y="128"/>
                                    <a:pt x="319" y="129"/>
                                    <a:pt x="319" y="129"/>
                                  </a:cubicBezTo>
                                  <a:cubicBezTo>
                                    <a:pt x="320" y="132"/>
                                    <a:pt x="320" y="132"/>
                                    <a:pt x="317" y="134"/>
                                  </a:cubicBezTo>
                                  <a:cubicBezTo>
                                    <a:pt x="275" y="161"/>
                                    <a:pt x="275" y="161"/>
                                    <a:pt x="275" y="161"/>
                                  </a:cubicBezTo>
                                  <a:cubicBezTo>
                                    <a:pt x="275" y="162"/>
                                    <a:pt x="276" y="164"/>
                                    <a:pt x="276" y="164"/>
                                  </a:cubicBezTo>
                                  <a:cubicBezTo>
                                    <a:pt x="280" y="162"/>
                                    <a:pt x="281" y="163"/>
                                    <a:pt x="282" y="164"/>
                                  </a:cubicBezTo>
                                  <a:cubicBezTo>
                                    <a:pt x="316" y="218"/>
                                    <a:pt x="316" y="218"/>
                                    <a:pt x="316" y="218"/>
                                  </a:cubicBezTo>
                                  <a:cubicBezTo>
                                    <a:pt x="317" y="219"/>
                                    <a:pt x="317" y="220"/>
                                    <a:pt x="315" y="222"/>
                                  </a:cubicBezTo>
                                  <a:cubicBezTo>
                                    <a:pt x="314" y="223"/>
                                    <a:pt x="315" y="225"/>
                                    <a:pt x="315" y="225"/>
                                  </a:cubicBezTo>
                                  <a:cubicBezTo>
                                    <a:pt x="317" y="225"/>
                                    <a:pt x="360" y="197"/>
                                    <a:pt x="360" y="197"/>
                                  </a:cubicBezTo>
                                  <a:cubicBezTo>
                                    <a:pt x="363" y="195"/>
                                    <a:pt x="363" y="196"/>
                                    <a:pt x="364" y="197"/>
                                  </a:cubicBezTo>
                                  <a:cubicBezTo>
                                    <a:pt x="365" y="197"/>
                                    <a:pt x="367" y="196"/>
                                    <a:pt x="367" y="196"/>
                                  </a:cubicBezTo>
                                  <a:cubicBezTo>
                                    <a:pt x="367" y="195"/>
                                    <a:pt x="358" y="180"/>
                                    <a:pt x="358" y="180"/>
                                  </a:cubicBezTo>
                                  <a:cubicBezTo>
                                    <a:pt x="357" y="180"/>
                                    <a:pt x="355" y="181"/>
                                    <a:pt x="355" y="181"/>
                                  </a:cubicBezTo>
                                  <a:moveTo>
                                    <a:pt x="277" y="240"/>
                                  </a:moveTo>
                                  <a:cubicBezTo>
                                    <a:pt x="277" y="240"/>
                                    <a:pt x="253" y="188"/>
                                    <a:pt x="253" y="188"/>
                                  </a:cubicBezTo>
                                  <a:cubicBezTo>
                                    <a:pt x="253" y="188"/>
                                    <a:pt x="268" y="182"/>
                                    <a:pt x="268" y="182"/>
                                  </a:cubicBezTo>
                                  <a:cubicBezTo>
                                    <a:pt x="271" y="180"/>
                                    <a:pt x="272" y="180"/>
                                    <a:pt x="273" y="182"/>
                                  </a:cubicBezTo>
                                  <a:cubicBezTo>
                                    <a:pt x="274" y="183"/>
                                    <a:pt x="276" y="182"/>
                                    <a:pt x="276" y="182"/>
                                  </a:cubicBezTo>
                                  <a:cubicBezTo>
                                    <a:pt x="276" y="181"/>
                                    <a:pt x="269" y="165"/>
                                    <a:pt x="269" y="165"/>
                                  </a:cubicBezTo>
                                  <a:cubicBezTo>
                                    <a:pt x="268" y="164"/>
                                    <a:pt x="266" y="165"/>
                                    <a:pt x="266" y="165"/>
                                  </a:cubicBezTo>
                                  <a:cubicBezTo>
                                    <a:pt x="266" y="168"/>
                                    <a:pt x="265" y="168"/>
                                    <a:pt x="262" y="169"/>
                                  </a:cubicBezTo>
                                  <a:cubicBezTo>
                                    <a:pt x="218" y="189"/>
                                    <a:pt x="218" y="189"/>
                                    <a:pt x="218" y="189"/>
                                  </a:cubicBezTo>
                                  <a:cubicBezTo>
                                    <a:pt x="215" y="191"/>
                                    <a:pt x="215" y="191"/>
                                    <a:pt x="214" y="189"/>
                                  </a:cubicBezTo>
                                  <a:cubicBezTo>
                                    <a:pt x="213" y="189"/>
                                    <a:pt x="211" y="190"/>
                                    <a:pt x="211" y="190"/>
                                  </a:cubicBezTo>
                                  <a:cubicBezTo>
                                    <a:pt x="211" y="191"/>
                                    <a:pt x="218" y="207"/>
                                    <a:pt x="218" y="207"/>
                                  </a:cubicBezTo>
                                  <a:cubicBezTo>
                                    <a:pt x="219" y="208"/>
                                    <a:pt x="221" y="207"/>
                                    <a:pt x="221" y="207"/>
                                  </a:cubicBezTo>
                                  <a:cubicBezTo>
                                    <a:pt x="221" y="206"/>
                                    <a:pt x="221" y="206"/>
                                    <a:pt x="221" y="206"/>
                                  </a:cubicBezTo>
                                  <a:cubicBezTo>
                                    <a:pt x="221" y="203"/>
                                    <a:pt x="222" y="203"/>
                                    <a:pt x="224" y="202"/>
                                  </a:cubicBezTo>
                                  <a:cubicBezTo>
                                    <a:pt x="224" y="202"/>
                                    <a:pt x="239" y="195"/>
                                    <a:pt x="240" y="195"/>
                                  </a:cubicBezTo>
                                  <a:cubicBezTo>
                                    <a:pt x="240" y="195"/>
                                    <a:pt x="240" y="195"/>
                                    <a:pt x="240" y="195"/>
                                  </a:cubicBezTo>
                                  <a:cubicBezTo>
                                    <a:pt x="240" y="196"/>
                                    <a:pt x="262" y="246"/>
                                    <a:pt x="262" y="246"/>
                                  </a:cubicBezTo>
                                  <a:cubicBezTo>
                                    <a:pt x="263" y="247"/>
                                    <a:pt x="263" y="248"/>
                                    <a:pt x="263" y="248"/>
                                  </a:cubicBezTo>
                                  <a:cubicBezTo>
                                    <a:pt x="263" y="249"/>
                                    <a:pt x="262" y="249"/>
                                    <a:pt x="261" y="250"/>
                                  </a:cubicBezTo>
                                  <a:cubicBezTo>
                                    <a:pt x="261" y="250"/>
                                    <a:pt x="261" y="250"/>
                                    <a:pt x="261" y="250"/>
                                  </a:cubicBezTo>
                                  <a:cubicBezTo>
                                    <a:pt x="261" y="251"/>
                                    <a:pt x="262" y="253"/>
                                    <a:pt x="262" y="253"/>
                                  </a:cubicBezTo>
                                  <a:cubicBezTo>
                                    <a:pt x="263" y="253"/>
                                    <a:pt x="282" y="245"/>
                                    <a:pt x="282" y="245"/>
                                  </a:cubicBezTo>
                                  <a:cubicBezTo>
                                    <a:pt x="282" y="244"/>
                                    <a:pt x="282" y="244"/>
                                    <a:pt x="282" y="244"/>
                                  </a:cubicBezTo>
                                  <a:cubicBezTo>
                                    <a:pt x="281" y="242"/>
                                    <a:pt x="281" y="242"/>
                                    <a:pt x="281" y="242"/>
                                  </a:cubicBezTo>
                                  <a:cubicBezTo>
                                    <a:pt x="278" y="242"/>
                                    <a:pt x="277" y="242"/>
                                    <a:pt x="277" y="240"/>
                                  </a:cubicBezTo>
                                  <a:moveTo>
                                    <a:pt x="188" y="227"/>
                                  </a:moveTo>
                                  <a:cubicBezTo>
                                    <a:pt x="179" y="227"/>
                                    <a:pt x="171" y="227"/>
                                    <a:pt x="170" y="222"/>
                                  </a:cubicBezTo>
                                  <a:cubicBezTo>
                                    <a:pt x="169" y="217"/>
                                    <a:pt x="172" y="213"/>
                                    <a:pt x="178" y="212"/>
                                  </a:cubicBezTo>
                                  <a:cubicBezTo>
                                    <a:pt x="189" y="209"/>
                                    <a:pt x="196" y="213"/>
                                    <a:pt x="197" y="216"/>
                                  </a:cubicBezTo>
                                  <a:cubicBezTo>
                                    <a:pt x="197" y="217"/>
                                    <a:pt x="197" y="217"/>
                                    <a:pt x="197" y="217"/>
                                  </a:cubicBezTo>
                                  <a:cubicBezTo>
                                    <a:pt x="198" y="219"/>
                                    <a:pt x="200" y="219"/>
                                    <a:pt x="200" y="219"/>
                                  </a:cubicBezTo>
                                  <a:cubicBezTo>
                                    <a:pt x="201" y="218"/>
                                    <a:pt x="207" y="199"/>
                                    <a:pt x="207" y="199"/>
                                  </a:cubicBezTo>
                                  <a:cubicBezTo>
                                    <a:pt x="208" y="196"/>
                                    <a:pt x="208" y="196"/>
                                    <a:pt x="208" y="196"/>
                                  </a:cubicBezTo>
                                  <a:cubicBezTo>
                                    <a:pt x="205" y="198"/>
                                    <a:pt x="205" y="198"/>
                                    <a:pt x="205" y="198"/>
                                  </a:cubicBezTo>
                                  <a:cubicBezTo>
                                    <a:pt x="202" y="200"/>
                                    <a:pt x="202" y="200"/>
                                    <a:pt x="202" y="200"/>
                                  </a:cubicBezTo>
                                  <a:cubicBezTo>
                                    <a:pt x="199" y="199"/>
                                    <a:pt x="199" y="199"/>
                                    <a:pt x="199" y="199"/>
                                  </a:cubicBezTo>
                                  <a:cubicBezTo>
                                    <a:pt x="195" y="199"/>
                                    <a:pt x="195" y="199"/>
                                    <a:pt x="195" y="199"/>
                                  </a:cubicBezTo>
                                  <a:cubicBezTo>
                                    <a:pt x="189" y="198"/>
                                    <a:pt x="183" y="198"/>
                                    <a:pt x="177" y="199"/>
                                  </a:cubicBezTo>
                                  <a:cubicBezTo>
                                    <a:pt x="157" y="204"/>
                                    <a:pt x="152" y="217"/>
                                    <a:pt x="155" y="227"/>
                                  </a:cubicBezTo>
                                  <a:cubicBezTo>
                                    <a:pt x="158" y="242"/>
                                    <a:pt x="173" y="242"/>
                                    <a:pt x="186" y="243"/>
                                  </a:cubicBezTo>
                                  <a:cubicBezTo>
                                    <a:pt x="196" y="243"/>
                                    <a:pt x="204" y="243"/>
                                    <a:pt x="205" y="249"/>
                                  </a:cubicBezTo>
                                  <a:cubicBezTo>
                                    <a:pt x="205" y="249"/>
                                    <a:pt x="204" y="256"/>
                                    <a:pt x="204" y="256"/>
                                  </a:cubicBezTo>
                                  <a:cubicBezTo>
                                    <a:pt x="202" y="259"/>
                                    <a:pt x="198" y="261"/>
                                    <a:pt x="191" y="262"/>
                                  </a:cubicBezTo>
                                  <a:cubicBezTo>
                                    <a:pt x="185" y="264"/>
                                    <a:pt x="176" y="263"/>
                                    <a:pt x="172" y="261"/>
                                  </a:cubicBezTo>
                                  <a:cubicBezTo>
                                    <a:pt x="171" y="259"/>
                                    <a:pt x="171" y="259"/>
                                    <a:pt x="171" y="259"/>
                                  </a:cubicBezTo>
                                  <a:cubicBezTo>
                                    <a:pt x="170" y="257"/>
                                    <a:pt x="170" y="257"/>
                                    <a:pt x="170" y="257"/>
                                  </a:cubicBezTo>
                                  <a:cubicBezTo>
                                    <a:pt x="168" y="256"/>
                                    <a:pt x="168" y="256"/>
                                    <a:pt x="168" y="256"/>
                                  </a:cubicBezTo>
                                  <a:cubicBezTo>
                                    <a:pt x="167" y="257"/>
                                    <a:pt x="162" y="276"/>
                                    <a:pt x="162" y="276"/>
                                  </a:cubicBezTo>
                                  <a:cubicBezTo>
                                    <a:pt x="162" y="276"/>
                                    <a:pt x="163" y="276"/>
                                    <a:pt x="163" y="276"/>
                                  </a:cubicBezTo>
                                  <a:cubicBezTo>
                                    <a:pt x="163" y="276"/>
                                    <a:pt x="163" y="276"/>
                                    <a:pt x="163" y="276"/>
                                  </a:cubicBezTo>
                                  <a:cubicBezTo>
                                    <a:pt x="165" y="277"/>
                                    <a:pt x="165" y="277"/>
                                    <a:pt x="165" y="277"/>
                                  </a:cubicBezTo>
                                  <a:cubicBezTo>
                                    <a:pt x="165" y="276"/>
                                    <a:pt x="165" y="276"/>
                                    <a:pt x="165" y="276"/>
                                  </a:cubicBezTo>
                                  <a:cubicBezTo>
                                    <a:pt x="165" y="276"/>
                                    <a:pt x="166" y="276"/>
                                    <a:pt x="166" y="276"/>
                                  </a:cubicBezTo>
                                  <a:cubicBezTo>
                                    <a:pt x="166" y="275"/>
                                    <a:pt x="166" y="275"/>
                                    <a:pt x="167" y="275"/>
                                  </a:cubicBezTo>
                                  <a:cubicBezTo>
                                    <a:pt x="167" y="275"/>
                                    <a:pt x="171" y="275"/>
                                    <a:pt x="171" y="275"/>
                                  </a:cubicBezTo>
                                  <a:cubicBezTo>
                                    <a:pt x="176" y="276"/>
                                    <a:pt x="176" y="276"/>
                                    <a:pt x="176" y="276"/>
                                  </a:cubicBezTo>
                                  <a:cubicBezTo>
                                    <a:pt x="193" y="276"/>
                                    <a:pt x="193" y="276"/>
                                    <a:pt x="193" y="276"/>
                                  </a:cubicBezTo>
                                  <a:cubicBezTo>
                                    <a:pt x="215" y="271"/>
                                    <a:pt x="223" y="256"/>
                                    <a:pt x="220" y="245"/>
                                  </a:cubicBezTo>
                                  <a:cubicBezTo>
                                    <a:pt x="217" y="228"/>
                                    <a:pt x="201" y="228"/>
                                    <a:pt x="188" y="227"/>
                                  </a:cubicBezTo>
                                  <a:moveTo>
                                    <a:pt x="121" y="265"/>
                                  </a:moveTo>
                                  <a:cubicBezTo>
                                    <a:pt x="117" y="268"/>
                                    <a:pt x="113" y="270"/>
                                    <a:pt x="108" y="270"/>
                                  </a:cubicBezTo>
                                  <a:cubicBezTo>
                                    <a:pt x="96" y="269"/>
                                    <a:pt x="89" y="260"/>
                                    <a:pt x="90" y="243"/>
                                  </a:cubicBezTo>
                                  <a:cubicBezTo>
                                    <a:pt x="90" y="234"/>
                                    <a:pt x="92" y="227"/>
                                    <a:pt x="97" y="223"/>
                                  </a:cubicBezTo>
                                  <a:cubicBezTo>
                                    <a:pt x="100" y="220"/>
                                    <a:pt x="104" y="218"/>
                                    <a:pt x="109" y="219"/>
                                  </a:cubicBezTo>
                                  <a:cubicBezTo>
                                    <a:pt x="115" y="219"/>
                                    <a:pt x="119" y="220"/>
                                    <a:pt x="122" y="224"/>
                                  </a:cubicBezTo>
                                  <a:cubicBezTo>
                                    <a:pt x="126" y="228"/>
                                    <a:pt x="128" y="235"/>
                                    <a:pt x="128" y="245"/>
                                  </a:cubicBezTo>
                                  <a:cubicBezTo>
                                    <a:pt x="128" y="254"/>
                                    <a:pt x="125" y="261"/>
                                    <a:pt x="121" y="265"/>
                                  </a:cubicBezTo>
                                  <a:moveTo>
                                    <a:pt x="110" y="205"/>
                                  </a:moveTo>
                                  <a:cubicBezTo>
                                    <a:pt x="100" y="205"/>
                                    <a:pt x="92" y="208"/>
                                    <a:pt x="86" y="214"/>
                                  </a:cubicBezTo>
                                  <a:cubicBezTo>
                                    <a:pt x="78" y="220"/>
                                    <a:pt x="74" y="231"/>
                                    <a:pt x="74" y="243"/>
                                  </a:cubicBezTo>
                                  <a:cubicBezTo>
                                    <a:pt x="73" y="266"/>
                                    <a:pt x="87" y="282"/>
                                    <a:pt x="107" y="283"/>
                                  </a:cubicBezTo>
                                  <a:cubicBezTo>
                                    <a:pt x="117" y="283"/>
                                    <a:pt x="125" y="280"/>
                                    <a:pt x="132" y="274"/>
                                  </a:cubicBezTo>
                                  <a:cubicBezTo>
                                    <a:pt x="139" y="268"/>
                                    <a:pt x="143" y="257"/>
                                    <a:pt x="144" y="245"/>
                                  </a:cubicBezTo>
                                  <a:cubicBezTo>
                                    <a:pt x="144" y="233"/>
                                    <a:pt x="140" y="222"/>
                                    <a:pt x="134" y="215"/>
                                  </a:cubicBezTo>
                                  <a:cubicBezTo>
                                    <a:pt x="128" y="209"/>
                                    <a:pt x="119" y="205"/>
                                    <a:pt x="110" y="205"/>
                                  </a:cubicBezTo>
                                  <a:moveTo>
                                    <a:pt x="38" y="228"/>
                                  </a:moveTo>
                                  <a:cubicBezTo>
                                    <a:pt x="38" y="228"/>
                                    <a:pt x="25" y="227"/>
                                    <a:pt x="25" y="227"/>
                                  </a:cubicBezTo>
                                  <a:cubicBezTo>
                                    <a:pt x="26" y="226"/>
                                    <a:pt x="28" y="211"/>
                                    <a:pt x="28" y="208"/>
                                  </a:cubicBezTo>
                                  <a:cubicBezTo>
                                    <a:pt x="30" y="209"/>
                                    <a:pt x="41" y="210"/>
                                    <a:pt x="41" y="210"/>
                                  </a:cubicBezTo>
                                  <a:cubicBezTo>
                                    <a:pt x="47" y="211"/>
                                    <a:pt x="50" y="213"/>
                                    <a:pt x="52" y="215"/>
                                  </a:cubicBezTo>
                                  <a:cubicBezTo>
                                    <a:pt x="53" y="221"/>
                                    <a:pt x="53" y="221"/>
                                    <a:pt x="53" y="221"/>
                                  </a:cubicBezTo>
                                  <a:cubicBezTo>
                                    <a:pt x="52" y="228"/>
                                    <a:pt x="48" y="230"/>
                                    <a:pt x="38" y="228"/>
                                  </a:cubicBezTo>
                                  <a:moveTo>
                                    <a:pt x="45" y="197"/>
                                  </a:moveTo>
                                  <a:cubicBezTo>
                                    <a:pt x="12" y="192"/>
                                    <a:pt x="12" y="192"/>
                                    <a:pt x="12" y="192"/>
                                  </a:cubicBezTo>
                                  <a:cubicBezTo>
                                    <a:pt x="11" y="193"/>
                                    <a:pt x="11" y="195"/>
                                    <a:pt x="11" y="195"/>
                                  </a:cubicBezTo>
                                  <a:cubicBezTo>
                                    <a:pt x="14" y="197"/>
                                    <a:pt x="14" y="197"/>
                                    <a:pt x="14" y="199"/>
                                  </a:cubicBezTo>
                                  <a:cubicBezTo>
                                    <a:pt x="4" y="262"/>
                                    <a:pt x="4" y="262"/>
                                    <a:pt x="4" y="262"/>
                                  </a:cubicBezTo>
                                  <a:cubicBezTo>
                                    <a:pt x="4" y="264"/>
                                    <a:pt x="4" y="264"/>
                                    <a:pt x="1" y="264"/>
                                  </a:cubicBezTo>
                                  <a:cubicBezTo>
                                    <a:pt x="0" y="265"/>
                                    <a:pt x="0" y="267"/>
                                    <a:pt x="0" y="267"/>
                                  </a:cubicBezTo>
                                  <a:cubicBezTo>
                                    <a:pt x="1" y="268"/>
                                    <a:pt x="22" y="271"/>
                                    <a:pt x="22" y="271"/>
                                  </a:cubicBezTo>
                                  <a:cubicBezTo>
                                    <a:pt x="23" y="271"/>
                                    <a:pt x="23" y="271"/>
                                    <a:pt x="23" y="271"/>
                                  </a:cubicBezTo>
                                  <a:cubicBezTo>
                                    <a:pt x="23" y="268"/>
                                    <a:pt x="23" y="268"/>
                                    <a:pt x="23" y="268"/>
                                  </a:cubicBezTo>
                                  <a:cubicBezTo>
                                    <a:pt x="21" y="267"/>
                                    <a:pt x="20" y="267"/>
                                    <a:pt x="20" y="265"/>
                                  </a:cubicBezTo>
                                  <a:cubicBezTo>
                                    <a:pt x="20" y="265"/>
                                    <a:pt x="20" y="265"/>
                                    <a:pt x="20" y="264"/>
                                  </a:cubicBezTo>
                                  <a:cubicBezTo>
                                    <a:pt x="20" y="264"/>
                                    <a:pt x="24" y="240"/>
                                    <a:pt x="24" y="239"/>
                                  </a:cubicBezTo>
                                  <a:cubicBezTo>
                                    <a:pt x="24" y="240"/>
                                    <a:pt x="39" y="242"/>
                                    <a:pt x="39" y="242"/>
                                  </a:cubicBezTo>
                                  <a:cubicBezTo>
                                    <a:pt x="58" y="245"/>
                                    <a:pt x="67" y="235"/>
                                    <a:pt x="68" y="224"/>
                                  </a:cubicBezTo>
                                  <a:cubicBezTo>
                                    <a:pt x="70" y="213"/>
                                    <a:pt x="65" y="200"/>
                                    <a:pt x="45" y="197"/>
                                  </a:cubicBezTo>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6" name="Freeform 40"/>
                          <wps:cNvSpPr>
                            <a:spLocks/>
                          </wps:cNvSpPr>
                          <wps:spPr bwMode="auto">
                            <a:xfrm>
                              <a:off x="683" y="565"/>
                              <a:ext cx="70" cy="69"/>
                            </a:xfrm>
                            <a:custGeom>
                              <a:avLst/>
                              <a:gdLst>
                                <a:gd name="T0" fmla="*/ 39 w 104"/>
                                <a:gd name="T1" fmla="*/ 28 h 101"/>
                                <a:gd name="T2" fmla="*/ 12 w 104"/>
                                <a:gd name="T3" fmla="*/ 18 h 101"/>
                                <a:gd name="T4" fmla="*/ 26 w 104"/>
                                <a:gd name="T5" fmla="*/ 46 h 101"/>
                                <a:gd name="T6" fmla="*/ 0 w 104"/>
                                <a:gd name="T7" fmla="*/ 64 h 101"/>
                                <a:gd name="T8" fmla="*/ 29 w 104"/>
                                <a:gd name="T9" fmla="*/ 71 h 101"/>
                                <a:gd name="T10" fmla="*/ 27 w 104"/>
                                <a:gd name="T11" fmla="*/ 101 h 101"/>
                                <a:gd name="T12" fmla="*/ 52 w 104"/>
                                <a:gd name="T13" fmla="*/ 81 h 101"/>
                                <a:gd name="T14" fmla="*/ 74 w 104"/>
                                <a:gd name="T15" fmla="*/ 101 h 101"/>
                                <a:gd name="T16" fmla="*/ 73 w 104"/>
                                <a:gd name="T17" fmla="*/ 69 h 101"/>
                                <a:gd name="T18" fmla="*/ 104 w 104"/>
                                <a:gd name="T19" fmla="*/ 67 h 101"/>
                                <a:gd name="T20" fmla="*/ 78 w 104"/>
                                <a:gd name="T21" fmla="*/ 47 h 101"/>
                                <a:gd name="T22" fmla="*/ 93 w 104"/>
                                <a:gd name="T23" fmla="*/ 20 h 101"/>
                                <a:gd name="T24" fmla="*/ 63 w 104"/>
                                <a:gd name="T25" fmla="*/ 29 h 101"/>
                                <a:gd name="T26" fmla="*/ 51 w 104"/>
                                <a:gd name="T27" fmla="*/ 0 h 101"/>
                                <a:gd name="T28" fmla="*/ 39 w 104"/>
                                <a:gd name="T29" fmla="*/ 28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4" h="101">
                                  <a:moveTo>
                                    <a:pt x="39" y="28"/>
                                  </a:moveTo>
                                  <a:cubicBezTo>
                                    <a:pt x="12" y="18"/>
                                    <a:pt x="12" y="18"/>
                                    <a:pt x="12" y="18"/>
                                  </a:cubicBezTo>
                                  <a:cubicBezTo>
                                    <a:pt x="26" y="46"/>
                                    <a:pt x="26" y="46"/>
                                    <a:pt x="26" y="46"/>
                                  </a:cubicBezTo>
                                  <a:cubicBezTo>
                                    <a:pt x="0" y="64"/>
                                    <a:pt x="0" y="64"/>
                                    <a:pt x="0" y="64"/>
                                  </a:cubicBezTo>
                                  <a:cubicBezTo>
                                    <a:pt x="29" y="71"/>
                                    <a:pt x="29" y="71"/>
                                    <a:pt x="29" y="71"/>
                                  </a:cubicBezTo>
                                  <a:cubicBezTo>
                                    <a:pt x="27" y="101"/>
                                    <a:pt x="27" y="101"/>
                                    <a:pt x="27" y="101"/>
                                  </a:cubicBezTo>
                                  <a:cubicBezTo>
                                    <a:pt x="52" y="81"/>
                                    <a:pt x="52" y="81"/>
                                    <a:pt x="52" y="81"/>
                                  </a:cubicBezTo>
                                  <a:cubicBezTo>
                                    <a:pt x="74" y="101"/>
                                    <a:pt x="74" y="101"/>
                                    <a:pt x="74" y="101"/>
                                  </a:cubicBezTo>
                                  <a:cubicBezTo>
                                    <a:pt x="73" y="69"/>
                                    <a:pt x="73" y="69"/>
                                    <a:pt x="73" y="69"/>
                                  </a:cubicBezTo>
                                  <a:cubicBezTo>
                                    <a:pt x="73" y="69"/>
                                    <a:pt x="104" y="67"/>
                                    <a:pt x="104" y="67"/>
                                  </a:cubicBezTo>
                                  <a:cubicBezTo>
                                    <a:pt x="78" y="47"/>
                                    <a:pt x="78" y="47"/>
                                    <a:pt x="78" y="47"/>
                                  </a:cubicBezTo>
                                  <a:cubicBezTo>
                                    <a:pt x="93" y="20"/>
                                    <a:pt x="93" y="20"/>
                                    <a:pt x="93" y="20"/>
                                  </a:cubicBezTo>
                                  <a:cubicBezTo>
                                    <a:pt x="63" y="29"/>
                                    <a:pt x="63" y="29"/>
                                    <a:pt x="63" y="29"/>
                                  </a:cubicBezTo>
                                  <a:cubicBezTo>
                                    <a:pt x="51" y="0"/>
                                    <a:pt x="51" y="0"/>
                                    <a:pt x="51" y="0"/>
                                  </a:cubicBezTo>
                                  <a:lnTo>
                                    <a:pt x="39" y="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7" name="Freeform 41"/>
                          <wps:cNvSpPr>
                            <a:spLocks/>
                          </wps:cNvSpPr>
                          <wps:spPr bwMode="auto">
                            <a:xfrm>
                              <a:off x="804" y="597"/>
                              <a:ext cx="70" cy="69"/>
                            </a:xfrm>
                            <a:custGeom>
                              <a:avLst/>
                              <a:gdLst>
                                <a:gd name="T0" fmla="*/ 26 w 70"/>
                                <a:gd name="T1" fmla="*/ 19 h 69"/>
                                <a:gd name="T2" fmla="*/ 8 w 70"/>
                                <a:gd name="T3" fmla="*/ 13 h 69"/>
                                <a:gd name="T4" fmla="*/ 17 w 70"/>
                                <a:gd name="T5" fmla="*/ 31 h 69"/>
                                <a:gd name="T6" fmla="*/ 0 w 70"/>
                                <a:gd name="T7" fmla="*/ 43 h 69"/>
                                <a:gd name="T8" fmla="*/ 20 w 70"/>
                                <a:gd name="T9" fmla="*/ 48 h 69"/>
                                <a:gd name="T10" fmla="*/ 18 w 70"/>
                                <a:gd name="T11" fmla="*/ 69 h 69"/>
                                <a:gd name="T12" fmla="*/ 34 w 70"/>
                                <a:gd name="T13" fmla="*/ 55 h 69"/>
                                <a:gd name="T14" fmla="*/ 51 w 70"/>
                                <a:gd name="T15" fmla="*/ 69 h 69"/>
                                <a:gd name="T16" fmla="*/ 49 w 70"/>
                                <a:gd name="T17" fmla="*/ 47 h 69"/>
                                <a:gd name="T18" fmla="*/ 70 w 70"/>
                                <a:gd name="T19" fmla="*/ 45 h 69"/>
                                <a:gd name="T20" fmla="*/ 53 w 70"/>
                                <a:gd name="T21" fmla="*/ 32 h 69"/>
                                <a:gd name="T22" fmla="*/ 63 w 70"/>
                                <a:gd name="T23" fmla="*/ 13 h 69"/>
                                <a:gd name="T24" fmla="*/ 43 w 70"/>
                                <a:gd name="T25" fmla="*/ 19 h 69"/>
                                <a:gd name="T26" fmla="*/ 34 w 70"/>
                                <a:gd name="T27" fmla="*/ 0 h 69"/>
                                <a:gd name="T28" fmla="*/ 26 w 70"/>
                                <a:gd name="T29" fmla="*/ 19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0" h="69">
                                  <a:moveTo>
                                    <a:pt x="26" y="19"/>
                                  </a:moveTo>
                                  <a:lnTo>
                                    <a:pt x="8" y="13"/>
                                  </a:lnTo>
                                  <a:lnTo>
                                    <a:pt x="17" y="31"/>
                                  </a:lnTo>
                                  <a:lnTo>
                                    <a:pt x="0" y="43"/>
                                  </a:lnTo>
                                  <a:lnTo>
                                    <a:pt x="20" y="48"/>
                                  </a:lnTo>
                                  <a:lnTo>
                                    <a:pt x="18" y="69"/>
                                  </a:lnTo>
                                  <a:lnTo>
                                    <a:pt x="34" y="55"/>
                                  </a:lnTo>
                                  <a:lnTo>
                                    <a:pt x="51" y="69"/>
                                  </a:lnTo>
                                  <a:lnTo>
                                    <a:pt x="49" y="47"/>
                                  </a:lnTo>
                                  <a:lnTo>
                                    <a:pt x="70" y="45"/>
                                  </a:lnTo>
                                  <a:lnTo>
                                    <a:pt x="53" y="32"/>
                                  </a:lnTo>
                                  <a:lnTo>
                                    <a:pt x="63" y="13"/>
                                  </a:lnTo>
                                  <a:lnTo>
                                    <a:pt x="43" y="19"/>
                                  </a:lnTo>
                                  <a:lnTo>
                                    <a:pt x="34" y="0"/>
                                  </a:lnTo>
                                  <a:lnTo>
                                    <a:pt x="26"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8" name="Freeform 42"/>
                          <wps:cNvSpPr>
                            <a:spLocks/>
                          </wps:cNvSpPr>
                          <wps:spPr bwMode="auto">
                            <a:xfrm>
                              <a:off x="660" y="721"/>
                              <a:ext cx="71" cy="69"/>
                            </a:xfrm>
                            <a:custGeom>
                              <a:avLst/>
                              <a:gdLst>
                                <a:gd name="T0" fmla="*/ 51 w 104"/>
                                <a:gd name="T1" fmla="*/ 0 h 101"/>
                                <a:gd name="T2" fmla="*/ 62 w 104"/>
                                <a:gd name="T3" fmla="*/ 28 h 101"/>
                                <a:gd name="T4" fmla="*/ 93 w 104"/>
                                <a:gd name="T5" fmla="*/ 20 h 101"/>
                                <a:gd name="T6" fmla="*/ 78 w 104"/>
                                <a:gd name="T7" fmla="*/ 46 h 101"/>
                                <a:gd name="T8" fmla="*/ 104 w 104"/>
                                <a:gd name="T9" fmla="*/ 66 h 101"/>
                                <a:gd name="T10" fmla="*/ 72 w 104"/>
                                <a:gd name="T11" fmla="*/ 69 h 101"/>
                                <a:gd name="T12" fmla="*/ 74 w 104"/>
                                <a:gd name="T13" fmla="*/ 101 h 101"/>
                                <a:gd name="T14" fmla="*/ 51 w 104"/>
                                <a:gd name="T15" fmla="*/ 80 h 101"/>
                                <a:gd name="T16" fmla="*/ 27 w 104"/>
                                <a:gd name="T17" fmla="*/ 101 h 101"/>
                                <a:gd name="T18" fmla="*/ 29 w 104"/>
                                <a:gd name="T19" fmla="*/ 70 h 101"/>
                                <a:gd name="T20" fmla="*/ 0 w 104"/>
                                <a:gd name="T21" fmla="*/ 64 h 101"/>
                                <a:gd name="T22" fmla="*/ 26 w 104"/>
                                <a:gd name="T23" fmla="*/ 45 h 101"/>
                                <a:gd name="T24" fmla="*/ 11 w 104"/>
                                <a:gd name="T25" fmla="*/ 19 h 101"/>
                                <a:gd name="T26" fmla="*/ 39 w 104"/>
                                <a:gd name="T27" fmla="*/ 28 h 101"/>
                                <a:gd name="T28" fmla="*/ 51 w 104"/>
                                <a:gd name="T29"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4" h="101">
                                  <a:moveTo>
                                    <a:pt x="51" y="0"/>
                                  </a:moveTo>
                                  <a:cubicBezTo>
                                    <a:pt x="62" y="28"/>
                                    <a:pt x="62" y="28"/>
                                    <a:pt x="62" y="28"/>
                                  </a:cubicBezTo>
                                  <a:cubicBezTo>
                                    <a:pt x="93" y="20"/>
                                    <a:pt x="93" y="20"/>
                                    <a:pt x="93" y="20"/>
                                  </a:cubicBezTo>
                                  <a:cubicBezTo>
                                    <a:pt x="78" y="46"/>
                                    <a:pt x="78" y="46"/>
                                    <a:pt x="78" y="46"/>
                                  </a:cubicBezTo>
                                  <a:cubicBezTo>
                                    <a:pt x="104" y="66"/>
                                    <a:pt x="104" y="66"/>
                                    <a:pt x="104" y="66"/>
                                  </a:cubicBezTo>
                                  <a:cubicBezTo>
                                    <a:pt x="104" y="66"/>
                                    <a:pt x="72" y="69"/>
                                    <a:pt x="72" y="69"/>
                                  </a:cubicBezTo>
                                  <a:cubicBezTo>
                                    <a:pt x="74" y="101"/>
                                    <a:pt x="74" y="101"/>
                                    <a:pt x="74" y="101"/>
                                  </a:cubicBezTo>
                                  <a:cubicBezTo>
                                    <a:pt x="51" y="80"/>
                                    <a:pt x="51" y="80"/>
                                    <a:pt x="51" y="80"/>
                                  </a:cubicBezTo>
                                  <a:cubicBezTo>
                                    <a:pt x="27" y="101"/>
                                    <a:pt x="27" y="101"/>
                                    <a:pt x="27" y="101"/>
                                  </a:cubicBezTo>
                                  <a:cubicBezTo>
                                    <a:pt x="29" y="70"/>
                                    <a:pt x="29" y="70"/>
                                    <a:pt x="29" y="70"/>
                                  </a:cubicBezTo>
                                  <a:cubicBezTo>
                                    <a:pt x="0" y="64"/>
                                    <a:pt x="0" y="64"/>
                                    <a:pt x="0" y="64"/>
                                  </a:cubicBezTo>
                                  <a:cubicBezTo>
                                    <a:pt x="26" y="45"/>
                                    <a:pt x="26" y="45"/>
                                    <a:pt x="26" y="45"/>
                                  </a:cubicBezTo>
                                  <a:cubicBezTo>
                                    <a:pt x="11" y="19"/>
                                    <a:pt x="11" y="19"/>
                                    <a:pt x="11" y="19"/>
                                  </a:cubicBezTo>
                                  <a:cubicBezTo>
                                    <a:pt x="39" y="28"/>
                                    <a:pt x="39" y="28"/>
                                    <a:pt x="39" y="28"/>
                                  </a:cubicBezTo>
                                  <a:lnTo>
                                    <a:pt x="5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9" name="Freeform 43"/>
                          <wps:cNvSpPr>
                            <a:spLocks/>
                          </wps:cNvSpPr>
                          <wps:spPr bwMode="auto">
                            <a:xfrm>
                              <a:off x="813" y="730"/>
                              <a:ext cx="50" cy="48"/>
                            </a:xfrm>
                            <a:custGeom>
                              <a:avLst/>
                              <a:gdLst>
                                <a:gd name="T0" fmla="*/ 25 w 50"/>
                                <a:gd name="T1" fmla="*/ 0 h 48"/>
                                <a:gd name="T2" fmla="*/ 32 w 50"/>
                                <a:gd name="T3" fmla="*/ 18 h 48"/>
                                <a:gd name="T4" fmla="*/ 50 w 50"/>
                                <a:gd name="T5" fmla="*/ 18 h 48"/>
                                <a:gd name="T6" fmla="*/ 35 w 50"/>
                                <a:gd name="T7" fmla="*/ 30 h 48"/>
                                <a:gd name="T8" fmla="*/ 40 w 50"/>
                                <a:gd name="T9" fmla="*/ 48 h 48"/>
                                <a:gd name="T10" fmla="*/ 25 w 50"/>
                                <a:gd name="T11" fmla="*/ 37 h 48"/>
                                <a:gd name="T12" fmla="*/ 10 w 50"/>
                                <a:gd name="T13" fmla="*/ 48 h 48"/>
                                <a:gd name="T14" fmla="*/ 15 w 50"/>
                                <a:gd name="T15" fmla="*/ 30 h 48"/>
                                <a:gd name="T16" fmla="*/ 0 w 50"/>
                                <a:gd name="T17" fmla="*/ 18 h 48"/>
                                <a:gd name="T18" fmla="*/ 19 w 50"/>
                                <a:gd name="T19" fmla="*/ 18 h 48"/>
                                <a:gd name="T20" fmla="*/ 25 w 50"/>
                                <a:gd name="T21" fmla="*/ 0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 h="48">
                                  <a:moveTo>
                                    <a:pt x="25" y="0"/>
                                  </a:moveTo>
                                  <a:lnTo>
                                    <a:pt x="32" y="18"/>
                                  </a:lnTo>
                                  <a:lnTo>
                                    <a:pt x="50" y="18"/>
                                  </a:lnTo>
                                  <a:lnTo>
                                    <a:pt x="35" y="30"/>
                                  </a:lnTo>
                                  <a:lnTo>
                                    <a:pt x="40" y="48"/>
                                  </a:lnTo>
                                  <a:lnTo>
                                    <a:pt x="25" y="37"/>
                                  </a:lnTo>
                                  <a:lnTo>
                                    <a:pt x="10" y="48"/>
                                  </a:lnTo>
                                  <a:lnTo>
                                    <a:pt x="15" y="30"/>
                                  </a:lnTo>
                                  <a:lnTo>
                                    <a:pt x="0" y="18"/>
                                  </a:lnTo>
                                  <a:lnTo>
                                    <a:pt x="19" y="18"/>
                                  </a:lnTo>
                                  <a:lnTo>
                                    <a:pt x="2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0" name="Freeform 44"/>
                          <wps:cNvSpPr>
                            <a:spLocks/>
                          </wps:cNvSpPr>
                          <wps:spPr bwMode="auto">
                            <a:xfrm>
                              <a:off x="803" y="856"/>
                              <a:ext cx="71" cy="69"/>
                            </a:xfrm>
                            <a:custGeom>
                              <a:avLst/>
                              <a:gdLst>
                                <a:gd name="T0" fmla="*/ 27 w 71"/>
                                <a:gd name="T1" fmla="*/ 19 h 69"/>
                                <a:gd name="T2" fmla="*/ 8 w 71"/>
                                <a:gd name="T3" fmla="*/ 13 h 69"/>
                                <a:gd name="T4" fmla="*/ 18 w 71"/>
                                <a:gd name="T5" fmla="*/ 31 h 69"/>
                                <a:gd name="T6" fmla="*/ 0 w 71"/>
                                <a:gd name="T7" fmla="*/ 43 h 69"/>
                                <a:gd name="T8" fmla="*/ 20 w 71"/>
                                <a:gd name="T9" fmla="*/ 48 h 69"/>
                                <a:gd name="T10" fmla="*/ 18 w 71"/>
                                <a:gd name="T11" fmla="*/ 69 h 69"/>
                                <a:gd name="T12" fmla="*/ 35 w 71"/>
                                <a:gd name="T13" fmla="*/ 55 h 69"/>
                                <a:gd name="T14" fmla="*/ 50 w 71"/>
                                <a:gd name="T15" fmla="*/ 69 h 69"/>
                                <a:gd name="T16" fmla="*/ 49 w 71"/>
                                <a:gd name="T17" fmla="*/ 48 h 69"/>
                                <a:gd name="T18" fmla="*/ 71 w 71"/>
                                <a:gd name="T19" fmla="*/ 45 h 69"/>
                                <a:gd name="T20" fmla="*/ 53 w 71"/>
                                <a:gd name="T21" fmla="*/ 32 h 69"/>
                                <a:gd name="T22" fmla="*/ 63 w 71"/>
                                <a:gd name="T23" fmla="*/ 13 h 69"/>
                                <a:gd name="T24" fmla="*/ 42 w 71"/>
                                <a:gd name="T25" fmla="*/ 19 h 69"/>
                                <a:gd name="T26" fmla="*/ 35 w 71"/>
                                <a:gd name="T27" fmla="*/ 0 h 69"/>
                                <a:gd name="T28" fmla="*/ 27 w 71"/>
                                <a:gd name="T29" fmla="*/ 19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1" h="69">
                                  <a:moveTo>
                                    <a:pt x="27" y="19"/>
                                  </a:moveTo>
                                  <a:lnTo>
                                    <a:pt x="8" y="13"/>
                                  </a:lnTo>
                                  <a:lnTo>
                                    <a:pt x="18" y="31"/>
                                  </a:lnTo>
                                  <a:lnTo>
                                    <a:pt x="0" y="43"/>
                                  </a:lnTo>
                                  <a:lnTo>
                                    <a:pt x="20" y="48"/>
                                  </a:lnTo>
                                  <a:lnTo>
                                    <a:pt x="18" y="69"/>
                                  </a:lnTo>
                                  <a:lnTo>
                                    <a:pt x="35" y="55"/>
                                  </a:lnTo>
                                  <a:lnTo>
                                    <a:pt x="50" y="69"/>
                                  </a:lnTo>
                                  <a:lnTo>
                                    <a:pt x="49" y="48"/>
                                  </a:lnTo>
                                  <a:lnTo>
                                    <a:pt x="71" y="45"/>
                                  </a:lnTo>
                                  <a:lnTo>
                                    <a:pt x="53" y="32"/>
                                  </a:lnTo>
                                  <a:lnTo>
                                    <a:pt x="63" y="13"/>
                                  </a:lnTo>
                                  <a:lnTo>
                                    <a:pt x="42" y="19"/>
                                  </a:lnTo>
                                  <a:lnTo>
                                    <a:pt x="35" y="0"/>
                                  </a:lnTo>
                                  <a:lnTo>
                                    <a:pt x="27"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1" name="Freeform 45"/>
                          <wps:cNvSpPr>
                            <a:spLocks/>
                          </wps:cNvSpPr>
                          <wps:spPr bwMode="auto">
                            <a:xfrm>
                              <a:off x="775" y="490"/>
                              <a:ext cx="20" cy="12"/>
                            </a:xfrm>
                            <a:custGeom>
                              <a:avLst/>
                              <a:gdLst>
                                <a:gd name="T0" fmla="*/ 28 w 30"/>
                                <a:gd name="T1" fmla="*/ 0 h 18"/>
                                <a:gd name="T2" fmla="*/ 0 w 30"/>
                                <a:gd name="T3" fmla="*/ 18 h 18"/>
                                <a:gd name="T4" fmla="*/ 29 w 30"/>
                                <a:gd name="T5" fmla="*/ 9 h 18"/>
                                <a:gd name="T6" fmla="*/ 28 w 30"/>
                                <a:gd name="T7" fmla="*/ 0 h 18"/>
                              </a:gdLst>
                              <a:ahLst/>
                              <a:cxnLst>
                                <a:cxn ang="0">
                                  <a:pos x="T0" y="T1"/>
                                </a:cxn>
                                <a:cxn ang="0">
                                  <a:pos x="T2" y="T3"/>
                                </a:cxn>
                                <a:cxn ang="0">
                                  <a:pos x="T4" y="T5"/>
                                </a:cxn>
                                <a:cxn ang="0">
                                  <a:pos x="T6" y="T7"/>
                                </a:cxn>
                              </a:cxnLst>
                              <a:rect l="0" t="0" r="r" b="b"/>
                              <a:pathLst>
                                <a:path w="30" h="18">
                                  <a:moveTo>
                                    <a:pt x="28" y="0"/>
                                  </a:moveTo>
                                  <a:cubicBezTo>
                                    <a:pt x="19" y="0"/>
                                    <a:pt x="5" y="13"/>
                                    <a:pt x="0" y="18"/>
                                  </a:cubicBezTo>
                                  <a:cubicBezTo>
                                    <a:pt x="18" y="11"/>
                                    <a:pt x="25" y="15"/>
                                    <a:pt x="29" y="9"/>
                                  </a:cubicBezTo>
                                  <a:cubicBezTo>
                                    <a:pt x="30" y="6"/>
                                    <a:pt x="30" y="2"/>
                                    <a:pt x="28"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2" name="Freeform 46"/>
                          <wps:cNvSpPr>
                            <a:spLocks/>
                          </wps:cNvSpPr>
                          <wps:spPr bwMode="auto">
                            <a:xfrm>
                              <a:off x="800" y="493"/>
                              <a:ext cx="12" cy="20"/>
                            </a:xfrm>
                            <a:custGeom>
                              <a:avLst/>
                              <a:gdLst>
                                <a:gd name="T0" fmla="*/ 2 w 18"/>
                                <a:gd name="T1" fmla="*/ 0 h 29"/>
                                <a:gd name="T2" fmla="*/ 17 w 18"/>
                                <a:gd name="T3" fmla="*/ 29 h 29"/>
                                <a:gd name="T4" fmla="*/ 18 w 18"/>
                                <a:gd name="T5" fmla="*/ 20 h 29"/>
                                <a:gd name="T6" fmla="*/ 2 w 18"/>
                                <a:gd name="T7" fmla="*/ 0 h 29"/>
                              </a:gdLst>
                              <a:ahLst/>
                              <a:cxnLst>
                                <a:cxn ang="0">
                                  <a:pos x="T0" y="T1"/>
                                </a:cxn>
                                <a:cxn ang="0">
                                  <a:pos x="T2" y="T3"/>
                                </a:cxn>
                                <a:cxn ang="0">
                                  <a:pos x="T4" y="T5"/>
                                </a:cxn>
                                <a:cxn ang="0">
                                  <a:pos x="T6" y="T7"/>
                                </a:cxn>
                              </a:cxnLst>
                              <a:rect l="0" t="0" r="r" b="b"/>
                              <a:pathLst>
                                <a:path w="18" h="29">
                                  <a:moveTo>
                                    <a:pt x="2" y="0"/>
                                  </a:moveTo>
                                  <a:cubicBezTo>
                                    <a:pt x="0" y="12"/>
                                    <a:pt x="8" y="23"/>
                                    <a:pt x="17" y="29"/>
                                  </a:cubicBezTo>
                                  <a:cubicBezTo>
                                    <a:pt x="18" y="20"/>
                                    <a:pt x="18" y="20"/>
                                    <a:pt x="18" y="20"/>
                                  </a:cubicBezTo>
                                  <a:cubicBezTo>
                                    <a:pt x="17" y="12"/>
                                    <a:pt x="9" y="4"/>
                                    <a:pt x="2"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3" name="Freeform 47"/>
                          <wps:cNvSpPr>
                            <a:spLocks/>
                          </wps:cNvSpPr>
                          <wps:spPr bwMode="auto">
                            <a:xfrm>
                              <a:off x="795" y="508"/>
                              <a:ext cx="14" cy="21"/>
                            </a:xfrm>
                            <a:custGeom>
                              <a:avLst/>
                              <a:gdLst>
                                <a:gd name="T0" fmla="*/ 4 w 21"/>
                                <a:gd name="T1" fmla="*/ 0 h 30"/>
                                <a:gd name="T2" fmla="*/ 1 w 21"/>
                                <a:gd name="T3" fmla="*/ 11 h 30"/>
                                <a:gd name="T4" fmla="*/ 16 w 21"/>
                                <a:gd name="T5" fmla="*/ 30 h 30"/>
                                <a:gd name="T6" fmla="*/ 4 w 21"/>
                                <a:gd name="T7" fmla="*/ 0 h 30"/>
                              </a:gdLst>
                              <a:ahLst/>
                              <a:cxnLst>
                                <a:cxn ang="0">
                                  <a:pos x="T0" y="T1"/>
                                </a:cxn>
                                <a:cxn ang="0">
                                  <a:pos x="T2" y="T3"/>
                                </a:cxn>
                                <a:cxn ang="0">
                                  <a:pos x="T4" y="T5"/>
                                </a:cxn>
                                <a:cxn ang="0">
                                  <a:pos x="T6" y="T7"/>
                                </a:cxn>
                              </a:cxnLst>
                              <a:rect l="0" t="0" r="r" b="b"/>
                              <a:pathLst>
                                <a:path w="21" h="30">
                                  <a:moveTo>
                                    <a:pt x="4" y="0"/>
                                  </a:moveTo>
                                  <a:cubicBezTo>
                                    <a:pt x="3" y="3"/>
                                    <a:pt x="0" y="8"/>
                                    <a:pt x="1" y="11"/>
                                  </a:cubicBezTo>
                                  <a:cubicBezTo>
                                    <a:pt x="2" y="18"/>
                                    <a:pt x="12" y="20"/>
                                    <a:pt x="16" y="30"/>
                                  </a:cubicBezTo>
                                  <a:cubicBezTo>
                                    <a:pt x="21" y="21"/>
                                    <a:pt x="14" y="3"/>
                                    <a:pt x="4"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4" name="Freeform 48"/>
                          <wps:cNvSpPr>
                            <a:spLocks/>
                          </wps:cNvSpPr>
                          <wps:spPr bwMode="auto">
                            <a:xfrm>
                              <a:off x="785" y="521"/>
                              <a:ext cx="15" cy="24"/>
                            </a:xfrm>
                            <a:custGeom>
                              <a:avLst/>
                              <a:gdLst>
                                <a:gd name="T0" fmla="*/ 12 w 22"/>
                                <a:gd name="T1" fmla="*/ 0 h 35"/>
                                <a:gd name="T2" fmla="*/ 7 w 22"/>
                                <a:gd name="T3" fmla="*/ 8 h 35"/>
                                <a:gd name="T4" fmla="*/ 13 w 22"/>
                                <a:gd name="T5" fmla="*/ 35 h 35"/>
                                <a:gd name="T6" fmla="*/ 19 w 22"/>
                                <a:gd name="T7" fmla="*/ 11 h 35"/>
                                <a:gd name="T8" fmla="*/ 12 w 22"/>
                                <a:gd name="T9" fmla="*/ 0 h 35"/>
                              </a:gdLst>
                              <a:ahLst/>
                              <a:cxnLst>
                                <a:cxn ang="0">
                                  <a:pos x="T0" y="T1"/>
                                </a:cxn>
                                <a:cxn ang="0">
                                  <a:pos x="T2" y="T3"/>
                                </a:cxn>
                                <a:cxn ang="0">
                                  <a:pos x="T4" y="T5"/>
                                </a:cxn>
                                <a:cxn ang="0">
                                  <a:pos x="T6" y="T7"/>
                                </a:cxn>
                                <a:cxn ang="0">
                                  <a:pos x="T8" y="T9"/>
                                </a:cxn>
                              </a:cxnLst>
                              <a:rect l="0" t="0" r="r" b="b"/>
                              <a:pathLst>
                                <a:path w="22" h="35">
                                  <a:moveTo>
                                    <a:pt x="12" y="0"/>
                                  </a:moveTo>
                                  <a:cubicBezTo>
                                    <a:pt x="7" y="8"/>
                                    <a:pt x="7" y="8"/>
                                    <a:pt x="7" y="8"/>
                                  </a:cubicBezTo>
                                  <a:cubicBezTo>
                                    <a:pt x="0" y="19"/>
                                    <a:pt x="13" y="28"/>
                                    <a:pt x="13" y="35"/>
                                  </a:cubicBezTo>
                                  <a:cubicBezTo>
                                    <a:pt x="17" y="31"/>
                                    <a:pt x="22" y="19"/>
                                    <a:pt x="19" y="11"/>
                                  </a:cubicBezTo>
                                  <a:cubicBezTo>
                                    <a:pt x="18" y="7"/>
                                    <a:pt x="16" y="3"/>
                                    <a:pt x="12"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5" name="Freeform 49"/>
                          <wps:cNvSpPr>
                            <a:spLocks/>
                          </wps:cNvSpPr>
                          <wps:spPr bwMode="auto">
                            <a:xfrm>
                              <a:off x="758" y="520"/>
                              <a:ext cx="27" cy="11"/>
                            </a:xfrm>
                            <a:custGeom>
                              <a:avLst/>
                              <a:gdLst>
                                <a:gd name="T0" fmla="*/ 23 w 39"/>
                                <a:gd name="T1" fmla="*/ 3 h 16"/>
                                <a:gd name="T2" fmla="*/ 0 w 39"/>
                                <a:gd name="T3" fmla="*/ 12 h 16"/>
                                <a:gd name="T4" fmla="*/ 21 w 39"/>
                                <a:gd name="T5" fmla="*/ 16 h 16"/>
                                <a:gd name="T6" fmla="*/ 39 w 39"/>
                                <a:gd name="T7" fmla="*/ 0 h 16"/>
                                <a:gd name="T8" fmla="*/ 23 w 39"/>
                                <a:gd name="T9" fmla="*/ 3 h 16"/>
                              </a:gdLst>
                              <a:ahLst/>
                              <a:cxnLst>
                                <a:cxn ang="0">
                                  <a:pos x="T0" y="T1"/>
                                </a:cxn>
                                <a:cxn ang="0">
                                  <a:pos x="T2" y="T3"/>
                                </a:cxn>
                                <a:cxn ang="0">
                                  <a:pos x="T4" y="T5"/>
                                </a:cxn>
                                <a:cxn ang="0">
                                  <a:pos x="T6" y="T7"/>
                                </a:cxn>
                                <a:cxn ang="0">
                                  <a:pos x="T8" y="T9"/>
                                </a:cxn>
                              </a:cxnLst>
                              <a:rect l="0" t="0" r="r" b="b"/>
                              <a:pathLst>
                                <a:path w="39" h="16">
                                  <a:moveTo>
                                    <a:pt x="23" y="3"/>
                                  </a:moveTo>
                                  <a:cubicBezTo>
                                    <a:pt x="18" y="5"/>
                                    <a:pt x="6" y="13"/>
                                    <a:pt x="0" y="12"/>
                                  </a:cubicBezTo>
                                  <a:cubicBezTo>
                                    <a:pt x="3" y="16"/>
                                    <a:pt x="16" y="15"/>
                                    <a:pt x="21" y="16"/>
                                  </a:cubicBezTo>
                                  <a:cubicBezTo>
                                    <a:pt x="29" y="16"/>
                                    <a:pt x="35" y="7"/>
                                    <a:pt x="39" y="0"/>
                                  </a:cubicBezTo>
                                  <a:lnTo>
                                    <a:pt x="23"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6" name="Freeform 50"/>
                          <wps:cNvSpPr>
                            <a:spLocks/>
                          </wps:cNvSpPr>
                          <wps:spPr bwMode="auto">
                            <a:xfrm>
                              <a:off x="770" y="536"/>
                              <a:ext cx="16" cy="23"/>
                            </a:xfrm>
                            <a:custGeom>
                              <a:avLst/>
                              <a:gdLst>
                                <a:gd name="T0" fmla="*/ 19 w 23"/>
                                <a:gd name="T1" fmla="*/ 0 h 34"/>
                                <a:gd name="T2" fmla="*/ 0 w 23"/>
                                <a:gd name="T3" fmla="*/ 34 h 34"/>
                                <a:gd name="T4" fmla="*/ 19 w 23"/>
                                <a:gd name="T5" fmla="*/ 21 h 34"/>
                                <a:gd name="T6" fmla="*/ 19 w 23"/>
                                <a:gd name="T7" fmla="*/ 0 h 34"/>
                              </a:gdLst>
                              <a:ahLst/>
                              <a:cxnLst>
                                <a:cxn ang="0">
                                  <a:pos x="T0" y="T1"/>
                                </a:cxn>
                                <a:cxn ang="0">
                                  <a:pos x="T2" y="T3"/>
                                </a:cxn>
                                <a:cxn ang="0">
                                  <a:pos x="T4" y="T5"/>
                                </a:cxn>
                                <a:cxn ang="0">
                                  <a:pos x="T6" y="T7"/>
                                </a:cxn>
                              </a:cxnLst>
                              <a:rect l="0" t="0" r="r" b="b"/>
                              <a:pathLst>
                                <a:path w="23" h="34">
                                  <a:moveTo>
                                    <a:pt x="19" y="0"/>
                                  </a:moveTo>
                                  <a:cubicBezTo>
                                    <a:pt x="3" y="4"/>
                                    <a:pt x="13" y="23"/>
                                    <a:pt x="0" y="34"/>
                                  </a:cubicBezTo>
                                  <a:cubicBezTo>
                                    <a:pt x="9" y="32"/>
                                    <a:pt x="13" y="32"/>
                                    <a:pt x="19" y="21"/>
                                  </a:cubicBezTo>
                                  <a:cubicBezTo>
                                    <a:pt x="22" y="15"/>
                                    <a:pt x="23" y="5"/>
                                    <a:pt x="19"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7" name="Freeform 51"/>
                          <wps:cNvSpPr>
                            <a:spLocks/>
                          </wps:cNvSpPr>
                          <wps:spPr bwMode="auto">
                            <a:xfrm>
                              <a:off x="695" y="501"/>
                              <a:ext cx="18" cy="26"/>
                            </a:xfrm>
                            <a:custGeom>
                              <a:avLst/>
                              <a:gdLst>
                                <a:gd name="T0" fmla="*/ 3 w 26"/>
                                <a:gd name="T1" fmla="*/ 16 h 39"/>
                                <a:gd name="T2" fmla="*/ 9 w 26"/>
                                <a:gd name="T3" fmla="*/ 39 h 39"/>
                                <a:gd name="T4" fmla="*/ 17 w 26"/>
                                <a:gd name="T5" fmla="*/ 0 h 39"/>
                                <a:gd name="T6" fmla="*/ 3 w 26"/>
                                <a:gd name="T7" fmla="*/ 16 h 39"/>
                              </a:gdLst>
                              <a:ahLst/>
                              <a:cxnLst>
                                <a:cxn ang="0">
                                  <a:pos x="T0" y="T1"/>
                                </a:cxn>
                                <a:cxn ang="0">
                                  <a:pos x="T2" y="T3"/>
                                </a:cxn>
                                <a:cxn ang="0">
                                  <a:pos x="T4" y="T5"/>
                                </a:cxn>
                                <a:cxn ang="0">
                                  <a:pos x="T6" y="T7"/>
                                </a:cxn>
                              </a:cxnLst>
                              <a:rect l="0" t="0" r="r" b="b"/>
                              <a:pathLst>
                                <a:path w="26" h="39">
                                  <a:moveTo>
                                    <a:pt x="3" y="16"/>
                                  </a:moveTo>
                                  <a:cubicBezTo>
                                    <a:pt x="0" y="28"/>
                                    <a:pt x="3" y="31"/>
                                    <a:pt x="9" y="39"/>
                                  </a:cubicBezTo>
                                  <a:cubicBezTo>
                                    <a:pt x="6" y="21"/>
                                    <a:pt x="26" y="14"/>
                                    <a:pt x="17" y="0"/>
                                  </a:cubicBezTo>
                                  <a:cubicBezTo>
                                    <a:pt x="10" y="2"/>
                                    <a:pt x="5" y="10"/>
                                    <a:pt x="3" y="16"/>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8" name="Freeform 52"/>
                          <wps:cNvSpPr>
                            <a:spLocks/>
                          </wps:cNvSpPr>
                          <wps:spPr bwMode="auto">
                            <a:xfrm>
                              <a:off x="744" y="533"/>
                              <a:ext cx="27" cy="14"/>
                            </a:xfrm>
                            <a:custGeom>
                              <a:avLst/>
                              <a:gdLst>
                                <a:gd name="T0" fmla="*/ 0 w 40"/>
                                <a:gd name="T1" fmla="*/ 17 h 21"/>
                                <a:gd name="T2" fmla="*/ 23 w 40"/>
                                <a:gd name="T3" fmla="*/ 17 h 21"/>
                                <a:gd name="T4" fmla="*/ 40 w 40"/>
                                <a:gd name="T5" fmla="*/ 7 h 21"/>
                                <a:gd name="T6" fmla="*/ 0 w 40"/>
                                <a:gd name="T7" fmla="*/ 17 h 21"/>
                              </a:gdLst>
                              <a:ahLst/>
                              <a:cxnLst>
                                <a:cxn ang="0">
                                  <a:pos x="T0" y="T1"/>
                                </a:cxn>
                                <a:cxn ang="0">
                                  <a:pos x="T2" y="T3"/>
                                </a:cxn>
                                <a:cxn ang="0">
                                  <a:pos x="T4" y="T5"/>
                                </a:cxn>
                                <a:cxn ang="0">
                                  <a:pos x="T6" y="T7"/>
                                </a:cxn>
                              </a:cxnLst>
                              <a:rect l="0" t="0" r="r" b="b"/>
                              <a:pathLst>
                                <a:path w="40" h="21">
                                  <a:moveTo>
                                    <a:pt x="0" y="17"/>
                                  </a:moveTo>
                                  <a:cubicBezTo>
                                    <a:pt x="0" y="21"/>
                                    <a:pt x="16" y="20"/>
                                    <a:pt x="23" y="17"/>
                                  </a:cubicBezTo>
                                  <a:cubicBezTo>
                                    <a:pt x="27" y="16"/>
                                    <a:pt x="39" y="11"/>
                                    <a:pt x="40" y="7"/>
                                  </a:cubicBezTo>
                                  <a:cubicBezTo>
                                    <a:pt x="12" y="0"/>
                                    <a:pt x="22" y="11"/>
                                    <a:pt x="0" y="17"/>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9" name="Freeform 53"/>
                          <wps:cNvSpPr>
                            <a:spLocks/>
                          </wps:cNvSpPr>
                          <wps:spPr bwMode="auto">
                            <a:xfrm>
                              <a:off x="767" y="504"/>
                              <a:ext cx="25" cy="15"/>
                            </a:xfrm>
                            <a:custGeom>
                              <a:avLst/>
                              <a:gdLst>
                                <a:gd name="T0" fmla="*/ 0 w 37"/>
                                <a:gd name="T1" fmla="*/ 18 h 22"/>
                                <a:gd name="T2" fmla="*/ 23 w 37"/>
                                <a:gd name="T3" fmla="*/ 14 h 22"/>
                                <a:gd name="T4" fmla="*/ 37 w 37"/>
                                <a:gd name="T5" fmla="*/ 1 h 22"/>
                                <a:gd name="T6" fmla="*/ 0 w 37"/>
                                <a:gd name="T7" fmla="*/ 18 h 22"/>
                              </a:gdLst>
                              <a:ahLst/>
                              <a:cxnLst>
                                <a:cxn ang="0">
                                  <a:pos x="T0" y="T1"/>
                                </a:cxn>
                                <a:cxn ang="0">
                                  <a:pos x="T2" y="T3"/>
                                </a:cxn>
                                <a:cxn ang="0">
                                  <a:pos x="T4" y="T5"/>
                                </a:cxn>
                                <a:cxn ang="0">
                                  <a:pos x="T6" y="T7"/>
                                </a:cxn>
                              </a:cxnLst>
                              <a:rect l="0" t="0" r="r" b="b"/>
                              <a:pathLst>
                                <a:path w="37" h="22">
                                  <a:moveTo>
                                    <a:pt x="0" y="18"/>
                                  </a:moveTo>
                                  <a:cubicBezTo>
                                    <a:pt x="1" y="22"/>
                                    <a:pt x="16" y="18"/>
                                    <a:pt x="23" y="14"/>
                                  </a:cubicBezTo>
                                  <a:cubicBezTo>
                                    <a:pt x="26" y="12"/>
                                    <a:pt x="37" y="6"/>
                                    <a:pt x="37" y="1"/>
                                  </a:cubicBezTo>
                                  <a:cubicBezTo>
                                    <a:pt x="9" y="0"/>
                                    <a:pt x="20" y="8"/>
                                    <a:pt x="0" y="1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0" name="Freeform 54"/>
                          <wps:cNvSpPr>
                            <a:spLocks/>
                          </wps:cNvSpPr>
                          <wps:spPr bwMode="auto">
                            <a:xfrm>
                              <a:off x="678" y="490"/>
                              <a:ext cx="26" cy="18"/>
                            </a:xfrm>
                            <a:custGeom>
                              <a:avLst/>
                              <a:gdLst>
                                <a:gd name="T0" fmla="*/ 37 w 37"/>
                                <a:gd name="T1" fmla="*/ 2 h 27"/>
                                <a:gd name="T2" fmla="*/ 19 w 37"/>
                                <a:gd name="T3" fmla="*/ 8 h 27"/>
                                <a:gd name="T4" fmla="*/ 3 w 37"/>
                                <a:gd name="T5" fmla="*/ 25 h 27"/>
                                <a:gd name="T6" fmla="*/ 37 w 37"/>
                                <a:gd name="T7" fmla="*/ 2 h 27"/>
                              </a:gdLst>
                              <a:ahLst/>
                              <a:cxnLst>
                                <a:cxn ang="0">
                                  <a:pos x="T0" y="T1"/>
                                </a:cxn>
                                <a:cxn ang="0">
                                  <a:pos x="T2" y="T3"/>
                                </a:cxn>
                                <a:cxn ang="0">
                                  <a:pos x="T4" y="T5"/>
                                </a:cxn>
                                <a:cxn ang="0">
                                  <a:pos x="T6" y="T7"/>
                                </a:cxn>
                              </a:cxnLst>
                              <a:rect l="0" t="0" r="r" b="b"/>
                              <a:pathLst>
                                <a:path w="37" h="27">
                                  <a:moveTo>
                                    <a:pt x="37" y="2"/>
                                  </a:moveTo>
                                  <a:cubicBezTo>
                                    <a:pt x="33" y="0"/>
                                    <a:pt x="21" y="6"/>
                                    <a:pt x="19" y="8"/>
                                  </a:cubicBezTo>
                                  <a:cubicBezTo>
                                    <a:pt x="11" y="11"/>
                                    <a:pt x="0" y="22"/>
                                    <a:pt x="3" y="25"/>
                                  </a:cubicBezTo>
                                  <a:cubicBezTo>
                                    <a:pt x="22" y="13"/>
                                    <a:pt x="23" y="27"/>
                                    <a:pt x="37"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1" name="Freeform 55"/>
                          <wps:cNvSpPr>
                            <a:spLocks/>
                          </wps:cNvSpPr>
                          <wps:spPr bwMode="auto">
                            <a:xfrm>
                              <a:off x="730" y="454"/>
                              <a:ext cx="22" cy="11"/>
                            </a:xfrm>
                            <a:custGeom>
                              <a:avLst/>
                              <a:gdLst>
                                <a:gd name="T0" fmla="*/ 0 w 32"/>
                                <a:gd name="T1" fmla="*/ 5 h 15"/>
                                <a:gd name="T2" fmla="*/ 20 w 32"/>
                                <a:gd name="T3" fmla="*/ 15 h 15"/>
                                <a:gd name="T4" fmla="*/ 32 w 32"/>
                                <a:gd name="T5" fmla="*/ 10 h 15"/>
                                <a:gd name="T6" fmla="*/ 0 w 32"/>
                                <a:gd name="T7" fmla="*/ 5 h 15"/>
                              </a:gdLst>
                              <a:ahLst/>
                              <a:cxnLst>
                                <a:cxn ang="0">
                                  <a:pos x="T0" y="T1"/>
                                </a:cxn>
                                <a:cxn ang="0">
                                  <a:pos x="T2" y="T3"/>
                                </a:cxn>
                                <a:cxn ang="0">
                                  <a:pos x="T4" y="T5"/>
                                </a:cxn>
                                <a:cxn ang="0">
                                  <a:pos x="T6" y="T7"/>
                                </a:cxn>
                              </a:cxnLst>
                              <a:rect l="0" t="0" r="r" b="b"/>
                              <a:pathLst>
                                <a:path w="32" h="15">
                                  <a:moveTo>
                                    <a:pt x="0" y="5"/>
                                  </a:moveTo>
                                  <a:cubicBezTo>
                                    <a:pt x="9" y="8"/>
                                    <a:pt x="14" y="14"/>
                                    <a:pt x="20" y="15"/>
                                  </a:cubicBezTo>
                                  <a:cubicBezTo>
                                    <a:pt x="28" y="15"/>
                                    <a:pt x="30" y="13"/>
                                    <a:pt x="32" y="10"/>
                                  </a:cubicBezTo>
                                  <a:cubicBezTo>
                                    <a:pt x="29" y="0"/>
                                    <a:pt x="9" y="1"/>
                                    <a:pt x="0" y="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2" name="Freeform 56"/>
                          <wps:cNvSpPr>
                            <a:spLocks/>
                          </wps:cNvSpPr>
                          <wps:spPr bwMode="auto">
                            <a:xfrm>
                              <a:off x="750" y="465"/>
                              <a:ext cx="13" cy="22"/>
                            </a:xfrm>
                            <a:custGeom>
                              <a:avLst/>
                              <a:gdLst>
                                <a:gd name="T0" fmla="*/ 14 w 18"/>
                                <a:gd name="T1" fmla="*/ 32 h 32"/>
                                <a:gd name="T2" fmla="*/ 16 w 18"/>
                                <a:gd name="T3" fmla="*/ 10 h 32"/>
                                <a:gd name="T4" fmla="*/ 8 w 18"/>
                                <a:gd name="T5" fmla="*/ 0 h 32"/>
                                <a:gd name="T6" fmla="*/ 14 w 18"/>
                                <a:gd name="T7" fmla="*/ 32 h 32"/>
                              </a:gdLst>
                              <a:ahLst/>
                              <a:cxnLst>
                                <a:cxn ang="0">
                                  <a:pos x="T0" y="T1"/>
                                </a:cxn>
                                <a:cxn ang="0">
                                  <a:pos x="T2" y="T3"/>
                                </a:cxn>
                                <a:cxn ang="0">
                                  <a:pos x="T4" y="T5"/>
                                </a:cxn>
                                <a:cxn ang="0">
                                  <a:pos x="T6" y="T7"/>
                                </a:cxn>
                              </a:cxnLst>
                              <a:rect l="0" t="0" r="r" b="b"/>
                              <a:pathLst>
                                <a:path w="18" h="32">
                                  <a:moveTo>
                                    <a:pt x="14" y="32"/>
                                  </a:moveTo>
                                  <a:cubicBezTo>
                                    <a:pt x="14" y="22"/>
                                    <a:pt x="18" y="16"/>
                                    <a:pt x="16" y="10"/>
                                  </a:cubicBezTo>
                                  <a:cubicBezTo>
                                    <a:pt x="14" y="2"/>
                                    <a:pt x="11" y="1"/>
                                    <a:pt x="8" y="0"/>
                                  </a:cubicBezTo>
                                  <a:cubicBezTo>
                                    <a:pt x="0" y="6"/>
                                    <a:pt x="7" y="24"/>
                                    <a:pt x="14" y="3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3" name="Freeform 57"/>
                          <wps:cNvSpPr>
                            <a:spLocks/>
                          </wps:cNvSpPr>
                          <wps:spPr bwMode="auto">
                            <a:xfrm>
                              <a:off x="710" y="462"/>
                              <a:ext cx="26" cy="14"/>
                            </a:xfrm>
                            <a:custGeom>
                              <a:avLst/>
                              <a:gdLst>
                                <a:gd name="T0" fmla="*/ 27 w 38"/>
                                <a:gd name="T1" fmla="*/ 2 h 20"/>
                                <a:gd name="T2" fmla="*/ 0 w 38"/>
                                <a:gd name="T3" fmla="*/ 9 h 20"/>
                                <a:gd name="T4" fmla="*/ 30 w 38"/>
                                <a:gd name="T5" fmla="*/ 15 h 20"/>
                                <a:gd name="T6" fmla="*/ 38 w 38"/>
                                <a:gd name="T7" fmla="*/ 11 h 20"/>
                                <a:gd name="T8" fmla="*/ 27 w 38"/>
                                <a:gd name="T9" fmla="*/ 2 h 20"/>
                              </a:gdLst>
                              <a:ahLst/>
                              <a:cxnLst>
                                <a:cxn ang="0">
                                  <a:pos x="T0" y="T1"/>
                                </a:cxn>
                                <a:cxn ang="0">
                                  <a:pos x="T2" y="T3"/>
                                </a:cxn>
                                <a:cxn ang="0">
                                  <a:pos x="T4" y="T5"/>
                                </a:cxn>
                                <a:cxn ang="0">
                                  <a:pos x="T6" y="T7"/>
                                </a:cxn>
                                <a:cxn ang="0">
                                  <a:pos x="T8" y="T9"/>
                                </a:cxn>
                              </a:cxnLst>
                              <a:rect l="0" t="0" r="r" b="b"/>
                              <a:pathLst>
                                <a:path w="38" h="20">
                                  <a:moveTo>
                                    <a:pt x="27" y="2"/>
                                  </a:moveTo>
                                  <a:cubicBezTo>
                                    <a:pt x="19" y="0"/>
                                    <a:pt x="5" y="5"/>
                                    <a:pt x="0" y="9"/>
                                  </a:cubicBezTo>
                                  <a:cubicBezTo>
                                    <a:pt x="11" y="8"/>
                                    <a:pt x="17" y="20"/>
                                    <a:pt x="30" y="15"/>
                                  </a:cubicBezTo>
                                  <a:cubicBezTo>
                                    <a:pt x="38" y="11"/>
                                    <a:pt x="38" y="11"/>
                                    <a:pt x="38" y="11"/>
                                  </a:cubicBezTo>
                                  <a:cubicBezTo>
                                    <a:pt x="35" y="6"/>
                                    <a:pt x="31" y="4"/>
                                    <a:pt x="27"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4" name="Freeform 58"/>
                          <wps:cNvSpPr>
                            <a:spLocks/>
                          </wps:cNvSpPr>
                          <wps:spPr bwMode="auto">
                            <a:xfrm>
                              <a:off x="738" y="470"/>
                              <a:ext cx="14" cy="25"/>
                            </a:xfrm>
                            <a:custGeom>
                              <a:avLst/>
                              <a:gdLst>
                                <a:gd name="T0" fmla="*/ 2 w 20"/>
                                <a:gd name="T1" fmla="*/ 11 h 37"/>
                                <a:gd name="T2" fmla="*/ 10 w 20"/>
                                <a:gd name="T3" fmla="*/ 37 h 37"/>
                                <a:gd name="T4" fmla="*/ 14 w 20"/>
                                <a:gd name="T5" fmla="*/ 8 h 37"/>
                                <a:gd name="T6" fmla="*/ 10 w 20"/>
                                <a:gd name="T7" fmla="*/ 0 h 37"/>
                                <a:gd name="T8" fmla="*/ 2 w 20"/>
                                <a:gd name="T9" fmla="*/ 11 h 37"/>
                              </a:gdLst>
                              <a:ahLst/>
                              <a:cxnLst>
                                <a:cxn ang="0">
                                  <a:pos x="T0" y="T1"/>
                                </a:cxn>
                                <a:cxn ang="0">
                                  <a:pos x="T2" y="T3"/>
                                </a:cxn>
                                <a:cxn ang="0">
                                  <a:pos x="T4" y="T5"/>
                                </a:cxn>
                                <a:cxn ang="0">
                                  <a:pos x="T6" y="T7"/>
                                </a:cxn>
                                <a:cxn ang="0">
                                  <a:pos x="T8" y="T9"/>
                                </a:cxn>
                              </a:cxnLst>
                              <a:rect l="0" t="0" r="r" b="b"/>
                              <a:pathLst>
                                <a:path w="20" h="37">
                                  <a:moveTo>
                                    <a:pt x="2" y="11"/>
                                  </a:moveTo>
                                  <a:cubicBezTo>
                                    <a:pt x="0" y="19"/>
                                    <a:pt x="6" y="33"/>
                                    <a:pt x="10" y="37"/>
                                  </a:cubicBezTo>
                                  <a:cubicBezTo>
                                    <a:pt x="9" y="27"/>
                                    <a:pt x="20" y="20"/>
                                    <a:pt x="14" y="8"/>
                                  </a:cubicBezTo>
                                  <a:cubicBezTo>
                                    <a:pt x="10" y="0"/>
                                    <a:pt x="10" y="0"/>
                                    <a:pt x="10" y="0"/>
                                  </a:cubicBezTo>
                                  <a:cubicBezTo>
                                    <a:pt x="6" y="3"/>
                                    <a:pt x="3" y="6"/>
                                    <a:pt x="2" y="11"/>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5" name="Freeform 59"/>
                          <wps:cNvSpPr>
                            <a:spLocks/>
                          </wps:cNvSpPr>
                          <wps:spPr bwMode="auto">
                            <a:xfrm>
                              <a:off x="746" y="550"/>
                              <a:ext cx="21" cy="14"/>
                            </a:xfrm>
                            <a:custGeom>
                              <a:avLst/>
                              <a:gdLst>
                                <a:gd name="T0" fmla="*/ 32 w 32"/>
                                <a:gd name="T1" fmla="*/ 0 h 21"/>
                                <a:gd name="T2" fmla="*/ 23 w 32"/>
                                <a:gd name="T3" fmla="*/ 0 h 21"/>
                                <a:gd name="T4" fmla="*/ 0 w 32"/>
                                <a:gd name="T5" fmla="*/ 20 h 21"/>
                                <a:gd name="T6" fmla="*/ 27 w 32"/>
                                <a:gd name="T7" fmla="*/ 12 h 21"/>
                                <a:gd name="T8" fmla="*/ 32 w 32"/>
                                <a:gd name="T9" fmla="*/ 0 h 21"/>
                              </a:gdLst>
                              <a:ahLst/>
                              <a:cxnLst>
                                <a:cxn ang="0">
                                  <a:pos x="T0" y="T1"/>
                                </a:cxn>
                                <a:cxn ang="0">
                                  <a:pos x="T2" y="T3"/>
                                </a:cxn>
                                <a:cxn ang="0">
                                  <a:pos x="T4" y="T5"/>
                                </a:cxn>
                                <a:cxn ang="0">
                                  <a:pos x="T6" y="T7"/>
                                </a:cxn>
                                <a:cxn ang="0">
                                  <a:pos x="T8" y="T9"/>
                                </a:cxn>
                              </a:cxnLst>
                              <a:rect l="0" t="0" r="r" b="b"/>
                              <a:pathLst>
                                <a:path w="32" h="21">
                                  <a:moveTo>
                                    <a:pt x="32" y="0"/>
                                  </a:moveTo>
                                  <a:cubicBezTo>
                                    <a:pt x="23" y="0"/>
                                    <a:pt x="23" y="0"/>
                                    <a:pt x="23" y="0"/>
                                  </a:cubicBezTo>
                                  <a:cubicBezTo>
                                    <a:pt x="9" y="2"/>
                                    <a:pt x="10" y="16"/>
                                    <a:pt x="0" y="20"/>
                                  </a:cubicBezTo>
                                  <a:cubicBezTo>
                                    <a:pt x="6" y="21"/>
                                    <a:pt x="21" y="19"/>
                                    <a:pt x="27" y="12"/>
                                  </a:cubicBezTo>
                                  <a:cubicBezTo>
                                    <a:pt x="30" y="9"/>
                                    <a:pt x="31" y="5"/>
                                    <a:pt x="32"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6" name="Freeform 60"/>
                          <wps:cNvSpPr>
                            <a:spLocks/>
                          </wps:cNvSpPr>
                          <wps:spPr bwMode="auto">
                            <a:xfrm>
                              <a:off x="695" y="474"/>
                              <a:ext cx="24" cy="14"/>
                            </a:xfrm>
                            <a:custGeom>
                              <a:avLst/>
                              <a:gdLst>
                                <a:gd name="T0" fmla="*/ 16 w 36"/>
                                <a:gd name="T1" fmla="*/ 2 h 20"/>
                                <a:gd name="T2" fmla="*/ 0 w 36"/>
                                <a:gd name="T3" fmla="*/ 19 h 20"/>
                                <a:gd name="T4" fmla="*/ 36 w 36"/>
                                <a:gd name="T5" fmla="*/ 4 h 20"/>
                                <a:gd name="T6" fmla="*/ 16 w 36"/>
                                <a:gd name="T7" fmla="*/ 2 h 20"/>
                              </a:gdLst>
                              <a:ahLst/>
                              <a:cxnLst>
                                <a:cxn ang="0">
                                  <a:pos x="T0" y="T1"/>
                                </a:cxn>
                                <a:cxn ang="0">
                                  <a:pos x="T2" y="T3"/>
                                </a:cxn>
                                <a:cxn ang="0">
                                  <a:pos x="T4" y="T5"/>
                                </a:cxn>
                                <a:cxn ang="0">
                                  <a:pos x="T6" y="T7"/>
                                </a:cxn>
                              </a:cxnLst>
                              <a:rect l="0" t="0" r="r" b="b"/>
                              <a:pathLst>
                                <a:path w="36" h="20">
                                  <a:moveTo>
                                    <a:pt x="16" y="2"/>
                                  </a:moveTo>
                                  <a:cubicBezTo>
                                    <a:pt x="4" y="6"/>
                                    <a:pt x="3" y="10"/>
                                    <a:pt x="0" y="19"/>
                                  </a:cubicBezTo>
                                  <a:cubicBezTo>
                                    <a:pt x="13" y="7"/>
                                    <a:pt x="30" y="20"/>
                                    <a:pt x="36" y="4"/>
                                  </a:cubicBezTo>
                                  <a:cubicBezTo>
                                    <a:pt x="31" y="0"/>
                                    <a:pt x="21" y="0"/>
                                    <a:pt x="16"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7" name="Freeform 61"/>
                          <wps:cNvSpPr>
                            <a:spLocks/>
                          </wps:cNvSpPr>
                          <wps:spPr bwMode="auto">
                            <a:xfrm>
                              <a:off x="724" y="478"/>
                              <a:ext cx="15" cy="27"/>
                            </a:xfrm>
                            <a:custGeom>
                              <a:avLst/>
                              <a:gdLst>
                                <a:gd name="T0" fmla="*/ 1 w 22"/>
                                <a:gd name="T1" fmla="*/ 19 h 39"/>
                                <a:gd name="T2" fmla="*/ 13 w 22"/>
                                <a:gd name="T3" fmla="*/ 39 h 39"/>
                                <a:gd name="T4" fmla="*/ 9 w 22"/>
                                <a:gd name="T5" fmla="*/ 0 h 39"/>
                                <a:gd name="T6" fmla="*/ 1 w 22"/>
                                <a:gd name="T7" fmla="*/ 19 h 39"/>
                              </a:gdLst>
                              <a:ahLst/>
                              <a:cxnLst>
                                <a:cxn ang="0">
                                  <a:pos x="T0" y="T1"/>
                                </a:cxn>
                                <a:cxn ang="0">
                                  <a:pos x="T2" y="T3"/>
                                </a:cxn>
                                <a:cxn ang="0">
                                  <a:pos x="T4" y="T5"/>
                                </a:cxn>
                                <a:cxn ang="0">
                                  <a:pos x="T6" y="T7"/>
                                </a:cxn>
                              </a:cxnLst>
                              <a:rect l="0" t="0" r="r" b="b"/>
                              <a:pathLst>
                                <a:path w="22" h="39">
                                  <a:moveTo>
                                    <a:pt x="1" y="19"/>
                                  </a:moveTo>
                                  <a:cubicBezTo>
                                    <a:pt x="2" y="32"/>
                                    <a:pt x="5" y="34"/>
                                    <a:pt x="13" y="39"/>
                                  </a:cubicBezTo>
                                  <a:cubicBezTo>
                                    <a:pt x="5" y="23"/>
                                    <a:pt x="22" y="10"/>
                                    <a:pt x="9" y="0"/>
                                  </a:cubicBezTo>
                                  <a:cubicBezTo>
                                    <a:pt x="3" y="4"/>
                                    <a:pt x="0" y="13"/>
                                    <a:pt x="1" y="19"/>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8" name="Freeform 62"/>
                          <wps:cNvSpPr>
                            <a:spLocks/>
                          </wps:cNvSpPr>
                          <wps:spPr bwMode="auto">
                            <a:xfrm>
                              <a:off x="714" y="491"/>
                              <a:ext cx="9" cy="26"/>
                            </a:xfrm>
                            <a:custGeom>
                              <a:avLst/>
                              <a:gdLst>
                                <a:gd name="T0" fmla="*/ 1 w 13"/>
                                <a:gd name="T1" fmla="*/ 0 h 39"/>
                                <a:gd name="T2" fmla="*/ 8 w 13"/>
                                <a:gd name="T3" fmla="*/ 39 h 39"/>
                                <a:gd name="T4" fmla="*/ 9 w 13"/>
                                <a:gd name="T5" fmla="*/ 10 h 39"/>
                                <a:gd name="T6" fmla="*/ 1 w 13"/>
                                <a:gd name="T7" fmla="*/ 0 h 39"/>
                              </a:gdLst>
                              <a:ahLst/>
                              <a:cxnLst>
                                <a:cxn ang="0">
                                  <a:pos x="T0" y="T1"/>
                                </a:cxn>
                                <a:cxn ang="0">
                                  <a:pos x="T2" y="T3"/>
                                </a:cxn>
                                <a:cxn ang="0">
                                  <a:pos x="T4" y="T5"/>
                                </a:cxn>
                                <a:cxn ang="0">
                                  <a:pos x="T6" y="T7"/>
                                </a:cxn>
                              </a:cxnLst>
                              <a:rect l="0" t="0" r="r" b="b"/>
                              <a:pathLst>
                                <a:path w="13" h="39">
                                  <a:moveTo>
                                    <a:pt x="1" y="0"/>
                                  </a:moveTo>
                                  <a:cubicBezTo>
                                    <a:pt x="0" y="17"/>
                                    <a:pt x="0" y="31"/>
                                    <a:pt x="8" y="39"/>
                                  </a:cubicBezTo>
                                  <a:cubicBezTo>
                                    <a:pt x="13" y="25"/>
                                    <a:pt x="13" y="19"/>
                                    <a:pt x="9" y="10"/>
                                  </a:cubicBezTo>
                                  <a:cubicBezTo>
                                    <a:pt x="8" y="6"/>
                                    <a:pt x="4" y="0"/>
                                    <a:pt x="1"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s:wsp>
                      <wps:cNvPr id="129" name="Rectangle 129"/>
                      <wps:cNvSpPr/>
                      <wps:spPr>
                        <a:xfrm>
                          <a:off x="7134176" y="0"/>
                          <a:ext cx="212400" cy="212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5CD259F" id="Group 130" o:spid="_x0000_s1026" style="position:absolute;margin-left:527.35pt;margin-top:0;width:578.55pt;height:201.85pt;z-index:251662336;mso-position-horizontal:right;mso-position-horizontal-relative:page;mso-position-vertical:top;mso-position-vertical-relative:page;mso-width-relative:margin;mso-height-relative:margin" coordsize="73465,25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">
              <v:group id="Group 68" o:spid="_x0000_s1027" style="position:absolute;top:2135;width:71208;height:23508" coordsize="71208,23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rect id="Rectangle 69" o:spid="_x0000_s1028" style="position:absolute;width:71208;height:23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" fillcolor="#094183 [3215]" stroked="f" strokeweight="1pt"/>
                <v:group id="Group 4" o:spid="_x0000_s1029" style="position:absolute;left:54006;top:3000;width:14285;height:14338" coordsize="1952,1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rect id="AutoShape 3" o:spid="_x0000_s1030" style="position:absolute;top:1;width:1952;height:1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" filled="f" stroked="f">
                    <o:lock v:ext="edit" aspectratio="t" text="t"/>
                  </v:rect>
                  <v:rect id="Rectangle 72" o:spid="_x0000_s1031" style="position:absolute;left:1;width:1950;height:1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" fillcolor="#0a4183" stroked="f"/>
                  <v:shape id="Freeform 6" o:spid="_x0000_s1032" style="position:absolute;left:227;top:1282;width:90;height:109;visibility:visible;mso-wrap-style:square;v-text-anchor:top" coordsize="13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" path="m5,4c4,5,,24,,26v,3,1,4,2,4c4,30,5,28,6,27v,,3,-6,3,-6c12,17,16,15,29,15v,,22,,28,c57,99,57,99,57,99v,20,,36,-1,45c56,150,55,153,52,153v,,-6,1,-6,1c44,154,43,156,43,157v,3,3,3,4,3c64,160,64,160,64,160v4,,4,,4,c70,160,70,160,70,160v23,,23,,23,c97,160,97,158,97,157v,-1,-1,-3,-3,-3c85,153,85,153,85,153v-5,,-6,-3,-6,-9c78,135,78,119,78,99v,-84,,-84,,-84c80,15,102,15,102,15v19,,23,5,23,10c126,27,126,27,126,27v,2,,5,3,5c129,32,132,32,132,28v,-7,,-7,,-7c132,5,132,5,132,5v,-1,,-4,-2,-4c127,2,127,2,127,2v-3,,-8,1,-17,1c33,3,33,3,33,3,17,2,17,2,17,2v,,-7,-1,-7,-1c8,,8,,8,,6,,5,2,5,4e" stroked="f">
                    <v:path arrowok="t" o:connecttype="custom" o:connectlocs="3,3;0,18;1,20;4,18;6,14;20,10;39,10;39,67;38,98;35,104;31,105;29,107;32,109;44,109;46,109;48,109;63,109;66,107;64,105;58,104;54,98;53,67;53,10;70,10;85,17;86,18;88,22;90,19;90,14;90,3;89,1;87,1;75,2;23,2;12,1;7,1;5,0;3,3" o:connectangles="0,0,0,0,0,0,0,0,0,0,0,0,0,0,0,0,0,0,0,0,0,0,0,0,0,0,0,0,0,0,0,0,0,0,0,0,0,0"/>
                  </v:shape>
                  <v:shape id="Freeform 7" o:spid="_x0000_s1033" style="position:absolute;left:323;top:1284;width:111;height:107;visibility:visible;mso-wrap-style:square;v-text-anchor:top" coordsize="16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" path="m138,v-4,,-4,,-4,c132,,132,,132,,111,,111,,111,v-1,,-5,,-5,3c106,4,108,6,110,6v6,,6,,6,c122,7,123,10,124,16v,44,,44,,44c124,65,124,65,124,65,38,64,38,64,38,64v,-4,,-4,,-4c39,16,39,16,39,16v,-6,1,-9,6,-10c45,6,50,6,50,6v2,,3,-2,3,-3c53,1,51,,48,,31,,31,,31,,28,,28,,28,,25,,25,,25,,5,,5,,5,,2,,,1,,3,,4,1,6,3,6v7,,7,,7,c15,7,17,10,17,16v,,1,44,1,44c18,96,18,96,18,96v,20,,36,-1,45c16,147,15,150,12,150v,,-6,1,-6,1c4,151,3,153,3,154v,3,4,3,5,3c25,157,25,157,25,157v3,,3,,3,c30,157,30,157,30,157v23,,23,,23,c57,157,58,155,58,154v,-1,-1,-3,-3,-3c46,150,46,150,46,150v-5,,-6,-3,-7,-9c38,132,38,116,38,96v,-21,,-21,,-21c124,75,124,75,124,75v,21,,21,,21c124,116,124,132,123,141v-1,5,-2,9,-5,9c118,150,113,151,113,151v-3,,-4,2,-4,3c109,157,113,157,114,157v17,,17,,17,c134,157,134,157,134,157v3,,3,,3,c159,157,159,157,159,157v5,,5,-2,5,-3c164,153,163,151,161,151v-9,-1,-9,-1,-9,-1c147,150,146,147,145,141v-1,-9,-1,-25,-1,-45c144,60,144,60,144,60v1,-44,1,-44,1,-44c145,9,147,7,151,6v5,,5,,5,c158,6,159,4,159,3,159,,155,,154,l138,xe" stroked="f">
                    <v:path arrowok="t" o:connecttype="custom" o:connectlocs="91,0;75,0;74,4;84,11;84,44;26,41;30,4;36,2;21,0;17,0;0,2;7,4;12,41;12,96;4,103;5,107;19,107;36,107;37,103;26,96;26,51;84,65;80,102;74,105;89,107;93,107;111,105;103,102;97,65;98,11;106,4;104,0" o:connectangles="0,0,0,0,0,0,0,0,0,0,0,0,0,0,0,0,0,0,0,0,0,0,0,0,0,0,0,0,0,0,0,0"/>
                  </v:shape>
                  <v:shape id="Freeform 8" o:spid="_x0000_s1034" style="position:absolute;left:448;top:1283;width:64;height:108;visibility:visible;mso-wrap-style:square;v-text-anchor:top" coordsize="9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" path="m84,1v-1,,-1,,-1,c75,2,75,2,75,2,28,2,28,2,28,2v-3,,-3,,-3,c5,2,5,2,5,2,4,2,,2,,5,,6,1,8,3,8v7,,7,,7,c15,9,17,12,17,18v1,44,1,44,1,44c18,98,18,98,18,98v,20,,36,-1,45c16,149,15,152,12,152v,,-6,1,-6,1c4,153,3,155,3,156v,3,4,3,5,3c24,159,24,159,24,159v4,,4,,4,c36,159,36,159,36,159v42,1,42,1,42,1c86,160,89,160,91,153v1,-4,3,-18,3,-20c94,132,94,129,91,129v-3,,-3,2,-4,4c86,141,84,144,79,146v-5,3,-14,3,-19,3c40,149,39,146,38,133v,-26,,-26,,-26c38,98,38,98,38,98v,-18,,-18,,-18c38,81,67,82,67,82v7,,9,3,9,6c76,88,77,94,77,94v,2,1,3,3,3c83,97,83,94,83,92,84,79,84,79,84,79,85,67,85,67,85,67v,-3,-2,-3,-2,-3c79,67,79,67,79,67v-2,2,-4,2,-9,3c38,70,38,70,38,70v,-57,,-57,,-57c40,13,62,13,65,13v12,2,13,4,14,6c79,19,80,26,80,26v,4,2,4,3,4c84,30,85,30,86,27v,,1,-11,1,-11c87,13,87,13,87,13v,,1,-7,1,-7c89,3,89,3,89,3,89,,87,,86,l84,1xe" stroked="f">
                    <v:path arrowok="t" o:connecttype="custom" o:connectlocs="57,1;57,1;51,1;19,1;17,1;3,1;0,3;2,5;7,5;12,12;12,42;12,66;12,97;8,103;4,103;2,105;5,107;16,107;19,107;25,107;53,108;62,103;64,90;62,87;59,90;54,99;41,101;26,90;26,72;26,66;26,54;46,55;52,59;52,63;54,65;57,62;57,53;58,45;57,43;54,45;48,47;26,47;26,9;44,9;54,13;54,18;57,20;59,18;59,11;59,9;60,4;61,2;59,0;57,1" o:connectangles="0,0,0,0,0,0,0,0,0,0,0,0,0,0,0,0,0,0,0,0,0,0,0,0,0,0,0,0,0,0,0,0,0,0,0,0,0,0,0,0,0,0,0,0,0,0,0,0,0,0,0,0,0,0"/>
                  </v:shape>
                  <v:shape id="Freeform 9" o:spid="_x0000_s1035" style="position:absolute;left:569;top:1284;width:106;height:109;visibility:visible;mso-wrap-style:square;v-text-anchor:top" coordsize="15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" path="m138,v-4,,-4,,-4,c132,,132,,132,,113,,113,,113,v-1,,-5,,-5,3c108,4,109,6,111,6v7,,7,,7,c124,7,125,10,125,16v,,1,44,1,44c126,86,126,86,126,86v,24,-4,39,-12,49c107,144,95,149,83,149v-11,,-20,-2,-29,-11c46,131,39,120,39,89v,-29,,-29,,-29c39,16,39,16,39,16,40,9,41,7,45,6v,,5,,5,c52,6,53,4,53,3,53,,50,,49,,34,,34,,34,,28,,28,,28,,24,,24,,24,,5,,5,,5,,4,,,,,3,,4,1,6,3,6v7,,7,,7,c15,7,17,10,17,16v1,44,1,44,1,44c18,90,18,90,18,90v,33,10,47,18,55c50,158,69,160,79,160v11,,28,-1,43,-15c140,129,142,103,142,82v,-22,,-22,,-22c142,16,142,16,142,16v1,-7,2,-9,6,-10c149,6,153,6,153,6v2,,3,-2,3,-3c156,,153,,152,l138,xe" stroked="f">
                    <v:path arrowok="t" o:connecttype="custom" o:connectlocs="94,0;91,0;90,0;77,0;73,2;75,4;80,4;85,11;86,41;86,59;77,92;56,102;37,94;27,61;27,41;27,11;31,4;34,4;36,2;33,0;23,0;19,0;16,0;3,0;0,2;2,4;7,4;12,11;12,41;12,61;24,99;54,109;83,99;96,56;96,41;96,11;101,4;104,4;106,2;103,0;94,0" o:connectangles="0,0,0,0,0,0,0,0,0,0,0,0,0,0,0,0,0,0,0,0,0,0,0,0,0,0,0,0,0,0,0,0,0,0,0,0,0,0,0,0,0"/>
                  </v:shape>
                  <v:shape id="Freeform 10" o:spid="_x0000_s1036" style="position:absolute;left:689;top:1282;width:114;height:110;visibility:visible;mso-wrap-style:square;v-text-anchor:top" coordsize="16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" path="m17,12v,117,,117,,117c17,147,16,152,12,153v-1,,-8,1,-8,1c1,154,,156,,157v,3,4,3,5,3c22,160,22,160,22,160v3,,3,,3,c28,160,28,160,28,160v18,,18,,18,c48,160,52,160,52,157v,-1,-1,-3,-3,-3c39,153,39,153,39,153v-4,-1,-7,-5,-7,-22c32,131,30,45,29,37v5,6,51,56,51,56c102,117,131,146,133,148v12,12,14,14,16,14c152,162,153,159,153,146v,,,-120,,-120c153,13,154,10,159,9v,,5,,5,c167,9,168,7,168,6v,-3,-4,-3,-5,-3c149,3,149,3,149,3v-4,,-4,,-4,c141,3,141,3,141,3v-17,,-17,,-17,c122,3,118,3,118,6v,2,1,3,3,3c131,10,131,10,131,10v5,1,7,4,7,18c138,28,140,108,140,127v-4,-4,-15,-16,-15,-16c94,77,94,77,94,77,27,5,27,5,27,5,24,2,22,,21,,17,,17,4,17,12e" stroked="f">
                    <v:path arrowok="t" o:connecttype="custom" o:connectlocs="12,8;12,88;8,104;3,105;0,107;3,109;15,109;17,109;19,109;31,109;35,107;33,105;26,104;22,89;20,25;54,63;90,100;101,110;104,99;104,18;108,6;111,6;114,4;111,2;101,2;98,2;96,2;84,2;80,4;82,6;89,7;94,19;95,86;85,75;64,52;18,3;14,0;12,8" o:connectangles="0,0,0,0,0,0,0,0,0,0,0,0,0,0,0,0,0,0,0,0,0,0,0,0,0,0,0,0,0,0,0,0,0,0,0,0,0,0"/>
                  </v:shape>
                  <v:shape id="Freeform 11" o:spid="_x0000_s1037" style="position:absolute;left:822;top:1284;width:38;height:107;visibility:visible;mso-wrap-style:square;v-text-anchor:top" coordsize="56,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" path="m29,c26,,26,,26,,23,,23,,23,,5,,5,,5,,4,,,,,3,,4,2,6,4,6v6,,6,,6,c13,7,15,9,15,16v,,1,44,1,44c16,96,16,96,16,96v,20,,36,-1,45c14,147,13,150,10,150v,,-6,1,-6,1c2,151,1,153,1,154v,3,4,3,5,3c22,157,22,157,22,157v4,,4,,4,c28,157,28,157,28,157v23,,23,,23,c55,157,56,155,56,154v,-1,-1,-3,-3,-3c44,150,44,150,44,150v-5,,-6,-3,-7,-9c36,132,36,116,36,96v,-36,,-36,,-36c36,16,36,16,36,16,37,10,38,7,43,6v,,4,,4,c49,6,51,4,51,3,51,,47,,46,l29,xe" stroked="f">
                    <v:path arrowok="t" o:connecttype="custom" o:connectlocs="20,0;18,0;16,0;3,0;0,2;3,4;7,4;10,11;11,41;11,65;10,96;7,102;3,103;1,105;4,107;15,107;18,107;19,107;35,107;38,105;36,103;30,102;25,96;24,65;24,41;24,11;29,4;32,4;35,2;31,0;20,0" o:connectangles="0,0,0,0,0,0,0,0,0,0,0,0,0,0,0,0,0,0,0,0,0,0,0,0,0,0,0,0,0,0,0"/>
                  </v:shape>
                  <v:shape id="Freeform 12" o:spid="_x0000_s1038" style="position:absolute;left:866;top:1284;width:112;height:109;visibility:visible;mso-wrap-style:square;v-text-anchor:top" coordsize="16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" path="m148,v-3,,-3,,-3,c140,,140,,140,,125,,125,,125,v-2,,-6,,-6,3c119,4,119,6,123,6v7,,7,,7,c131,7,131,9,131,10v-1,7,-1,7,-1,7c126,30,100,97,88,127,85,120,50,26,50,26,47,18,44,12,44,9v,-1,1,-2,2,-2c53,6,53,6,53,6v3,,4,-2,4,-3c57,,52,,50,,35,,35,,35,,31,,31,,31,,26,,26,,26,,7,,7,,7,,4,,,,,3,,4,1,6,3,6v7,,7,,7,c17,8,20,10,24,21,75,148,75,148,75,148v3,9,5,12,8,12c86,160,86,158,89,151v4,-7,4,-7,4,-7c118,84,118,84,118,84,130,55,130,55,130,55,142,26,142,26,142,26,148,13,151,9,153,8v3,-2,7,-2,9,-2c165,6,166,4,166,3,166,1,164,,161,l148,xe" stroked="f">
                    <v:path arrowok="t" o:connecttype="custom" o:connectlocs="100,0;98,0;94,0;84,0;80,2;83,4;88,4;88,7;88,12;59,87;34,18;30,6;31,5;36,4;38,2;34,0;24,0;21,0;18,0;5,0;0,2;2,4;7,4;16,14;51,101;56,109;60,103;63,98;80,57;88,37;96,18;103,5;109,4;112,2;109,0;100,0" o:connectangles="0,0,0,0,0,0,0,0,0,0,0,0,0,0,0,0,0,0,0,0,0,0,0,0,0,0,0,0,0,0,0,0,0,0,0,0"/>
                  </v:shape>
                  <v:shape id="Freeform 13" o:spid="_x0000_s1039" style="position:absolute;left:984;top:1283;width:64;height:108;visibility:visible;mso-wrap-style:square;v-text-anchor:top" coordsize="9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" path="m84,1v-1,,-1,,-1,c75,2,75,2,75,2v,,-47,,-47,c26,2,26,2,26,2,5,2,5,2,5,2,4,2,,2,,5,,6,2,8,4,8v6,,6,,6,c16,9,17,12,18,18v,,,44,,44c18,98,18,98,18,98v,20,,36,-1,45c16,149,15,152,12,152v,,-5,1,-5,1c4,153,3,155,3,156v,3,4,3,5,3c25,159,25,159,25,159v3,,3,,3,c36,159,36,159,36,159v43,1,43,1,43,1c87,160,90,160,91,153v1,-4,3,-18,3,-20c94,132,94,129,91,129v-2,,-3,2,-3,4c86,141,84,144,80,146v-5,3,-14,3,-19,3c41,149,39,146,38,133v,-26,,-26,,-26c38,98,38,98,38,98v,-18,,-18,,-18c38,81,67,82,67,82v8,,9,4,10,6c77,94,77,94,77,94v,2,2,3,3,3c83,97,83,94,83,92,84,79,84,79,84,79v,,2,-12,2,-12c86,64,84,64,83,64v-4,3,-4,3,-4,3c78,69,75,69,70,70v-32,,-32,,-32,c38,13,38,13,38,13v,,28,,28,c77,15,78,17,79,19v1,7,1,7,1,7c80,30,82,30,83,30v1,,3,,3,-3c86,27,87,17,87,17v,-4,,-4,,-4c89,3,89,3,89,3,89,,87,,87,l84,1xe" stroked="f">
                    <v:path arrowok="t" o:connecttype="custom" o:connectlocs="57,1;57,1;51,1;19,1;18,1;3,1;0,3;3,5;7,5;12,12;12,42;12,66;12,97;8,103;5,103;2,105;5,107;17,107;19,107;25,107;54,108;62,103;64,90;62,87;60,90;54,99;42,101;26,90;26,72;26,66;26,54;46,55;52,59;52,63;54,65;57,62;57,53;59,45;57,43;54,45;48,47;26,47;26,9;45,9;54,13;54,18;57,20;59,18;59,11;59,9;61,2;59,0;57,1" o:connectangles="0,0,0,0,0,0,0,0,0,0,0,0,0,0,0,0,0,0,0,0,0,0,0,0,0,0,0,0,0,0,0,0,0,0,0,0,0,0,0,0,0,0,0,0,0,0,0,0,0,0,0,0,0"/>
                  </v:shape>
                  <v:shape id="Freeform 14" o:spid="_x0000_s1040" style="position:absolute;left:1066;top:1284;width:107;height:107;visibility:visible;mso-wrap-style:square;v-text-anchor:top" coordsize="157,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" path="m35,c28,,28,,28,,25,,25,,25,,5,,5,,5,,4,,,,,3,,4,1,6,3,6v7,,7,,7,c15,7,17,10,17,16v1,44,1,44,1,44c18,96,18,96,18,96v,20,,36,-1,45c16,146,15,150,12,150v,,-6,1,-6,1c4,151,3,153,3,154v,3,4,3,5,3c26,157,26,157,26,157v1,,3,,3,c52,157,52,157,52,157v4,,5,-2,5,-3c57,153,56,151,54,151v-9,-1,-9,-1,-9,-1c40,150,39,147,38,141,37,132,37,116,37,96v,-4,,-4,,-4c37,91,62,92,62,92v2,1,2,1,2,1c64,93,71,102,71,102v15,21,15,21,15,21c89,126,89,126,89,126v10,14,17,23,25,27c120,156,125,157,136,157v15,,15,,15,c154,157,157,157,157,154v,-2,-1,-3,-3,-3c146,151,146,151,146,151v-5,-1,-13,-4,-24,-15c112,125,99,109,85,90v,,-3,-3,-4,-5c97,70,105,55,105,38,105,23,96,13,90,9,79,1,64,,52,l35,xm38,79v-1,,-1,,-1,-1c37,11,37,11,37,11v,,,,1,-1c39,10,45,9,51,9v21,,34,15,34,40c85,63,80,74,73,79v-5,3,-10,3,-15,3c49,82,40,81,38,79e" stroked="f">
                    <v:path arrowok="t" o:connecttype="custom" o:connectlocs="24,0;19,0;17,0;3,0;0,2;2,4;7,4;12,11;12,41;12,65;12,96;8,102;4,103;2,105;5,107;18,107;20,107;35,107;39,105;37,103;31,102;26,96;25,65;25,63;42,63;44,63;48,70;59,84;61,86;78,104;93,107;103,107;107,105;105,103;100,103;83,93;58,61;55,58;72,26;61,6;35,0;24,0;26,54;25,53;25,7;26,7;35,6;58,33;50,54;40,56;26,54" o:connectangles="0,0,0,0,0,0,0,0,0,0,0,0,0,0,0,0,0,0,0,0,0,0,0,0,0,0,0,0,0,0,0,0,0,0,0,0,0,0,0,0,0,0,0,0,0,0,0,0,0,0,0"/>
                    <o:lock v:ext="edit" verticies="t"/>
                  </v:shape>
                  <v:shape id="Freeform 15" o:spid="_x0000_s1041" style="position:absolute;left:1176;top:1282;width:55;height:111;visibility:visible;mso-wrap-style:square;v-text-anchor:top" coordsize="81,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" path="m5,38v,14,4,27,27,46c41,91,41,91,41,91v18,15,23,23,23,36c64,140,54,152,36,152v-7,,-25,-2,-29,-19c7,126,7,126,7,126v,-2,,-4,-3,-4c1,122,1,125,1,126v,,,2,,2c,148,,148,,148v,6,,8,4,9c11,161,21,163,32,163v12,,23,-3,31,-9c77,145,81,130,81,119,81,103,76,90,51,70,45,65,45,65,45,65,26,49,21,43,21,32,21,19,30,10,45,10v16,,22,7,24,10c70,22,71,27,71,30v,1,1,4,3,4c77,34,77,30,77,27,78,7,78,7,78,7v,-1,,-1,,-1c78,3,75,3,75,3,68,2,68,2,68,2,62,1,56,,48,,22,,5,15,5,38e" stroked="f">
                    <v:path arrowok="t" o:connecttype="custom" o:connectlocs="3,26;22,57;28,62;43,86;24,104;5,91;5,86;3,83;1,86;1,87;0,101;3,107;22,111;43,105;55,81;35,48;31,44;14,22;31,7;47,14;48,20;50,23;52,18;53,5;53,4;51,2;46,1;33,0;3,26" o:connectangles="0,0,0,0,0,0,0,0,0,0,0,0,0,0,0,0,0,0,0,0,0,0,0,0,0,0,0,0,0"/>
                  </v:shape>
                  <v:shape id="Freeform 16" o:spid="_x0000_s1042" style="position:absolute;left:1253;top:1284;width:37;height:107;visibility:visible;mso-wrap-style:square;v-text-anchor:top" coordsize="55,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" path="m29,c25,,25,,25,,22,,22,,22,,5,,5,,5,,1,,,1,,3,,4,1,6,3,6v6,,6,,6,c12,7,14,9,15,16v,44,,44,,44c15,96,15,96,15,96v,20,,36,-1,45c13,147,12,150,9,150v,,-5,1,-5,1c1,151,,153,,154v,3,4,3,5,3c22,157,22,157,22,157v3,,3,,3,c28,157,28,157,28,157v22,,22,,22,c55,157,55,155,55,154v,-1,-1,-3,-3,-3c43,150,43,150,43,150v-5,,-6,-3,-7,-9c35,132,35,116,35,96v,-36,,-36,,-36c36,16,36,16,36,16v,-6,2,-9,6,-10c47,6,47,6,47,6v2,,3,-2,3,-3c50,,46,,45,l29,xe" stroked="f">
                    <v:path arrowok="t" o:connecttype="custom" o:connectlocs="20,0;17,0;15,0;3,0;0,2;2,4;6,4;10,11;10,41;10,65;9,96;6,102;3,103;0,105;3,107;15,107;17,107;19,107;34,107;37,105;35,103;29,102;24,96;24,65;24,41;24,11;28,4;32,4;34,2;30,0;20,0" o:connectangles="0,0,0,0,0,0,0,0,0,0,0,0,0,0,0,0,0,0,0,0,0,0,0,0,0,0,0,0,0,0,0"/>
                  </v:shape>
                  <v:shape id="Freeform 17" o:spid="_x0000_s1043" style="position:absolute;left:1300;top:1282;width:89;height:109;visibility:visible;mso-wrap-style:square;v-text-anchor:top" coordsize="13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" path="m4,5c4,5,,24,,27v,2,1,3,2,3c4,30,5,28,6,27,9,21,9,21,9,21v3,-5,7,-6,20,-6c29,15,51,15,57,15v,84,,84,,84c57,119,57,135,56,144v,6,-1,9,-4,9c52,153,46,154,46,154v-2,,-3,2,-3,3c43,160,46,160,47,160v17,,17,,17,c67,160,67,160,67,160v3,,3,,3,c93,160,93,160,93,160v4,,4,-2,4,-3c97,156,96,154,94,154v-9,-1,-9,-1,-9,-1c80,153,79,150,79,144,78,135,78,119,78,99v,-84,,-84,,-84c80,15,102,15,102,15v19,,23,5,23,10c125,25,126,27,126,27v,2,,5,3,5c129,32,132,32,132,28v,-7,,-7,,-7c132,5,132,5,132,5v,-1,,-4,-2,-4c127,2,127,2,127,2v-3,,-8,1,-17,1c33,3,33,3,33,3,17,2,17,2,17,2v,,-7,-1,-7,-1c8,,8,,8,,6,,5,2,4,5e" stroked="f">
                    <v:path arrowok="t" o:connecttype="custom" o:connectlocs="3,3;0,18;1,20;4,18;6,14;20,10;38,10;38,67;38,98;35,104;31,105;29,107;32,109;43,109;45,109;47,109;63,109;65,107;63,105;57,104;53,98;53,67;53,10;69,10;84,17;85,18;87,22;89,19;89,14;89,3;88,1;86,1;74,2;22,2;11,1;7,1;5,0;3,3" o:connectangles="0,0,0,0,0,0,0,0,0,0,0,0,0,0,0,0,0,0,0,0,0,0,0,0,0,0,0,0,0,0,0,0,0,0,0,0,0,0"/>
                  </v:shape>
                  <v:shape id="Freeform 18" o:spid="_x0000_s1044" style="position:absolute;left:1394;top:1284;width:102;height:107;visibility:visible;mso-wrap-style:square;v-text-anchor:top" coordsize="15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" path="m132,v-5,,-5,,-5,c123,,123,,123,,113,,113,,113,v-4,,-5,1,-5,2c108,5,110,5,112,6v1,,3,,3,4c115,13,114,16,111,20,108,26,85,65,79,77,72,66,46,21,43,15,41,12,40,10,40,8v,-1,1,-2,2,-2c42,6,43,5,43,5v1,,3,-1,3,-2c46,1,44,,42,,27,,27,,27,,24,,24,,24,,20,,20,,20,,4,,4,,4,,,,,2,,3,,4,1,6,4,6v1,,5,1,8,3c16,11,21,17,25,23v7,11,35,56,36,59c64,88,65,92,65,103v,17,,17,,17c65,141,65,141,65,141v,4,-2,9,-5,9c54,151,54,151,54,151v-2,,-3,2,-3,3c51,157,54,157,56,157v16,,16,,16,c76,157,76,157,76,157v2,,2,,2,c101,157,101,157,101,157v4,,4,-2,4,-3c105,153,104,151,102,151v-9,-1,-9,-1,-9,-1c89,150,87,147,86,141v,-21,,-21,,-21c86,103,86,103,86,103v,-7,,-13,3,-20c92,75,121,27,127,18v5,-5,7,-8,11,-10c141,6,144,6,146,6v4,,5,-2,5,-4c151,1,150,,146,l132,xe" stroked="f">
                    <v:path arrowok="t" o:connecttype="custom" o:connectlocs="89,0;86,0;83,0;76,0;73,1;76,4;78,7;75,14;53,52;29,10;27,5;28,4;29,3;31,2;28,0;18,0;16,0;14,0;3,0;0,2;3,4;8,6;17,16;41,56;44,70;44,82;44,96;41,102;36,103;34,105;38,107;49,107;51,107;53,107;68,107;71,105;69,103;63,102;58,96;58,82;58,70;60,57;86,12;93,5;99,4;102,1;99,0;89,0" o:connectangles="0,0,0,0,0,0,0,0,0,0,0,0,0,0,0,0,0,0,0,0,0,0,0,0,0,0,0,0,0,0,0,0,0,0,0,0,0,0,0,0,0,0,0,0,0,0,0,0"/>
                  </v:shape>
                  <v:shape id="Freeform 19" o:spid="_x0000_s1045" style="position:absolute;left:1542;top:1282;width:111;height:111;visibility:visible;mso-wrap-style:square;v-text-anchor:top" coordsize="16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" path="m,81v,40,26,82,81,82c129,163,164,127,164,78,164,31,131,,82,,23,,,50,,81m23,76c23,35,45,10,81,10v29,,61,23,61,74c142,149,96,152,87,152,49,152,23,121,23,76e" stroked="f">
                    <v:path arrowok="t" o:connecttype="custom" o:connectlocs="0,55;55,111;111,53;56,0;0,55;16,52;55,7;96,57;59,104;16,52" o:connectangles="0,0,0,0,0,0,0,0,0,0"/>
                    <o:lock v:ext="edit" verticies="t"/>
                  </v:shape>
                  <v:shape id="Freeform 20" o:spid="_x0000_s1046" style="position:absolute;left:1666;top:1283;width:62;height:108;visibility:visible;mso-wrap-style:square;v-text-anchor:top" coordsize="92,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" path="m87,1v-1,,-1,,-1,c80,2,80,2,80,2v-2,,-2,,-2,c78,2,28,2,28,2v-3,,-3,,-3,c4,2,4,2,4,2,3,2,,2,,5,,6,1,8,3,8v6,,6,,6,c15,9,17,12,17,18v,,,44,,44c17,98,17,98,17,98v,20,,36,-1,45c16,149,15,152,12,152v,,-6,1,-6,1c4,153,3,155,3,156v,3,3,3,5,3c24,159,24,159,24,159v4,,4,,4,c30,159,30,159,30,159v23,,23,,23,c57,159,58,157,58,156v,-1,-1,-3,-4,-3c45,152,45,152,45,152v-4,,-6,-3,-6,-9c38,134,38,118,38,98v,-17,,-17,,-17c45,81,64,81,68,81v6,1,9,4,10,7c79,94,79,94,79,94v,1,,1,,1c79,97,80,98,82,98v3,,3,-4,3,-6c85,79,85,79,85,79,87,67,87,67,87,67v,-3,-2,-3,-2,-3c83,64,82,65,81,66v-1,3,-3,3,-8,4c64,70,64,70,64,70v-26,,-26,,-26,c38,14,38,14,38,14v,-1,31,,31,c77,14,81,17,82,19v,,2,7,2,7c84,30,86,30,87,30v1,,2,,3,-3c90,27,91,17,91,17v,-4,,-4,,-4c92,6,92,6,92,6v,-3,,-3,,-3c92,1,91,,90,l87,1xe" stroked="f">
                    <v:path arrowok="t" o:connecttype="custom" o:connectlocs="59,1;58,1;54,1;53,1;19,1;17,1;3,1;0,3;2,5;6,5;11,12;11,42;11,67;11,97;8,103;4,104;2,106;5,108;16,108;19,108;20,108;36,108;39,106;36,104;30,103;26,97;26,67;26,55;46,55;53,60;53,64;53,65;55,67;57,62;57,54;59,46;57,43;55,45;49,48;43,48;26,48;26,10;47,10;55,13;57,18;59,20;61,18;61,12;61,9;62,4;62,2;61,0;59,1" o:connectangles="0,0,0,0,0,0,0,0,0,0,0,0,0,0,0,0,0,0,0,0,0,0,0,0,0,0,0,0,0,0,0,0,0,0,0,0,0,0,0,0,0,0,0,0,0,0,0,0,0,0,0,0,0"/>
                  </v:shape>
                  <v:rect id="Rectangle 88" o:spid="_x0000_s1047" style="position:absolute;left:244;top:1472;width:147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" stroked="f"/>
                  <v:shape id="Freeform 22" o:spid="_x0000_s1048" style="position:absolute;left:227;top:1555;width:222;height:168;visibility:visible;mso-wrap-style:square;v-text-anchor:top" coordsize="327,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" path="m245,8v,,-78,163,-86,178c158,183,74,10,74,10,70,2,68,,65,,63,,60,1,59,8,27,214,27,214,27,214v-1,12,-4,23,-12,24c15,238,6,239,6,239v-2,,-6,,-6,3c,247,5,247,6,247v20,-1,20,-1,20,-1c38,246,38,246,38,246v10,,10,,10,c71,247,71,247,71,247v4,,8,-1,8,-5c79,240,77,239,74,239,61,238,61,238,61,238v-6,-2,-9,-5,-9,-10c53,214,53,214,53,214v,,14,-110,16,-124c71,94,84,121,84,121v18,37,18,37,18,37c105,167,130,215,138,230v1,2,1,2,1,2c144,241,147,246,150,246v3,,5,-3,12,-18c162,228,231,85,231,85v,1,19,138,19,138c250,226,250,228,250,230v,4,-1,6,-2,6c246,237,244,238,244,240v,3,4,4,10,5c267,246,310,247,318,247v6,,9,-2,9,-5c327,239,323,239,322,239v-5,,-11,,-20,-3c293,233,290,224,287,205,259,10,259,10,259,10,258,3,256,,252,v-3,,-5,3,-7,8e" stroked="f">
                    <v:path arrowok="t" o:connecttype="custom" o:connectlocs="166,5;108,127;50,7;44,0;40,5;18,146;10,162;4,163;0,165;4,168;18,167;26,167;33,167;48,168;54,165;50,163;41,162;35,155;36,146;47,61;57,82;69,107;94,156;94,158;102,167;110,155;157,58;170,152;170,156;168,161;166,163;172,167;216,168;222,165;219,163;205,161;195,139;176,7;171,0;166,5" o:connectangles="0,0,0,0,0,0,0,0,0,0,0,0,0,0,0,0,0,0,0,0,0,0,0,0,0,0,0,0,0,0,0,0,0,0,0,0,0,0,0,0"/>
                  </v:shape>
                  <v:shape id="Freeform 23" o:spid="_x0000_s1049" style="position:absolute;left:460;top:1558;width:109;height:165;visibility:visible;mso-wrap-style:square;v-text-anchor:top" coordsize="16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" path="m147,1v-1,,-1,,-1,c132,3,132,3,132,3v-5,,-57,,-79,c37,3,37,3,37,3v-4,,-4,,-4,c33,3,8,2,8,2,4,2,,3,,6v,4,4,4,6,4c18,11,18,11,18,11v11,2,13,7,13,17c32,38,32,47,32,95v,55,,55,,55c32,179,32,204,30,217v-1,11,-3,16,-8,17c11,235,11,235,11,235v-3,,-6,1,-6,4c5,241,7,243,12,243v22,-1,22,-1,22,-1c52,242,52,242,52,242v32,1,32,1,32,1c94,243,94,243,94,243v45,,45,,45,c151,243,154,243,157,235v1,-7,4,-28,4,-36c161,196,161,193,158,193v-3,,-4,2,-5,5c151,211,147,218,140,221v-8,4,-22,4,-30,4c78,225,74,220,73,199v,-36,,-36,,-36c73,150,73,150,73,150v,-25,,-25,,-25c73,123,74,123,74,123v7,,39,,45,1c129,125,134,129,136,136v,,1,8,1,8c137,147,137,147,137,147v,2,2,3,4,3c145,150,145,146,145,144v,-10,,-10,,-10c146,123,146,123,146,123v2,-20,2,-20,2,-20c148,99,148,99,148,99v,-2,-1,-3,-3,-3c144,96,142,98,140,100v-3,4,-7,4,-15,5c120,105,103,106,75,106v-1,,-2,-1,-2,-3c73,23,73,23,73,23v,-2,1,-2,2,-2c81,21,114,21,119,22v16,2,19,6,21,11c142,37,142,43,142,44v,2,,5,3,5c148,49,149,46,149,45v,,1,-14,1,-14c151,24,151,24,151,24v,,2,-17,2,-17c153,4,153,4,153,4v,-1,,-4,-2,-4l147,1xe" stroked="f">
                    <v:path arrowok="t" o:connecttype="custom" o:connectlocs="100,1;99,1;89,2;36,2;25,2;22,2;5,1;0,4;4,7;12,7;21,19;22,65;22,102;20,147;15,159;7,160;3,162;8,165;23,164;35,164;57,165;64,165;94,165;106,160;109,135;107,131;104,134;95,150;74,153;49,135;49,111;49,102;49,85;50,84;81,84;92,92;93,98;93,100;95,102;98,98;98,91;99,84;100,70;100,67;98,65;95,68;85,71;51,72;49,70;49,16;51,14;81,15;95,22;96,30;98,33;101,31;102,21;102,16;104,5;104,3;102,0;100,1" o:connectangles="0,0,0,0,0,0,0,0,0,0,0,0,0,0,0,0,0,0,0,0,0,0,0,0,0,0,0,0,0,0,0,0,0,0,0,0,0,0,0,0,0,0,0,0,0,0,0,0,0,0,0,0,0,0,0,0,0,0,0,0,0,0"/>
                  </v:shape>
                  <v:shape id="Freeform 24" o:spid="_x0000_s1050" style="position:absolute;left:596;top:1559;width:114;height:164;visibility:visible;mso-wrap-style:square;v-text-anchor:top" coordsize="167,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" path="m68,1c51,1,51,1,51,1,35,1,35,1,35,1,8,,8,,8,,4,,,1,,4,,8,5,8,7,8,17,9,17,9,17,9v10,2,12,7,13,17c30,36,30,45,30,93v,55,,55,,55c30,177,30,202,29,215v-2,11,-3,16,-9,17c20,232,9,233,9,233v-2,,-6,1,-6,4c3,240,9,240,10,240v22,,22,,22,c32,240,50,240,50,240v49,1,49,1,49,1c142,241,142,241,142,241v16,,18,-1,20,-9c165,223,167,200,167,196v,-3,,-6,-3,-6c160,190,160,193,160,195v-1,6,-5,15,-8,19c144,222,133,222,115,222v-25,,-32,-2,-37,-6c71,210,71,188,71,148v,-55,,-55,,-55c71,45,71,36,72,26,73,14,75,10,83,9,95,8,95,8,95,8v4,,7,-1,7,-4c102,1,98,,94,l68,1xe" stroked="f">
                    <v:path arrowok="t" o:connecttype="custom" o:connectlocs="46,1;35,1;24,1;5,0;0,3;5,5;12,6;20,18;20,63;20,101;20,146;14,158;6,159;2,161;7,163;22,163;34,163;68,164;97,164;111,158;114,133;112,129;109,133;104,146;79,151;53,147;48,101;48,63;49,18;57,6;65,5;70,3;64,0;46,1" o:connectangles="0,0,0,0,0,0,0,0,0,0,0,0,0,0,0,0,0,0,0,0,0,0,0,0,0,0,0,0,0,0,0,0,0,0"/>
                  </v:shape>
                  <v:shape id="Freeform 25" o:spid="_x0000_s1051" style="position:absolute;left:725;top:1559;width:124;height:164;visibility:visible;mso-wrap-style:square;v-text-anchor:top" coordsize="183,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" path="m82,222c72,218,72,213,72,192v,-74,,-74,,-74c72,116,72,116,73,116v13,1,13,1,13,1c98,117,105,119,112,124v,,,,,c139,143,142,174,142,186v,38,-31,40,-37,40c98,226,91,225,82,222m84,15v28,,39,29,39,48c123,78,118,89,110,96v-5,5,-13,6,-22,6c73,101,73,101,73,101v-1,,-1,-1,-1,-3c72,20,72,20,72,20v,-3,,-4,2,-4c74,16,84,15,84,15m74,1c51,1,51,1,51,1,39,1,39,1,39,1,8,,8,,8,,4,,,1,,4,,8,4,8,6,8,19,9,19,9,19,9v10,2,12,7,13,17c32,36,32,45,32,93v,55,,55,,55c32,177,32,202,31,215v-2,9,-3,16,-9,17c22,232,11,233,11,233v-3,,-6,1,-6,4c5,241,10,241,12,241v22,-1,22,-1,22,-1c34,240,52,240,52,240v24,1,24,1,24,1c76,241,88,241,88,241v10,,10,,10,c156,241,183,206,183,172v,-36,-29,-59,-57,-69c145,88,157,73,157,49,157,37,152,,89,l74,1xe" stroked="f">
                    <v:path arrowok="t" o:connecttype="custom" o:connectlocs="56,151;49,131;49,80;49,79;58,80;76,84;76,84;96,127;71,154;56,151;57,10;83,43;75,65;60,69;49,69;49,67;49,14;50,11;57,10;50,1;35,1;26,1;5,0;0,3;4,5;13,6;22,18;22,63;22,101;21,146;15,158;7,159;3,161;8,164;23,163;35,163;51,164;60,164;66,164;124,117;85,70;106,33;60,0;50,1" o:connectangles="0,0,0,0,0,0,0,0,0,0,0,0,0,0,0,0,0,0,0,0,0,0,0,0,0,0,0,0,0,0,0,0,0,0,0,0,0,0,0,0,0,0,0,0"/>
                    <o:lock v:ext="edit" verticies="t"/>
                  </v:shape>
                  <v:shape id="Freeform 26" o:spid="_x0000_s1052" style="position:absolute;left:870;top:1557;width:176;height:169;visibility:visible;mso-wrap-style:square;v-text-anchor:top" coordsize="25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" path="m45,115c45,29,93,17,121,17v54,,92,47,92,113c213,222,162,232,141,232,84,232,45,184,45,115m,125v,59,40,124,127,124c205,249,259,195,259,119,259,46,210,,131,,41,,,65,,125e" stroked="f">
                    <v:path arrowok="t" o:connecttype="custom" o:connectlocs="31,78;82,12;145,88;96,157;31,78;0,85;86,169;176,81;89,0;0,85" o:connectangles="0,0,0,0,0,0,0,0,0,0"/>
                    <o:lock v:ext="edit" verticies="t"/>
                  </v:shape>
                  <v:shape id="Freeform 27" o:spid="_x0000_s1053" style="position:absolute;left:1061;top:1559;width:172;height:167;visibility:visible;mso-wrap-style:square;v-text-anchor:top" coordsize="25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" path="m220,1v-9,,-9,,-9,c210,1,174,,174,v-3,,-7,1,-7,4c167,8,171,8,173,8v11,1,11,1,11,1c195,11,197,16,197,26v1,10,1,19,1,67c198,132,198,132,198,132v,34,-1,61,-18,78c165,225,145,227,137,227v-11,,-25,-2,-39,-13c85,204,74,187,74,137v,-44,,-44,,-44c74,45,74,36,74,26,75,14,78,10,85,9,94,8,94,8,94,8v2,,6,,6,-4c100,1,96,,92,,69,1,69,1,69,1,54,1,54,1,54,1,37,1,37,1,37,1,8,,8,,8,,4,,,1,,4,,8,4,8,6,8,18,9,18,9,18,9v10,2,13,7,13,17c32,36,32,45,32,93v,46,,46,,46c32,179,41,206,60,223v24,22,57,22,71,22c149,245,173,242,197,222v26,-23,30,-59,30,-96c227,93,227,93,227,93v,-48,,-57,1,-67c228,14,231,10,239,9v,,9,-1,9,-1c251,8,254,7,254,4,254,1,250,,247,l220,1xe" stroked="f">
                    <v:path arrowok="t" o:connecttype="custom" o:connectlocs="149,1;143,1;118,0;113,3;117,5;125,6;133,18;134,63;134,90;122,143;93,155;66,146;50,93;50,63;50,18;58,6;64,5;68,3;62,0;47,1;37,1;25,1;5,0;0,3;4,5;12,6;21,18;22,63;22,95;41,152;89,167;133,151;154,86;154,63;154,18;162,6;168,5;172,3;167,0;149,1" o:connectangles="0,0,0,0,0,0,0,0,0,0,0,0,0,0,0,0,0,0,0,0,0,0,0,0,0,0,0,0,0,0,0,0,0,0,0,0,0,0,0,0"/>
                  </v:shape>
                  <v:shape id="Freeform 28" o:spid="_x0000_s1054" style="position:absolute;left:1252;top:1559;width:170;height:164;visibility:visible;mso-wrap-style:square;v-text-anchor:top" coordsize="251,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" path="m73,123v-2,-1,-2,-2,-2,-5c71,22,71,22,71,22v,-3,,-3,2,-4c76,17,81,17,90,17v17,,47,12,47,57c137,103,126,115,119,120v-6,4,-10,6,-22,6c88,126,79,125,73,123m74,1c51,1,51,1,51,1,38,1,38,1,38,1,8,,8,,8,,4,,,1,,4,,8,4,8,6,8,18,9,18,9,18,9v11,2,13,7,13,17c32,36,32,45,32,93v,55,,55,,55c32,177,32,202,30,215v-1,9,-2,16,-8,17c11,233,11,233,11,233v-3,,-6,1,-6,4c5,241,10,241,12,241v26,-1,26,-1,26,-1c50,240,50,240,50,240v11,,11,,11,c97,241,97,241,97,241v2,,7,,7,-4c104,236,103,233,99,233,84,232,84,232,84,232,76,231,73,225,72,215,71,202,71,177,71,148v,-5,,-5,,-5c71,142,71,142,73,142v27,,27,,27,c102,142,104,143,105,144v,,15,21,15,21c136,188,136,188,136,188v19,25,30,39,44,46c188,239,197,241,214,241v30,,30,,30,c246,241,251,241,251,237v,-1,-1,-4,-5,-4c237,232,237,232,237,232v-5,-1,-17,-3,-35,-21c186,194,168,171,145,142v,,-10,-12,-11,-13c163,105,176,84,176,58,176,35,162,19,154,14,136,2,115,,96,l74,1xe" stroked="f">
                    <v:path arrowok="t" o:connecttype="custom" o:connectlocs="49,84;48,80;48,15;49,12;61,12;93,50;81,82;66,86;49,84;50,1;35,1;26,1;5,0;0,3;4,5;12,6;21,18;22,63;22,101;20,146;15,158;7,159;3,161;8,164;26,163;34,163;41,163;66,164;70,161;67,159;57,158;49,146;48,101;48,97;49,97;68,97;71,98;81,112;92,128;122,159;145,164;165,164;170,161;167,159;161,158;137,144;98,97;91,88;119,39;104,10;65,0;50,1" o:connectangles="0,0,0,0,0,0,0,0,0,0,0,0,0,0,0,0,0,0,0,0,0,0,0,0,0,0,0,0,0,0,0,0,0,0,0,0,0,0,0,0,0,0,0,0,0,0,0,0,0,0,0,0"/>
                    <o:lock v:ext="edit" verticies="t"/>
                  </v:shape>
                  <v:shape id="Freeform 29" o:spid="_x0000_s1055" style="position:absolute;left:1426;top:1556;width:180;height:169;visibility:visible;mso-wrap-style:square;v-text-anchor:top" coordsize="266,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" path="m31,12c29,198,29,198,29,198v-1,28,-2,36,-10,39c15,238,9,238,5,238v-1,,-5,,-5,4c,246,4,246,7,246v29,-1,29,-1,29,-1c41,245,41,245,41,245v9,,9,,9,c80,246,80,246,80,246v3,,8,,8,-4c88,238,84,238,82,238v-4,,-10,,-16,-2c59,234,56,223,56,202v,,-4,-128,-4,-131c54,72,59,77,59,77v13,15,41,45,68,72c169,191,169,191,169,191v51,51,51,51,51,51c224,246,227,249,231,249v5,,5,-5,5,-10c240,40,240,40,240,40v,-18,2,-24,11,-26c251,14,260,13,260,13v4,,6,-2,6,-4c266,5,262,5,258,5,233,6,233,6,233,6v-6,,-6,,-6,c216,6,216,6,216,6,189,5,189,5,189,5v-4,,-9,,-9,4c180,12,183,13,186,13v5,,12,,17,2c209,17,212,22,213,42v,,3,133,3,141c215,183,215,183,215,183v,,-22,-23,-22,-23c146,111,146,111,146,111,98,64,49,11,49,10,46,7,46,7,46,7,42,3,39,,36,,32,,31,7,31,12e" stroked="f">
                    <v:path arrowok="t" o:connecttype="custom" o:connectlocs="21,8;20,134;13,161;3,162;0,164;5,167;24,166;28,166;34,166;54,167;60,164;55,162;45,160;38,137;35,48;40,52;86,101;114,130;149,164;156,169;160,162;162,27;170,10;176,9;180,6;175,3;158,4;154,4;146,4;128,3;122,6;126,9;137,10;144,29;146,124;145,124;131,109;99,75;33,7;31,5;24,0;21,8" o:connectangles="0,0,0,0,0,0,0,0,0,0,0,0,0,0,0,0,0,0,0,0,0,0,0,0,0,0,0,0,0,0,0,0,0,0,0,0,0,0,0,0,0,0"/>
                  </v:shape>
                  <v:shape id="Freeform 30" o:spid="_x0000_s1056" style="position:absolute;left:1616;top:1558;width:109;height:165;visibility:visible;mso-wrap-style:square;v-text-anchor:top" coordsize="16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" path="m147,1v-2,,-2,,-2,c145,1,132,3,132,3v-5,,-57,,-79,c37,3,37,3,37,3v-4,,-4,,-4,c33,3,8,2,8,2,4,2,,3,,6v,4,4,4,6,4c18,11,18,11,18,11v11,2,13,7,13,17c32,38,32,47,32,95v,55,,55,,55c32,179,32,204,30,217v-1,9,-2,16,-8,17c11,235,11,235,11,235v-3,,-6,1,-6,4c5,243,10,243,12,243v22,-1,22,-1,22,-1c34,242,52,242,52,242v32,1,32,1,32,1c94,243,94,243,94,243v45,,45,,45,c151,243,154,243,157,235v1,-7,4,-28,4,-36c161,196,161,193,158,193v-3,,-4,2,-5,5c151,211,147,218,140,221v-8,4,-22,4,-30,4c78,225,74,220,73,199v,-36,,-36,,-36c73,150,73,150,73,150v,-25,,-25,,-25c73,123,74,123,74,123v7,,39,,45,1c129,125,134,129,136,136v1,8,1,8,1,8c137,147,137,147,137,147v,2,2,3,4,3c144,150,144,146,144,144v1,-11,1,-11,1,-11c146,123,146,123,146,123v2,-20,2,-20,2,-20c148,99,148,99,148,99v,-2,-1,-3,-3,-3c143,96,142,98,140,100v-3,3,-8,4,-15,5c120,105,102,106,75,106v-1,,-2,-1,-2,-3c73,23,73,23,73,23v,-2,1,-2,2,-2c81,21,114,21,119,22v16,2,19,6,21,11c142,37,142,43,142,44v,2,,5,3,5c148,49,149,46,149,45v,,1,-14,1,-14c151,24,151,24,151,24v,,2,-17,2,-17c153,4,153,4,153,4,153,1,152,,151,r-4,1xe" stroked="f">
                    <v:path arrowok="t" o:connecttype="custom" o:connectlocs="100,1;98,1;89,2;36,2;25,2;22,2;5,1;0,4;4,7;12,7;21,19;22,65;22,102;20,147;15,159;7,160;3,162;8,165;23,164;35,164;57,165;64,165;94,165;106,160;109,135;107,131;104,134;95,150;74,153;49,135;49,111;49,102;49,85;50,84;81,84;92,92;93,98;93,100;95,102;97,98;98,90;99,84;100,70;100,67;98,65;95,68;85,71;51,72;49,70;49,16;51,14;81,15;95,22;96,30;98,33;101,31;102,21;102,16;104,5;104,3;102,0;100,1" o:connectangles="0,0,0,0,0,0,0,0,0,0,0,0,0,0,0,0,0,0,0,0,0,0,0,0,0,0,0,0,0,0,0,0,0,0,0,0,0,0,0,0,0,0,0,0,0,0,0,0,0,0,0,0,0,0,0,0,0,0,0,0,0,0"/>
                  </v:shape>
                  <v:shape id="Freeform 31" o:spid="_x0000_s1057" style="position:absolute;left:569;top:215;width:862;height:953;visibility:visible;mso-wrap-style:square;v-text-anchor:top" coordsize="1271,1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" path="m601,1396c548,1344,483,1316,420,1289v-5,-2,-5,-2,-5,-2c414,1286,381,1274,381,1274v-4,-1,-6,-2,-8,-3c367,1268,367,1268,367,1268v,1,,1,,1c161,1196,35,1026,29,813v,-8,,-17,,-27c29,754,31,721,34,686v3,-20,9,-67,9,-69c62,509,62,509,62,509v2,-11,3,-17,3,-20c67,483,67,483,67,483v-1,,-1,,-1,c67,468,68,449,68,431,68,356,49,309,6,278v,-1,,-1,,-1c,272,,272,,272,92,152,92,152,92,152v-2,-3,-2,-3,-2,-3c82,139,78,129,77,119,76,105,76,105,76,105v13,5,13,5,13,5c97,113,105,116,114,118v4,1,4,1,4,1c209,,209,,209,v4,7,4,7,4,7c230,36,261,50,306,50v19,,41,-2,68,-7c374,43,464,29,465,29v63,-7,74,-9,76,-9c547,19,547,19,547,19v18,-1,37,-2,57,-2c643,17,686,20,731,27v,,64,9,64,9c875,49,875,49,875,49v11,2,25,3,38,3c949,52,974,44,992,27v3,-4,7,-8,10,-12c1011,4,1011,4,1011,4v84,111,84,111,84,111c1099,113,1099,113,1099,113v13,-5,32,-12,56,-21c1155,92,1167,88,1171,87v31,-12,56,-19,77,-24c1264,60,1264,60,1264,60v-7,15,-7,15,-7,15c1252,88,1247,98,1241,106v-10,16,-10,16,-10,16c1248,115,1248,115,1248,115v1,,13,-5,23,-9c1260,126,1260,126,1260,126v-6,11,-28,46,-48,61c1207,191,1207,191,1207,191v3,4,3,4,3,4c1210,195,1211,196,1211,196v2,3,3,9,3,14c1214,216,1213,221,1211,225v-2,5,-6,11,-12,18c1195,247,1195,247,1195,247v23,29,23,29,23,29c1213,280,1213,280,1213,280v-43,32,-64,83,-64,154c1149,436,1149,436,1149,436v,4,,7,,11c1149,464,1150,481,1152,500v11,69,11,69,11,69c1171,616,1175,640,1175,641v2,20,8,73,8,77c1186,783,1186,789,1186,790v,2,,5,,8c1186,913,1148,1029,1086,1101v-2,2,-2,2,-2,2c1044,1152,989,1219,838,1272v-84,31,-159,61,-224,118c614,1390,614,1390,614,1390v-3,3,-3,3,-3,3c609,1395,609,1395,609,1395v-4,6,-4,6,-4,6l601,1396xe" stroked="f">
                    <v:path arrowok="t" o:connecttype="custom" o:connectlocs="285,877;258,867;249,863;20,553;23,467;42,346;45,329;46,293;4,188;62,103;52,81;60,75;80,81;144,5;254,29;367,14;410,12;539,24;619,35;680,10;743,78;783,63;846,43;853,51;835,83;862,72;822,127;821,133;823,143;813,165;826,188;779,295;779,304;789,387;802,488;804,543;735,750;416,946;414,948;410,953" o:connectangles="0,0,0,0,0,0,0,0,0,0,0,0,0,0,0,0,0,0,0,0,0,0,0,0,0,0,0,0,0,0,0,0,0,0,0,0,0,0,0,0"/>
                  </v:shape>
                  <v:shape id="Freeform 32" o:spid="_x0000_s1058" style="position:absolute;left:565;top:208;width:874;height:964;visibility:visible;mso-wrap-style:square;v-text-anchor:top" coordsize="1290,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" path="m445,234c411,216,362,217,334,210v-28,-7,-32,-9,-32,-9c313,203,323,206,335,208v38,4,79,6,110,20c463,235,473,253,477,272v-7,-15,-18,-30,-32,-38m752,668v29,36,31,36,55,60c794,722,765,695,749,675,725,645,714,619,710,591v,,14,41,42,77m562,345v-23,-3,-43,7,-61,30c478,382,464,391,447,409v-13,-4,-28,-12,-32,-15c418,387,422,382,429,379v-6,-3,-16,-8,-14,-15c418,352,434,359,452,352v-7,-4,-16,-9,-12,-19c443,323,459,324,471,327v-7,-6,-8,-18,-1,-23c478,300,494,301,494,301v,-8,7,-14,11,-21c498,282,493,291,491,297v-23,-2,-34,9,-28,24c452,318,440,320,436,330,408,313,365,301,335,299v-4,,-6,,-10,-1c322,295,319,286,318,282v-4,-13,-10,-31,-23,-37c323,249,397,263,443,282,409,257,317,245,261,231,219,222,162,204,126,179,106,164,95,148,93,129v25,9,47,14,76,20c189,153,205,156,233,162v27,5,65,17,65,17c358,196,425,185,483,205v26,10,25,42,29,66c518,277,518,277,518,277v,34,17,48,44,68m774,670v29,35,56,54,62,58c836,728,796,691,788,676v67,52,120,73,145,91c923,765,912,764,906,771v-5,8,-1,20,-5,31c899,810,894,811,891,811v-5,-31,-30,-36,-30,-36c867,782,875,790,877,801v-24,-4,-68,-31,-68,-32c786,771,758,768,743,758v-17,-11,18,-13,4,-24c740,729,733,734,728,726v-4,-5,9,-17,4,-28c728,690,721,691,715,696v-6,6,-10,29,-28,25c677,718,680,700,669,692v-8,-6,-18,-6,-24,1c637,700,639,711,639,711,618,669,638,578,638,578v-22,59,-22,110,-5,141c628,716,619,707,616,702v-4,-11,-11,-26,-10,-41c593,684,619,727,609,727v-9,,-9,-17,-20,-22c578,699,574,709,570,705v-5,-4,18,-21,-2,-33c557,666,552,678,543,673v-9,-5,-21,-3,-21,-3c518,649,544,556,544,556v16,8,38,-5,38,-5c593,573,617,555,627,547v8,-7,10,-12,19,-16c656,526,667,533,677,528v11,-4,14,-11,14,-11c704,529,721,574,728,589v23,51,46,81,46,81m935,783v2,11,-12,18,-22,19c910,803,910,803,910,803v,-10,-2,-29,8,-31c929,770,933,775,935,783m692,506v-6,1,-2,4,-16,14c673,522,663,524,655,523v2,-4,6,-8,1,-18c651,495,643,492,639,492v6,4,10,9,13,15c654,512,653,518,648,522v-4,1,-10,4,-13,8c638,517,627,498,617,495v9,12,16,19,11,39c625,540,599,558,592,552v-13,-11,-3,-20,-7,-33c583,517,583,514,581,515v3,12,-2,17,-1,30c571,548,567,549,561,548v-3,-3,-6,-9,-4,-19c559,520,567,508,574,498v,,-4,2,-7,5c555,514,550,527,550,537v1,4,1,8,5,11c552,548,540,548,537,541v-7,-14,3,-27,10,-36c554,497,564,492,564,492v15,-7,38,-4,54,-7c634,483,647,486,661,490v13,4,21,9,31,16m416,356v-8,4,-6,10,-5,14c414,376,420,379,420,379v-3,2,-8,7,-11,12c401,386,389,380,379,376,360,365,341,358,321,360v-5,,-18,5,-22,6c285,364,265,352,260,346v24,3,41,2,55,2c340,346,356,342,356,342v20,8,35,14,60,14m1138,317v-18,59,-70,51,-89,40c1068,351,1076,334,1076,334v26,3,44,-2,62,-17m1069,333v-1,7,-16,18,-31,21c1038,354,1036,342,1020,343v-9,1,-9,2,-15,4c1007,343,1007,337,1004,332v-1,-1,-2,-2,-4,-2c996,330,991,331,986,334v-5,4,-11,3,-15,5c963,341,958,346,952,355v-1,1,-4,,-7,c941,354,880,363,880,363v-11,-1,-27,,-47,-6c833,357,850,349,841,334v,,82,-18,114,-27c988,298,1005,292,1016,287v-2,7,6,21,19,31c1044,325,1062,332,1069,333t-634,2c434,339,435,345,442,350v-5,1,-15,1,-21,3c385,351,349,340,328,305v9,,18,-1,31,2c379,312,408,320,435,335m322,306v3,3,9,17,28,31c339,340,328,341,310,342v-23,1,-44,-1,-44,-1c232,338,188,296,177,280v23,13,54,22,78,25c279,308,302,309,322,306m691,256v1,,3,-1,5,-1c698,263,689,266,684,267v-4,1,-6,-3,-7,-5c677,259,677,256,675,254v,-1,,-2,2,-3c680,255,685,258,691,256t498,8c1169,293,1130,317,1116,323v-11,5,-25,9,-48,3c1056,323,1045,318,1037,312v-16,-13,-15,-21,-15,-25c1023,284,1028,277,1033,279v57,14,138,-3,156,-15m270,239v41,7,39,44,49,60c284,301,269,302,242,296,148,275,130,230,104,170v46,41,147,66,166,69m698,232v-1,3,1,2,4,5c702,242,698,246,694,249v-4,2,-10,3,-14,c678,248,672,246,672,246v,-9,11,-14,19,-17c694,228,697,229,698,232t-57,-3c651,232,668,249,672,257v1,7,-2,14,-6,19c662,277,658,281,656,285v1,-4,,-8,-2,-11c650,271,645,267,644,262v-15,1,-37,1,-45,-6c599,253,598,250,595,247v4,-1,22,1,31,1c636,248,648,248,651,252v,2,-2,2,-3,2c647,255,646,254,645,255v3,4,9,5,14,4c661,257,663,255,661,251v-3,-5,-9,-6,-17,-8c635,242,592,242,592,242v-5,-5,-15,-13,-21,-16c570,223,574,220,576,221v17,6,46,6,65,8m1076,236v-2,8,-15,19,-25,24c1040,267,1024,271,1018,279v-7,7,-69,24,-99,32c890,318,866,325,838,329v-5,-4,-13,-4,-19,-3c827,311,824,301,811,297,953,246,953,246,953,246v26,-8,59,-17,81,-18c1049,232,1058,236,1076,236m687,221v,2,-1,3,-2,5c684,229,681,232,675,230v-1,-5,2,-10,7,-13c684,216,687,218,687,221t-15,-7c673,218,673,227,666,230v-12,6,-20,-7,-30,-10c618,217,596,221,578,216v5,-7,13,-14,22,-17c612,195,633,190,649,195v15,5,22,13,23,19m996,211v11,4,29,12,21,14c954,236,912,253,804,295v-4,,-8,,-12,2c793,291,793,285,786,278v-5,-5,-13,-7,-26,-3c792,255,824,234,860,221v29,-11,60,-16,93,-17c974,204,986,207,996,211t214,21c1207,239,1202,247,1192,255v-20,17,-119,31,-156,19c1076,258,1080,244,1082,234v30,-1,75,-5,125,-26c1213,206,1214,225,1210,232m612,189v-14,2,-31,5,-42,24c565,209,567,201,572,194v4,-5,19,-11,40,-5m1259,133v-6,16,-27,53,-50,65c1177,216,1132,223,1098,227v-28,4,-49,-1,-59,-4c1039,223,1029,219,1025,217v52,-28,114,-47,180,-64c1242,140,1246,139,1259,133t-2,-50c1238,125,1226,138,1198,148v,,-93,28,-116,37c1054,196,1033,207,1019,215v-49,-30,-139,-8,-161,1c822,229,786,251,756,272v-4,-4,-10,-12,-15,-12c741,260,756,269,753,286v4,-2,19,-13,29,-4c793,291,782,302,779,311v11,-9,23,-16,35,-8c827,312,812,328,808,336v9,-2,20,-10,27,1c842,347,831,352,821,358v10,-1,11,7,38,9c846,368,833,369,824,370v-6,-1,-13,-5,-25,-8c767,353,748,343,735,339v-12,-4,-27,-6,-37,-3c693,336,693,338,689,339v42,-15,29,-66,49,-97c759,204,801,195,839,188v50,-7,127,-14,150,-19c1030,161,1081,144,1092,139v12,-6,68,-26,89,-33c1203,98,1231,88,1257,83t-51,202c1164,319,1151,370,1148,385v-7,45,-8,96,,140c1170,665,1170,665,1170,665v7,61,7,61,7,61c1180,797,1180,797,1180,797v4,165,-75,386,-346,475c768,1298,768,1298,768,1298v-55,24,-109,50,-156,93c546,1333,469,1301,391,1271,142,1192,55,982,50,837v-2,-48,,-100,6,-149c66,614,66,614,66,614,83,515,83,515,83,515,91,458,91,395,73,344,63,320,46,299,26,281,49,250,75,216,98,185v1,1,1,2,2,3c100,188,100,189,100,189v4,11,8,20,12,25c114,218,116,221,118,224,78,277,78,277,78,277v49,55,51,133,49,206c121,528,121,528,121,528,100,658,100,658,100,658v-9,73,-9,73,-9,73c89,799,89,799,89,799v-9,166,118,378,349,447c499,1271,558,1299,612,1338v54,-39,113,-67,174,-90c1054,1172,1136,965,1139,828v3,-50,-2,-100,-7,-148c1122,611,1122,611,1122,611v-14,-85,-14,-85,-14,-85c1100,479,1101,421,1110,375v14,-7,30,-21,39,-51c1150,320,1150,320,1150,320v16,-11,35,-28,48,-46c1200,275,1202,278,1206,285m654,446v-5,9,-10,15,-28,16c603,463,597,450,597,450v2,7,7,22,29,21c654,469,654,446,654,446t31,-93c657,380,690,446,671,473v-2,3,-4,7,-6,10c651,478,642,477,629,477v-8,,-16,2,-22,3c592,481,581,479,567,482v1,-3,3,-5,6,-9c560,473,550,471,543,461v-4,-6,-5,-14,-3,-20c544,431,554,422,558,413v,,8,-12,10,-26c570,392,572,399,584,402v12,3,24,-1,45,-12c620,405,606,414,581,418v9,2,25,-1,42,-10c643,397,669,362,669,362v6,-5,18,-10,16,-9m802,969c737,900,673,796,665,792v,,79,121,94,142c773,954,793,974,802,990v3,-5,8,-13,,-21m1035,1005v-14,-2,-27,-1,-32,13c995,1035,991,1048,985,1057v-7,12,-18,23,-37,28c929,1090,902,1091,899,1080v4,-23,36,-27,50,-34c974,1034,976,1012,977,989,942,966,870,909,870,909v,,62,62,96,85c966,1013,961,1024,945,1033v-10,5,-21,9,-36,16c885,1063,892,1083,859,1096v-14,5,-47,9,-38,-9c833,1069,820,1069,820,1069v-8,2,-28,7,-38,8c775,1077,769,1072,774,1067v2,-2,6,-3,9,-6c788,1057,791,1055,793,1051v4,-6,6,-15,3,-17c791,1032,784,1033,781,1037v-14,15,-15,41,-54,33c727,1070,681,1060,718,1007v11,-13,-18,-30,-35,-51c650,916,557,766,557,766,547,752,537,735,528,722v-8,-14,-11,-43,9,-40c547,684,550,688,561,683v7,-3,7,9,,15c556,702,556,711,562,716v8,4,10,-5,19,-2c590,716,597,738,613,743v4,1,7,1,8,-2c623,734,616,725,618,717v2,5,9,10,19,15c648,739,654,740,651,731v-3,-11,-5,-18,-5,-18c645,705,652,699,658,699v3,,6,2,8,6c674,718,670,725,686,730v25,52,87,117,112,138c803,872,812,877,820,880v-6,-5,-15,-13,-19,-17c736,800,695,742,696,730v18,-8,21,-26,27,-23c725,708,717,723,718,731v1,4,6,10,17,10c714,762,768,780,808,779v15,9,40,24,70,31c878,810,881,824,890,825v,,22,34,53,67c973,924,1007,977,1035,1005m679,342v-18,13,-22,25,-52,40c610,391,593,398,582,393v-11,-6,-7,-26,-7,-29c575,362,575,359,575,357v8,-4,20,-2,23,-12c601,337,600,327,602,318v4,-7,15,-11,17,-19c605,308,594,321,576,320v-5,-1,-1,-8,-4,-11c568,308,568,305,568,302v1,1,2,1,3,1c571,303,572,302,572,301v,-1,-1,-1,-1,-1c570,300,568,300,566,299v,,,,,c565,296,567,292,565,290v-9,-2,-9,-2,-9,-2c557,279,563,272,563,262v2,2,7,1,5,5c566,268,567,271,567,272v,-4,15,-10,7,-12c570,259,560,261,560,256v,-8,3,-15,7,-21c576,242,588,249,591,261v3,3,7,8,11,8c612,265,617,275,627,274v,-2,1,-4,3,-5c632,268,635,269,636,271v1,5,-2,8,-4,11c629,284,624,285,620,286v8,5,14,-3,22,-5c645,280,649,282,651,285v3,18,-5,45,18,54c672,340,676,341,679,342m546,767v18,29,19,30,29,47c585,830,625,892,632,904v8,13,49,83,76,96c687,1023,697,1050,663,1056v-19,3,-74,20,-93,-12c551,1012,543,962,548,922v24,37,42,53,55,61c559,934,564,924,543,898v-8,-11,-10,-28,-11,-41c530,834,531,812,530,790v-1,-12,,-25,-4,-37c524,749,521,736,520,731v-1,-5,-1,-11,-1,-11c519,720,528,739,546,767m538,425v-4,4,-6,7,-9,12c525,449,529,467,542,476v8,6,11,7,18,9c543,490,525,513,525,526v-6,-6,-8,-18,-6,-28c514,504,504,508,498,509v-2,-5,-1,-19,5,-26c501,479,487,481,480,486v-1,-9,2,-15,10,-21c488,460,483,464,471,465v8,-3,19,-9,31,-17c523,435,538,425,538,425t278,5c831,432,852,428,859,426v4,6,-3,16,-9,14c852,449,860,460,859,470v-8,-3,-30,-12,-30,-12c835,467,842,483,840,494v-9,-6,-28,-7,-36,-13c808,495,817,515,805,528v-11,-8,-17,-21,-26,-30c781,511,784,531,775,543v-6,-7,-30,-17,-30,-25c743,517,736,544,728,549v-8,-11,-15,-28,-26,-38c705,508,709,510,707,504v-3,-8,-15,-13,-28,-18c681,482,683,480,687,474v10,-15,17,-29,19,-36c710,426,712,423,713,414v13,2,22,4,39,6c768,422,793,427,816,430t268,-47c1085,388,1074,400,1061,403v-16,4,-29,1,-40,-5c1022,409,1041,414,1055,411v-8,11,-32,18,-49,17c987,428,975,422,958,412v-2,11,19,21,35,22c963,450,929,438,925,437v-8,-2,-20,-7,-27,-14c898,432,910,439,920,441v-20,10,-45,-1,-54,-17c898,415,922,406,955,398v32,5,62,-8,74,-22c1033,371,1037,364,1037,362v3,-1,7,,10,1c1050,364,1081,371,1084,383m306,378v4,-3,15,-6,25,-4c342,375,361,380,375,390v29,10,52,30,81,39c457,426,454,424,452,422v18,-14,37,-26,58,-35c523,372,540,356,562,359v5,,5,,5,c567,359,567,364,567,366v-1,11,-7,22,-13,37c554,403,536,410,528,415v-7,4,-69,41,-69,41c441,470,433,454,415,442,393,431,372,420,353,403v,-3,6,-1,3,-4c346,400,338,404,329,406v-4,2,-14,5,-17,-1c317,404,317,404,317,404v5,-4,7,-11,17,-14c327,384,314,381,304,381r2,-3xm999,340v-1,11,-13,13,-18,22c975,367,975,367,975,367v5,-1,11,-4,15,-9c999,356,1027,350,1028,355v1,6,-1,11,-10,17c1010,378,980,390,959,387v-12,-1,-24,3,-35,5c865,410,865,410,865,410v-20,5,-44,8,-66,2c766,406,734,398,700,400v-4,,-9,3,-12,8c692,407,697,405,701,408v-1,4,-1,29,-11,38c688,443,687,439,685,435v-1,-4,-15,-67,12,-86c713,344,735,353,740,356v21,12,57,18,85,29c837,383,849,379,861,378v84,-11,84,-11,84,-11c960,369,962,350,975,349v9,,14,-6,21,-10c997,338,999,338,999,340m143,129c216,34,216,34,216,34v26,37,68,39,110,41c354,72,354,72,354,72,473,53,473,53,473,53v81,-9,81,-9,81,-9c631,35,709,47,782,57,889,75,889,75,889,75v45,3,93,2,123,-32c1018,37,1018,37,1018,37v68,89,68,89,68,89c1086,126,1086,126,1086,126v-2,1,-4,2,-7,3c1071,132,1061,135,1052,139v-2,,-3,1,-4,1c1047,140,1047,140,1047,140,1012,95,1012,95,1012,95v-35,20,-80,23,-123,20c827,105,827,105,827,105,750,93,750,93,750,93,669,83,669,83,669,83,620,79,570,81,522,87v-68,9,-68,9,-68,9c341,113,341,113,341,113v-43,4,-85,-1,-120,-21c186,138,186,138,186,138v-5,-1,-9,-2,-14,-3c161,133,152,131,143,129t1111,-9c1259,111,1265,101,1270,88v11,-25,11,-25,11,-25c1254,68,1254,68,1254,68v-21,5,-46,12,-77,24c1172,93,1167,95,1160,98v-21,7,-41,15,-56,20c1018,5,1018,5,1018,5v-13,17,-13,17,-13,17c1002,26,999,30,995,33,978,49,955,56,921,56v-14,,-27,-1,-38,-2c804,41,804,41,804,41v-1,,-65,-10,-65,-10c694,25,651,22,611,22v-22,,-43,1,-63,3c548,25,548,25,548,25v-2,,-12,1,-76,9c471,34,381,48,381,48v-28,5,-49,7,-67,7c270,55,241,42,225,15,217,,217,,217,,123,123,123,123,123,123v-8,-2,-17,-5,-25,-8c77,108,77,108,77,108v2,22,2,22,2,22c80,142,85,153,92,163,,283,,283,,283v10,9,10,9,10,9c10,293,10,293,10,293v41,30,59,76,59,148c69,462,68,483,67,499v,,,,,c66,501,65,507,64,518,45,627,45,627,45,627v,1,-6,46,-9,69c32,731,30,765,30,797v,9,,18,1,27c36,1041,166,1214,378,1287v,,,,,c380,1288,383,1289,387,1290v,,33,13,33,13c425,1305,425,1305,425,1305v63,26,127,54,179,106c612,1419,612,1419,612,1419v9,-9,9,-9,9,-9c623,1408,623,1408,623,1408v,,1,-2,2,-3c689,1348,764,1319,848,1288v152,-54,208,-121,248,-171c1097,1115,1097,1115,1097,1115v63,-73,102,-190,102,-306c1199,806,1199,803,1199,800v,,,,-3,-72c1196,727,1191,677,1188,651v,-1,,-1,-12,-72c1165,510,1165,510,1165,510v-2,-18,-3,-36,-3,-52c1162,454,1162,450,1162,446v,-2,,-2,,-2c1162,375,1182,326,1224,295v9,-7,9,-7,9,-7c1210,258,1210,258,1210,258v7,-7,11,-14,14,-20c1228,229,1229,213,1223,203v,,,,-1,c1244,187,1266,152,1272,140v18,-35,18,-35,18,-35c1290,105,1254,120,1254,120t-53,157c1201,277,1201,277,1201,277v,,,,,m1201,277v-1,-2,-2,-3,-3,-3c1199,274,1200,275,1201,277e" fillcolor="#0a4183" stroked="f">
                    <v:path arrowok="t" o:connecttype="custom" o:connectlocs="507,459;298,226;215,192;347,184;583,526;437,471;368,457;633,532;442,344;377,359;469,344;241,232;680,226;688,195;237,229;457,173;183,162;468,156;424,168;434,156;729,160;407,135;646,139;388,132;812,101;547,228;568,128;799,541;18,191;62,497;778,220;455,321;396,273;543,658;640,702;529,704;394,485;541,590;639,606;390,217;381,178;431,184;480,679;352,489;325,330;569,336;465,322;649,280;734,260;375,274;206,259;586,279;583,257;375,30;709,95;126,94;690,3;320,23;0,192;21,560;423,954;787,311;874,71" o:connectangles="0,0,0,0,0,0,0,0,0,0,0,0,0,0,0,0,0,0,0,0,0,0,0,0,0,0,0,0,0,0,0,0,0,0,0,0,0,0,0,0,0,0,0,0,0,0,0,0,0,0,0,0,0,0,0,0,0,0,0,0,0,0,0"/>
                    <o:lock v:ext="edit" verticies="t"/>
                  </v:shape>
                  <v:shape id="Freeform 34" o:spid="_x0000_s1059" style="position:absolute;left:508;top:986;width:82;height:78;visibility:visible;mso-wrap-style:square;v-text-anchor:top" coordsize="12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" path="m71,25c89,20,107,14,121,v,8,,111,,115c83,114,40,109,8,80v,,-2,-2,-2,-2c3,73,,70,,65,,63,,61,1,59,10,42,29,37,47,32,61,28,61,28,61,28v,,10,-3,10,-3e" stroked="f">
                    <v:path arrowok="t" o:connecttype="custom" o:connectlocs="48,17;82,0;82,78;5,54;4,53;0,44;1,40;32,22;41,19;48,17" o:connectangles="0,0,0,0,0,0,0,0,0,0"/>
                  </v:shape>
                  <v:shape id="Freeform 35" o:spid="_x0000_s1060" style="position:absolute;left:1358;top:991;width:81;height:75;visibility:visible;mso-wrap-style:square;v-text-anchor:top" coordsize="120,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" path="m,c17,15,39,21,60,27v18,5,37,11,53,22c118,54,120,57,120,61v,2,,4,-1,6c109,86,85,95,68,101,46,107,23,110,,111l,xe" stroked="f">
                    <v:path arrowok="t" o:connecttype="custom" o:connectlocs="0,0;41,18;76,33;81,41;80,45;46,68;0,75;0,0" o:connectangles="0,0,0,0,0,0,0,0"/>
                  </v:shape>
                  <v:shape id="Freeform 36" o:spid="_x0000_s1061" style="position:absolute;left:405;top:905;width:185;height:119;visibility:visible;mso-wrap-style:square;v-text-anchor:top" coordsize="27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" path="m37,37c37,25,36,13,33,,99,3,174,11,239,46v16,10,34,24,34,43c273,90,273,90,273,91v-3,24,-27,31,-49,38c196,138,196,138,196,138v-23,6,-46,13,-57,37c102,153,55,142,,144,24,116,37,78,37,37e" stroked="f">
                    <v:path arrowok="t" o:connecttype="custom" o:connectlocs="25,25;22,0;162,31;185,61;185,62;152,88;133,94;94,119;0,98;25,25" o:connectangles="0,0,0,0,0,0,0,0,0,0"/>
                  </v:shape>
                  <v:shape id="Freeform 37" o:spid="_x0000_s1062" style="position:absolute;left:1358;top:910;width:185;height:118;visibility:visible;mso-wrap-style:square;v-text-anchor:top" coordsize="274,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" path="m93,140v-2,-1,-2,-1,-2,-1c63,131,63,131,63,131,41,125,20,120,4,102,1,98,,93,,87,,83,1,78,3,74,23,43,58,32,92,21v9,-3,9,-3,9,-3c143,7,189,1,242,v-2,13,-4,26,-4,39c238,80,251,116,274,144v-54,-3,-101,7,-139,29c128,154,109,146,93,140e" stroked="f">
                    <v:path arrowok="t" o:connecttype="custom" o:connectlocs="63,95;61,95;43,89;3,70;0,59;2,50;62,14;68,12;163,0;161,27;185,98;91,118;63,95" o:connectangles="0,0,0,0,0,0,0,0,0,0,0,0,0"/>
                  </v:shape>
                  <v:shape id="Freeform 38" o:spid="_x0000_s1063" style="position:absolute;left:486;top:927;width:975;height:256;visibility:visible;mso-wrap-style:square;v-text-anchor:top" coordsize="1439,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" path="m324,163v95,-61,95,-61,95,-61c534,29,657,,786,16v74,10,145,35,216,77c1063,131,1063,131,1063,131v62,41,62,41,62,41c1185,213,1258,229,1331,218v29,-7,61,-14,83,-41c1416,184,1439,307,1439,307v-3,17,-22,25,-37,32c1398,340,1398,340,1398,340v-108,36,-240,15,-344,-56c1054,284,960,222,960,222,862,159,746,136,631,158v-56,11,-111,35,-173,75c371,289,371,289,371,289,286,343,187,364,91,348,62,343,31,337,8,315,3,310,1,306,,300v,,23,-112,26,-128c58,207,103,215,148,217v58,3,114,-14,176,-54e" stroked="f">
                    <v:path arrowok="t" o:connecttype="custom" o:connectlocs="220,111;284,69;533,11;679,63;720,89;762,117;902,148;958,121;975,209;950,231;947,231;714,193;650,151;428,108;310,159;251,197;62,237;5,214;0,204;18,117;100,148;220,111" o:connectangles="0,0,0,0,0,0,0,0,0,0,0,0,0,0,0,0,0,0,0,0,0,0"/>
                  </v:shape>
                  <v:shape id="Freeform 39" o:spid="_x0000_s1064" style="position:absolute;left:510;top:956;width:925;height:195;visibility:visible;mso-wrap-style:square;v-text-anchor:top" coordsize="1365,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" path="m454,105v-2,,-13,5,-15,7c439,110,434,85,434,82v,1,,1,,1c438,88,454,104,455,104r-1,1xm487,114c441,71,441,71,441,71v-1,-1,-4,-4,-4,-4c436,66,436,65,438,64v,-1,-1,-2,-1,-2c436,61,415,72,415,72v,1,1,3,1,3c419,75,419,75,419,75v,,1,5,1,5c421,80,431,143,431,143v,2,,3,-1,4c430,148,431,150,431,150v1,,17,-9,17,-9c449,141,449,141,449,141v-1,-2,-1,-2,-1,-2c445,139,444,139,444,138v,,-1,-3,-1,-3c443,135,441,123,441,123v,1,22,-11,22,-11c463,113,472,121,472,121v1,,2,2,2,2c474,123,474,123,474,123v,,,1,-1,1c473,125,473,125,473,125v,1,,2,,2c474,128,492,119,492,119v,-2,-1,-3,-1,-3c489,116,488,116,487,114t874,140c1360,253,1358,254,1358,254v,2,-1,3,-4,4c1354,258,1323,266,1322,266v,,1,,1,c1323,263,1319,249,1318,247v2,,17,-4,17,-4c1339,242,1339,242,1340,244v,,2,-1,2,-1c1343,243,1339,226,1339,226v-1,,-3,,-3,c1335,228,1335,229,1332,230v,,-18,4,-18,4c1314,234,1314,234,1314,234v,-2,-3,-17,-3,-17c1311,218,1340,210,1340,210v3,,4,,4,1c1345,211,1347,211,1347,211v,-1,-4,-17,-4,-17c1342,193,1340,194,1340,194v,2,,2,-4,3c1288,210,1288,210,1288,210v,1,,3,,3c1293,213,1293,213,1294,215v16,61,16,61,16,61c1310,278,1310,279,1307,280v-1,1,,3,,3c1308,284,1357,271,1357,271v4,-1,4,-1,5,1c1363,272,1365,272,1365,272v,-1,-4,-18,-4,-18m1270,248v,19,-6,25,-24,25c1246,273,1237,273,1237,273v,,,,,c1238,273,1238,228,1238,224v2,,8,,8,c1264,224,1270,230,1270,248xm1251,210v-31,,-31,,-31,c1219,211,1219,213,1219,213v3,1,4,2,3,4c1222,217,1222,280,1222,280v,2,,3,-3,3c1219,286,1219,286,1219,286v1,,29,1,29,1c1260,287,1270,283,1276,277v7,-6,10,-16,10,-28c1286,225,1273,210,1251,210t-57,-3c1197,209,1197,210,1197,211v-11,41,-11,41,-11,41c1184,262,1177,266,1168,263v-5,-1,-8,-3,-10,-6c1156,254,1156,250,1157,245v10,-41,10,-41,10,-41c1168,202,1168,202,1171,202v,-1,1,-3,1,-3c1171,199,1150,193,1150,193v-1,,-1,,-1,c1149,194,1149,194,1149,194v,2,,2,,2c1152,198,1152,199,1152,200v-10,41,-10,41,-10,41c1137,260,1145,272,1164,276v10,3,18,2,25,-2c1194,271,1198,265,1201,256v10,-41,10,-41,10,-41c1211,213,1212,213,1214,213v1,-1,2,-3,2,-3c1215,209,1196,205,1196,205v-1,,-2,2,-2,2m1114,197v-1,5,-4,28,-4,28c1109,225,1109,225,1109,225v-1,-1,-12,-6,-14,-8c1096,216,1112,198,1115,196r-1,1xm1110,177v2,2,2,3,2,3c1109,183,1109,183,1109,183v,1,-45,47,-45,47c1063,231,1062,232,1061,231v-1,1,-2,3,-2,3c1059,235,1076,243,1076,243v1,,1,,1,c1078,240,1078,240,1078,240v-1,-1,-2,-2,-2,-2c1076,237,1076,237,1076,237v2,-2,2,-2,2,-2c1078,235,1086,226,1087,226v,,22,11,22,11c1108,237,1107,250,1107,250v,,,2,,2c1106,252,1106,253,1104,252v,,-1,2,-1,2c1103,255,1121,263,1121,263v1,,1,-2,1,-2c1121,260,1121,259,1121,257v7,-63,7,-63,7,-63c1129,189,1129,189,1129,189v,-1,1,-2,3,-1c1133,188,1133,186,1133,186v,-1,-21,-11,-21,-11c1111,175,1110,177,1110,177t-52,36c1056,215,1055,215,1053,213v,,-27,-17,-27,-17c1027,196,1058,149,1058,149v1,-1,2,-2,5,c1064,149,1065,147,1065,147v,-1,-20,-14,-20,-14c1044,133,1043,135,1043,135v3,3,3,4,2,6c1010,194,1010,194,1010,194v-1,1,-2,2,-4,c1005,194,1004,196,1004,196v,1,41,28,41,28c1048,226,1048,227,1048,228v,1,1,2,1,2c1051,230,1060,215,1060,215v,-1,-2,-2,-2,-2m969,167v35,-55,35,-55,35,-55c1005,111,1005,110,1007,111v1,,2,-2,2,-2c1009,108,988,95,988,95v-1,,-2,2,-2,2c986,98,987,99,987,99v,1,,1,-1,1c986,101,978,106,970,112v,,-17,12,-20,14c950,126,950,125,951,125v1,-4,3,-17,3,-17c956,98,958,84,959,83v,-1,,-1,2,-1c962,82,963,80,963,80v,-1,-22,-14,-22,-14c940,66,939,68,939,68v2,2,2,3,1,4c906,127,906,127,906,127v-1,1,-2,1,-3,1c902,128,901,130,901,130v,1,16,11,16,11c918,141,918,141,918,141v1,-2,1,-2,1,-2c918,138,918,137,918,136v,,,-1,,-1c918,135,942,97,945,92v,,,1,,1c942,101,936,129,936,129v-3,21,-3,21,-3,21c933,151,935,152,935,152v1,,20,-13,20,-13c955,139,980,119,985,116v-1,2,-1,2,-1,2c977,127,957,159,957,159v-1,1,-1,2,-3,1c953,160,952,161,952,161v,2,17,12,17,12c970,173,971,171,971,171v-2,-2,-2,-3,-2,-4m890,64v-1,5,-3,28,-3,29c886,93,886,93,886,93v-2,-2,-12,-7,-15,-8c873,84,888,65,890,63r,1xm899,124v5,-65,5,-65,5,-65c904,55,904,55,904,55v1,,1,-1,3,c908,54,909,52,909,52,908,51,887,42,887,42v-1,1,-2,2,-2,2c887,46,887,47,887,47v,,,,,c884,51,884,51,884,51v,,-43,48,-43,48c840,100,839,101,838,101v-1,,-2,2,-2,2c837,104,854,111,854,111v1,1,1,1,1,1c856,109,856,109,856,109v-2,-1,-2,-2,-2,-3c854,106,854,105,854,105v1,-2,1,-2,1,-2c855,103,864,94,864,94v,1,22,10,22,10c886,104,885,117,885,117v,,,3,,3c884,120,884,120,882,120v,,-1,2,-1,2c881,123,899,130,899,130v1,,2,-2,2,-2c900,127,899,126,899,124m840,97v1,,2,-1,2,-1c843,95,835,77,835,77v-1,,-2,,-2,c832,78,832,80,832,80v,,-4,4,-4,4c825,86,820,86,815,85,804,82,798,70,802,56v3,-10,7,-16,12,-19c818,35,823,34,829,36v5,1,8,4,10,7c840,49,840,49,840,49v,1,,1,,1c841,51,841,51,841,51v1,,14,-14,14,-14c857,36,857,36,857,36v-3,-1,-3,-1,-3,-1c851,36,851,36,851,36v-2,-3,-2,-3,-2,-3c846,31,846,31,846,31v-3,-4,-8,-6,-13,-8c823,20,813,21,805,26v-9,5,-15,14,-18,26c781,73,791,92,811,98v12,3,19,,24,-2c838,95,838,95,838,95v1,,1,1,2,2m769,33v1,,13,-16,13,-16c782,16,782,16,782,16v,,,,,c782,16,782,16,782,16v-2,-1,-2,-1,-2,-1c779,16,778,16,777,16v-3,-2,-3,-2,-3,-2c770,12,770,12,770,12,766,9,760,8,754,7,733,4,725,15,723,25v-2,16,13,21,25,26c757,54,764,57,764,63v-4,6,-4,6,-4,6c757,71,752,72,746,71v-6,-1,-15,-4,-17,-8c728,60,728,60,728,60v,-2,,-2,,-2c726,57,726,57,726,57v-1,1,-12,17,-12,17c714,75,714,75,714,75v2,1,2,1,2,1c717,76,719,74,719,74v,,4,2,4,2c727,79,727,79,727,79v,,16,5,16,5c757,86,766,82,771,79v4,-4,7,-9,8,-15c782,47,766,41,754,37,746,34,738,31,739,25v3,-5,3,-5,3,-5c744,19,747,18,751,19v10,1,14,5,15,7c767,29,767,29,767,29v,1,-1,2,-1,2c767,32,769,33,769,33m703,66v-32,,-32,,-32,c671,66,671,48,671,47v18,,18,,18,c692,47,693,47,693,48v3,1,3,1,3,1c697,31,697,31,697,31v-3,,-3,,-3,c693,33,692,33,689,33v-18,,-18,,-18,c671,15,671,15,671,15v30,1,30,1,30,1c705,16,705,17,706,18v2,1,2,1,2,1c709,1,709,1,709,1,706,,706,,706,v-1,2,-1,3,-5,3c652,3,652,3,652,3v-1,2,-1,2,-1,2c656,7,656,7,656,9v,64,,64,,64c656,75,656,75,652,76v-1,2,-1,2,-1,2c703,79,703,79,703,79v4,,4,1,5,2c710,82,710,82,710,82v1,-18,1,-18,1,-18c708,63,708,63,708,63v-1,2,-1,3,-5,3m619,35v-2,3,-5,4,-9,5c610,40,594,42,594,42v,,,,,-1c594,38,592,26,592,24v1,-1,15,-3,15,-3c615,20,619,23,620,29r-1,6xm638,71v-1,-3,-1,-3,-1,-3c637,68,623,49,623,48v,,,,,c633,45,637,37,636,25,634,12,623,6,607,8v-35,5,-35,5,-35,5c571,14,572,16,572,16v3,,3,1,3,3c584,82,584,82,584,82v,2,,2,-2,3c582,86,582,88,582,88v1,,21,-3,21,-3c604,85,604,85,604,85v,-2,,-2,,-2c601,82,600,81,600,79v,,-4,-24,-4,-25c597,55,608,53,608,53v,1,15,21,15,21c625,78,625,78,625,78v,,,,,c625,78,625,79,623,79v,1,-1,1,-1,2c622,82,623,82,623,82v,1,21,-2,21,-2c645,79,645,77,645,77v-3,-1,-4,-2,-7,-6m561,67v-1,,-2,1,-2,1c558,70,560,72,560,72v,,-1,5,-1,5c557,80,553,84,549,85v-5,1,-11,1,-15,-1c528,81,524,75,522,67v-3,-9,-3,-17,,-22c524,41,528,38,534,36v7,-2,14,,16,4c550,41,550,41,550,41v1,1,1,1,1,1c552,42,552,42,552,42v1,,5,-19,5,-19c557,21,557,21,557,21v-2,1,-2,1,-2,1c552,24,552,24,552,24v,,-3,-1,-3,-1c545,22,545,22,545,22v-5,-1,-10,-1,-15,1c513,28,499,45,507,72v6,21,25,32,44,26c564,94,568,88,571,84v2,-3,2,-3,2,-3c574,81,574,81,575,82v1,-1,2,-2,2,-2c577,79,561,67,561,67m381,131v,,-14,8,-14,9c367,140,367,140,367,140v,-2,-8,-15,-10,-16c359,123,371,115,371,115v6,-4,11,-4,14,2c385,117,387,123,387,123v-1,3,-3,5,-6,8m419,147v-2,-1,-2,-1,-2,-1c396,133,396,133,396,133v,,,,,c403,126,404,117,398,107,391,96,378,94,365,103v-30,19,-30,19,-30,19c334,123,336,125,336,125v3,-1,3,,4,1c375,180,375,180,375,180v1,1,1,2,-1,3c374,184,375,186,375,186v1,,19,-11,19,-11c395,175,395,175,395,175v-2,-3,-2,-3,-2,-3c390,173,389,173,388,171v,,-13,-21,-14,-21c375,150,385,144,385,144v,,22,13,22,13c410,159,410,159,410,159v,,,,,c410,160,410,160,409,161v,,,,,c409,162,410,164,410,164v1,,19,-11,19,-11c429,152,428,150,428,150v-3,,-4,,-9,-3m355,181v,1,,1,,1c355,184,355,184,352,186v,,-27,18,-27,18c325,204,325,204,325,204v,-2,-8,-15,-10,-17c317,187,330,178,330,178v3,-2,3,-2,4,-1c335,177,337,176,337,176v,-1,-9,-15,-9,-15c327,161,325,162,325,162v,,,1,,1c325,164,325,165,323,166v,,-16,10,-16,10c307,176,307,176,307,176v,-1,-9,-15,-9,-15c299,162,324,145,324,145v3,-1,3,-1,4,c329,145,331,144,331,144v,-1,-9,-16,-9,-16c321,128,319,129,319,129v1,3,1,3,-2,5c275,161,275,161,275,161v,1,1,3,1,3c280,162,281,163,282,164v34,54,34,54,34,54c317,219,317,220,315,222v-1,1,,3,,3c317,225,360,197,360,197v3,-2,3,-1,4,c365,197,367,196,367,196v,-1,-9,-16,-9,-16c357,180,355,181,355,181t-78,59c277,240,253,188,253,188v,,15,-6,15,-6c271,180,272,180,273,182v1,1,3,,3,c276,181,269,165,269,165v-1,-1,-3,,-3,c266,168,265,168,262,169v-44,20,-44,20,-44,20c215,191,215,191,214,189v-1,,-3,1,-3,1c211,191,218,207,218,207v1,1,3,,3,c221,206,221,206,221,206v,-3,1,-3,3,-4c224,202,239,195,240,195v,,,,,c240,196,262,246,262,246v1,1,1,2,1,2c263,249,262,249,261,250v,,,,,c261,251,262,253,262,253v1,,20,-8,20,-8c282,244,282,244,282,244v-1,-2,-1,-2,-1,-2c278,242,277,242,277,240m188,227v-9,,-17,,-18,-5c169,217,172,213,178,212v11,-3,18,1,19,4c197,217,197,217,197,217v1,2,3,2,3,2c201,218,207,199,207,199v1,-3,1,-3,1,-3c205,198,205,198,205,198v-3,2,-3,2,-3,2c199,199,199,199,199,199v-4,,-4,,-4,c189,198,183,198,177,199v-20,5,-25,18,-22,28c158,242,173,242,186,243v10,,18,,19,6c205,249,204,256,204,256v-2,3,-6,5,-13,6c185,264,176,263,172,261v-1,-2,-1,-2,-1,-2c170,257,170,257,170,257v-2,-1,-2,-1,-2,-1c167,257,162,276,162,276v,,1,,1,c163,276,163,276,163,276v2,1,2,1,2,1c165,276,165,276,165,276v,,1,,1,c166,275,166,275,167,275v,,4,,4,c176,276,176,276,176,276v17,,17,,17,c215,271,223,256,220,245v-3,-17,-19,-17,-32,-18m121,265v-4,3,-8,5,-13,5c96,269,89,260,90,243v,-9,2,-16,7,-20c100,220,104,218,109,219v6,,10,1,13,5c126,228,128,235,128,245v,9,-3,16,-7,20m110,205v-10,,-18,3,-24,9c78,220,74,231,74,243v-1,23,13,39,33,40c117,283,125,280,132,274v7,-6,11,-17,12,-29c144,233,140,222,134,215v-6,-6,-15,-10,-24,-10m38,228v,,-13,-1,-13,-1c26,226,28,211,28,208v2,1,13,2,13,2c47,211,50,213,52,215v1,6,1,6,1,6c52,228,48,230,38,228t7,-31c12,192,12,192,12,192v-1,1,-1,3,-1,3c14,197,14,197,14,199,4,262,4,262,4,262v,2,,2,-3,2c,265,,267,,267v1,1,22,4,22,4c23,271,23,271,23,271v,-3,,-3,,-3c21,267,20,267,20,265v,,,,,-1c20,264,24,240,24,239v,1,15,3,15,3c58,245,67,235,68,224,70,213,65,200,45,197e" fillcolor="#094183 [3215]" stroked="f">
                    <v:path arrowok="t" o:connecttype="custom" o:connectlocs="296,46;292,102;321,84;920,173;905,154;908,132;923,185;861,169;865,188;791,139;789,188;752,153;719,157;752,161;765,128;720,101;710,155;668,66;653,54;623,94;667,79;601,63;616,35;579,75;600,82;564,52;569,34;546,18;530,11;518,43;485,52;503,14;467,32;478,12;442,52;413,27;422,33;394,60;424,53;379,49;373,29;344,49;249,95;268,90;267,119;277,109;220,139;219,113;215,91;249,133;180,112;163,132;190,164;141,133;138,174;112,188;82,180;58,145;19,141;3,178;26,164" o:connectangles="0,0,0,0,0,0,0,0,0,0,0,0,0,0,0,0,0,0,0,0,0,0,0,0,0,0,0,0,0,0,0,0,0,0,0,0,0,0,0,0,0,0,0,0,0,0,0,0,0,0,0,0,0,0,0,0,0,0,0,0,0"/>
                    <o:lock v:ext="edit" verticies="t"/>
                  </v:shape>
                  <v:shape id="Freeform 40" o:spid="_x0000_s1065" style="position:absolute;left:683;top:565;width:70;height:69;visibility:visible;mso-wrap-style:square;v-text-anchor:top" coordsize="104,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" path="m39,28c12,18,12,18,12,18,26,46,26,46,26,46,,64,,64,,64v29,7,29,7,29,7c27,101,27,101,27,101,52,81,52,81,52,81v22,20,22,20,22,20c73,69,73,69,73,69v,,31,-2,31,-2c78,47,78,47,78,47,93,20,93,20,93,20,63,29,63,29,63,29,51,,51,,51,l39,28xe" stroked="f">
                    <v:path arrowok="t" o:connecttype="custom" o:connectlocs="26,19;8,12;18,31;0,44;20,49;18,69;35,55;50,69;49,47;70,46;53,32;63,14;42,20;34,0;26,19" o:connectangles="0,0,0,0,0,0,0,0,0,0,0,0,0,0,0"/>
                  </v:shape>
                  <v:shape id="Freeform 41" o:spid="_x0000_s1066" style="position:absolute;left:804;top:597;width:70;height:69;visibility:visible;mso-wrap-style:square;v-text-anchor:top" coordsize="7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" path="m26,19l8,13r9,18l,43r20,5l18,69,34,55,51,69,49,47,70,45,53,32,63,13,43,19,34,,26,19xe" stroked="f">
                    <v:path arrowok="t" o:connecttype="custom" o:connectlocs="26,19;8,13;17,31;0,43;20,48;18,69;34,55;51,69;49,47;70,45;53,32;63,13;43,19;34,0;26,19" o:connectangles="0,0,0,0,0,0,0,0,0,0,0,0,0,0,0"/>
                  </v:shape>
                  <v:shape id="Freeform 42" o:spid="_x0000_s1067" style="position:absolute;left:660;top:721;width:71;height:69;visibility:visible;mso-wrap-style:square;v-text-anchor:top" coordsize="104,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" path="m51,c62,28,62,28,62,28,93,20,93,20,93,20,78,46,78,46,78,46v26,20,26,20,26,20c104,66,72,69,72,69v2,32,2,32,2,32c51,80,51,80,51,80,27,101,27,101,27,101,29,70,29,70,29,70,,64,,64,,64,26,45,26,45,26,45,11,19,11,19,11,19v28,9,28,9,28,9l51,xe" stroked="f">
                    <v:path arrowok="t" o:connecttype="custom" o:connectlocs="35,0;42,19;63,14;53,31;71,45;49,47;51,69;35,55;18,69;20,48;0,44;18,31;8,13;27,19;35,0" o:connectangles="0,0,0,0,0,0,0,0,0,0,0,0,0,0,0"/>
                  </v:shape>
                  <v:shape id="Freeform 43" o:spid="_x0000_s1068" style="position:absolute;left:813;top:730;width:50;height:48;visibility:visible;mso-wrap-style:square;v-text-anchor:top" coordsize="5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" path="m25,r7,18l50,18,35,30r5,18l25,37,10,48,15,30,,18r19,l25,xe" stroked="f">
                    <v:path arrowok="t" o:connecttype="custom" o:connectlocs="25,0;32,18;50,18;35,30;40,48;25,37;10,48;15,30;0,18;19,18;25,0" o:connectangles="0,0,0,0,0,0,0,0,0,0,0"/>
                  </v:shape>
                  <v:shape id="Freeform 44" o:spid="_x0000_s1069" style="position:absolute;left:803;top:856;width:71;height:69;visibility:visible;mso-wrap-style:square;v-text-anchor:top" coordsize="7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" path="m27,19l8,13,18,31,,43r20,5l18,69,35,55,50,69,49,48,71,45,53,32,63,13,42,19,35,,27,19xe" stroked="f">
                    <v:path arrowok="t" o:connecttype="custom" o:connectlocs="27,19;8,13;18,31;0,43;20,48;18,69;35,55;50,69;49,48;71,45;53,32;63,13;42,19;35,0;27,19" o:connectangles="0,0,0,0,0,0,0,0,0,0,0,0,0,0,0"/>
                  </v:shape>
                  <v:shape id="Freeform 45" o:spid="_x0000_s1070" style="position:absolute;left:775;top:490;width:20;height:12;visibility:visible;mso-wrap-style:square;v-text-anchor:top" coordsize="3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" path="m28,c19,,5,13,,18,18,11,25,15,29,9,30,6,30,2,28,e" stroked="f">
                    <v:path arrowok="t" o:connecttype="custom" o:connectlocs="19,0;0,12;19,6;19,0" o:connectangles="0,0,0,0"/>
                  </v:shape>
                  <v:shape id="Freeform 46" o:spid="_x0000_s1071" style="position:absolute;left:800;top:493;width:12;height:20;visibility:visible;mso-wrap-style:square;v-text-anchor:top" coordsize="1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" path="m2,c,12,8,23,17,29v1,-9,1,-9,1,-9c17,12,9,4,2,e" stroked="f">
                    <v:path arrowok="t" o:connecttype="custom" o:connectlocs="1,0;11,20;12,14;1,0" o:connectangles="0,0,0,0"/>
                  </v:shape>
                  <v:shape id="Freeform 47" o:spid="_x0000_s1072" style="position:absolute;left:795;top:508;width:14;height:21;visibility:visible;mso-wrap-style:square;v-text-anchor:top" coordsize="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" path="m4,c3,3,,8,1,11v1,7,11,9,15,19c21,21,14,3,4,e" stroked="f">
                    <v:path arrowok="t" o:connecttype="custom" o:connectlocs="3,0;1,8;11,21;3,0" o:connectangles="0,0,0,0"/>
                  </v:shape>
                  <v:shape id="Freeform 48" o:spid="_x0000_s1073" style="position:absolute;left:785;top:521;width:15;height:24;visibility:visible;mso-wrap-style:square;v-text-anchor:top" coordsize="2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" path="m12,c7,8,7,8,7,8,,19,13,28,13,35v4,-4,9,-16,6,-24c18,7,16,3,12,e" stroked="f">
                    <v:path arrowok="t" o:connecttype="custom" o:connectlocs="8,0;5,5;9,24;13,8;8,0" o:connectangles="0,0,0,0,0"/>
                  </v:shape>
                  <v:shape id="Freeform 49" o:spid="_x0000_s1074" style="position:absolute;left:758;top:520;width:27;height:11;visibility:visible;mso-wrap-style:square;v-text-anchor:top" coordsize="3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" path="m23,3c18,5,6,13,,12v3,4,16,3,21,4c29,16,35,7,39,l23,3xe" stroked="f">
                    <v:path arrowok="t" o:connecttype="custom" o:connectlocs="16,2;0,8;15,11;27,0;16,2" o:connectangles="0,0,0,0,0"/>
                  </v:shape>
                  <v:shape id="Freeform 50" o:spid="_x0000_s1075" style="position:absolute;left:770;top:536;width:16;height:23;visibility:visible;mso-wrap-style:square;v-text-anchor:top" coordsize="2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" path="m19,c3,4,13,23,,34,9,32,13,32,19,21,22,15,23,5,19,e" stroked="f">
                    <v:path arrowok="t" o:connecttype="custom" o:connectlocs="13,0;0,23;13,14;13,0" o:connectangles="0,0,0,0"/>
                  </v:shape>
                  <v:shape id="Freeform 51" o:spid="_x0000_s1076" style="position:absolute;left:695;top:501;width:18;height:26;visibility:visible;mso-wrap-style:square;v-text-anchor:top" coordsize="2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" path="m3,16c,28,3,31,9,39,6,21,26,14,17,,10,2,5,10,3,16e" stroked="f">
                    <v:path arrowok="t" o:connecttype="custom" o:connectlocs="2,11;6,26;12,0;2,11" o:connectangles="0,0,0,0"/>
                  </v:shape>
                  <v:shape id="Freeform 52" o:spid="_x0000_s1077" style="position:absolute;left:744;top:533;width:27;height:14;visibility:visible;mso-wrap-style:square;v-text-anchor:top" coordsize="4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" path="m,17v,4,16,3,23,c27,16,39,11,40,7,12,,22,11,,17e" stroked="f">
                    <v:path arrowok="t" o:connecttype="custom" o:connectlocs="0,11;16,11;27,5;0,11" o:connectangles="0,0,0,0"/>
                  </v:shape>
                  <v:shape id="Freeform 53" o:spid="_x0000_s1078" style="position:absolute;left:767;top:504;width:25;height:15;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" path="m,18v1,4,16,,23,-4c26,12,37,6,37,1,9,,20,8,,18e" stroked="f">
                    <v:path arrowok="t" o:connecttype="custom" o:connectlocs="0,12;16,10;25,1;0,12" o:connectangles="0,0,0,0"/>
                  </v:shape>
                  <v:shape id="Freeform 54" o:spid="_x0000_s1079" style="position:absolute;left:678;top:490;width:26;height:18;visibility:visible;mso-wrap-style:square;v-text-anchor:top" coordsize="3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" path="m37,2c33,,21,6,19,8,11,11,,22,3,25,22,13,23,27,37,2e" stroked="f">
                    <v:path arrowok="t" o:connecttype="custom" o:connectlocs="26,1;13,5;2,17;26,1" o:connectangles="0,0,0,0"/>
                  </v:shape>
                  <v:shape id="Freeform 55" o:spid="_x0000_s1080" style="position:absolute;left:730;top:454;width:22;height:11;visibility:visible;mso-wrap-style:square;v-text-anchor:top" coordsize="3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" path="m,5v9,3,14,9,20,10c28,15,30,13,32,10,29,,9,1,,5e" stroked="f">
                    <v:path arrowok="t" o:connecttype="custom" o:connectlocs="0,4;14,11;22,7;0,4" o:connectangles="0,0,0,0"/>
                  </v:shape>
                  <v:shape id="Freeform 56" o:spid="_x0000_s1081" style="position:absolute;left:750;top:465;width:13;height:22;visibility:visible;mso-wrap-style:square;v-text-anchor:top" coordsize="1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" path="m14,32v,-10,4,-16,2,-22c14,2,11,1,8,,,6,7,24,14,32e" stroked="f">
                    <v:path arrowok="t" o:connecttype="custom" o:connectlocs="10,22;12,7;6,0;10,22" o:connectangles="0,0,0,0"/>
                  </v:shape>
                  <v:shape id="Freeform 57" o:spid="_x0000_s1082" style="position:absolute;left:710;top:462;width:26;height:14;visibility:visible;mso-wrap-style:square;v-text-anchor:top" coordsize="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" path="m27,2c19,,5,5,,9,11,8,17,20,30,15v8,-4,8,-4,8,-4c35,6,31,4,27,2e" stroked="f">
                    <v:path arrowok="t" o:connecttype="custom" o:connectlocs="18,1;0,6;21,11;26,8;18,1" o:connectangles="0,0,0,0,0"/>
                  </v:shape>
                  <v:shape id="Freeform 58" o:spid="_x0000_s1083" style="position:absolute;left:738;top:470;width:14;height:25;visibility:visible;mso-wrap-style:square;v-text-anchor:top" coordsize="2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" path="m2,11c,19,6,33,10,37,9,27,20,20,14,8,10,,10,,10,,6,3,3,6,2,11e" stroked="f">
                    <v:path arrowok="t" o:connecttype="custom" o:connectlocs="1,7;7,25;10,5;7,0;1,7" o:connectangles="0,0,0,0,0"/>
                  </v:shape>
                  <v:shape id="Freeform 59" o:spid="_x0000_s1084" style="position:absolute;left:746;top:550;width:21;height:14;visibility:visible;mso-wrap-style:square;v-text-anchor:top" coordsize="3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" path="m32,c23,,23,,23,,9,2,10,16,,20v6,1,21,-1,27,-8c30,9,31,5,32,e" stroked="f">
                    <v:path arrowok="t" o:connecttype="custom" o:connectlocs="21,0;15,0;0,13;18,8;21,0" o:connectangles="0,0,0,0,0"/>
                  </v:shape>
                  <v:shape id="Freeform 60" o:spid="_x0000_s1085" style="position:absolute;left:695;top:474;width:24;height:14;visibility:visible;mso-wrap-style:square;v-text-anchor:top" coordsize="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" path="m16,2c4,6,3,10,,19,13,7,30,20,36,4,31,,21,,16,2e" stroked="f">
                    <v:path arrowok="t" o:connecttype="custom" o:connectlocs="11,1;0,13;24,3;11,1" o:connectangles="0,0,0,0"/>
                  </v:shape>
                  <v:shape id="Freeform 61" o:spid="_x0000_s1086" style="position:absolute;left:724;top:478;width:15;height:27;visibility:visible;mso-wrap-style:square;v-text-anchor:top" coordsize="2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" path="m1,19c2,32,5,34,13,39,5,23,22,10,9,,3,4,,13,1,19e" stroked="f">
                    <v:path arrowok="t" o:connecttype="custom" o:connectlocs="1,13;9,27;6,0;1,13" o:connectangles="0,0,0,0"/>
                  </v:shape>
                  <v:shape id="Freeform 62" o:spid="_x0000_s1087" style="position:absolute;left:714;top:491;width:9;height:26;visibility:visible;mso-wrap-style:square;v-text-anchor:top" coordsize="1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" path="m1,c,17,,31,8,39,13,25,13,19,9,10,8,6,4,,1,e" stroked="f">
                    <v:path arrowok="t" o:connecttype="custom" o:connectlocs="1,0;6,26;6,7;1,0" o:connectangles="0,0,0,0"/>
                  </v:shape>
                </v:group>
              </v:group>
              <v:rect id="Rectangle 129" o:spid="_x0000_s1088" style="position:absolute;left:71341;width:2124;height:21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" filled="f" stroked="f" strokeweight="1pt"/>
              <w10:wrap type="topAndBottom" anchorx="page" anchory="page"/>
              <w10:anchorlock/>
            </v:group>
          </w:pict>
        </mc:Fallback>
      </mc:AlternateContent>
    </w:r>
    <w:r>
      <w:rPr>
        <w:noProof/>
      </w:rPr>
      <mc:AlternateContent>
        <mc:Choice Requires="wpg">
          <w:drawing>
            <wp:anchor distT="0" distB="0" distL="114300" distR="114300" simplePos="0" relativeHeight="251657216" behindDoc="0" locked="1" layoutInCell="1" allowOverlap="1" wp14:anchorId="31EFB87E" wp14:editId="54859650">
              <wp:simplePos x="0" y="0"/>
              <wp:positionH relativeFrom="page">
                <wp:align>left</wp:align>
              </wp:positionH>
              <wp:positionV relativeFrom="page">
                <wp:align>top</wp:align>
              </wp:positionV>
              <wp:extent cx="7333200" cy="2563200"/>
              <wp:effectExtent l="0" t="0" r="1270" b="8890"/>
              <wp:wrapTopAndBottom/>
              <wp:docPr id="66" name="Group 66"/>
              <wp:cNvGraphicFramePr/>
              <a:graphic xmlns:a="http://schemas.openxmlformats.org/drawingml/2006/main">
                <a:graphicData uri="http://schemas.microsoft.com/office/word/2010/wordprocessingGroup">
                  <wpg:wgp>
                    <wpg:cNvGrpSpPr/>
                    <wpg:grpSpPr>
                      <a:xfrm>
                        <a:off x="0" y="0"/>
                        <a:ext cx="7333200" cy="2563200"/>
                        <a:chOff x="0" y="0"/>
                        <a:chExt cx="7334315" cy="2564315"/>
                      </a:xfrm>
                    </wpg:grpSpPr>
                    <wpg:grpSp>
                      <wpg:cNvPr id="1" name="Group 1"/>
                      <wpg:cNvGrpSpPr/>
                      <wpg:grpSpPr>
                        <a:xfrm>
                          <a:off x="213515" y="213515"/>
                          <a:ext cx="7120800" cy="2350800"/>
                          <a:chOff x="0" y="0"/>
                          <a:chExt cx="7120800" cy="2350800"/>
                        </a:xfrm>
                      </wpg:grpSpPr>
                      <wps:wsp>
                        <wps:cNvPr id="3" name="Rectangle 3"/>
                        <wps:cNvSpPr/>
                        <wps:spPr>
                          <a:xfrm>
                            <a:off x="0" y="0"/>
                            <a:ext cx="7120800" cy="23508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 name="Group 4" title="The University of Melbourne logo"/>
                        <wpg:cNvGrpSpPr/>
                        <wpg:grpSpPr bwMode="auto">
                          <a:xfrm>
                            <a:off x="5400675" y="300037"/>
                            <a:ext cx="1428434" cy="1433798"/>
                            <a:chOff x="0" y="0"/>
                            <a:chExt cx="1952" cy="1957"/>
                          </a:xfrm>
                        </wpg:grpSpPr>
                        <wps:wsp>
                          <wps:cNvPr id="4" name="AutoShape 3"/>
                          <wps:cNvSpPr>
                            <a:spLocks noChangeAspect="1" noChangeArrowheads="1" noTextEdit="1"/>
                          </wps:cNvSpPr>
                          <wps:spPr bwMode="auto">
                            <a:xfrm>
                              <a:off x="0" y="1"/>
                              <a:ext cx="1952" cy="19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5" name="Rectangle 5"/>
                          <wps:cNvSpPr>
                            <a:spLocks noChangeArrowheads="1"/>
                          </wps:cNvSpPr>
                          <wps:spPr bwMode="auto">
                            <a:xfrm>
                              <a:off x="1" y="0"/>
                              <a:ext cx="1950" cy="1957"/>
                            </a:xfrm>
                            <a:prstGeom prst="rect">
                              <a:avLst/>
                            </a:prstGeom>
                            <a:solidFill>
                              <a:srgbClr val="0A4183"/>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Freeform 6"/>
                          <wps:cNvSpPr>
                            <a:spLocks/>
                          </wps:cNvSpPr>
                          <wps:spPr bwMode="auto">
                            <a:xfrm>
                              <a:off x="227" y="1282"/>
                              <a:ext cx="90" cy="109"/>
                            </a:xfrm>
                            <a:custGeom>
                              <a:avLst/>
                              <a:gdLst>
                                <a:gd name="T0" fmla="*/ 5 w 132"/>
                                <a:gd name="T1" fmla="*/ 4 h 160"/>
                                <a:gd name="T2" fmla="*/ 0 w 132"/>
                                <a:gd name="T3" fmla="*/ 26 h 160"/>
                                <a:gd name="T4" fmla="*/ 2 w 132"/>
                                <a:gd name="T5" fmla="*/ 30 h 160"/>
                                <a:gd name="T6" fmla="*/ 6 w 132"/>
                                <a:gd name="T7" fmla="*/ 27 h 160"/>
                                <a:gd name="T8" fmla="*/ 9 w 132"/>
                                <a:gd name="T9" fmla="*/ 21 h 160"/>
                                <a:gd name="T10" fmla="*/ 29 w 132"/>
                                <a:gd name="T11" fmla="*/ 15 h 160"/>
                                <a:gd name="T12" fmla="*/ 57 w 132"/>
                                <a:gd name="T13" fmla="*/ 15 h 160"/>
                                <a:gd name="T14" fmla="*/ 57 w 132"/>
                                <a:gd name="T15" fmla="*/ 99 h 160"/>
                                <a:gd name="T16" fmla="*/ 56 w 132"/>
                                <a:gd name="T17" fmla="*/ 144 h 160"/>
                                <a:gd name="T18" fmla="*/ 52 w 132"/>
                                <a:gd name="T19" fmla="*/ 153 h 160"/>
                                <a:gd name="T20" fmla="*/ 46 w 132"/>
                                <a:gd name="T21" fmla="*/ 154 h 160"/>
                                <a:gd name="T22" fmla="*/ 43 w 132"/>
                                <a:gd name="T23" fmla="*/ 157 h 160"/>
                                <a:gd name="T24" fmla="*/ 47 w 132"/>
                                <a:gd name="T25" fmla="*/ 160 h 160"/>
                                <a:gd name="T26" fmla="*/ 64 w 132"/>
                                <a:gd name="T27" fmla="*/ 160 h 160"/>
                                <a:gd name="T28" fmla="*/ 68 w 132"/>
                                <a:gd name="T29" fmla="*/ 160 h 160"/>
                                <a:gd name="T30" fmla="*/ 70 w 132"/>
                                <a:gd name="T31" fmla="*/ 160 h 160"/>
                                <a:gd name="T32" fmla="*/ 93 w 132"/>
                                <a:gd name="T33" fmla="*/ 160 h 160"/>
                                <a:gd name="T34" fmla="*/ 97 w 132"/>
                                <a:gd name="T35" fmla="*/ 157 h 160"/>
                                <a:gd name="T36" fmla="*/ 94 w 132"/>
                                <a:gd name="T37" fmla="*/ 154 h 160"/>
                                <a:gd name="T38" fmla="*/ 85 w 132"/>
                                <a:gd name="T39" fmla="*/ 153 h 160"/>
                                <a:gd name="T40" fmla="*/ 79 w 132"/>
                                <a:gd name="T41" fmla="*/ 144 h 160"/>
                                <a:gd name="T42" fmla="*/ 78 w 132"/>
                                <a:gd name="T43" fmla="*/ 99 h 160"/>
                                <a:gd name="T44" fmla="*/ 78 w 132"/>
                                <a:gd name="T45" fmla="*/ 15 h 160"/>
                                <a:gd name="T46" fmla="*/ 102 w 132"/>
                                <a:gd name="T47" fmla="*/ 15 h 160"/>
                                <a:gd name="T48" fmla="*/ 125 w 132"/>
                                <a:gd name="T49" fmla="*/ 25 h 160"/>
                                <a:gd name="T50" fmla="*/ 126 w 132"/>
                                <a:gd name="T51" fmla="*/ 27 h 160"/>
                                <a:gd name="T52" fmla="*/ 129 w 132"/>
                                <a:gd name="T53" fmla="*/ 32 h 160"/>
                                <a:gd name="T54" fmla="*/ 132 w 132"/>
                                <a:gd name="T55" fmla="*/ 28 h 160"/>
                                <a:gd name="T56" fmla="*/ 132 w 132"/>
                                <a:gd name="T57" fmla="*/ 21 h 160"/>
                                <a:gd name="T58" fmla="*/ 132 w 132"/>
                                <a:gd name="T59" fmla="*/ 5 h 160"/>
                                <a:gd name="T60" fmla="*/ 130 w 132"/>
                                <a:gd name="T61" fmla="*/ 1 h 160"/>
                                <a:gd name="T62" fmla="*/ 127 w 132"/>
                                <a:gd name="T63" fmla="*/ 2 h 160"/>
                                <a:gd name="T64" fmla="*/ 110 w 132"/>
                                <a:gd name="T65" fmla="*/ 3 h 160"/>
                                <a:gd name="T66" fmla="*/ 33 w 132"/>
                                <a:gd name="T67" fmla="*/ 3 h 160"/>
                                <a:gd name="T68" fmla="*/ 17 w 132"/>
                                <a:gd name="T69" fmla="*/ 2 h 160"/>
                                <a:gd name="T70" fmla="*/ 10 w 132"/>
                                <a:gd name="T71" fmla="*/ 1 h 160"/>
                                <a:gd name="T72" fmla="*/ 8 w 132"/>
                                <a:gd name="T73" fmla="*/ 0 h 160"/>
                                <a:gd name="T74" fmla="*/ 5 w 132"/>
                                <a:gd name="T75" fmla="*/ 4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2" h="160">
                                  <a:moveTo>
                                    <a:pt x="5" y="4"/>
                                  </a:moveTo>
                                  <a:cubicBezTo>
                                    <a:pt x="4" y="5"/>
                                    <a:pt x="0" y="24"/>
                                    <a:pt x="0" y="26"/>
                                  </a:cubicBezTo>
                                  <a:cubicBezTo>
                                    <a:pt x="0" y="29"/>
                                    <a:pt x="1" y="30"/>
                                    <a:pt x="2" y="30"/>
                                  </a:cubicBezTo>
                                  <a:cubicBezTo>
                                    <a:pt x="4" y="30"/>
                                    <a:pt x="5" y="28"/>
                                    <a:pt x="6" y="27"/>
                                  </a:cubicBezTo>
                                  <a:cubicBezTo>
                                    <a:pt x="6" y="27"/>
                                    <a:pt x="9" y="21"/>
                                    <a:pt x="9" y="21"/>
                                  </a:cubicBezTo>
                                  <a:cubicBezTo>
                                    <a:pt x="12" y="17"/>
                                    <a:pt x="16" y="15"/>
                                    <a:pt x="29" y="15"/>
                                  </a:cubicBezTo>
                                  <a:cubicBezTo>
                                    <a:pt x="29" y="15"/>
                                    <a:pt x="51" y="15"/>
                                    <a:pt x="57" y="15"/>
                                  </a:cubicBezTo>
                                  <a:cubicBezTo>
                                    <a:pt x="57" y="99"/>
                                    <a:pt x="57" y="99"/>
                                    <a:pt x="57" y="99"/>
                                  </a:cubicBezTo>
                                  <a:cubicBezTo>
                                    <a:pt x="57" y="119"/>
                                    <a:pt x="57" y="135"/>
                                    <a:pt x="56" y="144"/>
                                  </a:cubicBezTo>
                                  <a:cubicBezTo>
                                    <a:pt x="56" y="150"/>
                                    <a:pt x="55" y="153"/>
                                    <a:pt x="52" y="153"/>
                                  </a:cubicBezTo>
                                  <a:cubicBezTo>
                                    <a:pt x="52" y="153"/>
                                    <a:pt x="46" y="154"/>
                                    <a:pt x="46" y="154"/>
                                  </a:cubicBezTo>
                                  <a:cubicBezTo>
                                    <a:pt x="44" y="154"/>
                                    <a:pt x="43" y="156"/>
                                    <a:pt x="43" y="157"/>
                                  </a:cubicBezTo>
                                  <a:cubicBezTo>
                                    <a:pt x="43" y="160"/>
                                    <a:pt x="46" y="160"/>
                                    <a:pt x="47" y="160"/>
                                  </a:cubicBezTo>
                                  <a:cubicBezTo>
                                    <a:pt x="64" y="160"/>
                                    <a:pt x="64" y="160"/>
                                    <a:pt x="64" y="160"/>
                                  </a:cubicBezTo>
                                  <a:cubicBezTo>
                                    <a:pt x="68" y="160"/>
                                    <a:pt x="68" y="160"/>
                                    <a:pt x="68" y="160"/>
                                  </a:cubicBezTo>
                                  <a:cubicBezTo>
                                    <a:pt x="70" y="160"/>
                                    <a:pt x="70" y="160"/>
                                    <a:pt x="70" y="160"/>
                                  </a:cubicBezTo>
                                  <a:cubicBezTo>
                                    <a:pt x="93" y="160"/>
                                    <a:pt x="93" y="160"/>
                                    <a:pt x="93" y="160"/>
                                  </a:cubicBezTo>
                                  <a:cubicBezTo>
                                    <a:pt x="97" y="160"/>
                                    <a:pt x="97" y="158"/>
                                    <a:pt x="97" y="157"/>
                                  </a:cubicBezTo>
                                  <a:cubicBezTo>
                                    <a:pt x="97" y="156"/>
                                    <a:pt x="96" y="154"/>
                                    <a:pt x="94" y="154"/>
                                  </a:cubicBezTo>
                                  <a:cubicBezTo>
                                    <a:pt x="85" y="153"/>
                                    <a:pt x="85" y="153"/>
                                    <a:pt x="85" y="153"/>
                                  </a:cubicBezTo>
                                  <a:cubicBezTo>
                                    <a:pt x="80" y="153"/>
                                    <a:pt x="79" y="150"/>
                                    <a:pt x="79" y="144"/>
                                  </a:cubicBezTo>
                                  <a:cubicBezTo>
                                    <a:pt x="78" y="135"/>
                                    <a:pt x="78" y="119"/>
                                    <a:pt x="78" y="99"/>
                                  </a:cubicBezTo>
                                  <a:cubicBezTo>
                                    <a:pt x="78" y="15"/>
                                    <a:pt x="78" y="15"/>
                                    <a:pt x="78" y="15"/>
                                  </a:cubicBezTo>
                                  <a:cubicBezTo>
                                    <a:pt x="80" y="15"/>
                                    <a:pt x="102" y="15"/>
                                    <a:pt x="102" y="15"/>
                                  </a:cubicBezTo>
                                  <a:cubicBezTo>
                                    <a:pt x="121" y="15"/>
                                    <a:pt x="125" y="20"/>
                                    <a:pt x="125" y="25"/>
                                  </a:cubicBezTo>
                                  <a:cubicBezTo>
                                    <a:pt x="126" y="27"/>
                                    <a:pt x="126" y="27"/>
                                    <a:pt x="126" y="27"/>
                                  </a:cubicBezTo>
                                  <a:cubicBezTo>
                                    <a:pt x="126" y="29"/>
                                    <a:pt x="126" y="32"/>
                                    <a:pt x="129" y="32"/>
                                  </a:cubicBezTo>
                                  <a:cubicBezTo>
                                    <a:pt x="129" y="32"/>
                                    <a:pt x="132" y="32"/>
                                    <a:pt x="132" y="28"/>
                                  </a:cubicBezTo>
                                  <a:cubicBezTo>
                                    <a:pt x="132" y="21"/>
                                    <a:pt x="132" y="21"/>
                                    <a:pt x="132" y="21"/>
                                  </a:cubicBezTo>
                                  <a:cubicBezTo>
                                    <a:pt x="132" y="5"/>
                                    <a:pt x="132" y="5"/>
                                    <a:pt x="132" y="5"/>
                                  </a:cubicBezTo>
                                  <a:cubicBezTo>
                                    <a:pt x="132" y="4"/>
                                    <a:pt x="132" y="1"/>
                                    <a:pt x="130" y="1"/>
                                  </a:cubicBezTo>
                                  <a:cubicBezTo>
                                    <a:pt x="127" y="2"/>
                                    <a:pt x="127" y="2"/>
                                    <a:pt x="127" y="2"/>
                                  </a:cubicBezTo>
                                  <a:cubicBezTo>
                                    <a:pt x="124" y="2"/>
                                    <a:pt x="119" y="3"/>
                                    <a:pt x="110" y="3"/>
                                  </a:cubicBezTo>
                                  <a:cubicBezTo>
                                    <a:pt x="33" y="3"/>
                                    <a:pt x="33" y="3"/>
                                    <a:pt x="33" y="3"/>
                                  </a:cubicBezTo>
                                  <a:cubicBezTo>
                                    <a:pt x="17" y="2"/>
                                    <a:pt x="17" y="2"/>
                                    <a:pt x="17" y="2"/>
                                  </a:cubicBezTo>
                                  <a:cubicBezTo>
                                    <a:pt x="17" y="2"/>
                                    <a:pt x="10" y="1"/>
                                    <a:pt x="10" y="1"/>
                                  </a:cubicBezTo>
                                  <a:cubicBezTo>
                                    <a:pt x="8" y="0"/>
                                    <a:pt x="8" y="0"/>
                                    <a:pt x="8" y="0"/>
                                  </a:cubicBezTo>
                                  <a:cubicBezTo>
                                    <a:pt x="6" y="0"/>
                                    <a:pt x="5" y="2"/>
                                    <a:pt x="5" y="4"/>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 name="Freeform 7"/>
                          <wps:cNvSpPr>
                            <a:spLocks/>
                          </wps:cNvSpPr>
                          <wps:spPr bwMode="auto">
                            <a:xfrm>
                              <a:off x="323" y="1284"/>
                              <a:ext cx="111" cy="107"/>
                            </a:xfrm>
                            <a:custGeom>
                              <a:avLst/>
                              <a:gdLst>
                                <a:gd name="T0" fmla="*/ 134 w 164"/>
                                <a:gd name="T1" fmla="*/ 0 h 157"/>
                                <a:gd name="T2" fmla="*/ 111 w 164"/>
                                <a:gd name="T3" fmla="*/ 0 h 157"/>
                                <a:gd name="T4" fmla="*/ 110 w 164"/>
                                <a:gd name="T5" fmla="*/ 6 h 157"/>
                                <a:gd name="T6" fmla="*/ 124 w 164"/>
                                <a:gd name="T7" fmla="*/ 16 h 157"/>
                                <a:gd name="T8" fmla="*/ 124 w 164"/>
                                <a:gd name="T9" fmla="*/ 65 h 157"/>
                                <a:gd name="T10" fmla="*/ 38 w 164"/>
                                <a:gd name="T11" fmla="*/ 60 h 157"/>
                                <a:gd name="T12" fmla="*/ 45 w 164"/>
                                <a:gd name="T13" fmla="*/ 6 h 157"/>
                                <a:gd name="T14" fmla="*/ 53 w 164"/>
                                <a:gd name="T15" fmla="*/ 3 h 157"/>
                                <a:gd name="T16" fmla="*/ 31 w 164"/>
                                <a:gd name="T17" fmla="*/ 0 h 157"/>
                                <a:gd name="T18" fmla="*/ 25 w 164"/>
                                <a:gd name="T19" fmla="*/ 0 h 157"/>
                                <a:gd name="T20" fmla="*/ 0 w 164"/>
                                <a:gd name="T21" fmla="*/ 3 h 157"/>
                                <a:gd name="T22" fmla="*/ 10 w 164"/>
                                <a:gd name="T23" fmla="*/ 6 h 157"/>
                                <a:gd name="T24" fmla="*/ 18 w 164"/>
                                <a:gd name="T25" fmla="*/ 60 h 157"/>
                                <a:gd name="T26" fmla="*/ 17 w 164"/>
                                <a:gd name="T27" fmla="*/ 141 h 157"/>
                                <a:gd name="T28" fmla="*/ 6 w 164"/>
                                <a:gd name="T29" fmla="*/ 151 h 157"/>
                                <a:gd name="T30" fmla="*/ 8 w 164"/>
                                <a:gd name="T31" fmla="*/ 157 h 157"/>
                                <a:gd name="T32" fmla="*/ 28 w 164"/>
                                <a:gd name="T33" fmla="*/ 157 h 157"/>
                                <a:gd name="T34" fmla="*/ 53 w 164"/>
                                <a:gd name="T35" fmla="*/ 157 h 157"/>
                                <a:gd name="T36" fmla="*/ 55 w 164"/>
                                <a:gd name="T37" fmla="*/ 151 h 157"/>
                                <a:gd name="T38" fmla="*/ 39 w 164"/>
                                <a:gd name="T39" fmla="*/ 141 h 157"/>
                                <a:gd name="T40" fmla="*/ 38 w 164"/>
                                <a:gd name="T41" fmla="*/ 75 h 157"/>
                                <a:gd name="T42" fmla="*/ 124 w 164"/>
                                <a:gd name="T43" fmla="*/ 96 h 157"/>
                                <a:gd name="T44" fmla="*/ 118 w 164"/>
                                <a:gd name="T45" fmla="*/ 150 h 157"/>
                                <a:gd name="T46" fmla="*/ 109 w 164"/>
                                <a:gd name="T47" fmla="*/ 154 h 157"/>
                                <a:gd name="T48" fmla="*/ 131 w 164"/>
                                <a:gd name="T49" fmla="*/ 157 h 157"/>
                                <a:gd name="T50" fmla="*/ 137 w 164"/>
                                <a:gd name="T51" fmla="*/ 157 h 157"/>
                                <a:gd name="T52" fmla="*/ 164 w 164"/>
                                <a:gd name="T53" fmla="*/ 154 h 157"/>
                                <a:gd name="T54" fmla="*/ 152 w 164"/>
                                <a:gd name="T55" fmla="*/ 150 h 157"/>
                                <a:gd name="T56" fmla="*/ 144 w 164"/>
                                <a:gd name="T57" fmla="*/ 96 h 157"/>
                                <a:gd name="T58" fmla="*/ 145 w 164"/>
                                <a:gd name="T59" fmla="*/ 16 h 157"/>
                                <a:gd name="T60" fmla="*/ 156 w 164"/>
                                <a:gd name="T61" fmla="*/ 6 h 157"/>
                                <a:gd name="T62" fmla="*/ 154 w 164"/>
                                <a:gd name="T63"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64" h="157">
                                  <a:moveTo>
                                    <a:pt x="138" y="0"/>
                                  </a:moveTo>
                                  <a:cubicBezTo>
                                    <a:pt x="134" y="0"/>
                                    <a:pt x="134" y="0"/>
                                    <a:pt x="134" y="0"/>
                                  </a:cubicBezTo>
                                  <a:cubicBezTo>
                                    <a:pt x="132" y="0"/>
                                    <a:pt x="132" y="0"/>
                                    <a:pt x="132" y="0"/>
                                  </a:cubicBezTo>
                                  <a:cubicBezTo>
                                    <a:pt x="111" y="0"/>
                                    <a:pt x="111" y="0"/>
                                    <a:pt x="111" y="0"/>
                                  </a:cubicBezTo>
                                  <a:cubicBezTo>
                                    <a:pt x="110" y="0"/>
                                    <a:pt x="106" y="0"/>
                                    <a:pt x="106" y="3"/>
                                  </a:cubicBezTo>
                                  <a:cubicBezTo>
                                    <a:pt x="106" y="4"/>
                                    <a:pt x="108" y="6"/>
                                    <a:pt x="110" y="6"/>
                                  </a:cubicBezTo>
                                  <a:cubicBezTo>
                                    <a:pt x="116" y="6"/>
                                    <a:pt x="116" y="6"/>
                                    <a:pt x="116" y="6"/>
                                  </a:cubicBezTo>
                                  <a:cubicBezTo>
                                    <a:pt x="122" y="7"/>
                                    <a:pt x="123" y="10"/>
                                    <a:pt x="124" y="16"/>
                                  </a:cubicBezTo>
                                  <a:cubicBezTo>
                                    <a:pt x="124" y="60"/>
                                    <a:pt x="124" y="60"/>
                                    <a:pt x="124" y="60"/>
                                  </a:cubicBezTo>
                                  <a:cubicBezTo>
                                    <a:pt x="124" y="65"/>
                                    <a:pt x="124" y="65"/>
                                    <a:pt x="124" y="65"/>
                                  </a:cubicBezTo>
                                  <a:cubicBezTo>
                                    <a:pt x="38" y="64"/>
                                    <a:pt x="38" y="64"/>
                                    <a:pt x="38" y="64"/>
                                  </a:cubicBezTo>
                                  <a:cubicBezTo>
                                    <a:pt x="38" y="60"/>
                                    <a:pt x="38" y="60"/>
                                    <a:pt x="38" y="60"/>
                                  </a:cubicBezTo>
                                  <a:cubicBezTo>
                                    <a:pt x="39" y="16"/>
                                    <a:pt x="39" y="16"/>
                                    <a:pt x="39" y="16"/>
                                  </a:cubicBezTo>
                                  <a:cubicBezTo>
                                    <a:pt x="39" y="10"/>
                                    <a:pt x="40" y="7"/>
                                    <a:pt x="45" y="6"/>
                                  </a:cubicBezTo>
                                  <a:cubicBezTo>
                                    <a:pt x="45" y="6"/>
                                    <a:pt x="50" y="6"/>
                                    <a:pt x="50" y="6"/>
                                  </a:cubicBezTo>
                                  <a:cubicBezTo>
                                    <a:pt x="52" y="6"/>
                                    <a:pt x="53" y="4"/>
                                    <a:pt x="53" y="3"/>
                                  </a:cubicBezTo>
                                  <a:cubicBezTo>
                                    <a:pt x="53" y="1"/>
                                    <a:pt x="51" y="0"/>
                                    <a:pt x="48" y="0"/>
                                  </a:cubicBezTo>
                                  <a:cubicBezTo>
                                    <a:pt x="31" y="0"/>
                                    <a:pt x="31" y="0"/>
                                    <a:pt x="31" y="0"/>
                                  </a:cubicBezTo>
                                  <a:cubicBezTo>
                                    <a:pt x="28" y="0"/>
                                    <a:pt x="28" y="0"/>
                                    <a:pt x="28" y="0"/>
                                  </a:cubicBezTo>
                                  <a:cubicBezTo>
                                    <a:pt x="25" y="0"/>
                                    <a:pt x="25" y="0"/>
                                    <a:pt x="25" y="0"/>
                                  </a:cubicBezTo>
                                  <a:cubicBezTo>
                                    <a:pt x="5" y="0"/>
                                    <a:pt x="5" y="0"/>
                                    <a:pt x="5" y="0"/>
                                  </a:cubicBezTo>
                                  <a:cubicBezTo>
                                    <a:pt x="2" y="0"/>
                                    <a:pt x="0" y="1"/>
                                    <a:pt x="0" y="3"/>
                                  </a:cubicBezTo>
                                  <a:cubicBezTo>
                                    <a:pt x="0" y="4"/>
                                    <a:pt x="1" y="6"/>
                                    <a:pt x="3" y="6"/>
                                  </a:cubicBezTo>
                                  <a:cubicBezTo>
                                    <a:pt x="10" y="6"/>
                                    <a:pt x="10" y="6"/>
                                    <a:pt x="10" y="6"/>
                                  </a:cubicBezTo>
                                  <a:cubicBezTo>
                                    <a:pt x="15" y="7"/>
                                    <a:pt x="17" y="10"/>
                                    <a:pt x="17" y="16"/>
                                  </a:cubicBezTo>
                                  <a:cubicBezTo>
                                    <a:pt x="17" y="16"/>
                                    <a:pt x="18" y="60"/>
                                    <a:pt x="18" y="60"/>
                                  </a:cubicBezTo>
                                  <a:cubicBezTo>
                                    <a:pt x="18" y="96"/>
                                    <a:pt x="18" y="96"/>
                                    <a:pt x="18" y="96"/>
                                  </a:cubicBezTo>
                                  <a:cubicBezTo>
                                    <a:pt x="18" y="116"/>
                                    <a:pt x="18" y="132"/>
                                    <a:pt x="17" y="141"/>
                                  </a:cubicBezTo>
                                  <a:cubicBezTo>
                                    <a:pt x="16" y="147"/>
                                    <a:pt x="15" y="150"/>
                                    <a:pt x="12" y="150"/>
                                  </a:cubicBezTo>
                                  <a:cubicBezTo>
                                    <a:pt x="12" y="150"/>
                                    <a:pt x="6" y="151"/>
                                    <a:pt x="6" y="151"/>
                                  </a:cubicBezTo>
                                  <a:cubicBezTo>
                                    <a:pt x="4" y="151"/>
                                    <a:pt x="3" y="153"/>
                                    <a:pt x="3" y="154"/>
                                  </a:cubicBezTo>
                                  <a:cubicBezTo>
                                    <a:pt x="3" y="157"/>
                                    <a:pt x="7" y="157"/>
                                    <a:pt x="8" y="157"/>
                                  </a:cubicBezTo>
                                  <a:cubicBezTo>
                                    <a:pt x="25" y="157"/>
                                    <a:pt x="25" y="157"/>
                                    <a:pt x="25" y="157"/>
                                  </a:cubicBezTo>
                                  <a:cubicBezTo>
                                    <a:pt x="28" y="157"/>
                                    <a:pt x="28" y="157"/>
                                    <a:pt x="28" y="157"/>
                                  </a:cubicBezTo>
                                  <a:cubicBezTo>
                                    <a:pt x="30" y="157"/>
                                    <a:pt x="30" y="157"/>
                                    <a:pt x="30" y="157"/>
                                  </a:cubicBezTo>
                                  <a:cubicBezTo>
                                    <a:pt x="53" y="157"/>
                                    <a:pt x="53" y="157"/>
                                    <a:pt x="53" y="157"/>
                                  </a:cubicBezTo>
                                  <a:cubicBezTo>
                                    <a:pt x="57" y="157"/>
                                    <a:pt x="58" y="155"/>
                                    <a:pt x="58" y="154"/>
                                  </a:cubicBezTo>
                                  <a:cubicBezTo>
                                    <a:pt x="58" y="153"/>
                                    <a:pt x="57" y="151"/>
                                    <a:pt x="55" y="151"/>
                                  </a:cubicBezTo>
                                  <a:cubicBezTo>
                                    <a:pt x="46" y="150"/>
                                    <a:pt x="46" y="150"/>
                                    <a:pt x="46" y="150"/>
                                  </a:cubicBezTo>
                                  <a:cubicBezTo>
                                    <a:pt x="41" y="150"/>
                                    <a:pt x="40" y="147"/>
                                    <a:pt x="39" y="141"/>
                                  </a:cubicBezTo>
                                  <a:cubicBezTo>
                                    <a:pt x="38" y="132"/>
                                    <a:pt x="38" y="116"/>
                                    <a:pt x="38" y="96"/>
                                  </a:cubicBezTo>
                                  <a:cubicBezTo>
                                    <a:pt x="38" y="75"/>
                                    <a:pt x="38" y="75"/>
                                    <a:pt x="38" y="75"/>
                                  </a:cubicBezTo>
                                  <a:cubicBezTo>
                                    <a:pt x="124" y="75"/>
                                    <a:pt x="124" y="75"/>
                                    <a:pt x="124" y="75"/>
                                  </a:cubicBezTo>
                                  <a:cubicBezTo>
                                    <a:pt x="124" y="96"/>
                                    <a:pt x="124" y="96"/>
                                    <a:pt x="124" y="96"/>
                                  </a:cubicBezTo>
                                  <a:cubicBezTo>
                                    <a:pt x="124" y="116"/>
                                    <a:pt x="124" y="132"/>
                                    <a:pt x="123" y="141"/>
                                  </a:cubicBezTo>
                                  <a:cubicBezTo>
                                    <a:pt x="122" y="146"/>
                                    <a:pt x="121" y="150"/>
                                    <a:pt x="118" y="150"/>
                                  </a:cubicBezTo>
                                  <a:cubicBezTo>
                                    <a:pt x="118" y="150"/>
                                    <a:pt x="113" y="151"/>
                                    <a:pt x="113" y="151"/>
                                  </a:cubicBezTo>
                                  <a:cubicBezTo>
                                    <a:pt x="110" y="151"/>
                                    <a:pt x="109" y="153"/>
                                    <a:pt x="109" y="154"/>
                                  </a:cubicBezTo>
                                  <a:cubicBezTo>
                                    <a:pt x="109" y="157"/>
                                    <a:pt x="113" y="157"/>
                                    <a:pt x="114" y="157"/>
                                  </a:cubicBezTo>
                                  <a:cubicBezTo>
                                    <a:pt x="131" y="157"/>
                                    <a:pt x="131" y="157"/>
                                    <a:pt x="131" y="157"/>
                                  </a:cubicBezTo>
                                  <a:cubicBezTo>
                                    <a:pt x="134" y="157"/>
                                    <a:pt x="134" y="157"/>
                                    <a:pt x="134" y="157"/>
                                  </a:cubicBezTo>
                                  <a:cubicBezTo>
                                    <a:pt x="137" y="157"/>
                                    <a:pt x="137" y="157"/>
                                    <a:pt x="137" y="157"/>
                                  </a:cubicBezTo>
                                  <a:cubicBezTo>
                                    <a:pt x="159" y="157"/>
                                    <a:pt x="159" y="157"/>
                                    <a:pt x="159" y="157"/>
                                  </a:cubicBezTo>
                                  <a:cubicBezTo>
                                    <a:pt x="164" y="157"/>
                                    <a:pt x="164" y="155"/>
                                    <a:pt x="164" y="154"/>
                                  </a:cubicBezTo>
                                  <a:cubicBezTo>
                                    <a:pt x="164" y="153"/>
                                    <a:pt x="163" y="151"/>
                                    <a:pt x="161" y="151"/>
                                  </a:cubicBezTo>
                                  <a:cubicBezTo>
                                    <a:pt x="152" y="150"/>
                                    <a:pt x="152" y="150"/>
                                    <a:pt x="152" y="150"/>
                                  </a:cubicBezTo>
                                  <a:cubicBezTo>
                                    <a:pt x="147" y="150"/>
                                    <a:pt x="146" y="147"/>
                                    <a:pt x="145" y="141"/>
                                  </a:cubicBezTo>
                                  <a:cubicBezTo>
                                    <a:pt x="144" y="132"/>
                                    <a:pt x="144" y="116"/>
                                    <a:pt x="144" y="96"/>
                                  </a:cubicBezTo>
                                  <a:cubicBezTo>
                                    <a:pt x="144" y="60"/>
                                    <a:pt x="144" y="60"/>
                                    <a:pt x="144" y="60"/>
                                  </a:cubicBezTo>
                                  <a:cubicBezTo>
                                    <a:pt x="145" y="16"/>
                                    <a:pt x="145" y="16"/>
                                    <a:pt x="145" y="16"/>
                                  </a:cubicBezTo>
                                  <a:cubicBezTo>
                                    <a:pt x="145" y="9"/>
                                    <a:pt x="147" y="7"/>
                                    <a:pt x="151" y="6"/>
                                  </a:cubicBezTo>
                                  <a:cubicBezTo>
                                    <a:pt x="156" y="6"/>
                                    <a:pt x="156" y="6"/>
                                    <a:pt x="156" y="6"/>
                                  </a:cubicBezTo>
                                  <a:cubicBezTo>
                                    <a:pt x="158" y="6"/>
                                    <a:pt x="159" y="4"/>
                                    <a:pt x="159" y="3"/>
                                  </a:cubicBezTo>
                                  <a:cubicBezTo>
                                    <a:pt x="159" y="0"/>
                                    <a:pt x="155" y="0"/>
                                    <a:pt x="154" y="0"/>
                                  </a:cubicBezTo>
                                  <a:lnTo>
                                    <a:pt x="1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 name="Freeform 8"/>
                          <wps:cNvSpPr>
                            <a:spLocks/>
                          </wps:cNvSpPr>
                          <wps:spPr bwMode="auto">
                            <a:xfrm>
                              <a:off x="448" y="1283"/>
                              <a:ext cx="64" cy="108"/>
                            </a:xfrm>
                            <a:custGeom>
                              <a:avLst/>
                              <a:gdLst>
                                <a:gd name="T0" fmla="*/ 84 w 94"/>
                                <a:gd name="T1" fmla="*/ 1 h 160"/>
                                <a:gd name="T2" fmla="*/ 83 w 94"/>
                                <a:gd name="T3" fmla="*/ 1 h 160"/>
                                <a:gd name="T4" fmla="*/ 75 w 94"/>
                                <a:gd name="T5" fmla="*/ 2 h 160"/>
                                <a:gd name="T6" fmla="*/ 28 w 94"/>
                                <a:gd name="T7" fmla="*/ 2 h 160"/>
                                <a:gd name="T8" fmla="*/ 25 w 94"/>
                                <a:gd name="T9" fmla="*/ 2 h 160"/>
                                <a:gd name="T10" fmla="*/ 5 w 94"/>
                                <a:gd name="T11" fmla="*/ 2 h 160"/>
                                <a:gd name="T12" fmla="*/ 0 w 94"/>
                                <a:gd name="T13" fmla="*/ 5 h 160"/>
                                <a:gd name="T14" fmla="*/ 3 w 94"/>
                                <a:gd name="T15" fmla="*/ 8 h 160"/>
                                <a:gd name="T16" fmla="*/ 10 w 94"/>
                                <a:gd name="T17" fmla="*/ 8 h 160"/>
                                <a:gd name="T18" fmla="*/ 17 w 94"/>
                                <a:gd name="T19" fmla="*/ 18 h 160"/>
                                <a:gd name="T20" fmla="*/ 18 w 94"/>
                                <a:gd name="T21" fmla="*/ 62 h 160"/>
                                <a:gd name="T22" fmla="*/ 18 w 94"/>
                                <a:gd name="T23" fmla="*/ 98 h 160"/>
                                <a:gd name="T24" fmla="*/ 17 w 94"/>
                                <a:gd name="T25" fmla="*/ 143 h 160"/>
                                <a:gd name="T26" fmla="*/ 12 w 94"/>
                                <a:gd name="T27" fmla="*/ 152 h 160"/>
                                <a:gd name="T28" fmla="*/ 6 w 94"/>
                                <a:gd name="T29" fmla="*/ 153 h 160"/>
                                <a:gd name="T30" fmla="*/ 3 w 94"/>
                                <a:gd name="T31" fmla="*/ 156 h 160"/>
                                <a:gd name="T32" fmla="*/ 8 w 94"/>
                                <a:gd name="T33" fmla="*/ 159 h 160"/>
                                <a:gd name="T34" fmla="*/ 24 w 94"/>
                                <a:gd name="T35" fmla="*/ 159 h 160"/>
                                <a:gd name="T36" fmla="*/ 28 w 94"/>
                                <a:gd name="T37" fmla="*/ 159 h 160"/>
                                <a:gd name="T38" fmla="*/ 36 w 94"/>
                                <a:gd name="T39" fmla="*/ 159 h 160"/>
                                <a:gd name="T40" fmla="*/ 78 w 94"/>
                                <a:gd name="T41" fmla="*/ 160 h 160"/>
                                <a:gd name="T42" fmla="*/ 91 w 94"/>
                                <a:gd name="T43" fmla="*/ 153 h 160"/>
                                <a:gd name="T44" fmla="*/ 94 w 94"/>
                                <a:gd name="T45" fmla="*/ 133 h 160"/>
                                <a:gd name="T46" fmla="*/ 91 w 94"/>
                                <a:gd name="T47" fmla="*/ 129 h 160"/>
                                <a:gd name="T48" fmla="*/ 87 w 94"/>
                                <a:gd name="T49" fmla="*/ 133 h 160"/>
                                <a:gd name="T50" fmla="*/ 79 w 94"/>
                                <a:gd name="T51" fmla="*/ 146 h 160"/>
                                <a:gd name="T52" fmla="*/ 60 w 94"/>
                                <a:gd name="T53" fmla="*/ 149 h 160"/>
                                <a:gd name="T54" fmla="*/ 38 w 94"/>
                                <a:gd name="T55" fmla="*/ 133 h 160"/>
                                <a:gd name="T56" fmla="*/ 38 w 94"/>
                                <a:gd name="T57" fmla="*/ 107 h 160"/>
                                <a:gd name="T58" fmla="*/ 38 w 94"/>
                                <a:gd name="T59" fmla="*/ 98 h 160"/>
                                <a:gd name="T60" fmla="*/ 38 w 94"/>
                                <a:gd name="T61" fmla="*/ 80 h 160"/>
                                <a:gd name="T62" fmla="*/ 67 w 94"/>
                                <a:gd name="T63" fmla="*/ 82 h 160"/>
                                <a:gd name="T64" fmla="*/ 76 w 94"/>
                                <a:gd name="T65" fmla="*/ 88 h 160"/>
                                <a:gd name="T66" fmla="*/ 77 w 94"/>
                                <a:gd name="T67" fmla="*/ 94 h 160"/>
                                <a:gd name="T68" fmla="*/ 80 w 94"/>
                                <a:gd name="T69" fmla="*/ 97 h 160"/>
                                <a:gd name="T70" fmla="*/ 83 w 94"/>
                                <a:gd name="T71" fmla="*/ 92 h 160"/>
                                <a:gd name="T72" fmla="*/ 84 w 94"/>
                                <a:gd name="T73" fmla="*/ 79 h 160"/>
                                <a:gd name="T74" fmla="*/ 85 w 94"/>
                                <a:gd name="T75" fmla="*/ 67 h 160"/>
                                <a:gd name="T76" fmla="*/ 83 w 94"/>
                                <a:gd name="T77" fmla="*/ 64 h 160"/>
                                <a:gd name="T78" fmla="*/ 79 w 94"/>
                                <a:gd name="T79" fmla="*/ 67 h 160"/>
                                <a:gd name="T80" fmla="*/ 70 w 94"/>
                                <a:gd name="T81" fmla="*/ 70 h 160"/>
                                <a:gd name="T82" fmla="*/ 38 w 94"/>
                                <a:gd name="T83" fmla="*/ 70 h 160"/>
                                <a:gd name="T84" fmla="*/ 38 w 94"/>
                                <a:gd name="T85" fmla="*/ 13 h 160"/>
                                <a:gd name="T86" fmla="*/ 65 w 94"/>
                                <a:gd name="T87" fmla="*/ 13 h 160"/>
                                <a:gd name="T88" fmla="*/ 79 w 94"/>
                                <a:gd name="T89" fmla="*/ 19 h 160"/>
                                <a:gd name="T90" fmla="*/ 80 w 94"/>
                                <a:gd name="T91" fmla="*/ 26 h 160"/>
                                <a:gd name="T92" fmla="*/ 83 w 94"/>
                                <a:gd name="T93" fmla="*/ 30 h 160"/>
                                <a:gd name="T94" fmla="*/ 86 w 94"/>
                                <a:gd name="T95" fmla="*/ 27 h 160"/>
                                <a:gd name="T96" fmla="*/ 87 w 94"/>
                                <a:gd name="T97" fmla="*/ 16 h 160"/>
                                <a:gd name="T98" fmla="*/ 87 w 94"/>
                                <a:gd name="T99" fmla="*/ 13 h 160"/>
                                <a:gd name="T100" fmla="*/ 88 w 94"/>
                                <a:gd name="T101" fmla="*/ 6 h 160"/>
                                <a:gd name="T102" fmla="*/ 89 w 94"/>
                                <a:gd name="T103" fmla="*/ 3 h 160"/>
                                <a:gd name="T104" fmla="*/ 86 w 94"/>
                                <a:gd name="T105" fmla="*/ 0 h 160"/>
                                <a:gd name="T106" fmla="*/ 84 w 94"/>
                                <a:gd name="T107" fmla="*/ 1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4" h="160">
                                  <a:moveTo>
                                    <a:pt x="84" y="1"/>
                                  </a:moveTo>
                                  <a:cubicBezTo>
                                    <a:pt x="83" y="1"/>
                                    <a:pt x="83" y="1"/>
                                    <a:pt x="83" y="1"/>
                                  </a:cubicBezTo>
                                  <a:cubicBezTo>
                                    <a:pt x="75" y="2"/>
                                    <a:pt x="75" y="2"/>
                                    <a:pt x="75" y="2"/>
                                  </a:cubicBezTo>
                                  <a:cubicBezTo>
                                    <a:pt x="28" y="2"/>
                                    <a:pt x="28" y="2"/>
                                    <a:pt x="28" y="2"/>
                                  </a:cubicBezTo>
                                  <a:cubicBezTo>
                                    <a:pt x="25" y="2"/>
                                    <a:pt x="25" y="2"/>
                                    <a:pt x="25" y="2"/>
                                  </a:cubicBezTo>
                                  <a:cubicBezTo>
                                    <a:pt x="5" y="2"/>
                                    <a:pt x="5" y="2"/>
                                    <a:pt x="5" y="2"/>
                                  </a:cubicBezTo>
                                  <a:cubicBezTo>
                                    <a:pt x="4" y="2"/>
                                    <a:pt x="0" y="2"/>
                                    <a:pt x="0" y="5"/>
                                  </a:cubicBezTo>
                                  <a:cubicBezTo>
                                    <a:pt x="0" y="6"/>
                                    <a:pt x="1" y="8"/>
                                    <a:pt x="3" y="8"/>
                                  </a:cubicBezTo>
                                  <a:cubicBezTo>
                                    <a:pt x="10" y="8"/>
                                    <a:pt x="10" y="8"/>
                                    <a:pt x="10" y="8"/>
                                  </a:cubicBezTo>
                                  <a:cubicBezTo>
                                    <a:pt x="15" y="9"/>
                                    <a:pt x="17" y="12"/>
                                    <a:pt x="17" y="18"/>
                                  </a:cubicBezTo>
                                  <a:cubicBezTo>
                                    <a:pt x="18" y="62"/>
                                    <a:pt x="18" y="62"/>
                                    <a:pt x="18" y="62"/>
                                  </a:cubicBezTo>
                                  <a:cubicBezTo>
                                    <a:pt x="18" y="98"/>
                                    <a:pt x="18" y="98"/>
                                    <a:pt x="18" y="98"/>
                                  </a:cubicBezTo>
                                  <a:cubicBezTo>
                                    <a:pt x="18" y="118"/>
                                    <a:pt x="18" y="134"/>
                                    <a:pt x="17" y="143"/>
                                  </a:cubicBezTo>
                                  <a:cubicBezTo>
                                    <a:pt x="16" y="149"/>
                                    <a:pt x="15" y="152"/>
                                    <a:pt x="12" y="152"/>
                                  </a:cubicBezTo>
                                  <a:cubicBezTo>
                                    <a:pt x="12" y="152"/>
                                    <a:pt x="6" y="153"/>
                                    <a:pt x="6" y="153"/>
                                  </a:cubicBezTo>
                                  <a:cubicBezTo>
                                    <a:pt x="4" y="153"/>
                                    <a:pt x="3" y="155"/>
                                    <a:pt x="3" y="156"/>
                                  </a:cubicBezTo>
                                  <a:cubicBezTo>
                                    <a:pt x="3" y="159"/>
                                    <a:pt x="7" y="159"/>
                                    <a:pt x="8" y="159"/>
                                  </a:cubicBezTo>
                                  <a:cubicBezTo>
                                    <a:pt x="24" y="159"/>
                                    <a:pt x="24" y="159"/>
                                    <a:pt x="24" y="159"/>
                                  </a:cubicBezTo>
                                  <a:cubicBezTo>
                                    <a:pt x="28" y="159"/>
                                    <a:pt x="28" y="159"/>
                                    <a:pt x="28" y="159"/>
                                  </a:cubicBezTo>
                                  <a:cubicBezTo>
                                    <a:pt x="36" y="159"/>
                                    <a:pt x="36" y="159"/>
                                    <a:pt x="36" y="159"/>
                                  </a:cubicBezTo>
                                  <a:cubicBezTo>
                                    <a:pt x="78" y="160"/>
                                    <a:pt x="78" y="160"/>
                                    <a:pt x="78" y="160"/>
                                  </a:cubicBezTo>
                                  <a:cubicBezTo>
                                    <a:pt x="86" y="160"/>
                                    <a:pt x="89" y="160"/>
                                    <a:pt x="91" y="153"/>
                                  </a:cubicBezTo>
                                  <a:cubicBezTo>
                                    <a:pt x="92" y="149"/>
                                    <a:pt x="94" y="135"/>
                                    <a:pt x="94" y="133"/>
                                  </a:cubicBezTo>
                                  <a:cubicBezTo>
                                    <a:pt x="94" y="132"/>
                                    <a:pt x="94" y="129"/>
                                    <a:pt x="91" y="129"/>
                                  </a:cubicBezTo>
                                  <a:cubicBezTo>
                                    <a:pt x="88" y="129"/>
                                    <a:pt x="88" y="131"/>
                                    <a:pt x="87" y="133"/>
                                  </a:cubicBezTo>
                                  <a:cubicBezTo>
                                    <a:pt x="86" y="141"/>
                                    <a:pt x="84" y="144"/>
                                    <a:pt x="79" y="146"/>
                                  </a:cubicBezTo>
                                  <a:cubicBezTo>
                                    <a:pt x="74" y="149"/>
                                    <a:pt x="65" y="149"/>
                                    <a:pt x="60" y="149"/>
                                  </a:cubicBezTo>
                                  <a:cubicBezTo>
                                    <a:pt x="40" y="149"/>
                                    <a:pt x="39" y="146"/>
                                    <a:pt x="38" y="133"/>
                                  </a:cubicBezTo>
                                  <a:cubicBezTo>
                                    <a:pt x="38" y="107"/>
                                    <a:pt x="38" y="107"/>
                                    <a:pt x="38" y="107"/>
                                  </a:cubicBezTo>
                                  <a:cubicBezTo>
                                    <a:pt x="38" y="98"/>
                                    <a:pt x="38" y="98"/>
                                    <a:pt x="38" y="98"/>
                                  </a:cubicBezTo>
                                  <a:cubicBezTo>
                                    <a:pt x="38" y="80"/>
                                    <a:pt x="38" y="80"/>
                                    <a:pt x="38" y="80"/>
                                  </a:cubicBezTo>
                                  <a:cubicBezTo>
                                    <a:pt x="38" y="81"/>
                                    <a:pt x="67" y="82"/>
                                    <a:pt x="67" y="82"/>
                                  </a:cubicBezTo>
                                  <a:cubicBezTo>
                                    <a:pt x="74" y="82"/>
                                    <a:pt x="76" y="85"/>
                                    <a:pt x="76" y="88"/>
                                  </a:cubicBezTo>
                                  <a:cubicBezTo>
                                    <a:pt x="76" y="88"/>
                                    <a:pt x="77" y="94"/>
                                    <a:pt x="77" y="94"/>
                                  </a:cubicBezTo>
                                  <a:cubicBezTo>
                                    <a:pt x="77" y="96"/>
                                    <a:pt x="78" y="97"/>
                                    <a:pt x="80" y="97"/>
                                  </a:cubicBezTo>
                                  <a:cubicBezTo>
                                    <a:pt x="83" y="97"/>
                                    <a:pt x="83" y="94"/>
                                    <a:pt x="83" y="92"/>
                                  </a:cubicBezTo>
                                  <a:cubicBezTo>
                                    <a:pt x="84" y="79"/>
                                    <a:pt x="84" y="79"/>
                                    <a:pt x="84" y="79"/>
                                  </a:cubicBezTo>
                                  <a:cubicBezTo>
                                    <a:pt x="85" y="67"/>
                                    <a:pt x="85" y="67"/>
                                    <a:pt x="85" y="67"/>
                                  </a:cubicBezTo>
                                  <a:cubicBezTo>
                                    <a:pt x="85" y="64"/>
                                    <a:pt x="83" y="64"/>
                                    <a:pt x="83" y="64"/>
                                  </a:cubicBezTo>
                                  <a:cubicBezTo>
                                    <a:pt x="79" y="67"/>
                                    <a:pt x="79" y="67"/>
                                    <a:pt x="79" y="67"/>
                                  </a:cubicBezTo>
                                  <a:cubicBezTo>
                                    <a:pt x="77" y="69"/>
                                    <a:pt x="75" y="69"/>
                                    <a:pt x="70" y="70"/>
                                  </a:cubicBezTo>
                                  <a:cubicBezTo>
                                    <a:pt x="38" y="70"/>
                                    <a:pt x="38" y="70"/>
                                    <a:pt x="38" y="70"/>
                                  </a:cubicBezTo>
                                  <a:cubicBezTo>
                                    <a:pt x="38" y="13"/>
                                    <a:pt x="38" y="13"/>
                                    <a:pt x="38" y="13"/>
                                  </a:cubicBezTo>
                                  <a:cubicBezTo>
                                    <a:pt x="40" y="13"/>
                                    <a:pt x="62" y="13"/>
                                    <a:pt x="65" y="13"/>
                                  </a:cubicBezTo>
                                  <a:cubicBezTo>
                                    <a:pt x="77" y="15"/>
                                    <a:pt x="78" y="17"/>
                                    <a:pt x="79" y="19"/>
                                  </a:cubicBezTo>
                                  <a:cubicBezTo>
                                    <a:pt x="79" y="19"/>
                                    <a:pt x="80" y="26"/>
                                    <a:pt x="80" y="26"/>
                                  </a:cubicBezTo>
                                  <a:cubicBezTo>
                                    <a:pt x="80" y="30"/>
                                    <a:pt x="82" y="30"/>
                                    <a:pt x="83" y="30"/>
                                  </a:cubicBezTo>
                                  <a:cubicBezTo>
                                    <a:pt x="84" y="30"/>
                                    <a:pt x="85" y="30"/>
                                    <a:pt x="86" y="27"/>
                                  </a:cubicBezTo>
                                  <a:cubicBezTo>
                                    <a:pt x="86" y="27"/>
                                    <a:pt x="87" y="16"/>
                                    <a:pt x="87" y="16"/>
                                  </a:cubicBezTo>
                                  <a:cubicBezTo>
                                    <a:pt x="87" y="13"/>
                                    <a:pt x="87" y="13"/>
                                    <a:pt x="87" y="13"/>
                                  </a:cubicBezTo>
                                  <a:cubicBezTo>
                                    <a:pt x="87" y="13"/>
                                    <a:pt x="88" y="6"/>
                                    <a:pt x="88" y="6"/>
                                  </a:cubicBezTo>
                                  <a:cubicBezTo>
                                    <a:pt x="89" y="3"/>
                                    <a:pt x="89" y="3"/>
                                    <a:pt x="89" y="3"/>
                                  </a:cubicBezTo>
                                  <a:cubicBezTo>
                                    <a:pt x="89" y="0"/>
                                    <a:pt x="87" y="0"/>
                                    <a:pt x="86" y="0"/>
                                  </a:cubicBezTo>
                                  <a:lnTo>
                                    <a:pt x="8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569" y="1284"/>
                              <a:ext cx="106" cy="109"/>
                            </a:xfrm>
                            <a:custGeom>
                              <a:avLst/>
                              <a:gdLst>
                                <a:gd name="T0" fmla="*/ 138 w 156"/>
                                <a:gd name="T1" fmla="*/ 0 h 160"/>
                                <a:gd name="T2" fmla="*/ 134 w 156"/>
                                <a:gd name="T3" fmla="*/ 0 h 160"/>
                                <a:gd name="T4" fmla="*/ 132 w 156"/>
                                <a:gd name="T5" fmla="*/ 0 h 160"/>
                                <a:gd name="T6" fmla="*/ 113 w 156"/>
                                <a:gd name="T7" fmla="*/ 0 h 160"/>
                                <a:gd name="T8" fmla="*/ 108 w 156"/>
                                <a:gd name="T9" fmla="*/ 3 h 160"/>
                                <a:gd name="T10" fmla="*/ 111 w 156"/>
                                <a:gd name="T11" fmla="*/ 6 h 160"/>
                                <a:gd name="T12" fmla="*/ 118 w 156"/>
                                <a:gd name="T13" fmla="*/ 6 h 160"/>
                                <a:gd name="T14" fmla="*/ 125 w 156"/>
                                <a:gd name="T15" fmla="*/ 16 h 160"/>
                                <a:gd name="T16" fmla="*/ 126 w 156"/>
                                <a:gd name="T17" fmla="*/ 60 h 160"/>
                                <a:gd name="T18" fmla="*/ 126 w 156"/>
                                <a:gd name="T19" fmla="*/ 86 h 160"/>
                                <a:gd name="T20" fmla="*/ 114 w 156"/>
                                <a:gd name="T21" fmla="*/ 135 h 160"/>
                                <a:gd name="T22" fmla="*/ 83 w 156"/>
                                <a:gd name="T23" fmla="*/ 149 h 160"/>
                                <a:gd name="T24" fmla="*/ 54 w 156"/>
                                <a:gd name="T25" fmla="*/ 138 h 160"/>
                                <a:gd name="T26" fmla="*/ 39 w 156"/>
                                <a:gd name="T27" fmla="*/ 89 h 160"/>
                                <a:gd name="T28" fmla="*/ 39 w 156"/>
                                <a:gd name="T29" fmla="*/ 60 h 160"/>
                                <a:gd name="T30" fmla="*/ 39 w 156"/>
                                <a:gd name="T31" fmla="*/ 16 h 160"/>
                                <a:gd name="T32" fmla="*/ 45 w 156"/>
                                <a:gd name="T33" fmla="*/ 6 h 160"/>
                                <a:gd name="T34" fmla="*/ 50 w 156"/>
                                <a:gd name="T35" fmla="*/ 6 h 160"/>
                                <a:gd name="T36" fmla="*/ 53 w 156"/>
                                <a:gd name="T37" fmla="*/ 3 h 160"/>
                                <a:gd name="T38" fmla="*/ 49 w 156"/>
                                <a:gd name="T39" fmla="*/ 0 h 160"/>
                                <a:gd name="T40" fmla="*/ 34 w 156"/>
                                <a:gd name="T41" fmla="*/ 0 h 160"/>
                                <a:gd name="T42" fmla="*/ 28 w 156"/>
                                <a:gd name="T43" fmla="*/ 0 h 160"/>
                                <a:gd name="T44" fmla="*/ 24 w 156"/>
                                <a:gd name="T45" fmla="*/ 0 h 160"/>
                                <a:gd name="T46" fmla="*/ 5 w 156"/>
                                <a:gd name="T47" fmla="*/ 0 h 160"/>
                                <a:gd name="T48" fmla="*/ 0 w 156"/>
                                <a:gd name="T49" fmla="*/ 3 h 160"/>
                                <a:gd name="T50" fmla="*/ 3 w 156"/>
                                <a:gd name="T51" fmla="*/ 6 h 160"/>
                                <a:gd name="T52" fmla="*/ 10 w 156"/>
                                <a:gd name="T53" fmla="*/ 6 h 160"/>
                                <a:gd name="T54" fmla="*/ 17 w 156"/>
                                <a:gd name="T55" fmla="*/ 16 h 160"/>
                                <a:gd name="T56" fmla="*/ 18 w 156"/>
                                <a:gd name="T57" fmla="*/ 60 h 160"/>
                                <a:gd name="T58" fmla="*/ 18 w 156"/>
                                <a:gd name="T59" fmla="*/ 90 h 160"/>
                                <a:gd name="T60" fmla="*/ 36 w 156"/>
                                <a:gd name="T61" fmla="*/ 145 h 160"/>
                                <a:gd name="T62" fmla="*/ 79 w 156"/>
                                <a:gd name="T63" fmla="*/ 160 h 160"/>
                                <a:gd name="T64" fmla="*/ 122 w 156"/>
                                <a:gd name="T65" fmla="*/ 145 h 160"/>
                                <a:gd name="T66" fmla="*/ 142 w 156"/>
                                <a:gd name="T67" fmla="*/ 82 h 160"/>
                                <a:gd name="T68" fmla="*/ 142 w 156"/>
                                <a:gd name="T69" fmla="*/ 60 h 160"/>
                                <a:gd name="T70" fmla="*/ 142 w 156"/>
                                <a:gd name="T71" fmla="*/ 16 h 160"/>
                                <a:gd name="T72" fmla="*/ 148 w 156"/>
                                <a:gd name="T73" fmla="*/ 6 h 160"/>
                                <a:gd name="T74" fmla="*/ 153 w 156"/>
                                <a:gd name="T75" fmla="*/ 6 h 160"/>
                                <a:gd name="T76" fmla="*/ 156 w 156"/>
                                <a:gd name="T77" fmla="*/ 3 h 160"/>
                                <a:gd name="T78" fmla="*/ 152 w 156"/>
                                <a:gd name="T79" fmla="*/ 0 h 160"/>
                                <a:gd name="T80" fmla="*/ 138 w 156"/>
                                <a:gd name="T81"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56" h="160">
                                  <a:moveTo>
                                    <a:pt x="138" y="0"/>
                                  </a:moveTo>
                                  <a:cubicBezTo>
                                    <a:pt x="134" y="0"/>
                                    <a:pt x="134" y="0"/>
                                    <a:pt x="134" y="0"/>
                                  </a:cubicBezTo>
                                  <a:cubicBezTo>
                                    <a:pt x="132" y="0"/>
                                    <a:pt x="132" y="0"/>
                                    <a:pt x="132" y="0"/>
                                  </a:cubicBezTo>
                                  <a:cubicBezTo>
                                    <a:pt x="113" y="0"/>
                                    <a:pt x="113" y="0"/>
                                    <a:pt x="113" y="0"/>
                                  </a:cubicBezTo>
                                  <a:cubicBezTo>
                                    <a:pt x="112" y="0"/>
                                    <a:pt x="108" y="0"/>
                                    <a:pt x="108" y="3"/>
                                  </a:cubicBezTo>
                                  <a:cubicBezTo>
                                    <a:pt x="108" y="4"/>
                                    <a:pt x="109" y="6"/>
                                    <a:pt x="111" y="6"/>
                                  </a:cubicBezTo>
                                  <a:cubicBezTo>
                                    <a:pt x="118" y="6"/>
                                    <a:pt x="118" y="6"/>
                                    <a:pt x="118" y="6"/>
                                  </a:cubicBezTo>
                                  <a:cubicBezTo>
                                    <a:pt x="124" y="7"/>
                                    <a:pt x="125" y="10"/>
                                    <a:pt x="125" y="16"/>
                                  </a:cubicBezTo>
                                  <a:cubicBezTo>
                                    <a:pt x="125" y="16"/>
                                    <a:pt x="126" y="60"/>
                                    <a:pt x="126" y="60"/>
                                  </a:cubicBezTo>
                                  <a:cubicBezTo>
                                    <a:pt x="126" y="86"/>
                                    <a:pt x="126" y="86"/>
                                    <a:pt x="126" y="86"/>
                                  </a:cubicBezTo>
                                  <a:cubicBezTo>
                                    <a:pt x="126" y="110"/>
                                    <a:pt x="122" y="125"/>
                                    <a:pt x="114" y="135"/>
                                  </a:cubicBezTo>
                                  <a:cubicBezTo>
                                    <a:pt x="107" y="144"/>
                                    <a:pt x="95" y="149"/>
                                    <a:pt x="83" y="149"/>
                                  </a:cubicBezTo>
                                  <a:cubicBezTo>
                                    <a:pt x="72" y="149"/>
                                    <a:pt x="63" y="147"/>
                                    <a:pt x="54" y="138"/>
                                  </a:cubicBezTo>
                                  <a:cubicBezTo>
                                    <a:pt x="46" y="131"/>
                                    <a:pt x="39" y="120"/>
                                    <a:pt x="39" y="89"/>
                                  </a:cubicBezTo>
                                  <a:cubicBezTo>
                                    <a:pt x="39" y="60"/>
                                    <a:pt x="39" y="60"/>
                                    <a:pt x="39" y="60"/>
                                  </a:cubicBezTo>
                                  <a:cubicBezTo>
                                    <a:pt x="39" y="16"/>
                                    <a:pt x="39" y="16"/>
                                    <a:pt x="39" y="16"/>
                                  </a:cubicBezTo>
                                  <a:cubicBezTo>
                                    <a:pt x="40" y="9"/>
                                    <a:pt x="41" y="7"/>
                                    <a:pt x="45" y="6"/>
                                  </a:cubicBezTo>
                                  <a:cubicBezTo>
                                    <a:pt x="45" y="6"/>
                                    <a:pt x="50" y="6"/>
                                    <a:pt x="50" y="6"/>
                                  </a:cubicBezTo>
                                  <a:cubicBezTo>
                                    <a:pt x="52" y="6"/>
                                    <a:pt x="53" y="4"/>
                                    <a:pt x="53" y="3"/>
                                  </a:cubicBezTo>
                                  <a:cubicBezTo>
                                    <a:pt x="53" y="0"/>
                                    <a:pt x="50" y="0"/>
                                    <a:pt x="49" y="0"/>
                                  </a:cubicBezTo>
                                  <a:cubicBezTo>
                                    <a:pt x="34" y="0"/>
                                    <a:pt x="34" y="0"/>
                                    <a:pt x="34" y="0"/>
                                  </a:cubicBezTo>
                                  <a:cubicBezTo>
                                    <a:pt x="28" y="0"/>
                                    <a:pt x="28" y="0"/>
                                    <a:pt x="28" y="0"/>
                                  </a:cubicBezTo>
                                  <a:cubicBezTo>
                                    <a:pt x="24" y="0"/>
                                    <a:pt x="24" y="0"/>
                                    <a:pt x="24" y="0"/>
                                  </a:cubicBezTo>
                                  <a:cubicBezTo>
                                    <a:pt x="5" y="0"/>
                                    <a:pt x="5" y="0"/>
                                    <a:pt x="5" y="0"/>
                                  </a:cubicBezTo>
                                  <a:cubicBezTo>
                                    <a:pt x="4" y="0"/>
                                    <a:pt x="0" y="0"/>
                                    <a:pt x="0" y="3"/>
                                  </a:cubicBezTo>
                                  <a:cubicBezTo>
                                    <a:pt x="0" y="4"/>
                                    <a:pt x="1" y="6"/>
                                    <a:pt x="3" y="6"/>
                                  </a:cubicBezTo>
                                  <a:cubicBezTo>
                                    <a:pt x="10" y="6"/>
                                    <a:pt x="10" y="6"/>
                                    <a:pt x="10" y="6"/>
                                  </a:cubicBezTo>
                                  <a:cubicBezTo>
                                    <a:pt x="15" y="7"/>
                                    <a:pt x="17" y="10"/>
                                    <a:pt x="17" y="16"/>
                                  </a:cubicBezTo>
                                  <a:cubicBezTo>
                                    <a:pt x="18" y="60"/>
                                    <a:pt x="18" y="60"/>
                                    <a:pt x="18" y="60"/>
                                  </a:cubicBezTo>
                                  <a:cubicBezTo>
                                    <a:pt x="18" y="90"/>
                                    <a:pt x="18" y="90"/>
                                    <a:pt x="18" y="90"/>
                                  </a:cubicBezTo>
                                  <a:cubicBezTo>
                                    <a:pt x="18" y="123"/>
                                    <a:pt x="28" y="137"/>
                                    <a:pt x="36" y="145"/>
                                  </a:cubicBezTo>
                                  <a:cubicBezTo>
                                    <a:pt x="50" y="158"/>
                                    <a:pt x="69" y="160"/>
                                    <a:pt x="79" y="160"/>
                                  </a:cubicBezTo>
                                  <a:cubicBezTo>
                                    <a:pt x="90" y="160"/>
                                    <a:pt x="107" y="159"/>
                                    <a:pt x="122" y="145"/>
                                  </a:cubicBezTo>
                                  <a:cubicBezTo>
                                    <a:pt x="140" y="129"/>
                                    <a:pt x="142" y="103"/>
                                    <a:pt x="142" y="82"/>
                                  </a:cubicBezTo>
                                  <a:cubicBezTo>
                                    <a:pt x="142" y="60"/>
                                    <a:pt x="142" y="60"/>
                                    <a:pt x="142" y="60"/>
                                  </a:cubicBezTo>
                                  <a:cubicBezTo>
                                    <a:pt x="142" y="16"/>
                                    <a:pt x="142" y="16"/>
                                    <a:pt x="142" y="16"/>
                                  </a:cubicBezTo>
                                  <a:cubicBezTo>
                                    <a:pt x="143" y="9"/>
                                    <a:pt x="144" y="7"/>
                                    <a:pt x="148" y="6"/>
                                  </a:cubicBezTo>
                                  <a:cubicBezTo>
                                    <a:pt x="149" y="6"/>
                                    <a:pt x="153" y="6"/>
                                    <a:pt x="153" y="6"/>
                                  </a:cubicBezTo>
                                  <a:cubicBezTo>
                                    <a:pt x="155" y="6"/>
                                    <a:pt x="156" y="4"/>
                                    <a:pt x="156" y="3"/>
                                  </a:cubicBezTo>
                                  <a:cubicBezTo>
                                    <a:pt x="156" y="0"/>
                                    <a:pt x="153" y="0"/>
                                    <a:pt x="152" y="0"/>
                                  </a:cubicBezTo>
                                  <a:lnTo>
                                    <a:pt x="1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689" y="1282"/>
                              <a:ext cx="114" cy="110"/>
                            </a:xfrm>
                            <a:custGeom>
                              <a:avLst/>
                              <a:gdLst>
                                <a:gd name="T0" fmla="*/ 17 w 168"/>
                                <a:gd name="T1" fmla="*/ 12 h 162"/>
                                <a:gd name="T2" fmla="*/ 17 w 168"/>
                                <a:gd name="T3" fmla="*/ 129 h 162"/>
                                <a:gd name="T4" fmla="*/ 12 w 168"/>
                                <a:gd name="T5" fmla="*/ 153 h 162"/>
                                <a:gd name="T6" fmla="*/ 4 w 168"/>
                                <a:gd name="T7" fmla="*/ 154 h 162"/>
                                <a:gd name="T8" fmla="*/ 0 w 168"/>
                                <a:gd name="T9" fmla="*/ 157 h 162"/>
                                <a:gd name="T10" fmla="*/ 5 w 168"/>
                                <a:gd name="T11" fmla="*/ 160 h 162"/>
                                <a:gd name="T12" fmla="*/ 22 w 168"/>
                                <a:gd name="T13" fmla="*/ 160 h 162"/>
                                <a:gd name="T14" fmla="*/ 25 w 168"/>
                                <a:gd name="T15" fmla="*/ 160 h 162"/>
                                <a:gd name="T16" fmla="*/ 28 w 168"/>
                                <a:gd name="T17" fmla="*/ 160 h 162"/>
                                <a:gd name="T18" fmla="*/ 46 w 168"/>
                                <a:gd name="T19" fmla="*/ 160 h 162"/>
                                <a:gd name="T20" fmla="*/ 52 w 168"/>
                                <a:gd name="T21" fmla="*/ 157 h 162"/>
                                <a:gd name="T22" fmla="*/ 49 w 168"/>
                                <a:gd name="T23" fmla="*/ 154 h 162"/>
                                <a:gd name="T24" fmla="*/ 39 w 168"/>
                                <a:gd name="T25" fmla="*/ 153 h 162"/>
                                <a:gd name="T26" fmla="*/ 32 w 168"/>
                                <a:gd name="T27" fmla="*/ 131 h 162"/>
                                <a:gd name="T28" fmla="*/ 29 w 168"/>
                                <a:gd name="T29" fmla="*/ 37 h 162"/>
                                <a:gd name="T30" fmla="*/ 80 w 168"/>
                                <a:gd name="T31" fmla="*/ 93 h 162"/>
                                <a:gd name="T32" fmla="*/ 133 w 168"/>
                                <a:gd name="T33" fmla="*/ 148 h 162"/>
                                <a:gd name="T34" fmla="*/ 149 w 168"/>
                                <a:gd name="T35" fmla="*/ 162 h 162"/>
                                <a:gd name="T36" fmla="*/ 153 w 168"/>
                                <a:gd name="T37" fmla="*/ 146 h 162"/>
                                <a:gd name="T38" fmla="*/ 153 w 168"/>
                                <a:gd name="T39" fmla="*/ 26 h 162"/>
                                <a:gd name="T40" fmla="*/ 159 w 168"/>
                                <a:gd name="T41" fmla="*/ 9 h 162"/>
                                <a:gd name="T42" fmla="*/ 164 w 168"/>
                                <a:gd name="T43" fmla="*/ 9 h 162"/>
                                <a:gd name="T44" fmla="*/ 168 w 168"/>
                                <a:gd name="T45" fmla="*/ 6 h 162"/>
                                <a:gd name="T46" fmla="*/ 163 w 168"/>
                                <a:gd name="T47" fmla="*/ 3 h 162"/>
                                <a:gd name="T48" fmla="*/ 149 w 168"/>
                                <a:gd name="T49" fmla="*/ 3 h 162"/>
                                <a:gd name="T50" fmla="*/ 145 w 168"/>
                                <a:gd name="T51" fmla="*/ 3 h 162"/>
                                <a:gd name="T52" fmla="*/ 141 w 168"/>
                                <a:gd name="T53" fmla="*/ 3 h 162"/>
                                <a:gd name="T54" fmla="*/ 124 w 168"/>
                                <a:gd name="T55" fmla="*/ 3 h 162"/>
                                <a:gd name="T56" fmla="*/ 118 w 168"/>
                                <a:gd name="T57" fmla="*/ 6 h 162"/>
                                <a:gd name="T58" fmla="*/ 121 w 168"/>
                                <a:gd name="T59" fmla="*/ 9 h 162"/>
                                <a:gd name="T60" fmla="*/ 131 w 168"/>
                                <a:gd name="T61" fmla="*/ 10 h 162"/>
                                <a:gd name="T62" fmla="*/ 138 w 168"/>
                                <a:gd name="T63" fmla="*/ 28 h 162"/>
                                <a:gd name="T64" fmla="*/ 140 w 168"/>
                                <a:gd name="T65" fmla="*/ 127 h 162"/>
                                <a:gd name="T66" fmla="*/ 125 w 168"/>
                                <a:gd name="T67" fmla="*/ 111 h 162"/>
                                <a:gd name="T68" fmla="*/ 94 w 168"/>
                                <a:gd name="T69" fmla="*/ 77 h 162"/>
                                <a:gd name="T70" fmla="*/ 27 w 168"/>
                                <a:gd name="T71" fmla="*/ 5 h 162"/>
                                <a:gd name="T72" fmla="*/ 21 w 168"/>
                                <a:gd name="T73" fmla="*/ 0 h 162"/>
                                <a:gd name="T74" fmla="*/ 17 w 168"/>
                                <a:gd name="T75" fmla="*/ 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68" h="162">
                                  <a:moveTo>
                                    <a:pt x="17" y="12"/>
                                  </a:moveTo>
                                  <a:cubicBezTo>
                                    <a:pt x="17" y="129"/>
                                    <a:pt x="17" y="129"/>
                                    <a:pt x="17" y="129"/>
                                  </a:cubicBezTo>
                                  <a:cubicBezTo>
                                    <a:pt x="17" y="147"/>
                                    <a:pt x="16" y="152"/>
                                    <a:pt x="12" y="153"/>
                                  </a:cubicBezTo>
                                  <a:cubicBezTo>
                                    <a:pt x="11" y="153"/>
                                    <a:pt x="4" y="154"/>
                                    <a:pt x="4" y="154"/>
                                  </a:cubicBezTo>
                                  <a:cubicBezTo>
                                    <a:pt x="1" y="154"/>
                                    <a:pt x="0" y="156"/>
                                    <a:pt x="0" y="157"/>
                                  </a:cubicBezTo>
                                  <a:cubicBezTo>
                                    <a:pt x="0" y="160"/>
                                    <a:pt x="4" y="160"/>
                                    <a:pt x="5" y="160"/>
                                  </a:cubicBezTo>
                                  <a:cubicBezTo>
                                    <a:pt x="22" y="160"/>
                                    <a:pt x="22" y="160"/>
                                    <a:pt x="22" y="160"/>
                                  </a:cubicBezTo>
                                  <a:cubicBezTo>
                                    <a:pt x="25" y="160"/>
                                    <a:pt x="25" y="160"/>
                                    <a:pt x="25" y="160"/>
                                  </a:cubicBezTo>
                                  <a:cubicBezTo>
                                    <a:pt x="28" y="160"/>
                                    <a:pt x="28" y="160"/>
                                    <a:pt x="28" y="160"/>
                                  </a:cubicBezTo>
                                  <a:cubicBezTo>
                                    <a:pt x="46" y="160"/>
                                    <a:pt x="46" y="160"/>
                                    <a:pt x="46" y="160"/>
                                  </a:cubicBezTo>
                                  <a:cubicBezTo>
                                    <a:pt x="48" y="160"/>
                                    <a:pt x="52" y="160"/>
                                    <a:pt x="52" y="157"/>
                                  </a:cubicBezTo>
                                  <a:cubicBezTo>
                                    <a:pt x="52" y="156"/>
                                    <a:pt x="51" y="154"/>
                                    <a:pt x="49" y="154"/>
                                  </a:cubicBezTo>
                                  <a:cubicBezTo>
                                    <a:pt x="39" y="153"/>
                                    <a:pt x="39" y="153"/>
                                    <a:pt x="39" y="153"/>
                                  </a:cubicBezTo>
                                  <a:cubicBezTo>
                                    <a:pt x="35" y="152"/>
                                    <a:pt x="32" y="148"/>
                                    <a:pt x="32" y="131"/>
                                  </a:cubicBezTo>
                                  <a:cubicBezTo>
                                    <a:pt x="32" y="131"/>
                                    <a:pt x="30" y="45"/>
                                    <a:pt x="29" y="37"/>
                                  </a:cubicBezTo>
                                  <a:cubicBezTo>
                                    <a:pt x="34" y="43"/>
                                    <a:pt x="80" y="93"/>
                                    <a:pt x="80" y="93"/>
                                  </a:cubicBezTo>
                                  <a:cubicBezTo>
                                    <a:pt x="102" y="117"/>
                                    <a:pt x="131" y="146"/>
                                    <a:pt x="133" y="148"/>
                                  </a:cubicBezTo>
                                  <a:cubicBezTo>
                                    <a:pt x="145" y="160"/>
                                    <a:pt x="147" y="162"/>
                                    <a:pt x="149" y="162"/>
                                  </a:cubicBezTo>
                                  <a:cubicBezTo>
                                    <a:pt x="152" y="162"/>
                                    <a:pt x="153" y="159"/>
                                    <a:pt x="153" y="146"/>
                                  </a:cubicBezTo>
                                  <a:cubicBezTo>
                                    <a:pt x="153" y="146"/>
                                    <a:pt x="153" y="26"/>
                                    <a:pt x="153" y="26"/>
                                  </a:cubicBezTo>
                                  <a:cubicBezTo>
                                    <a:pt x="153" y="13"/>
                                    <a:pt x="154" y="10"/>
                                    <a:pt x="159" y="9"/>
                                  </a:cubicBezTo>
                                  <a:cubicBezTo>
                                    <a:pt x="159" y="9"/>
                                    <a:pt x="164" y="9"/>
                                    <a:pt x="164" y="9"/>
                                  </a:cubicBezTo>
                                  <a:cubicBezTo>
                                    <a:pt x="167" y="9"/>
                                    <a:pt x="168" y="7"/>
                                    <a:pt x="168" y="6"/>
                                  </a:cubicBezTo>
                                  <a:cubicBezTo>
                                    <a:pt x="168" y="3"/>
                                    <a:pt x="164" y="3"/>
                                    <a:pt x="163" y="3"/>
                                  </a:cubicBezTo>
                                  <a:cubicBezTo>
                                    <a:pt x="149" y="3"/>
                                    <a:pt x="149" y="3"/>
                                    <a:pt x="149" y="3"/>
                                  </a:cubicBezTo>
                                  <a:cubicBezTo>
                                    <a:pt x="145" y="3"/>
                                    <a:pt x="145" y="3"/>
                                    <a:pt x="145" y="3"/>
                                  </a:cubicBezTo>
                                  <a:cubicBezTo>
                                    <a:pt x="141" y="3"/>
                                    <a:pt x="141" y="3"/>
                                    <a:pt x="141" y="3"/>
                                  </a:cubicBezTo>
                                  <a:cubicBezTo>
                                    <a:pt x="124" y="3"/>
                                    <a:pt x="124" y="3"/>
                                    <a:pt x="124" y="3"/>
                                  </a:cubicBezTo>
                                  <a:cubicBezTo>
                                    <a:pt x="122" y="3"/>
                                    <a:pt x="118" y="3"/>
                                    <a:pt x="118" y="6"/>
                                  </a:cubicBezTo>
                                  <a:cubicBezTo>
                                    <a:pt x="118" y="8"/>
                                    <a:pt x="119" y="9"/>
                                    <a:pt x="121" y="9"/>
                                  </a:cubicBezTo>
                                  <a:cubicBezTo>
                                    <a:pt x="131" y="10"/>
                                    <a:pt x="131" y="10"/>
                                    <a:pt x="131" y="10"/>
                                  </a:cubicBezTo>
                                  <a:cubicBezTo>
                                    <a:pt x="136" y="11"/>
                                    <a:pt x="138" y="14"/>
                                    <a:pt x="138" y="28"/>
                                  </a:cubicBezTo>
                                  <a:cubicBezTo>
                                    <a:pt x="138" y="28"/>
                                    <a:pt x="140" y="108"/>
                                    <a:pt x="140" y="127"/>
                                  </a:cubicBezTo>
                                  <a:cubicBezTo>
                                    <a:pt x="136" y="123"/>
                                    <a:pt x="125" y="111"/>
                                    <a:pt x="125" y="111"/>
                                  </a:cubicBezTo>
                                  <a:cubicBezTo>
                                    <a:pt x="94" y="77"/>
                                    <a:pt x="94" y="77"/>
                                    <a:pt x="94" y="77"/>
                                  </a:cubicBezTo>
                                  <a:cubicBezTo>
                                    <a:pt x="27" y="5"/>
                                    <a:pt x="27" y="5"/>
                                    <a:pt x="27" y="5"/>
                                  </a:cubicBezTo>
                                  <a:cubicBezTo>
                                    <a:pt x="24" y="2"/>
                                    <a:pt x="22" y="0"/>
                                    <a:pt x="21" y="0"/>
                                  </a:cubicBezTo>
                                  <a:cubicBezTo>
                                    <a:pt x="17" y="0"/>
                                    <a:pt x="17" y="4"/>
                                    <a:pt x="17" y="1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 name="Freeform 11"/>
                          <wps:cNvSpPr>
                            <a:spLocks/>
                          </wps:cNvSpPr>
                          <wps:spPr bwMode="auto">
                            <a:xfrm>
                              <a:off x="822" y="1284"/>
                              <a:ext cx="38" cy="107"/>
                            </a:xfrm>
                            <a:custGeom>
                              <a:avLst/>
                              <a:gdLst>
                                <a:gd name="T0" fmla="*/ 29 w 56"/>
                                <a:gd name="T1" fmla="*/ 0 h 157"/>
                                <a:gd name="T2" fmla="*/ 26 w 56"/>
                                <a:gd name="T3" fmla="*/ 0 h 157"/>
                                <a:gd name="T4" fmla="*/ 23 w 56"/>
                                <a:gd name="T5" fmla="*/ 0 h 157"/>
                                <a:gd name="T6" fmla="*/ 5 w 56"/>
                                <a:gd name="T7" fmla="*/ 0 h 157"/>
                                <a:gd name="T8" fmla="*/ 0 w 56"/>
                                <a:gd name="T9" fmla="*/ 3 h 157"/>
                                <a:gd name="T10" fmla="*/ 4 w 56"/>
                                <a:gd name="T11" fmla="*/ 6 h 157"/>
                                <a:gd name="T12" fmla="*/ 10 w 56"/>
                                <a:gd name="T13" fmla="*/ 6 h 157"/>
                                <a:gd name="T14" fmla="*/ 15 w 56"/>
                                <a:gd name="T15" fmla="*/ 16 h 157"/>
                                <a:gd name="T16" fmla="*/ 16 w 56"/>
                                <a:gd name="T17" fmla="*/ 60 h 157"/>
                                <a:gd name="T18" fmla="*/ 16 w 56"/>
                                <a:gd name="T19" fmla="*/ 96 h 157"/>
                                <a:gd name="T20" fmla="*/ 15 w 56"/>
                                <a:gd name="T21" fmla="*/ 141 h 157"/>
                                <a:gd name="T22" fmla="*/ 10 w 56"/>
                                <a:gd name="T23" fmla="*/ 150 h 157"/>
                                <a:gd name="T24" fmla="*/ 4 w 56"/>
                                <a:gd name="T25" fmla="*/ 151 h 157"/>
                                <a:gd name="T26" fmla="*/ 1 w 56"/>
                                <a:gd name="T27" fmla="*/ 154 h 157"/>
                                <a:gd name="T28" fmla="*/ 6 w 56"/>
                                <a:gd name="T29" fmla="*/ 157 h 157"/>
                                <a:gd name="T30" fmla="*/ 22 w 56"/>
                                <a:gd name="T31" fmla="*/ 157 h 157"/>
                                <a:gd name="T32" fmla="*/ 26 w 56"/>
                                <a:gd name="T33" fmla="*/ 157 h 157"/>
                                <a:gd name="T34" fmla="*/ 28 w 56"/>
                                <a:gd name="T35" fmla="*/ 157 h 157"/>
                                <a:gd name="T36" fmla="*/ 51 w 56"/>
                                <a:gd name="T37" fmla="*/ 157 h 157"/>
                                <a:gd name="T38" fmla="*/ 56 w 56"/>
                                <a:gd name="T39" fmla="*/ 154 h 157"/>
                                <a:gd name="T40" fmla="*/ 53 w 56"/>
                                <a:gd name="T41" fmla="*/ 151 h 157"/>
                                <a:gd name="T42" fmla="*/ 44 w 56"/>
                                <a:gd name="T43" fmla="*/ 150 h 157"/>
                                <a:gd name="T44" fmla="*/ 37 w 56"/>
                                <a:gd name="T45" fmla="*/ 141 h 157"/>
                                <a:gd name="T46" fmla="*/ 36 w 56"/>
                                <a:gd name="T47" fmla="*/ 96 h 157"/>
                                <a:gd name="T48" fmla="*/ 36 w 56"/>
                                <a:gd name="T49" fmla="*/ 60 h 157"/>
                                <a:gd name="T50" fmla="*/ 36 w 56"/>
                                <a:gd name="T51" fmla="*/ 16 h 157"/>
                                <a:gd name="T52" fmla="*/ 43 w 56"/>
                                <a:gd name="T53" fmla="*/ 6 h 157"/>
                                <a:gd name="T54" fmla="*/ 47 w 56"/>
                                <a:gd name="T55" fmla="*/ 6 h 157"/>
                                <a:gd name="T56" fmla="*/ 51 w 56"/>
                                <a:gd name="T57" fmla="*/ 3 h 157"/>
                                <a:gd name="T58" fmla="*/ 46 w 56"/>
                                <a:gd name="T59" fmla="*/ 0 h 157"/>
                                <a:gd name="T60" fmla="*/ 29 w 56"/>
                                <a:gd name="T61"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6" h="157">
                                  <a:moveTo>
                                    <a:pt x="29" y="0"/>
                                  </a:moveTo>
                                  <a:cubicBezTo>
                                    <a:pt x="26" y="0"/>
                                    <a:pt x="26" y="0"/>
                                    <a:pt x="26" y="0"/>
                                  </a:cubicBezTo>
                                  <a:cubicBezTo>
                                    <a:pt x="23" y="0"/>
                                    <a:pt x="23" y="0"/>
                                    <a:pt x="23" y="0"/>
                                  </a:cubicBezTo>
                                  <a:cubicBezTo>
                                    <a:pt x="5" y="0"/>
                                    <a:pt x="5" y="0"/>
                                    <a:pt x="5" y="0"/>
                                  </a:cubicBezTo>
                                  <a:cubicBezTo>
                                    <a:pt x="4" y="0"/>
                                    <a:pt x="0" y="0"/>
                                    <a:pt x="0" y="3"/>
                                  </a:cubicBezTo>
                                  <a:cubicBezTo>
                                    <a:pt x="0" y="4"/>
                                    <a:pt x="2" y="6"/>
                                    <a:pt x="4" y="6"/>
                                  </a:cubicBezTo>
                                  <a:cubicBezTo>
                                    <a:pt x="10" y="6"/>
                                    <a:pt x="10" y="6"/>
                                    <a:pt x="10" y="6"/>
                                  </a:cubicBezTo>
                                  <a:cubicBezTo>
                                    <a:pt x="13" y="7"/>
                                    <a:pt x="15" y="9"/>
                                    <a:pt x="15" y="16"/>
                                  </a:cubicBezTo>
                                  <a:cubicBezTo>
                                    <a:pt x="15" y="16"/>
                                    <a:pt x="16" y="60"/>
                                    <a:pt x="16" y="60"/>
                                  </a:cubicBezTo>
                                  <a:cubicBezTo>
                                    <a:pt x="16" y="96"/>
                                    <a:pt x="16" y="96"/>
                                    <a:pt x="16" y="96"/>
                                  </a:cubicBezTo>
                                  <a:cubicBezTo>
                                    <a:pt x="16" y="116"/>
                                    <a:pt x="16" y="132"/>
                                    <a:pt x="15" y="141"/>
                                  </a:cubicBezTo>
                                  <a:cubicBezTo>
                                    <a:pt x="14" y="147"/>
                                    <a:pt x="13" y="150"/>
                                    <a:pt x="10" y="150"/>
                                  </a:cubicBezTo>
                                  <a:cubicBezTo>
                                    <a:pt x="10" y="150"/>
                                    <a:pt x="4" y="151"/>
                                    <a:pt x="4" y="151"/>
                                  </a:cubicBezTo>
                                  <a:cubicBezTo>
                                    <a:pt x="2" y="151"/>
                                    <a:pt x="1" y="153"/>
                                    <a:pt x="1" y="154"/>
                                  </a:cubicBezTo>
                                  <a:cubicBezTo>
                                    <a:pt x="1" y="157"/>
                                    <a:pt x="5" y="157"/>
                                    <a:pt x="6" y="157"/>
                                  </a:cubicBezTo>
                                  <a:cubicBezTo>
                                    <a:pt x="22" y="157"/>
                                    <a:pt x="22" y="157"/>
                                    <a:pt x="22" y="157"/>
                                  </a:cubicBezTo>
                                  <a:cubicBezTo>
                                    <a:pt x="26" y="157"/>
                                    <a:pt x="26" y="157"/>
                                    <a:pt x="26" y="157"/>
                                  </a:cubicBezTo>
                                  <a:cubicBezTo>
                                    <a:pt x="28" y="157"/>
                                    <a:pt x="28" y="157"/>
                                    <a:pt x="28" y="157"/>
                                  </a:cubicBezTo>
                                  <a:cubicBezTo>
                                    <a:pt x="51" y="157"/>
                                    <a:pt x="51" y="157"/>
                                    <a:pt x="51" y="157"/>
                                  </a:cubicBezTo>
                                  <a:cubicBezTo>
                                    <a:pt x="55" y="157"/>
                                    <a:pt x="56" y="155"/>
                                    <a:pt x="56" y="154"/>
                                  </a:cubicBezTo>
                                  <a:cubicBezTo>
                                    <a:pt x="56" y="153"/>
                                    <a:pt x="55" y="151"/>
                                    <a:pt x="53" y="151"/>
                                  </a:cubicBezTo>
                                  <a:cubicBezTo>
                                    <a:pt x="44" y="150"/>
                                    <a:pt x="44" y="150"/>
                                    <a:pt x="44" y="150"/>
                                  </a:cubicBezTo>
                                  <a:cubicBezTo>
                                    <a:pt x="39" y="150"/>
                                    <a:pt x="38" y="147"/>
                                    <a:pt x="37" y="141"/>
                                  </a:cubicBezTo>
                                  <a:cubicBezTo>
                                    <a:pt x="36" y="132"/>
                                    <a:pt x="36" y="116"/>
                                    <a:pt x="36" y="96"/>
                                  </a:cubicBezTo>
                                  <a:cubicBezTo>
                                    <a:pt x="36" y="60"/>
                                    <a:pt x="36" y="60"/>
                                    <a:pt x="36" y="60"/>
                                  </a:cubicBezTo>
                                  <a:cubicBezTo>
                                    <a:pt x="36" y="16"/>
                                    <a:pt x="36" y="16"/>
                                    <a:pt x="36" y="16"/>
                                  </a:cubicBezTo>
                                  <a:cubicBezTo>
                                    <a:pt x="37" y="10"/>
                                    <a:pt x="38" y="7"/>
                                    <a:pt x="43" y="6"/>
                                  </a:cubicBezTo>
                                  <a:cubicBezTo>
                                    <a:pt x="43" y="6"/>
                                    <a:pt x="47" y="6"/>
                                    <a:pt x="47" y="6"/>
                                  </a:cubicBezTo>
                                  <a:cubicBezTo>
                                    <a:pt x="49" y="6"/>
                                    <a:pt x="51" y="4"/>
                                    <a:pt x="51" y="3"/>
                                  </a:cubicBezTo>
                                  <a:cubicBezTo>
                                    <a:pt x="51" y="0"/>
                                    <a:pt x="47" y="0"/>
                                    <a:pt x="46" y="0"/>
                                  </a:cubicBezTo>
                                  <a:lnTo>
                                    <a:pt x="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866" y="1284"/>
                              <a:ext cx="112" cy="109"/>
                            </a:xfrm>
                            <a:custGeom>
                              <a:avLst/>
                              <a:gdLst>
                                <a:gd name="T0" fmla="*/ 148 w 166"/>
                                <a:gd name="T1" fmla="*/ 0 h 160"/>
                                <a:gd name="T2" fmla="*/ 145 w 166"/>
                                <a:gd name="T3" fmla="*/ 0 h 160"/>
                                <a:gd name="T4" fmla="*/ 140 w 166"/>
                                <a:gd name="T5" fmla="*/ 0 h 160"/>
                                <a:gd name="T6" fmla="*/ 125 w 166"/>
                                <a:gd name="T7" fmla="*/ 0 h 160"/>
                                <a:gd name="T8" fmla="*/ 119 w 166"/>
                                <a:gd name="T9" fmla="*/ 3 h 160"/>
                                <a:gd name="T10" fmla="*/ 123 w 166"/>
                                <a:gd name="T11" fmla="*/ 6 h 160"/>
                                <a:gd name="T12" fmla="*/ 130 w 166"/>
                                <a:gd name="T13" fmla="*/ 6 h 160"/>
                                <a:gd name="T14" fmla="*/ 131 w 166"/>
                                <a:gd name="T15" fmla="*/ 10 h 160"/>
                                <a:gd name="T16" fmla="*/ 130 w 166"/>
                                <a:gd name="T17" fmla="*/ 17 h 160"/>
                                <a:gd name="T18" fmla="*/ 88 w 166"/>
                                <a:gd name="T19" fmla="*/ 127 h 160"/>
                                <a:gd name="T20" fmla="*/ 50 w 166"/>
                                <a:gd name="T21" fmla="*/ 26 h 160"/>
                                <a:gd name="T22" fmla="*/ 44 w 166"/>
                                <a:gd name="T23" fmla="*/ 9 h 160"/>
                                <a:gd name="T24" fmla="*/ 46 w 166"/>
                                <a:gd name="T25" fmla="*/ 7 h 160"/>
                                <a:gd name="T26" fmla="*/ 53 w 166"/>
                                <a:gd name="T27" fmla="*/ 6 h 160"/>
                                <a:gd name="T28" fmla="*/ 57 w 166"/>
                                <a:gd name="T29" fmla="*/ 3 h 160"/>
                                <a:gd name="T30" fmla="*/ 50 w 166"/>
                                <a:gd name="T31" fmla="*/ 0 h 160"/>
                                <a:gd name="T32" fmla="*/ 35 w 166"/>
                                <a:gd name="T33" fmla="*/ 0 h 160"/>
                                <a:gd name="T34" fmla="*/ 31 w 166"/>
                                <a:gd name="T35" fmla="*/ 0 h 160"/>
                                <a:gd name="T36" fmla="*/ 26 w 166"/>
                                <a:gd name="T37" fmla="*/ 0 h 160"/>
                                <a:gd name="T38" fmla="*/ 7 w 166"/>
                                <a:gd name="T39" fmla="*/ 0 h 160"/>
                                <a:gd name="T40" fmla="*/ 0 w 166"/>
                                <a:gd name="T41" fmla="*/ 3 h 160"/>
                                <a:gd name="T42" fmla="*/ 3 w 166"/>
                                <a:gd name="T43" fmla="*/ 6 h 160"/>
                                <a:gd name="T44" fmla="*/ 10 w 166"/>
                                <a:gd name="T45" fmla="*/ 6 h 160"/>
                                <a:gd name="T46" fmla="*/ 24 w 166"/>
                                <a:gd name="T47" fmla="*/ 21 h 160"/>
                                <a:gd name="T48" fmla="*/ 75 w 166"/>
                                <a:gd name="T49" fmla="*/ 148 h 160"/>
                                <a:gd name="T50" fmla="*/ 83 w 166"/>
                                <a:gd name="T51" fmla="*/ 160 h 160"/>
                                <a:gd name="T52" fmla="*/ 89 w 166"/>
                                <a:gd name="T53" fmla="*/ 151 h 160"/>
                                <a:gd name="T54" fmla="*/ 93 w 166"/>
                                <a:gd name="T55" fmla="*/ 144 h 160"/>
                                <a:gd name="T56" fmla="*/ 118 w 166"/>
                                <a:gd name="T57" fmla="*/ 84 h 160"/>
                                <a:gd name="T58" fmla="*/ 130 w 166"/>
                                <a:gd name="T59" fmla="*/ 55 h 160"/>
                                <a:gd name="T60" fmla="*/ 142 w 166"/>
                                <a:gd name="T61" fmla="*/ 26 h 160"/>
                                <a:gd name="T62" fmla="*/ 153 w 166"/>
                                <a:gd name="T63" fmla="*/ 8 h 160"/>
                                <a:gd name="T64" fmla="*/ 162 w 166"/>
                                <a:gd name="T65" fmla="*/ 6 h 160"/>
                                <a:gd name="T66" fmla="*/ 166 w 166"/>
                                <a:gd name="T67" fmla="*/ 3 h 160"/>
                                <a:gd name="T68" fmla="*/ 161 w 166"/>
                                <a:gd name="T69" fmla="*/ 0 h 160"/>
                                <a:gd name="T70" fmla="*/ 148 w 166"/>
                                <a:gd name="T71"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66" h="160">
                                  <a:moveTo>
                                    <a:pt x="148" y="0"/>
                                  </a:moveTo>
                                  <a:cubicBezTo>
                                    <a:pt x="145" y="0"/>
                                    <a:pt x="145" y="0"/>
                                    <a:pt x="145" y="0"/>
                                  </a:cubicBezTo>
                                  <a:cubicBezTo>
                                    <a:pt x="140" y="0"/>
                                    <a:pt x="140" y="0"/>
                                    <a:pt x="140" y="0"/>
                                  </a:cubicBezTo>
                                  <a:cubicBezTo>
                                    <a:pt x="125" y="0"/>
                                    <a:pt x="125" y="0"/>
                                    <a:pt x="125" y="0"/>
                                  </a:cubicBezTo>
                                  <a:cubicBezTo>
                                    <a:pt x="123" y="0"/>
                                    <a:pt x="119" y="0"/>
                                    <a:pt x="119" y="3"/>
                                  </a:cubicBezTo>
                                  <a:cubicBezTo>
                                    <a:pt x="119" y="4"/>
                                    <a:pt x="119" y="6"/>
                                    <a:pt x="123" y="6"/>
                                  </a:cubicBezTo>
                                  <a:cubicBezTo>
                                    <a:pt x="130" y="6"/>
                                    <a:pt x="130" y="6"/>
                                    <a:pt x="130" y="6"/>
                                  </a:cubicBezTo>
                                  <a:cubicBezTo>
                                    <a:pt x="131" y="7"/>
                                    <a:pt x="131" y="9"/>
                                    <a:pt x="131" y="10"/>
                                  </a:cubicBezTo>
                                  <a:cubicBezTo>
                                    <a:pt x="130" y="17"/>
                                    <a:pt x="130" y="17"/>
                                    <a:pt x="130" y="17"/>
                                  </a:cubicBezTo>
                                  <a:cubicBezTo>
                                    <a:pt x="126" y="30"/>
                                    <a:pt x="100" y="97"/>
                                    <a:pt x="88" y="127"/>
                                  </a:cubicBezTo>
                                  <a:cubicBezTo>
                                    <a:pt x="85" y="120"/>
                                    <a:pt x="50" y="26"/>
                                    <a:pt x="50" y="26"/>
                                  </a:cubicBezTo>
                                  <a:cubicBezTo>
                                    <a:pt x="47" y="18"/>
                                    <a:pt x="44" y="12"/>
                                    <a:pt x="44" y="9"/>
                                  </a:cubicBezTo>
                                  <a:cubicBezTo>
                                    <a:pt x="44" y="8"/>
                                    <a:pt x="45" y="7"/>
                                    <a:pt x="46" y="7"/>
                                  </a:cubicBezTo>
                                  <a:cubicBezTo>
                                    <a:pt x="53" y="6"/>
                                    <a:pt x="53" y="6"/>
                                    <a:pt x="53" y="6"/>
                                  </a:cubicBezTo>
                                  <a:cubicBezTo>
                                    <a:pt x="56" y="6"/>
                                    <a:pt x="57" y="4"/>
                                    <a:pt x="57" y="3"/>
                                  </a:cubicBezTo>
                                  <a:cubicBezTo>
                                    <a:pt x="57" y="0"/>
                                    <a:pt x="52" y="0"/>
                                    <a:pt x="50" y="0"/>
                                  </a:cubicBezTo>
                                  <a:cubicBezTo>
                                    <a:pt x="35" y="0"/>
                                    <a:pt x="35" y="0"/>
                                    <a:pt x="35" y="0"/>
                                  </a:cubicBezTo>
                                  <a:cubicBezTo>
                                    <a:pt x="31" y="0"/>
                                    <a:pt x="31" y="0"/>
                                    <a:pt x="31" y="0"/>
                                  </a:cubicBezTo>
                                  <a:cubicBezTo>
                                    <a:pt x="26" y="0"/>
                                    <a:pt x="26" y="0"/>
                                    <a:pt x="26" y="0"/>
                                  </a:cubicBezTo>
                                  <a:cubicBezTo>
                                    <a:pt x="7" y="0"/>
                                    <a:pt x="7" y="0"/>
                                    <a:pt x="7" y="0"/>
                                  </a:cubicBezTo>
                                  <a:cubicBezTo>
                                    <a:pt x="4" y="0"/>
                                    <a:pt x="0" y="0"/>
                                    <a:pt x="0" y="3"/>
                                  </a:cubicBezTo>
                                  <a:cubicBezTo>
                                    <a:pt x="0" y="4"/>
                                    <a:pt x="1" y="6"/>
                                    <a:pt x="3" y="6"/>
                                  </a:cubicBezTo>
                                  <a:cubicBezTo>
                                    <a:pt x="10" y="6"/>
                                    <a:pt x="10" y="6"/>
                                    <a:pt x="10" y="6"/>
                                  </a:cubicBezTo>
                                  <a:cubicBezTo>
                                    <a:pt x="17" y="8"/>
                                    <a:pt x="20" y="10"/>
                                    <a:pt x="24" y="21"/>
                                  </a:cubicBezTo>
                                  <a:cubicBezTo>
                                    <a:pt x="75" y="148"/>
                                    <a:pt x="75" y="148"/>
                                    <a:pt x="75" y="148"/>
                                  </a:cubicBezTo>
                                  <a:cubicBezTo>
                                    <a:pt x="78" y="157"/>
                                    <a:pt x="80" y="160"/>
                                    <a:pt x="83" y="160"/>
                                  </a:cubicBezTo>
                                  <a:cubicBezTo>
                                    <a:pt x="86" y="160"/>
                                    <a:pt x="86" y="158"/>
                                    <a:pt x="89" y="151"/>
                                  </a:cubicBezTo>
                                  <a:cubicBezTo>
                                    <a:pt x="93" y="144"/>
                                    <a:pt x="93" y="144"/>
                                    <a:pt x="93" y="144"/>
                                  </a:cubicBezTo>
                                  <a:cubicBezTo>
                                    <a:pt x="118" y="84"/>
                                    <a:pt x="118" y="84"/>
                                    <a:pt x="118" y="84"/>
                                  </a:cubicBezTo>
                                  <a:cubicBezTo>
                                    <a:pt x="130" y="55"/>
                                    <a:pt x="130" y="55"/>
                                    <a:pt x="130" y="55"/>
                                  </a:cubicBezTo>
                                  <a:cubicBezTo>
                                    <a:pt x="142" y="26"/>
                                    <a:pt x="142" y="26"/>
                                    <a:pt x="142" y="26"/>
                                  </a:cubicBezTo>
                                  <a:cubicBezTo>
                                    <a:pt x="148" y="13"/>
                                    <a:pt x="151" y="9"/>
                                    <a:pt x="153" y="8"/>
                                  </a:cubicBezTo>
                                  <a:cubicBezTo>
                                    <a:pt x="156" y="6"/>
                                    <a:pt x="160" y="6"/>
                                    <a:pt x="162" y="6"/>
                                  </a:cubicBezTo>
                                  <a:cubicBezTo>
                                    <a:pt x="165" y="6"/>
                                    <a:pt x="166" y="4"/>
                                    <a:pt x="166" y="3"/>
                                  </a:cubicBezTo>
                                  <a:cubicBezTo>
                                    <a:pt x="166" y="1"/>
                                    <a:pt x="164" y="0"/>
                                    <a:pt x="161" y="0"/>
                                  </a:cubicBezTo>
                                  <a:lnTo>
                                    <a:pt x="14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984" y="1283"/>
                              <a:ext cx="64" cy="108"/>
                            </a:xfrm>
                            <a:custGeom>
                              <a:avLst/>
                              <a:gdLst>
                                <a:gd name="T0" fmla="*/ 84 w 94"/>
                                <a:gd name="T1" fmla="*/ 1 h 160"/>
                                <a:gd name="T2" fmla="*/ 83 w 94"/>
                                <a:gd name="T3" fmla="*/ 1 h 160"/>
                                <a:gd name="T4" fmla="*/ 75 w 94"/>
                                <a:gd name="T5" fmla="*/ 2 h 160"/>
                                <a:gd name="T6" fmla="*/ 28 w 94"/>
                                <a:gd name="T7" fmla="*/ 2 h 160"/>
                                <a:gd name="T8" fmla="*/ 26 w 94"/>
                                <a:gd name="T9" fmla="*/ 2 h 160"/>
                                <a:gd name="T10" fmla="*/ 5 w 94"/>
                                <a:gd name="T11" fmla="*/ 2 h 160"/>
                                <a:gd name="T12" fmla="*/ 0 w 94"/>
                                <a:gd name="T13" fmla="*/ 5 h 160"/>
                                <a:gd name="T14" fmla="*/ 4 w 94"/>
                                <a:gd name="T15" fmla="*/ 8 h 160"/>
                                <a:gd name="T16" fmla="*/ 10 w 94"/>
                                <a:gd name="T17" fmla="*/ 8 h 160"/>
                                <a:gd name="T18" fmla="*/ 18 w 94"/>
                                <a:gd name="T19" fmla="*/ 18 h 160"/>
                                <a:gd name="T20" fmla="*/ 18 w 94"/>
                                <a:gd name="T21" fmla="*/ 62 h 160"/>
                                <a:gd name="T22" fmla="*/ 18 w 94"/>
                                <a:gd name="T23" fmla="*/ 98 h 160"/>
                                <a:gd name="T24" fmla="*/ 17 w 94"/>
                                <a:gd name="T25" fmla="*/ 143 h 160"/>
                                <a:gd name="T26" fmla="*/ 12 w 94"/>
                                <a:gd name="T27" fmla="*/ 152 h 160"/>
                                <a:gd name="T28" fmla="*/ 7 w 94"/>
                                <a:gd name="T29" fmla="*/ 153 h 160"/>
                                <a:gd name="T30" fmla="*/ 3 w 94"/>
                                <a:gd name="T31" fmla="*/ 156 h 160"/>
                                <a:gd name="T32" fmla="*/ 8 w 94"/>
                                <a:gd name="T33" fmla="*/ 159 h 160"/>
                                <a:gd name="T34" fmla="*/ 25 w 94"/>
                                <a:gd name="T35" fmla="*/ 159 h 160"/>
                                <a:gd name="T36" fmla="*/ 28 w 94"/>
                                <a:gd name="T37" fmla="*/ 159 h 160"/>
                                <a:gd name="T38" fmla="*/ 36 w 94"/>
                                <a:gd name="T39" fmla="*/ 159 h 160"/>
                                <a:gd name="T40" fmla="*/ 79 w 94"/>
                                <a:gd name="T41" fmla="*/ 160 h 160"/>
                                <a:gd name="T42" fmla="*/ 91 w 94"/>
                                <a:gd name="T43" fmla="*/ 153 h 160"/>
                                <a:gd name="T44" fmla="*/ 94 w 94"/>
                                <a:gd name="T45" fmla="*/ 133 h 160"/>
                                <a:gd name="T46" fmla="*/ 91 w 94"/>
                                <a:gd name="T47" fmla="*/ 129 h 160"/>
                                <a:gd name="T48" fmla="*/ 88 w 94"/>
                                <a:gd name="T49" fmla="*/ 133 h 160"/>
                                <a:gd name="T50" fmla="*/ 80 w 94"/>
                                <a:gd name="T51" fmla="*/ 146 h 160"/>
                                <a:gd name="T52" fmla="*/ 61 w 94"/>
                                <a:gd name="T53" fmla="*/ 149 h 160"/>
                                <a:gd name="T54" fmla="*/ 38 w 94"/>
                                <a:gd name="T55" fmla="*/ 133 h 160"/>
                                <a:gd name="T56" fmla="*/ 38 w 94"/>
                                <a:gd name="T57" fmla="*/ 107 h 160"/>
                                <a:gd name="T58" fmla="*/ 38 w 94"/>
                                <a:gd name="T59" fmla="*/ 98 h 160"/>
                                <a:gd name="T60" fmla="*/ 38 w 94"/>
                                <a:gd name="T61" fmla="*/ 80 h 160"/>
                                <a:gd name="T62" fmla="*/ 67 w 94"/>
                                <a:gd name="T63" fmla="*/ 82 h 160"/>
                                <a:gd name="T64" fmla="*/ 77 w 94"/>
                                <a:gd name="T65" fmla="*/ 88 h 160"/>
                                <a:gd name="T66" fmla="*/ 77 w 94"/>
                                <a:gd name="T67" fmla="*/ 94 h 160"/>
                                <a:gd name="T68" fmla="*/ 80 w 94"/>
                                <a:gd name="T69" fmla="*/ 97 h 160"/>
                                <a:gd name="T70" fmla="*/ 83 w 94"/>
                                <a:gd name="T71" fmla="*/ 92 h 160"/>
                                <a:gd name="T72" fmla="*/ 84 w 94"/>
                                <a:gd name="T73" fmla="*/ 79 h 160"/>
                                <a:gd name="T74" fmla="*/ 86 w 94"/>
                                <a:gd name="T75" fmla="*/ 67 h 160"/>
                                <a:gd name="T76" fmla="*/ 83 w 94"/>
                                <a:gd name="T77" fmla="*/ 64 h 160"/>
                                <a:gd name="T78" fmla="*/ 79 w 94"/>
                                <a:gd name="T79" fmla="*/ 67 h 160"/>
                                <a:gd name="T80" fmla="*/ 70 w 94"/>
                                <a:gd name="T81" fmla="*/ 70 h 160"/>
                                <a:gd name="T82" fmla="*/ 38 w 94"/>
                                <a:gd name="T83" fmla="*/ 70 h 160"/>
                                <a:gd name="T84" fmla="*/ 38 w 94"/>
                                <a:gd name="T85" fmla="*/ 13 h 160"/>
                                <a:gd name="T86" fmla="*/ 66 w 94"/>
                                <a:gd name="T87" fmla="*/ 13 h 160"/>
                                <a:gd name="T88" fmla="*/ 79 w 94"/>
                                <a:gd name="T89" fmla="*/ 19 h 160"/>
                                <a:gd name="T90" fmla="*/ 80 w 94"/>
                                <a:gd name="T91" fmla="*/ 26 h 160"/>
                                <a:gd name="T92" fmla="*/ 83 w 94"/>
                                <a:gd name="T93" fmla="*/ 30 h 160"/>
                                <a:gd name="T94" fmla="*/ 86 w 94"/>
                                <a:gd name="T95" fmla="*/ 27 h 160"/>
                                <a:gd name="T96" fmla="*/ 87 w 94"/>
                                <a:gd name="T97" fmla="*/ 17 h 160"/>
                                <a:gd name="T98" fmla="*/ 87 w 94"/>
                                <a:gd name="T99" fmla="*/ 13 h 160"/>
                                <a:gd name="T100" fmla="*/ 89 w 94"/>
                                <a:gd name="T101" fmla="*/ 3 h 160"/>
                                <a:gd name="T102" fmla="*/ 87 w 94"/>
                                <a:gd name="T103" fmla="*/ 0 h 160"/>
                                <a:gd name="T104" fmla="*/ 84 w 94"/>
                                <a:gd name="T105" fmla="*/ 1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94" h="160">
                                  <a:moveTo>
                                    <a:pt x="84" y="1"/>
                                  </a:moveTo>
                                  <a:cubicBezTo>
                                    <a:pt x="83" y="1"/>
                                    <a:pt x="83" y="1"/>
                                    <a:pt x="83" y="1"/>
                                  </a:cubicBezTo>
                                  <a:cubicBezTo>
                                    <a:pt x="75" y="2"/>
                                    <a:pt x="75" y="2"/>
                                    <a:pt x="75" y="2"/>
                                  </a:cubicBezTo>
                                  <a:cubicBezTo>
                                    <a:pt x="75" y="2"/>
                                    <a:pt x="28" y="2"/>
                                    <a:pt x="28" y="2"/>
                                  </a:cubicBezTo>
                                  <a:cubicBezTo>
                                    <a:pt x="26" y="2"/>
                                    <a:pt x="26" y="2"/>
                                    <a:pt x="26" y="2"/>
                                  </a:cubicBezTo>
                                  <a:cubicBezTo>
                                    <a:pt x="5" y="2"/>
                                    <a:pt x="5" y="2"/>
                                    <a:pt x="5" y="2"/>
                                  </a:cubicBezTo>
                                  <a:cubicBezTo>
                                    <a:pt x="4" y="2"/>
                                    <a:pt x="0" y="2"/>
                                    <a:pt x="0" y="5"/>
                                  </a:cubicBezTo>
                                  <a:cubicBezTo>
                                    <a:pt x="0" y="6"/>
                                    <a:pt x="2" y="8"/>
                                    <a:pt x="4" y="8"/>
                                  </a:cubicBezTo>
                                  <a:cubicBezTo>
                                    <a:pt x="10" y="8"/>
                                    <a:pt x="10" y="8"/>
                                    <a:pt x="10" y="8"/>
                                  </a:cubicBezTo>
                                  <a:cubicBezTo>
                                    <a:pt x="16" y="9"/>
                                    <a:pt x="17" y="12"/>
                                    <a:pt x="18" y="18"/>
                                  </a:cubicBezTo>
                                  <a:cubicBezTo>
                                    <a:pt x="18" y="18"/>
                                    <a:pt x="18" y="62"/>
                                    <a:pt x="18" y="62"/>
                                  </a:cubicBezTo>
                                  <a:cubicBezTo>
                                    <a:pt x="18" y="98"/>
                                    <a:pt x="18" y="98"/>
                                    <a:pt x="18" y="98"/>
                                  </a:cubicBezTo>
                                  <a:cubicBezTo>
                                    <a:pt x="18" y="118"/>
                                    <a:pt x="18" y="134"/>
                                    <a:pt x="17" y="143"/>
                                  </a:cubicBezTo>
                                  <a:cubicBezTo>
                                    <a:pt x="16" y="149"/>
                                    <a:pt x="15" y="152"/>
                                    <a:pt x="12" y="152"/>
                                  </a:cubicBezTo>
                                  <a:cubicBezTo>
                                    <a:pt x="12" y="152"/>
                                    <a:pt x="7" y="153"/>
                                    <a:pt x="7" y="153"/>
                                  </a:cubicBezTo>
                                  <a:cubicBezTo>
                                    <a:pt x="4" y="153"/>
                                    <a:pt x="3" y="155"/>
                                    <a:pt x="3" y="156"/>
                                  </a:cubicBezTo>
                                  <a:cubicBezTo>
                                    <a:pt x="3" y="159"/>
                                    <a:pt x="7" y="159"/>
                                    <a:pt x="8" y="159"/>
                                  </a:cubicBezTo>
                                  <a:cubicBezTo>
                                    <a:pt x="25" y="159"/>
                                    <a:pt x="25" y="159"/>
                                    <a:pt x="25" y="159"/>
                                  </a:cubicBezTo>
                                  <a:cubicBezTo>
                                    <a:pt x="28" y="159"/>
                                    <a:pt x="28" y="159"/>
                                    <a:pt x="28" y="159"/>
                                  </a:cubicBezTo>
                                  <a:cubicBezTo>
                                    <a:pt x="36" y="159"/>
                                    <a:pt x="36" y="159"/>
                                    <a:pt x="36" y="159"/>
                                  </a:cubicBezTo>
                                  <a:cubicBezTo>
                                    <a:pt x="79" y="160"/>
                                    <a:pt x="79" y="160"/>
                                    <a:pt x="79" y="160"/>
                                  </a:cubicBezTo>
                                  <a:cubicBezTo>
                                    <a:pt x="87" y="160"/>
                                    <a:pt x="90" y="160"/>
                                    <a:pt x="91" y="153"/>
                                  </a:cubicBezTo>
                                  <a:cubicBezTo>
                                    <a:pt x="92" y="149"/>
                                    <a:pt x="94" y="135"/>
                                    <a:pt x="94" y="133"/>
                                  </a:cubicBezTo>
                                  <a:cubicBezTo>
                                    <a:pt x="94" y="132"/>
                                    <a:pt x="94" y="129"/>
                                    <a:pt x="91" y="129"/>
                                  </a:cubicBezTo>
                                  <a:cubicBezTo>
                                    <a:pt x="89" y="129"/>
                                    <a:pt x="88" y="131"/>
                                    <a:pt x="88" y="133"/>
                                  </a:cubicBezTo>
                                  <a:cubicBezTo>
                                    <a:pt x="86" y="141"/>
                                    <a:pt x="84" y="144"/>
                                    <a:pt x="80" y="146"/>
                                  </a:cubicBezTo>
                                  <a:cubicBezTo>
                                    <a:pt x="75" y="149"/>
                                    <a:pt x="66" y="149"/>
                                    <a:pt x="61" y="149"/>
                                  </a:cubicBezTo>
                                  <a:cubicBezTo>
                                    <a:pt x="41" y="149"/>
                                    <a:pt x="39" y="146"/>
                                    <a:pt x="38" y="133"/>
                                  </a:cubicBezTo>
                                  <a:cubicBezTo>
                                    <a:pt x="38" y="107"/>
                                    <a:pt x="38" y="107"/>
                                    <a:pt x="38" y="107"/>
                                  </a:cubicBezTo>
                                  <a:cubicBezTo>
                                    <a:pt x="38" y="98"/>
                                    <a:pt x="38" y="98"/>
                                    <a:pt x="38" y="98"/>
                                  </a:cubicBezTo>
                                  <a:cubicBezTo>
                                    <a:pt x="38" y="80"/>
                                    <a:pt x="38" y="80"/>
                                    <a:pt x="38" y="80"/>
                                  </a:cubicBezTo>
                                  <a:cubicBezTo>
                                    <a:pt x="38" y="81"/>
                                    <a:pt x="67" y="82"/>
                                    <a:pt x="67" y="82"/>
                                  </a:cubicBezTo>
                                  <a:cubicBezTo>
                                    <a:pt x="75" y="82"/>
                                    <a:pt x="76" y="86"/>
                                    <a:pt x="77" y="88"/>
                                  </a:cubicBezTo>
                                  <a:cubicBezTo>
                                    <a:pt x="77" y="94"/>
                                    <a:pt x="77" y="94"/>
                                    <a:pt x="77" y="94"/>
                                  </a:cubicBezTo>
                                  <a:cubicBezTo>
                                    <a:pt x="77" y="96"/>
                                    <a:pt x="79" y="97"/>
                                    <a:pt x="80" y="97"/>
                                  </a:cubicBezTo>
                                  <a:cubicBezTo>
                                    <a:pt x="83" y="97"/>
                                    <a:pt x="83" y="94"/>
                                    <a:pt x="83" y="92"/>
                                  </a:cubicBezTo>
                                  <a:cubicBezTo>
                                    <a:pt x="84" y="79"/>
                                    <a:pt x="84" y="79"/>
                                    <a:pt x="84" y="79"/>
                                  </a:cubicBezTo>
                                  <a:cubicBezTo>
                                    <a:pt x="84" y="79"/>
                                    <a:pt x="86" y="67"/>
                                    <a:pt x="86" y="67"/>
                                  </a:cubicBezTo>
                                  <a:cubicBezTo>
                                    <a:pt x="86" y="64"/>
                                    <a:pt x="84" y="64"/>
                                    <a:pt x="83" y="64"/>
                                  </a:cubicBezTo>
                                  <a:cubicBezTo>
                                    <a:pt x="79" y="67"/>
                                    <a:pt x="79" y="67"/>
                                    <a:pt x="79" y="67"/>
                                  </a:cubicBezTo>
                                  <a:cubicBezTo>
                                    <a:pt x="78" y="69"/>
                                    <a:pt x="75" y="69"/>
                                    <a:pt x="70" y="70"/>
                                  </a:cubicBezTo>
                                  <a:cubicBezTo>
                                    <a:pt x="38" y="70"/>
                                    <a:pt x="38" y="70"/>
                                    <a:pt x="38" y="70"/>
                                  </a:cubicBezTo>
                                  <a:cubicBezTo>
                                    <a:pt x="38" y="13"/>
                                    <a:pt x="38" y="13"/>
                                    <a:pt x="38" y="13"/>
                                  </a:cubicBezTo>
                                  <a:cubicBezTo>
                                    <a:pt x="38" y="13"/>
                                    <a:pt x="66" y="13"/>
                                    <a:pt x="66" y="13"/>
                                  </a:cubicBezTo>
                                  <a:cubicBezTo>
                                    <a:pt x="77" y="15"/>
                                    <a:pt x="78" y="17"/>
                                    <a:pt x="79" y="19"/>
                                  </a:cubicBezTo>
                                  <a:cubicBezTo>
                                    <a:pt x="80" y="26"/>
                                    <a:pt x="80" y="26"/>
                                    <a:pt x="80" y="26"/>
                                  </a:cubicBezTo>
                                  <a:cubicBezTo>
                                    <a:pt x="80" y="30"/>
                                    <a:pt x="82" y="30"/>
                                    <a:pt x="83" y="30"/>
                                  </a:cubicBezTo>
                                  <a:cubicBezTo>
                                    <a:pt x="84" y="30"/>
                                    <a:pt x="86" y="30"/>
                                    <a:pt x="86" y="27"/>
                                  </a:cubicBezTo>
                                  <a:cubicBezTo>
                                    <a:pt x="86" y="27"/>
                                    <a:pt x="87" y="17"/>
                                    <a:pt x="87" y="17"/>
                                  </a:cubicBezTo>
                                  <a:cubicBezTo>
                                    <a:pt x="87" y="13"/>
                                    <a:pt x="87" y="13"/>
                                    <a:pt x="87" y="13"/>
                                  </a:cubicBezTo>
                                  <a:cubicBezTo>
                                    <a:pt x="89" y="3"/>
                                    <a:pt x="89" y="3"/>
                                    <a:pt x="89" y="3"/>
                                  </a:cubicBezTo>
                                  <a:cubicBezTo>
                                    <a:pt x="89" y="0"/>
                                    <a:pt x="87" y="0"/>
                                    <a:pt x="87" y="0"/>
                                  </a:cubicBezTo>
                                  <a:lnTo>
                                    <a:pt x="8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 name="Freeform 14"/>
                          <wps:cNvSpPr>
                            <a:spLocks noEditPoints="1"/>
                          </wps:cNvSpPr>
                          <wps:spPr bwMode="auto">
                            <a:xfrm>
                              <a:off x="1066" y="1284"/>
                              <a:ext cx="107" cy="107"/>
                            </a:xfrm>
                            <a:custGeom>
                              <a:avLst/>
                              <a:gdLst>
                                <a:gd name="T0" fmla="*/ 35 w 157"/>
                                <a:gd name="T1" fmla="*/ 0 h 157"/>
                                <a:gd name="T2" fmla="*/ 28 w 157"/>
                                <a:gd name="T3" fmla="*/ 0 h 157"/>
                                <a:gd name="T4" fmla="*/ 25 w 157"/>
                                <a:gd name="T5" fmla="*/ 0 h 157"/>
                                <a:gd name="T6" fmla="*/ 5 w 157"/>
                                <a:gd name="T7" fmla="*/ 0 h 157"/>
                                <a:gd name="T8" fmla="*/ 0 w 157"/>
                                <a:gd name="T9" fmla="*/ 3 h 157"/>
                                <a:gd name="T10" fmla="*/ 3 w 157"/>
                                <a:gd name="T11" fmla="*/ 6 h 157"/>
                                <a:gd name="T12" fmla="*/ 10 w 157"/>
                                <a:gd name="T13" fmla="*/ 6 h 157"/>
                                <a:gd name="T14" fmla="*/ 17 w 157"/>
                                <a:gd name="T15" fmla="*/ 16 h 157"/>
                                <a:gd name="T16" fmla="*/ 18 w 157"/>
                                <a:gd name="T17" fmla="*/ 60 h 157"/>
                                <a:gd name="T18" fmla="*/ 18 w 157"/>
                                <a:gd name="T19" fmla="*/ 96 h 157"/>
                                <a:gd name="T20" fmla="*/ 17 w 157"/>
                                <a:gd name="T21" fmla="*/ 141 h 157"/>
                                <a:gd name="T22" fmla="*/ 12 w 157"/>
                                <a:gd name="T23" fmla="*/ 150 h 157"/>
                                <a:gd name="T24" fmla="*/ 6 w 157"/>
                                <a:gd name="T25" fmla="*/ 151 h 157"/>
                                <a:gd name="T26" fmla="*/ 3 w 157"/>
                                <a:gd name="T27" fmla="*/ 154 h 157"/>
                                <a:gd name="T28" fmla="*/ 8 w 157"/>
                                <a:gd name="T29" fmla="*/ 157 h 157"/>
                                <a:gd name="T30" fmla="*/ 26 w 157"/>
                                <a:gd name="T31" fmla="*/ 157 h 157"/>
                                <a:gd name="T32" fmla="*/ 29 w 157"/>
                                <a:gd name="T33" fmla="*/ 157 h 157"/>
                                <a:gd name="T34" fmla="*/ 52 w 157"/>
                                <a:gd name="T35" fmla="*/ 157 h 157"/>
                                <a:gd name="T36" fmla="*/ 57 w 157"/>
                                <a:gd name="T37" fmla="*/ 154 h 157"/>
                                <a:gd name="T38" fmla="*/ 54 w 157"/>
                                <a:gd name="T39" fmla="*/ 151 h 157"/>
                                <a:gd name="T40" fmla="*/ 45 w 157"/>
                                <a:gd name="T41" fmla="*/ 150 h 157"/>
                                <a:gd name="T42" fmla="*/ 38 w 157"/>
                                <a:gd name="T43" fmla="*/ 141 h 157"/>
                                <a:gd name="T44" fmla="*/ 37 w 157"/>
                                <a:gd name="T45" fmla="*/ 96 h 157"/>
                                <a:gd name="T46" fmla="*/ 37 w 157"/>
                                <a:gd name="T47" fmla="*/ 92 h 157"/>
                                <a:gd name="T48" fmla="*/ 62 w 157"/>
                                <a:gd name="T49" fmla="*/ 92 h 157"/>
                                <a:gd name="T50" fmla="*/ 64 w 157"/>
                                <a:gd name="T51" fmla="*/ 93 h 157"/>
                                <a:gd name="T52" fmla="*/ 71 w 157"/>
                                <a:gd name="T53" fmla="*/ 102 h 157"/>
                                <a:gd name="T54" fmla="*/ 86 w 157"/>
                                <a:gd name="T55" fmla="*/ 123 h 157"/>
                                <a:gd name="T56" fmla="*/ 89 w 157"/>
                                <a:gd name="T57" fmla="*/ 126 h 157"/>
                                <a:gd name="T58" fmla="*/ 114 w 157"/>
                                <a:gd name="T59" fmla="*/ 153 h 157"/>
                                <a:gd name="T60" fmla="*/ 136 w 157"/>
                                <a:gd name="T61" fmla="*/ 157 h 157"/>
                                <a:gd name="T62" fmla="*/ 151 w 157"/>
                                <a:gd name="T63" fmla="*/ 157 h 157"/>
                                <a:gd name="T64" fmla="*/ 157 w 157"/>
                                <a:gd name="T65" fmla="*/ 154 h 157"/>
                                <a:gd name="T66" fmla="*/ 154 w 157"/>
                                <a:gd name="T67" fmla="*/ 151 h 157"/>
                                <a:gd name="T68" fmla="*/ 146 w 157"/>
                                <a:gd name="T69" fmla="*/ 151 h 157"/>
                                <a:gd name="T70" fmla="*/ 122 w 157"/>
                                <a:gd name="T71" fmla="*/ 136 h 157"/>
                                <a:gd name="T72" fmla="*/ 85 w 157"/>
                                <a:gd name="T73" fmla="*/ 90 h 157"/>
                                <a:gd name="T74" fmla="*/ 81 w 157"/>
                                <a:gd name="T75" fmla="*/ 85 h 157"/>
                                <a:gd name="T76" fmla="*/ 105 w 157"/>
                                <a:gd name="T77" fmla="*/ 38 h 157"/>
                                <a:gd name="T78" fmla="*/ 90 w 157"/>
                                <a:gd name="T79" fmla="*/ 9 h 157"/>
                                <a:gd name="T80" fmla="*/ 52 w 157"/>
                                <a:gd name="T81" fmla="*/ 0 h 157"/>
                                <a:gd name="T82" fmla="*/ 35 w 157"/>
                                <a:gd name="T83" fmla="*/ 0 h 157"/>
                                <a:gd name="T84" fmla="*/ 38 w 157"/>
                                <a:gd name="T85" fmla="*/ 79 h 157"/>
                                <a:gd name="T86" fmla="*/ 37 w 157"/>
                                <a:gd name="T87" fmla="*/ 78 h 157"/>
                                <a:gd name="T88" fmla="*/ 37 w 157"/>
                                <a:gd name="T89" fmla="*/ 11 h 157"/>
                                <a:gd name="T90" fmla="*/ 38 w 157"/>
                                <a:gd name="T91" fmla="*/ 10 h 157"/>
                                <a:gd name="T92" fmla="*/ 51 w 157"/>
                                <a:gd name="T93" fmla="*/ 9 h 157"/>
                                <a:gd name="T94" fmla="*/ 85 w 157"/>
                                <a:gd name="T95" fmla="*/ 49 h 157"/>
                                <a:gd name="T96" fmla="*/ 73 w 157"/>
                                <a:gd name="T97" fmla="*/ 79 h 157"/>
                                <a:gd name="T98" fmla="*/ 58 w 157"/>
                                <a:gd name="T99" fmla="*/ 82 h 157"/>
                                <a:gd name="T100" fmla="*/ 38 w 157"/>
                                <a:gd name="T101" fmla="*/ 79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57" h="157">
                                  <a:moveTo>
                                    <a:pt x="35" y="0"/>
                                  </a:moveTo>
                                  <a:cubicBezTo>
                                    <a:pt x="28" y="0"/>
                                    <a:pt x="28" y="0"/>
                                    <a:pt x="28" y="0"/>
                                  </a:cubicBezTo>
                                  <a:cubicBezTo>
                                    <a:pt x="25" y="0"/>
                                    <a:pt x="25" y="0"/>
                                    <a:pt x="25" y="0"/>
                                  </a:cubicBezTo>
                                  <a:cubicBezTo>
                                    <a:pt x="5" y="0"/>
                                    <a:pt x="5" y="0"/>
                                    <a:pt x="5" y="0"/>
                                  </a:cubicBezTo>
                                  <a:cubicBezTo>
                                    <a:pt x="4" y="0"/>
                                    <a:pt x="0" y="0"/>
                                    <a:pt x="0" y="3"/>
                                  </a:cubicBezTo>
                                  <a:cubicBezTo>
                                    <a:pt x="0" y="4"/>
                                    <a:pt x="1" y="6"/>
                                    <a:pt x="3" y="6"/>
                                  </a:cubicBezTo>
                                  <a:cubicBezTo>
                                    <a:pt x="10" y="6"/>
                                    <a:pt x="10" y="6"/>
                                    <a:pt x="10" y="6"/>
                                  </a:cubicBezTo>
                                  <a:cubicBezTo>
                                    <a:pt x="15" y="7"/>
                                    <a:pt x="17" y="10"/>
                                    <a:pt x="17" y="16"/>
                                  </a:cubicBezTo>
                                  <a:cubicBezTo>
                                    <a:pt x="18" y="60"/>
                                    <a:pt x="18" y="60"/>
                                    <a:pt x="18" y="60"/>
                                  </a:cubicBezTo>
                                  <a:cubicBezTo>
                                    <a:pt x="18" y="96"/>
                                    <a:pt x="18" y="96"/>
                                    <a:pt x="18" y="96"/>
                                  </a:cubicBezTo>
                                  <a:cubicBezTo>
                                    <a:pt x="18" y="116"/>
                                    <a:pt x="18" y="132"/>
                                    <a:pt x="17" y="141"/>
                                  </a:cubicBezTo>
                                  <a:cubicBezTo>
                                    <a:pt x="16" y="146"/>
                                    <a:pt x="15" y="150"/>
                                    <a:pt x="12" y="150"/>
                                  </a:cubicBezTo>
                                  <a:cubicBezTo>
                                    <a:pt x="12" y="150"/>
                                    <a:pt x="6" y="151"/>
                                    <a:pt x="6" y="151"/>
                                  </a:cubicBezTo>
                                  <a:cubicBezTo>
                                    <a:pt x="4" y="151"/>
                                    <a:pt x="3" y="153"/>
                                    <a:pt x="3" y="154"/>
                                  </a:cubicBezTo>
                                  <a:cubicBezTo>
                                    <a:pt x="3" y="157"/>
                                    <a:pt x="7" y="157"/>
                                    <a:pt x="8" y="157"/>
                                  </a:cubicBezTo>
                                  <a:cubicBezTo>
                                    <a:pt x="26" y="157"/>
                                    <a:pt x="26" y="157"/>
                                    <a:pt x="26" y="157"/>
                                  </a:cubicBezTo>
                                  <a:cubicBezTo>
                                    <a:pt x="27" y="157"/>
                                    <a:pt x="29" y="157"/>
                                    <a:pt x="29" y="157"/>
                                  </a:cubicBezTo>
                                  <a:cubicBezTo>
                                    <a:pt x="52" y="157"/>
                                    <a:pt x="52" y="157"/>
                                    <a:pt x="52" y="157"/>
                                  </a:cubicBezTo>
                                  <a:cubicBezTo>
                                    <a:pt x="56" y="157"/>
                                    <a:pt x="57" y="155"/>
                                    <a:pt x="57" y="154"/>
                                  </a:cubicBezTo>
                                  <a:cubicBezTo>
                                    <a:pt x="57" y="153"/>
                                    <a:pt x="56" y="151"/>
                                    <a:pt x="54" y="151"/>
                                  </a:cubicBezTo>
                                  <a:cubicBezTo>
                                    <a:pt x="45" y="150"/>
                                    <a:pt x="45" y="150"/>
                                    <a:pt x="45" y="150"/>
                                  </a:cubicBezTo>
                                  <a:cubicBezTo>
                                    <a:pt x="40" y="150"/>
                                    <a:pt x="39" y="147"/>
                                    <a:pt x="38" y="141"/>
                                  </a:cubicBezTo>
                                  <a:cubicBezTo>
                                    <a:pt x="37" y="132"/>
                                    <a:pt x="37" y="116"/>
                                    <a:pt x="37" y="96"/>
                                  </a:cubicBezTo>
                                  <a:cubicBezTo>
                                    <a:pt x="37" y="92"/>
                                    <a:pt x="37" y="92"/>
                                    <a:pt x="37" y="92"/>
                                  </a:cubicBezTo>
                                  <a:cubicBezTo>
                                    <a:pt x="37" y="91"/>
                                    <a:pt x="62" y="92"/>
                                    <a:pt x="62" y="92"/>
                                  </a:cubicBezTo>
                                  <a:cubicBezTo>
                                    <a:pt x="64" y="93"/>
                                    <a:pt x="64" y="93"/>
                                    <a:pt x="64" y="93"/>
                                  </a:cubicBezTo>
                                  <a:cubicBezTo>
                                    <a:pt x="64" y="93"/>
                                    <a:pt x="71" y="102"/>
                                    <a:pt x="71" y="102"/>
                                  </a:cubicBezTo>
                                  <a:cubicBezTo>
                                    <a:pt x="86" y="123"/>
                                    <a:pt x="86" y="123"/>
                                    <a:pt x="86" y="123"/>
                                  </a:cubicBezTo>
                                  <a:cubicBezTo>
                                    <a:pt x="89" y="126"/>
                                    <a:pt x="89" y="126"/>
                                    <a:pt x="89" y="126"/>
                                  </a:cubicBezTo>
                                  <a:cubicBezTo>
                                    <a:pt x="99" y="140"/>
                                    <a:pt x="106" y="149"/>
                                    <a:pt x="114" y="153"/>
                                  </a:cubicBezTo>
                                  <a:cubicBezTo>
                                    <a:pt x="120" y="156"/>
                                    <a:pt x="125" y="157"/>
                                    <a:pt x="136" y="157"/>
                                  </a:cubicBezTo>
                                  <a:cubicBezTo>
                                    <a:pt x="151" y="157"/>
                                    <a:pt x="151" y="157"/>
                                    <a:pt x="151" y="157"/>
                                  </a:cubicBezTo>
                                  <a:cubicBezTo>
                                    <a:pt x="154" y="157"/>
                                    <a:pt x="157" y="157"/>
                                    <a:pt x="157" y="154"/>
                                  </a:cubicBezTo>
                                  <a:cubicBezTo>
                                    <a:pt x="157" y="152"/>
                                    <a:pt x="156" y="151"/>
                                    <a:pt x="154" y="151"/>
                                  </a:cubicBezTo>
                                  <a:cubicBezTo>
                                    <a:pt x="146" y="151"/>
                                    <a:pt x="146" y="151"/>
                                    <a:pt x="146" y="151"/>
                                  </a:cubicBezTo>
                                  <a:cubicBezTo>
                                    <a:pt x="141" y="150"/>
                                    <a:pt x="133" y="147"/>
                                    <a:pt x="122" y="136"/>
                                  </a:cubicBezTo>
                                  <a:cubicBezTo>
                                    <a:pt x="112" y="125"/>
                                    <a:pt x="99" y="109"/>
                                    <a:pt x="85" y="90"/>
                                  </a:cubicBezTo>
                                  <a:cubicBezTo>
                                    <a:pt x="85" y="90"/>
                                    <a:pt x="82" y="87"/>
                                    <a:pt x="81" y="85"/>
                                  </a:cubicBezTo>
                                  <a:cubicBezTo>
                                    <a:pt x="97" y="70"/>
                                    <a:pt x="105" y="55"/>
                                    <a:pt x="105" y="38"/>
                                  </a:cubicBezTo>
                                  <a:cubicBezTo>
                                    <a:pt x="105" y="23"/>
                                    <a:pt x="96" y="13"/>
                                    <a:pt x="90" y="9"/>
                                  </a:cubicBezTo>
                                  <a:cubicBezTo>
                                    <a:pt x="79" y="1"/>
                                    <a:pt x="64" y="0"/>
                                    <a:pt x="52" y="0"/>
                                  </a:cubicBezTo>
                                  <a:lnTo>
                                    <a:pt x="35" y="0"/>
                                  </a:lnTo>
                                  <a:close/>
                                  <a:moveTo>
                                    <a:pt x="38" y="79"/>
                                  </a:moveTo>
                                  <a:cubicBezTo>
                                    <a:pt x="37" y="79"/>
                                    <a:pt x="37" y="79"/>
                                    <a:pt x="37" y="78"/>
                                  </a:cubicBezTo>
                                  <a:cubicBezTo>
                                    <a:pt x="37" y="11"/>
                                    <a:pt x="37" y="11"/>
                                    <a:pt x="37" y="11"/>
                                  </a:cubicBezTo>
                                  <a:cubicBezTo>
                                    <a:pt x="37" y="11"/>
                                    <a:pt x="37" y="11"/>
                                    <a:pt x="38" y="10"/>
                                  </a:cubicBezTo>
                                  <a:cubicBezTo>
                                    <a:pt x="39" y="10"/>
                                    <a:pt x="45" y="9"/>
                                    <a:pt x="51" y="9"/>
                                  </a:cubicBezTo>
                                  <a:cubicBezTo>
                                    <a:pt x="72" y="9"/>
                                    <a:pt x="85" y="24"/>
                                    <a:pt x="85" y="49"/>
                                  </a:cubicBezTo>
                                  <a:cubicBezTo>
                                    <a:pt x="85" y="63"/>
                                    <a:pt x="80" y="74"/>
                                    <a:pt x="73" y="79"/>
                                  </a:cubicBezTo>
                                  <a:cubicBezTo>
                                    <a:pt x="68" y="82"/>
                                    <a:pt x="63" y="82"/>
                                    <a:pt x="58" y="82"/>
                                  </a:cubicBezTo>
                                  <a:cubicBezTo>
                                    <a:pt x="49" y="82"/>
                                    <a:pt x="40" y="81"/>
                                    <a:pt x="38" y="79"/>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1176" y="1282"/>
                              <a:ext cx="55" cy="111"/>
                            </a:xfrm>
                            <a:custGeom>
                              <a:avLst/>
                              <a:gdLst>
                                <a:gd name="T0" fmla="*/ 5 w 81"/>
                                <a:gd name="T1" fmla="*/ 38 h 163"/>
                                <a:gd name="T2" fmla="*/ 32 w 81"/>
                                <a:gd name="T3" fmla="*/ 84 h 163"/>
                                <a:gd name="T4" fmla="*/ 41 w 81"/>
                                <a:gd name="T5" fmla="*/ 91 h 163"/>
                                <a:gd name="T6" fmla="*/ 64 w 81"/>
                                <a:gd name="T7" fmla="*/ 127 h 163"/>
                                <a:gd name="T8" fmla="*/ 36 w 81"/>
                                <a:gd name="T9" fmla="*/ 152 h 163"/>
                                <a:gd name="T10" fmla="*/ 7 w 81"/>
                                <a:gd name="T11" fmla="*/ 133 h 163"/>
                                <a:gd name="T12" fmla="*/ 7 w 81"/>
                                <a:gd name="T13" fmla="*/ 126 h 163"/>
                                <a:gd name="T14" fmla="*/ 4 w 81"/>
                                <a:gd name="T15" fmla="*/ 122 h 163"/>
                                <a:gd name="T16" fmla="*/ 1 w 81"/>
                                <a:gd name="T17" fmla="*/ 126 h 163"/>
                                <a:gd name="T18" fmla="*/ 1 w 81"/>
                                <a:gd name="T19" fmla="*/ 128 h 163"/>
                                <a:gd name="T20" fmla="*/ 0 w 81"/>
                                <a:gd name="T21" fmla="*/ 148 h 163"/>
                                <a:gd name="T22" fmla="*/ 4 w 81"/>
                                <a:gd name="T23" fmla="*/ 157 h 163"/>
                                <a:gd name="T24" fmla="*/ 32 w 81"/>
                                <a:gd name="T25" fmla="*/ 163 h 163"/>
                                <a:gd name="T26" fmla="*/ 63 w 81"/>
                                <a:gd name="T27" fmla="*/ 154 h 163"/>
                                <a:gd name="T28" fmla="*/ 81 w 81"/>
                                <a:gd name="T29" fmla="*/ 119 h 163"/>
                                <a:gd name="T30" fmla="*/ 51 w 81"/>
                                <a:gd name="T31" fmla="*/ 70 h 163"/>
                                <a:gd name="T32" fmla="*/ 45 w 81"/>
                                <a:gd name="T33" fmla="*/ 65 h 163"/>
                                <a:gd name="T34" fmla="*/ 21 w 81"/>
                                <a:gd name="T35" fmla="*/ 32 h 163"/>
                                <a:gd name="T36" fmla="*/ 45 w 81"/>
                                <a:gd name="T37" fmla="*/ 10 h 163"/>
                                <a:gd name="T38" fmla="*/ 69 w 81"/>
                                <a:gd name="T39" fmla="*/ 20 h 163"/>
                                <a:gd name="T40" fmla="*/ 71 w 81"/>
                                <a:gd name="T41" fmla="*/ 30 h 163"/>
                                <a:gd name="T42" fmla="*/ 74 w 81"/>
                                <a:gd name="T43" fmla="*/ 34 h 163"/>
                                <a:gd name="T44" fmla="*/ 77 w 81"/>
                                <a:gd name="T45" fmla="*/ 27 h 163"/>
                                <a:gd name="T46" fmla="*/ 78 w 81"/>
                                <a:gd name="T47" fmla="*/ 7 h 163"/>
                                <a:gd name="T48" fmla="*/ 78 w 81"/>
                                <a:gd name="T49" fmla="*/ 6 h 163"/>
                                <a:gd name="T50" fmla="*/ 75 w 81"/>
                                <a:gd name="T51" fmla="*/ 3 h 163"/>
                                <a:gd name="T52" fmla="*/ 68 w 81"/>
                                <a:gd name="T53" fmla="*/ 2 h 163"/>
                                <a:gd name="T54" fmla="*/ 48 w 81"/>
                                <a:gd name="T55" fmla="*/ 0 h 163"/>
                                <a:gd name="T56" fmla="*/ 5 w 81"/>
                                <a:gd name="T57" fmla="*/ 38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81" h="163">
                                  <a:moveTo>
                                    <a:pt x="5" y="38"/>
                                  </a:moveTo>
                                  <a:cubicBezTo>
                                    <a:pt x="5" y="52"/>
                                    <a:pt x="9" y="65"/>
                                    <a:pt x="32" y="84"/>
                                  </a:cubicBezTo>
                                  <a:cubicBezTo>
                                    <a:pt x="41" y="91"/>
                                    <a:pt x="41" y="91"/>
                                    <a:pt x="41" y="91"/>
                                  </a:cubicBezTo>
                                  <a:cubicBezTo>
                                    <a:pt x="59" y="106"/>
                                    <a:pt x="64" y="114"/>
                                    <a:pt x="64" y="127"/>
                                  </a:cubicBezTo>
                                  <a:cubicBezTo>
                                    <a:pt x="64" y="140"/>
                                    <a:pt x="54" y="152"/>
                                    <a:pt x="36" y="152"/>
                                  </a:cubicBezTo>
                                  <a:cubicBezTo>
                                    <a:pt x="29" y="152"/>
                                    <a:pt x="11" y="150"/>
                                    <a:pt x="7" y="133"/>
                                  </a:cubicBezTo>
                                  <a:cubicBezTo>
                                    <a:pt x="7" y="126"/>
                                    <a:pt x="7" y="126"/>
                                    <a:pt x="7" y="126"/>
                                  </a:cubicBezTo>
                                  <a:cubicBezTo>
                                    <a:pt x="7" y="124"/>
                                    <a:pt x="7" y="122"/>
                                    <a:pt x="4" y="122"/>
                                  </a:cubicBezTo>
                                  <a:cubicBezTo>
                                    <a:pt x="1" y="122"/>
                                    <a:pt x="1" y="125"/>
                                    <a:pt x="1" y="126"/>
                                  </a:cubicBezTo>
                                  <a:cubicBezTo>
                                    <a:pt x="1" y="126"/>
                                    <a:pt x="1" y="128"/>
                                    <a:pt x="1" y="128"/>
                                  </a:cubicBezTo>
                                  <a:cubicBezTo>
                                    <a:pt x="0" y="148"/>
                                    <a:pt x="0" y="148"/>
                                    <a:pt x="0" y="148"/>
                                  </a:cubicBezTo>
                                  <a:cubicBezTo>
                                    <a:pt x="0" y="154"/>
                                    <a:pt x="0" y="156"/>
                                    <a:pt x="4" y="157"/>
                                  </a:cubicBezTo>
                                  <a:cubicBezTo>
                                    <a:pt x="11" y="161"/>
                                    <a:pt x="21" y="163"/>
                                    <a:pt x="32" y="163"/>
                                  </a:cubicBezTo>
                                  <a:cubicBezTo>
                                    <a:pt x="44" y="163"/>
                                    <a:pt x="55" y="160"/>
                                    <a:pt x="63" y="154"/>
                                  </a:cubicBezTo>
                                  <a:cubicBezTo>
                                    <a:pt x="77" y="145"/>
                                    <a:pt x="81" y="130"/>
                                    <a:pt x="81" y="119"/>
                                  </a:cubicBezTo>
                                  <a:cubicBezTo>
                                    <a:pt x="81" y="103"/>
                                    <a:pt x="76" y="90"/>
                                    <a:pt x="51" y="70"/>
                                  </a:cubicBezTo>
                                  <a:cubicBezTo>
                                    <a:pt x="45" y="65"/>
                                    <a:pt x="45" y="65"/>
                                    <a:pt x="45" y="65"/>
                                  </a:cubicBezTo>
                                  <a:cubicBezTo>
                                    <a:pt x="26" y="49"/>
                                    <a:pt x="21" y="43"/>
                                    <a:pt x="21" y="32"/>
                                  </a:cubicBezTo>
                                  <a:cubicBezTo>
                                    <a:pt x="21" y="19"/>
                                    <a:pt x="30" y="10"/>
                                    <a:pt x="45" y="10"/>
                                  </a:cubicBezTo>
                                  <a:cubicBezTo>
                                    <a:pt x="61" y="10"/>
                                    <a:pt x="67" y="17"/>
                                    <a:pt x="69" y="20"/>
                                  </a:cubicBezTo>
                                  <a:cubicBezTo>
                                    <a:pt x="70" y="22"/>
                                    <a:pt x="71" y="27"/>
                                    <a:pt x="71" y="30"/>
                                  </a:cubicBezTo>
                                  <a:cubicBezTo>
                                    <a:pt x="71" y="31"/>
                                    <a:pt x="72" y="34"/>
                                    <a:pt x="74" y="34"/>
                                  </a:cubicBezTo>
                                  <a:cubicBezTo>
                                    <a:pt x="77" y="34"/>
                                    <a:pt x="77" y="30"/>
                                    <a:pt x="77" y="27"/>
                                  </a:cubicBezTo>
                                  <a:cubicBezTo>
                                    <a:pt x="78" y="7"/>
                                    <a:pt x="78" y="7"/>
                                    <a:pt x="78" y="7"/>
                                  </a:cubicBezTo>
                                  <a:cubicBezTo>
                                    <a:pt x="78" y="6"/>
                                    <a:pt x="78" y="6"/>
                                    <a:pt x="78" y="6"/>
                                  </a:cubicBezTo>
                                  <a:cubicBezTo>
                                    <a:pt x="78" y="3"/>
                                    <a:pt x="75" y="3"/>
                                    <a:pt x="75" y="3"/>
                                  </a:cubicBezTo>
                                  <a:cubicBezTo>
                                    <a:pt x="68" y="2"/>
                                    <a:pt x="68" y="2"/>
                                    <a:pt x="68" y="2"/>
                                  </a:cubicBezTo>
                                  <a:cubicBezTo>
                                    <a:pt x="62" y="1"/>
                                    <a:pt x="56" y="0"/>
                                    <a:pt x="48" y="0"/>
                                  </a:cubicBezTo>
                                  <a:cubicBezTo>
                                    <a:pt x="22" y="0"/>
                                    <a:pt x="5" y="15"/>
                                    <a:pt x="5" y="3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1253" y="1284"/>
                              <a:ext cx="37" cy="107"/>
                            </a:xfrm>
                            <a:custGeom>
                              <a:avLst/>
                              <a:gdLst>
                                <a:gd name="T0" fmla="*/ 29 w 55"/>
                                <a:gd name="T1" fmla="*/ 0 h 157"/>
                                <a:gd name="T2" fmla="*/ 25 w 55"/>
                                <a:gd name="T3" fmla="*/ 0 h 157"/>
                                <a:gd name="T4" fmla="*/ 22 w 55"/>
                                <a:gd name="T5" fmla="*/ 0 h 157"/>
                                <a:gd name="T6" fmla="*/ 5 w 55"/>
                                <a:gd name="T7" fmla="*/ 0 h 157"/>
                                <a:gd name="T8" fmla="*/ 0 w 55"/>
                                <a:gd name="T9" fmla="*/ 3 h 157"/>
                                <a:gd name="T10" fmla="*/ 3 w 55"/>
                                <a:gd name="T11" fmla="*/ 6 h 157"/>
                                <a:gd name="T12" fmla="*/ 9 w 55"/>
                                <a:gd name="T13" fmla="*/ 6 h 157"/>
                                <a:gd name="T14" fmla="*/ 15 w 55"/>
                                <a:gd name="T15" fmla="*/ 16 h 157"/>
                                <a:gd name="T16" fmla="*/ 15 w 55"/>
                                <a:gd name="T17" fmla="*/ 60 h 157"/>
                                <a:gd name="T18" fmla="*/ 15 w 55"/>
                                <a:gd name="T19" fmla="*/ 96 h 157"/>
                                <a:gd name="T20" fmla="*/ 14 w 55"/>
                                <a:gd name="T21" fmla="*/ 141 h 157"/>
                                <a:gd name="T22" fmla="*/ 9 w 55"/>
                                <a:gd name="T23" fmla="*/ 150 h 157"/>
                                <a:gd name="T24" fmla="*/ 4 w 55"/>
                                <a:gd name="T25" fmla="*/ 151 h 157"/>
                                <a:gd name="T26" fmla="*/ 0 w 55"/>
                                <a:gd name="T27" fmla="*/ 154 h 157"/>
                                <a:gd name="T28" fmla="*/ 5 w 55"/>
                                <a:gd name="T29" fmla="*/ 157 h 157"/>
                                <a:gd name="T30" fmla="*/ 22 w 55"/>
                                <a:gd name="T31" fmla="*/ 157 h 157"/>
                                <a:gd name="T32" fmla="*/ 25 w 55"/>
                                <a:gd name="T33" fmla="*/ 157 h 157"/>
                                <a:gd name="T34" fmla="*/ 28 w 55"/>
                                <a:gd name="T35" fmla="*/ 157 h 157"/>
                                <a:gd name="T36" fmla="*/ 50 w 55"/>
                                <a:gd name="T37" fmla="*/ 157 h 157"/>
                                <a:gd name="T38" fmla="*/ 55 w 55"/>
                                <a:gd name="T39" fmla="*/ 154 h 157"/>
                                <a:gd name="T40" fmla="*/ 52 w 55"/>
                                <a:gd name="T41" fmla="*/ 151 h 157"/>
                                <a:gd name="T42" fmla="*/ 43 w 55"/>
                                <a:gd name="T43" fmla="*/ 150 h 157"/>
                                <a:gd name="T44" fmla="*/ 36 w 55"/>
                                <a:gd name="T45" fmla="*/ 141 h 157"/>
                                <a:gd name="T46" fmla="*/ 35 w 55"/>
                                <a:gd name="T47" fmla="*/ 96 h 157"/>
                                <a:gd name="T48" fmla="*/ 35 w 55"/>
                                <a:gd name="T49" fmla="*/ 60 h 157"/>
                                <a:gd name="T50" fmla="*/ 36 w 55"/>
                                <a:gd name="T51" fmla="*/ 16 h 157"/>
                                <a:gd name="T52" fmla="*/ 42 w 55"/>
                                <a:gd name="T53" fmla="*/ 6 h 157"/>
                                <a:gd name="T54" fmla="*/ 47 w 55"/>
                                <a:gd name="T55" fmla="*/ 6 h 157"/>
                                <a:gd name="T56" fmla="*/ 50 w 55"/>
                                <a:gd name="T57" fmla="*/ 3 h 157"/>
                                <a:gd name="T58" fmla="*/ 45 w 55"/>
                                <a:gd name="T59" fmla="*/ 0 h 157"/>
                                <a:gd name="T60" fmla="*/ 29 w 55"/>
                                <a:gd name="T61"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5" h="157">
                                  <a:moveTo>
                                    <a:pt x="29" y="0"/>
                                  </a:moveTo>
                                  <a:cubicBezTo>
                                    <a:pt x="25" y="0"/>
                                    <a:pt x="25" y="0"/>
                                    <a:pt x="25" y="0"/>
                                  </a:cubicBezTo>
                                  <a:cubicBezTo>
                                    <a:pt x="22" y="0"/>
                                    <a:pt x="22" y="0"/>
                                    <a:pt x="22" y="0"/>
                                  </a:cubicBezTo>
                                  <a:cubicBezTo>
                                    <a:pt x="5" y="0"/>
                                    <a:pt x="5" y="0"/>
                                    <a:pt x="5" y="0"/>
                                  </a:cubicBezTo>
                                  <a:cubicBezTo>
                                    <a:pt x="1" y="0"/>
                                    <a:pt x="0" y="1"/>
                                    <a:pt x="0" y="3"/>
                                  </a:cubicBezTo>
                                  <a:cubicBezTo>
                                    <a:pt x="0" y="4"/>
                                    <a:pt x="1" y="6"/>
                                    <a:pt x="3" y="6"/>
                                  </a:cubicBezTo>
                                  <a:cubicBezTo>
                                    <a:pt x="9" y="6"/>
                                    <a:pt x="9" y="6"/>
                                    <a:pt x="9" y="6"/>
                                  </a:cubicBezTo>
                                  <a:cubicBezTo>
                                    <a:pt x="12" y="7"/>
                                    <a:pt x="14" y="9"/>
                                    <a:pt x="15" y="16"/>
                                  </a:cubicBezTo>
                                  <a:cubicBezTo>
                                    <a:pt x="15" y="60"/>
                                    <a:pt x="15" y="60"/>
                                    <a:pt x="15" y="60"/>
                                  </a:cubicBezTo>
                                  <a:cubicBezTo>
                                    <a:pt x="15" y="96"/>
                                    <a:pt x="15" y="96"/>
                                    <a:pt x="15" y="96"/>
                                  </a:cubicBezTo>
                                  <a:cubicBezTo>
                                    <a:pt x="15" y="116"/>
                                    <a:pt x="15" y="132"/>
                                    <a:pt x="14" y="141"/>
                                  </a:cubicBezTo>
                                  <a:cubicBezTo>
                                    <a:pt x="13" y="147"/>
                                    <a:pt x="12" y="150"/>
                                    <a:pt x="9" y="150"/>
                                  </a:cubicBezTo>
                                  <a:cubicBezTo>
                                    <a:pt x="9" y="150"/>
                                    <a:pt x="4" y="151"/>
                                    <a:pt x="4" y="151"/>
                                  </a:cubicBezTo>
                                  <a:cubicBezTo>
                                    <a:pt x="1" y="151"/>
                                    <a:pt x="0" y="153"/>
                                    <a:pt x="0" y="154"/>
                                  </a:cubicBezTo>
                                  <a:cubicBezTo>
                                    <a:pt x="0" y="157"/>
                                    <a:pt x="4" y="157"/>
                                    <a:pt x="5" y="157"/>
                                  </a:cubicBezTo>
                                  <a:cubicBezTo>
                                    <a:pt x="22" y="157"/>
                                    <a:pt x="22" y="157"/>
                                    <a:pt x="22" y="157"/>
                                  </a:cubicBezTo>
                                  <a:cubicBezTo>
                                    <a:pt x="25" y="157"/>
                                    <a:pt x="25" y="157"/>
                                    <a:pt x="25" y="157"/>
                                  </a:cubicBezTo>
                                  <a:cubicBezTo>
                                    <a:pt x="28" y="157"/>
                                    <a:pt x="28" y="157"/>
                                    <a:pt x="28" y="157"/>
                                  </a:cubicBezTo>
                                  <a:cubicBezTo>
                                    <a:pt x="50" y="157"/>
                                    <a:pt x="50" y="157"/>
                                    <a:pt x="50" y="157"/>
                                  </a:cubicBezTo>
                                  <a:cubicBezTo>
                                    <a:pt x="55" y="157"/>
                                    <a:pt x="55" y="155"/>
                                    <a:pt x="55" y="154"/>
                                  </a:cubicBezTo>
                                  <a:cubicBezTo>
                                    <a:pt x="55" y="153"/>
                                    <a:pt x="54" y="151"/>
                                    <a:pt x="52" y="151"/>
                                  </a:cubicBezTo>
                                  <a:cubicBezTo>
                                    <a:pt x="43" y="150"/>
                                    <a:pt x="43" y="150"/>
                                    <a:pt x="43" y="150"/>
                                  </a:cubicBezTo>
                                  <a:cubicBezTo>
                                    <a:pt x="38" y="150"/>
                                    <a:pt x="37" y="147"/>
                                    <a:pt x="36" y="141"/>
                                  </a:cubicBezTo>
                                  <a:cubicBezTo>
                                    <a:pt x="35" y="132"/>
                                    <a:pt x="35" y="116"/>
                                    <a:pt x="35" y="96"/>
                                  </a:cubicBezTo>
                                  <a:cubicBezTo>
                                    <a:pt x="35" y="60"/>
                                    <a:pt x="35" y="60"/>
                                    <a:pt x="35" y="60"/>
                                  </a:cubicBezTo>
                                  <a:cubicBezTo>
                                    <a:pt x="36" y="16"/>
                                    <a:pt x="36" y="16"/>
                                    <a:pt x="36" y="16"/>
                                  </a:cubicBezTo>
                                  <a:cubicBezTo>
                                    <a:pt x="36" y="10"/>
                                    <a:pt x="38" y="7"/>
                                    <a:pt x="42" y="6"/>
                                  </a:cubicBezTo>
                                  <a:cubicBezTo>
                                    <a:pt x="47" y="6"/>
                                    <a:pt x="47" y="6"/>
                                    <a:pt x="47" y="6"/>
                                  </a:cubicBezTo>
                                  <a:cubicBezTo>
                                    <a:pt x="49" y="6"/>
                                    <a:pt x="50" y="4"/>
                                    <a:pt x="50" y="3"/>
                                  </a:cubicBezTo>
                                  <a:cubicBezTo>
                                    <a:pt x="50" y="0"/>
                                    <a:pt x="46" y="0"/>
                                    <a:pt x="45" y="0"/>
                                  </a:cubicBezTo>
                                  <a:lnTo>
                                    <a:pt x="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1300" y="1282"/>
                              <a:ext cx="89" cy="109"/>
                            </a:xfrm>
                            <a:custGeom>
                              <a:avLst/>
                              <a:gdLst>
                                <a:gd name="T0" fmla="*/ 4 w 132"/>
                                <a:gd name="T1" fmla="*/ 5 h 160"/>
                                <a:gd name="T2" fmla="*/ 0 w 132"/>
                                <a:gd name="T3" fmla="*/ 27 h 160"/>
                                <a:gd name="T4" fmla="*/ 2 w 132"/>
                                <a:gd name="T5" fmla="*/ 30 h 160"/>
                                <a:gd name="T6" fmla="*/ 6 w 132"/>
                                <a:gd name="T7" fmla="*/ 27 h 160"/>
                                <a:gd name="T8" fmla="*/ 9 w 132"/>
                                <a:gd name="T9" fmla="*/ 21 h 160"/>
                                <a:gd name="T10" fmla="*/ 29 w 132"/>
                                <a:gd name="T11" fmla="*/ 15 h 160"/>
                                <a:gd name="T12" fmla="*/ 57 w 132"/>
                                <a:gd name="T13" fmla="*/ 15 h 160"/>
                                <a:gd name="T14" fmla="*/ 57 w 132"/>
                                <a:gd name="T15" fmla="*/ 99 h 160"/>
                                <a:gd name="T16" fmla="*/ 56 w 132"/>
                                <a:gd name="T17" fmla="*/ 144 h 160"/>
                                <a:gd name="T18" fmla="*/ 52 w 132"/>
                                <a:gd name="T19" fmla="*/ 153 h 160"/>
                                <a:gd name="T20" fmla="*/ 46 w 132"/>
                                <a:gd name="T21" fmla="*/ 154 h 160"/>
                                <a:gd name="T22" fmla="*/ 43 w 132"/>
                                <a:gd name="T23" fmla="*/ 157 h 160"/>
                                <a:gd name="T24" fmla="*/ 47 w 132"/>
                                <a:gd name="T25" fmla="*/ 160 h 160"/>
                                <a:gd name="T26" fmla="*/ 64 w 132"/>
                                <a:gd name="T27" fmla="*/ 160 h 160"/>
                                <a:gd name="T28" fmla="*/ 67 w 132"/>
                                <a:gd name="T29" fmla="*/ 160 h 160"/>
                                <a:gd name="T30" fmla="*/ 70 w 132"/>
                                <a:gd name="T31" fmla="*/ 160 h 160"/>
                                <a:gd name="T32" fmla="*/ 93 w 132"/>
                                <a:gd name="T33" fmla="*/ 160 h 160"/>
                                <a:gd name="T34" fmla="*/ 97 w 132"/>
                                <a:gd name="T35" fmla="*/ 157 h 160"/>
                                <a:gd name="T36" fmla="*/ 94 w 132"/>
                                <a:gd name="T37" fmla="*/ 154 h 160"/>
                                <a:gd name="T38" fmla="*/ 85 w 132"/>
                                <a:gd name="T39" fmla="*/ 153 h 160"/>
                                <a:gd name="T40" fmla="*/ 79 w 132"/>
                                <a:gd name="T41" fmla="*/ 144 h 160"/>
                                <a:gd name="T42" fmla="*/ 78 w 132"/>
                                <a:gd name="T43" fmla="*/ 99 h 160"/>
                                <a:gd name="T44" fmla="*/ 78 w 132"/>
                                <a:gd name="T45" fmla="*/ 15 h 160"/>
                                <a:gd name="T46" fmla="*/ 102 w 132"/>
                                <a:gd name="T47" fmla="*/ 15 h 160"/>
                                <a:gd name="T48" fmla="*/ 125 w 132"/>
                                <a:gd name="T49" fmla="*/ 25 h 160"/>
                                <a:gd name="T50" fmla="*/ 126 w 132"/>
                                <a:gd name="T51" fmla="*/ 27 h 160"/>
                                <a:gd name="T52" fmla="*/ 129 w 132"/>
                                <a:gd name="T53" fmla="*/ 32 h 160"/>
                                <a:gd name="T54" fmla="*/ 132 w 132"/>
                                <a:gd name="T55" fmla="*/ 28 h 160"/>
                                <a:gd name="T56" fmla="*/ 132 w 132"/>
                                <a:gd name="T57" fmla="*/ 21 h 160"/>
                                <a:gd name="T58" fmla="*/ 132 w 132"/>
                                <a:gd name="T59" fmla="*/ 5 h 160"/>
                                <a:gd name="T60" fmla="*/ 130 w 132"/>
                                <a:gd name="T61" fmla="*/ 1 h 160"/>
                                <a:gd name="T62" fmla="*/ 127 w 132"/>
                                <a:gd name="T63" fmla="*/ 2 h 160"/>
                                <a:gd name="T64" fmla="*/ 110 w 132"/>
                                <a:gd name="T65" fmla="*/ 3 h 160"/>
                                <a:gd name="T66" fmla="*/ 33 w 132"/>
                                <a:gd name="T67" fmla="*/ 3 h 160"/>
                                <a:gd name="T68" fmla="*/ 17 w 132"/>
                                <a:gd name="T69" fmla="*/ 2 h 160"/>
                                <a:gd name="T70" fmla="*/ 10 w 132"/>
                                <a:gd name="T71" fmla="*/ 1 h 160"/>
                                <a:gd name="T72" fmla="*/ 8 w 132"/>
                                <a:gd name="T73" fmla="*/ 0 h 160"/>
                                <a:gd name="T74" fmla="*/ 4 w 132"/>
                                <a:gd name="T75" fmla="*/ 5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2" h="160">
                                  <a:moveTo>
                                    <a:pt x="4" y="5"/>
                                  </a:moveTo>
                                  <a:cubicBezTo>
                                    <a:pt x="4" y="5"/>
                                    <a:pt x="0" y="24"/>
                                    <a:pt x="0" y="27"/>
                                  </a:cubicBezTo>
                                  <a:cubicBezTo>
                                    <a:pt x="0" y="29"/>
                                    <a:pt x="1" y="30"/>
                                    <a:pt x="2" y="30"/>
                                  </a:cubicBezTo>
                                  <a:cubicBezTo>
                                    <a:pt x="4" y="30"/>
                                    <a:pt x="5" y="28"/>
                                    <a:pt x="6" y="27"/>
                                  </a:cubicBezTo>
                                  <a:cubicBezTo>
                                    <a:pt x="9" y="21"/>
                                    <a:pt x="9" y="21"/>
                                    <a:pt x="9" y="21"/>
                                  </a:cubicBezTo>
                                  <a:cubicBezTo>
                                    <a:pt x="12" y="16"/>
                                    <a:pt x="16" y="15"/>
                                    <a:pt x="29" y="15"/>
                                  </a:cubicBezTo>
                                  <a:cubicBezTo>
                                    <a:pt x="29" y="15"/>
                                    <a:pt x="51" y="15"/>
                                    <a:pt x="57" y="15"/>
                                  </a:cubicBezTo>
                                  <a:cubicBezTo>
                                    <a:pt x="57" y="99"/>
                                    <a:pt x="57" y="99"/>
                                    <a:pt x="57" y="99"/>
                                  </a:cubicBezTo>
                                  <a:cubicBezTo>
                                    <a:pt x="57" y="119"/>
                                    <a:pt x="57" y="135"/>
                                    <a:pt x="56" y="144"/>
                                  </a:cubicBezTo>
                                  <a:cubicBezTo>
                                    <a:pt x="56" y="150"/>
                                    <a:pt x="55" y="153"/>
                                    <a:pt x="52" y="153"/>
                                  </a:cubicBezTo>
                                  <a:cubicBezTo>
                                    <a:pt x="52" y="153"/>
                                    <a:pt x="46" y="154"/>
                                    <a:pt x="46" y="154"/>
                                  </a:cubicBezTo>
                                  <a:cubicBezTo>
                                    <a:pt x="44" y="154"/>
                                    <a:pt x="43" y="156"/>
                                    <a:pt x="43" y="157"/>
                                  </a:cubicBezTo>
                                  <a:cubicBezTo>
                                    <a:pt x="43" y="160"/>
                                    <a:pt x="46" y="160"/>
                                    <a:pt x="47" y="160"/>
                                  </a:cubicBezTo>
                                  <a:cubicBezTo>
                                    <a:pt x="64" y="160"/>
                                    <a:pt x="64" y="160"/>
                                    <a:pt x="64" y="160"/>
                                  </a:cubicBezTo>
                                  <a:cubicBezTo>
                                    <a:pt x="67" y="160"/>
                                    <a:pt x="67" y="160"/>
                                    <a:pt x="67" y="160"/>
                                  </a:cubicBezTo>
                                  <a:cubicBezTo>
                                    <a:pt x="70" y="160"/>
                                    <a:pt x="70" y="160"/>
                                    <a:pt x="70" y="160"/>
                                  </a:cubicBezTo>
                                  <a:cubicBezTo>
                                    <a:pt x="93" y="160"/>
                                    <a:pt x="93" y="160"/>
                                    <a:pt x="93" y="160"/>
                                  </a:cubicBezTo>
                                  <a:cubicBezTo>
                                    <a:pt x="97" y="160"/>
                                    <a:pt x="97" y="158"/>
                                    <a:pt x="97" y="157"/>
                                  </a:cubicBezTo>
                                  <a:cubicBezTo>
                                    <a:pt x="97" y="156"/>
                                    <a:pt x="96" y="154"/>
                                    <a:pt x="94" y="154"/>
                                  </a:cubicBezTo>
                                  <a:cubicBezTo>
                                    <a:pt x="85" y="153"/>
                                    <a:pt x="85" y="153"/>
                                    <a:pt x="85" y="153"/>
                                  </a:cubicBezTo>
                                  <a:cubicBezTo>
                                    <a:pt x="80" y="153"/>
                                    <a:pt x="79" y="150"/>
                                    <a:pt x="79" y="144"/>
                                  </a:cubicBezTo>
                                  <a:cubicBezTo>
                                    <a:pt x="78" y="135"/>
                                    <a:pt x="78" y="119"/>
                                    <a:pt x="78" y="99"/>
                                  </a:cubicBezTo>
                                  <a:cubicBezTo>
                                    <a:pt x="78" y="15"/>
                                    <a:pt x="78" y="15"/>
                                    <a:pt x="78" y="15"/>
                                  </a:cubicBezTo>
                                  <a:cubicBezTo>
                                    <a:pt x="80" y="15"/>
                                    <a:pt x="102" y="15"/>
                                    <a:pt x="102" y="15"/>
                                  </a:cubicBezTo>
                                  <a:cubicBezTo>
                                    <a:pt x="121" y="15"/>
                                    <a:pt x="125" y="20"/>
                                    <a:pt x="125" y="25"/>
                                  </a:cubicBezTo>
                                  <a:cubicBezTo>
                                    <a:pt x="125" y="25"/>
                                    <a:pt x="126" y="27"/>
                                    <a:pt x="126" y="27"/>
                                  </a:cubicBezTo>
                                  <a:cubicBezTo>
                                    <a:pt x="126" y="29"/>
                                    <a:pt x="126" y="32"/>
                                    <a:pt x="129" y="32"/>
                                  </a:cubicBezTo>
                                  <a:cubicBezTo>
                                    <a:pt x="129" y="32"/>
                                    <a:pt x="132" y="32"/>
                                    <a:pt x="132" y="28"/>
                                  </a:cubicBezTo>
                                  <a:cubicBezTo>
                                    <a:pt x="132" y="21"/>
                                    <a:pt x="132" y="21"/>
                                    <a:pt x="132" y="21"/>
                                  </a:cubicBezTo>
                                  <a:cubicBezTo>
                                    <a:pt x="132" y="5"/>
                                    <a:pt x="132" y="5"/>
                                    <a:pt x="132" y="5"/>
                                  </a:cubicBezTo>
                                  <a:cubicBezTo>
                                    <a:pt x="132" y="4"/>
                                    <a:pt x="132" y="1"/>
                                    <a:pt x="130" y="1"/>
                                  </a:cubicBezTo>
                                  <a:cubicBezTo>
                                    <a:pt x="127" y="2"/>
                                    <a:pt x="127" y="2"/>
                                    <a:pt x="127" y="2"/>
                                  </a:cubicBezTo>
                                  <a:cubicBezTo>
                                    <a:pt x="124" y="2"/>
                                    <a:pt x="119" y="3"/>
                                    <a:pt x="110" y="3"/>
                                  </a:cubicBezTo>
                                  <a:cubicBezTo>
                                    <a:pt x="33" y="3"/>
                                    <a:pt x="33" y="3"/>
                                    <a:pt x="33" y="3"/>
                                  </a:cubicBezTo>
                                  <a:cubicBezTo>
                                    <a:pt x="17" y="2"/>
                                    <a:pt x="17" y="2"/>
                                    <a:pt x="17" y="2"/>
                                  </a:cubicBezTo>
                                  <a:cubicBezTo>
                                    <a:pt x="17" y="2"/>
                                    <a:pt x="10" y="1"/>
                                    <a:pt x="10" y="1"/>
                                  </a:cubicBezTo>
                                  <a:cubicBezTo>
                                    <a:pt x="8" y="0"/>
                                    <a:pt x="8" y="0"/>
                                    <a:pt x="8" y="0"/>
                                  </a:cubicBezTo>
                                  <a:cubicBezTo>
                                    <a:pt x="6" y="0"/>
                                    <a:pt x="5" y="2"/>
                                    <a:pt x="4" y="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1394" y="1284"/>
                              <a:ext cx="102" cy="107"/>
                            </a:xfrm>
                            <a:custGeom>
                              <a:avLst/>
                              <a:gdLst>
                                <a:gd name="T0" fmla="*/ 132 w 151"/>
                                <a:gd name="T1" fmla="*/ 0 h 157"/>
                                <a:gd name="T2" fmla="*/ 127 w 151"/>
                                <a:gd name="T3" fmla="*/ 0 h 157"/>
                                <a:gd name="T4" fmla="*/ 123 w 151"/>
                                <a:gd name="T5" fmla="*/ 0 h 157"/>
                                <a:gd name="T6" fmla="*/ 113 w 151"/>
                                <a:gd name="T7" fmla="*/ 0 h 157"/>
                                <a:gd name="T8" fmla="*/ 108 w 151"/>
                                <a:gd name="T9" fmla="*/ 2 h 157"/>
                                <a:gd name="T10" fmla="*/ 112 w 151"/>
                                <a:gd name="T11" fmla="*/ 6 h 157"/>
                                <a:gd name="T12" fmla="*/ 115 w 151"/>
                                <a:gd name="T13" fmla="*/ 10 h 157"/>
                                <a:gd name="T14" fmla="*/ 111 w 151"/>
                                <a:gd name="T15" fmla="*/ 20 h 157"/>
                                <a:gd name="T16" fmla="*/ 79 w 151"/>
                                <a:gd name="T17" fmla="*/ 77 h 157"/>
                                <a:gd name="T18" fmla="*/ 43 w 151"/>
                                <a:gd name="T19" fmla="*/ 15 h 157"/>
                                <a:gd name="T20" fmla="*/ 40 w 151"/>
                                <a:gd name="T21" fmla="*/ 8 h 157"/>
                                <a:gd name="T22" fmla="*/ 42 w 151"/>
                                <a:gd name="T23" fmla="*/ 6 h 157"/>
                                <a:gd name="T24" fmla="*/ 43 w 151"/>
                                <a:gd name="T25" fmla="*/ 5 h 157"/>
                                <a:gd name="T26" fmla="*/ 46 w 151"/>
                                <a:gd name="T27" fmla="*/ 3 h 157"/>
                                <a:gd name="T28" fmla="*/ 42 w 151"/>
                                <a:gd name="T29" fmla="*/ 0 h 157"/>
                                <a:gd name="T30" fmla="*/ 27 w 151"/>
                                <a:gd name="T31" fmla="*/ 0 h 157"/>
                                <a:gd name="T32" fmla="*/ 24 w 151"/>
                                <a:gd name="T33" fmla="*/ 0 h 157"/>
                                <a:gd name="T34" fmla="*/ 20 w 151"/>
                                <a:gd name="T35" fmla="*/ 0 h 157"/>
                                <a:gd name="T36" fmla="*/ 4 w 151"/>
                                <a:gd name="T37" fmla="*/ 0 h 157"/>
                                <a:gd name="T38" fmla="*/ 0 w 151"/>
                                <a:gd name="T39" fmla="*/ 3 h 157"/>
                                <a:gd name="T40" fmla="*/ 4 w 151"/>
                                <a:gd name="T41" fmla="*/ 6 h 157"/>
                                <a:gd name="T42" fmla="*/ 12 w 151"/>
                                <a:gd name="T43" fmla="*/ 9 h 157"/>
                                <a:gd name="T44" fmla="*/ 25 w 151"/>
                                <a:gd name="T45" fmla="*/ 23 h 157"/>
                                <a:gd name="T46" fmla="*/ 61 w 151"/>
                                <a:gd name="T47" fmla="*/ 82 h 157"/>
                                <a:gd name="T48" fmla="*/ 65 w 151"/>
                                <a:gd name="T49" fmla="*/ 103 h 157"/>
                                <a:gd name="T50" fmla="*/ 65 w 151"/>
                                <a:gd name="T51" fmla="*/ 120 h 157"/>
                                <a:gd name="T52" fmla="*/ 65 w 151"/>
                                <a:gd name="T53" fmla="*/ 141 h 157"/>
                                <a:gd name="T54" fmla="*/ 60 w 151"/>
                                <a:gd name="T55" fmla="*/ 150 h 157"/>
                                <a:gd name="T56" fmla="*/ 54 w 151"/>
                                <a:gd name="T57" fmla="*/ 151 h 157"/>
                                <a:gd name="T58" fmla="*/ 51 w 151"/>
                                <a:gd name="T59" fmla="*/ 154 h 157"/>
                                <a:gd name="T60" fmla="*/ 56 w 151"/>
                                <a:gd name="T61" fmla="*/ 157 h 157"/>
                                <a:gd name="T62" fmla="*/ 72 w 151"/>
                                <a:gd name="T63" fmla="*/ 157 h 157"/>
                                <a:gd name="T64" fmla="*/ 76 w 151"/>
                                <a:gd name="T65" fmla="*/ 157 h 157"/>
                                <a:gd name="T66" fmla="*/ 78 w 151"/>
                                <a:gd name="T67" fmla="*/ 157 h 157"/>
                                <a:gd name="T68" fmla="*/ 101 w 151"/>
                                <a:gd name="T69" fmla="*/ 157 h 157"/>
                                <a:gd name="T70" fmla="*/ 105 w 151"/>
                                <a:gd name="T71" fmla="*/ 154 h 157"/>
                                <a:gd name="T72" fmla="*/ 102 w 151"/>
                                <a:gd name="T73" fmla="*/ 151 h 157"/>
                                <a:gd name="T74" fmla="*/ 93 w 151"/>
                                <a:gd name="T75" fmla="*/ 150 h 157"/>
                                <a:gd name="T76" fmla="*/ 86 w 151"/>
                                <a:gd name="T77" fmla="*/ 141 h 157"/>
                                <a:gd name="T78" fmla="*/ 86 w 151"/>
                                <a:gd name="T79" fmla="*/ 120 h 157"/>
                                <a:gd name="T80" fmla="*/ 86 w 151"/>
                                <a:gd name="T81" fmla="*/ 103 h 157"/>
                                <a:gd name="T82" fmla="*/ 89 w 151"/>
                                <a:gd name="T83" fmla="*/ 83 h 157"/>
                                <a:gd name="T84" fmla="*/ 127 w 151"/>
                                <a:gd name="T85" fmla="*/ 18 h 157"/>
                                <a:gd name="T86" fmla="*/ 138 w 151"/>
                                <a:gd name="T87" fmla="*/ 8 h 157"/>
                                <a:gd name="T88" fmla="*/ 146 w 151"/>
                                <a:gd name="T89" fmla="*/ 6 h 157"/>
                                <a:gd name="T90" fmla="*/ 151 w 151"/>
                                <a:gd name="T91" fmla="*/ 2 h 157"/>
                                <a:gd name="T92" fmla="*/ 146 w 151"/>
                                <a:gd name="T93" fmla="*/ 0 h 157"/>
                                <a:gd name="T94" fmla="*/ 132 w 151"/>
                                <a:gd name="T95"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51" h="157">
                                  <a:moveTo>
                                    <a:pt x="132" y="0"/>
                                  </a:moveTo>
                                  <a:cubicBezTo>
                                    <a:pt x="127" y="0"/>
                                    <a:pt x="127" y="0"/>
                                    <a:pt x="127" y="0"/>
                                  </a:cubicBezTo>
                                  <a:cubicBezTo>
                                    <a:pt x="123" y="0"/>
                                    <a:pt x="123" y="0"/>
                                    <a:pt x="123" y="0"/>
                                  </a:cubicBezTo>
                                  <a:cubicBezTo>
                                    <a:pt x="113" y="0"/>
                                    <a:pt x="113" y="0"/>
                                    <a:pt x="113" y="0"/>
                                  </a:cubicBezTo>
                                  <a:cubicBezTo>
                                    <a:pt x="109" y="0"/>
                                    <a:pt x="108" y="1"/>
                                    <a:pt x="108" y="2"/>
                                  </a:cubicBezTo>
                                  <a:cubicBezTo>
                                    <a:pt x="108" y="5"/>
                                    <a:pt x="110" y="5"/>
                                    <a:pt x="112" y="6"/>
                                  </a:cubicBezTo>
                                  <a:cubicBezTo>
                                    <a:pt x="113" y="6"/>
                                    <a:pt x="115" y="6"/>
                                    <a:pt x="115" y="10"/>
                                  </a:cubicBezTo>
                                  <a:cubicBezTo>
                                    <a:pt x="115" y="13"/>
                                    <a:pt x="114" y="16"/>
                                    <a:pt x="111" y="20"/>
                                  </a:cubicBezTo>
                                  <a:cubicBezTo>
                                    <a:pt x="108" y="26"/>
                                    <a:pt x="85" y="65"/>
                                    <a:pt x="79" y="77"/>
                                  </a:cubicBezTo>
                                  <a:cubicBezTo>
                                    <a:pt x="72" y="66"/>
                                    <a:pt x="46" y="21"/>
                                    <a:pt x="43" y="15"/>
                                  </a:cubicBezTo>
                                  <a:cubicBezTo>
                                    <a:pt x="41" y="12"/>
                                    <a:pt x="40" y="10"/>
                                    <a:pt x="40" y="8"/>
                                  </a:cubicBezTo>
                                  <a:cubicBezTo>
                                    <a:pt x="40" y="7"/>
                                    <a:pt x="41" y="6"/>
                                    <a:pt x="42" y="6"/>
                                  </a:cubicBezTo>
                                  <a:cubicBezTo>
                                    <a:pt x="42" y="6"/>
                                    <a:pt x="43" y="5"/>
                                    <a:pt x="43" y="5"/>
                                  </a:cubicBezTo>
                                  <a:cubicBezTo>
                                    <a:pt x="44" y="5"/>
                                    <a:pt x="46" y="4"/>
                                    <a:pt x="46" y="3"/>
                                  </a:cubicBezTo>
                                  <a:cubicBezTo>
                                    <a:pt x="46" y="1"/>
                                    <a:pt x="44" y="0"/>
                                    <a:pt x="42" y="0"/>
                                  </a:cubicBezTo>
                                  <a:cubicBezTo>
                                    <a:pt x="27" y="0"/>
                                    <a:pt x="27" y="0"/>
                                    <a:pt x="27" y="0"/>
                                  </a:cubicBezTo>
                                  <a:cubicBezTo>
                                    <a:pt x="24" y="0"/>
                                    <a:pt x="24" y="0"/>
                                    <a:pt x="24" y="0"/>
                                  </a:cubicBezTo>
                                  <a:cubicBezTo>
                                    <a:pt x="20" y="0"/>
                                    <a:pt x="20" y="0"/>
                                    <a:pt x="20" y="0"/>
                                  </a:cubicBezTo>
                                  <a:cubicBezTo>
                                    <a:pt x="4" y="0"/>
                                    <a:pt x="4" y="0"/>
                                    <a:pt x="4" y="0"/>
                                  </a:cubicBezTo>
                                  <a:cubicBezTo>
                                    <a:pt x="0" y="0"/>
                                    <a:pt x="0" y="2"/>
                                    <a:pt x="0" y="3"/>
                                  </a:cubicBezTo>
                                  <a:cubicBezTo>
                                    <a:pt x="0" y="4"/>
                                    <a:pt x="1" y="6"/>
                                    <a:pt x="4" y="6"/>
                                  </a:cubicBezTo>
                                  <a:cubicBezTo>
                                    <a:pt x="5" y="6"/>
                                    <a:pt x="9" y="7"/>
                                    <a:pt x="12" y="9"/>
                                  </a:cubicBezTo>
                                  <a:cubicBezTo>
                                    <a:pt x="16" y="11"/>
                                    <a:pt x="21" y="17"/>
                                    <a:pt x="25" y="23"/>
                                  </a:cubicBezTo>
                                  <a:cubicBezTo>
                                    <a:pt x="32" y="34"/>
                                    <a:pt x="60" y="79"/>
                                    <a:pt x="61" y="82"/>
                                  </a:cubicBezTo>
                                  <a:cubicBezTo>
                                    <a:pt x="64" y="88"/>
                                    <a:pt x="65" y="92"/>
                                    <a:pt x="65" y="103"/>
                                  </a:cubicBezTo>
                                  <a:cubicBezTo>
                                    <a:pt x="65" y="120"/>
                                    <a:pt x="65" y="120"/>
                                    <a:pt x="65" y="120"/>
                                  </a:cubicBezTo>
                                  <a:cubicBezTo>
                                    <a:pt x="65" y="141"/>
                                    <a:pt x="65" y="141"/>
                                    <a:pt x="65" y="141"/>
                                  </a:cubicBezTo>
                                  <a:cubicBezTo>
                                    <a:pt x="65" y="145"/>
                                    <a:pt x="63" y="150"/>
                                    <a:pt x="60" y="150"/>
                                  </a:cubicBezTo>
                                  <a:cubicBezTo>
                                    <a:pt x="54" y="151"/>
                                    <a:pt x="54" y="151"/>
                                    <a:pt x="54" y="151"/>
                                  </a:cubicBezTo>
                                  <a:cubicBezTo>
                                    <a:pt x="52" y="151"/>
                                    <a:pt x="51" y="153"/>
                                    <a:pt x="51" y="154"/>
                                  </a:cubicBezTo>
                                  <a:cubicBezTo>
                                    <a:pt x="51" y="157"/>
                                    <a:pt x="54" y="157"/>
                                    <a:pt x="56" y="157"/>
                                  </a:cubicBezTo>
                                  <a:cubicBezTo>
                                    <a:pt x="72" y="157"/>
                                    <a:pt x="72" y="157"/>
                                    <a:pt x="72" y="157"/>
                                  </a:cubicBezTo>
                                  <a:cubicBezTo>
                                    <a:pt x="76" y="157"/>
                                    <a:pt x="76" y="157"/>
                                    <a:pt x="76" y="157"/>
                                  </a:cubicBezTo>
                                  <a:cubicBezTo>
                                    <a:pt x="78" y="157"/>
                                    <a:pt x="78" y="157"/>
                                    <a:pt x="78" y="157"/>
                                  </a:cubicBezTo>
                                  <a:cubicBezTo>
                                    <a:pt x="101" y="157"/>
                                    <a:pt x="101" y="157"/>
                                    <a:pt x="101" y="157"/>
                                  </a:cubicBezTo>
                                  <a:cubicBezTo>
                                    <a:pt x="105" y="157"/>
                                    <a:pt x="105" y="155"/>
                                    <a:pt x="105" y="154"/>
                                  </a:cubicBezTo>
                                  <a:cubicBezTo>
                                    <a:pt x="105" y="153"/>
                                    <a:pt x="104" y="151"/>
                                    <a:pt x="102" y="151"/>
                                  </a:cubicBezTo>
                                  <a:cubicBezTo>
                                    <a:pt x="93" y="150"/>
                                    <a:pt x="93" y="150"/>
                                    <a:pt x="93" y="150"/>
                                  </a:cubicBezTo>
                                  <a:cubicBezTo>
                                    <a:pt x="89" y="150"/>
                                    <a:pt x="87" y="147"/>
                                    <a:pt x="86" y="141"/>
                                  </a:cubicBezTo>
                                  <a:cubicBezTo>
                                    <a:pt x="86" y="120"/>
                                    <a:pt x="86" y="120"/>
                                    <a:pt x="86" y="120"/>
                                  </a:cubicBezTo>
                                  <a:cubicBezTo>
                                    <a:pt x="86" y="103"/>
                                    <a:pt x="86" y="103"/>
                                    <a:pt x="86" y="103"/>
                                  </a:cubicBezTo>
                                  <a:cubicBezTo>
                                    <a:pt x="86" y="96"/>
                                    <a:pt x="86" y="90"/>
                                    <a:pt x="89" y="83"/>
                                  </a:cubicBezTo>
                                  <a:cubicBezTo>
                                    <a:pt x="92" y="75"/>
                                    <a:pt x="121" y="27"/>
                                    <a:pt x="127" y="18"/>
                                  </a:cubicBezTo>
                                  <a:cubicBezTo>
                                    <a:pt x="132" y="13"/>
                                    <a:pt x="134" y="10"/>
                                    <a:pt x="138" y="8"/>
                                  </a:cubicBezTo>
                                  <a:cubicBezTo>
                                    <a:pt x="141" y="6"/>
                                    <a:pt x="144" y="6"/>
                                    <a:pt x="146" y="6"/>
                                  </a:cubicBezTo>
                                  <a:cubicBezTo>
                                    <a:pt x="150" y="6"/>
                                    <a:pt x="151" y="4"/>
                                    <a:pt x="151" y="2"/>
                                  </a:cubicBezTo>
                                  <a:cubicBezTo>
                                    <a:pt x="151" y="1"/>
                                    <a:pt x="150" y="0"/>
                                    <a:pt x="146" y="0"/>
                                  </a:cubicBezTo>
                                  <a:lnTo>
                                    <a:pt x="13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 name="Freeform 19"/>
                          <wps:cNvSpPr>
                            <a:spLocks noEditPoints="1"/>
                          </wps:cNvSpPr>
                          <wps:spPr bwMode="auto">
                            <a:xfrm>
                              <a:off x="1542" y="1282"/>
                              <a:ext cx="111" cy="111"/>
                            </a:xfrm>
                            <a:custGeom>
                              <a:avLst/>
                              <a:gdLst>
                                <a:gd name="T0" fmla="*/ 0 w 164"/>
                                <a:gd name="T1" fmla="*/ 81 h 163"/>
                                <a:gd name="T2" fmla="*/ 81 w 164"/>
                                <a:gd name="T3" fmla="*/ 163 h 163"/>
                                <a:gd name="T4" fmla="*/ 164 w 164"/>
                                <a:gd name="T5" fmla="*/ 78 h 163"/>
                                <a:gd name="T6" fmla="*/ 82 w 164"/>
                                <a:gd name="T7" fmla="*/ 0 h 163"/>
                                <a:gd name="T8" fmla="*/ 0 w 164"/>
                                <a:gd name="T9" fmla="*/ 81 h 163"/>
                                <a:gd name="T10" fmla="*/ 23 w 164"/>
                                <a:gd name="T11" fmla="*/ 76 h 163"/>
                                <a:gd name="T12" fmla="*/ 81 w 164"/>
                                <a:gd name="T13" fmla="*/ 10 h 163"/>
                                <a:gd name="T14" fmla="*/ 142 w 164"/>
                                <a:gd name="T15" fmla="*/ 84 h 163"/>
                                <a:gd name="T16" fmla="*/ 87 w 164"/>
                                <a:gd name="T17" fmla="*/ 152 h 163"/>
                                <a:gd name="T18" fmla="*/ 23 w 164"/>
                                <a:gd name="T19" fmla="*/ 76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4" h="163">
                                  <a:moveTo>
                                    <a:pt x="0" y="81"/>
                                  </a:moveTo>
                                  <a:cubicBezTo>
                                    <a:pt x="0" y="121"/>
                                    <a:pt x="26" y="163"/>
                                    <a:pt x="81" y="163"/>
                                  </a:cubicBezTo>
                                  <a:cubicBezTo>
                                    <a:pt x="129" y="163"/>
                                    <a:pt x="164" y="127"/>
                                    <a:pt x="164" y="78"/>
                                  </a:cubicBezTo>
                                  <a:cubicBezTo>
                                    <a:pt x="164" y="31"/>
                                    <a:pt x="131" y="0"/>
                                    <a:pt x="82" y="0"/>
                                  </a:cubicBezTo>
                                  <a:cubicBezTo>
                                    <a:pt x="23" y="0"/>
                                    <a:pt x="0" y="50"/>
                                    <a:pt x="0" y="81"/>
                                  </a:cubicBezTo>
                                  <a:moveTo>
                                    <a:pt x="23" y="76"/>
                                  </a:moveTo>
                                  <a:cubicBezTo>
                                    <a:pt x="23" y="35"/>
                                    <a:pt x="45" y="10"/>
                                    <a:pt x="81" y="10"/>
                                  </a:cubicBezTo>
                                  <a:cubicBezTo>
                                    <a:pt x="110" y="10"/>
                                    <a:pt x="142" y="33"/>
                                    <a:pt x="142" y="84"/>
                                  </a:cubicBezTo>
                                  <a:cubicBezTo>
                                    <a:pt x="142" y="149"/>
                                    <a:pt x="96" y="152"/>
                                    <a:pt x="87" y="152"/>
                                  </a:cubicBezTo>
                                  <a:cubicBezTo>
                                    <a:pt x="49" y="152"/>
                                    <a:pt x="23" y="121"/>
                                    <a:pt x="23" y="76"/>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 name="Freeform 20"/>
                          <wps:cNvSpPr>
                            <a:spLocks/>
                          </wps:cNvSpPr>
                          <wps:spPr bwMode="auto">
                            <a:xfrm>
                              <a:off x="1666" y="1283"/>
                              <a:ext cx="62" cy="108"/>
                            </a:xfrm>
                            <a:custGeom>
                              <a:avLst/>
                              <a:gdLst>
                                <a:gd name="T0" fmla="*/ 87 w 92"/>
                                <a:gd name="T1" fmla="*/ 1 h 159"/>
                                <a:gd name="T2" fmla="*/ 86 w 92"/>
                                <a:gd name="T3" fmla="*/ 1 h 159"/>
                                <a:gd name="T4" fmla="*/ 80 w 92"/>
                                <a:gd name="T5" fmla="*/ 2 h 159"/>
                                <a:gd name="T6" fmla="*/ 78 w 92"/>
                                <a:gd name="T7" fmla="*/ 2 h 159"/>
                                <a:gd name="T8" fmla="*/ 28 w 92"/>
                                <a:gd name="T9" fmla="*/ 2 h 159"/>
                                <a:gd name="T10" fmla="*/ 25 w 92"/>
                                <a:gd name="T11" fmla="*/ 2 h 159"/>
                                <a:gd name="T12" fmla="*/ 4 w 92"/>
                                <a:gd name="T13" fmla="*/ 2 h 159"/>
                                <a:gd name="T14" fmla="*/ 0 w 92"/>
                                <a:gd name="T15" fmla="*/ 5 h 159"/>
                                <a:gd name="T16" fmla="*/ 3 w 92"/>
                                <a:gd name="T17" fmla="*/ 8 h 159"/>
                                <a:gd name="T18" fmla="*/ 9 w 92"/>
                                <a:gd name="T19" fmla="*/ 8 h 159"/>
                                <a:gd name="T20" fmla="*/ 17 w 92"/>
                                <a:gd name="T21" fmla="*/ 18 h 159"/>
                                <a:gd name="T22" fmla="*/ 17 w 92"/>
                                <a:gd name="T23" fmla="*/ 62 h 159"/>
                                <a:gd name="T24" fmla="*/ 17 w 92"/>
                                <a:gd name="T25" fmla="*/ 98 h 159"/>
                                <a:gd name="T26" fmla="*/ 16 w 92"/>
                                <a:gd name="T27" fmla="*/ 143 h 159"/>
                                <a:gd name="T28" fmla="*/ 12 w 92"/>
                                <a:gd name="T29" fmla="*/ 152 h 159"/>
                                <a:gd name="T30" fmla="*/ 6 w 92"/>
                                <a:gd name="T31" fmla="*/ 153 h 159"/>
                                <a:gd name="T32" fmla="*/ 3 w 92"/>
                                <a:gd name="T33" fmla="*/ 156 h 159"/>
                                <a:gd name="T34" fmla="*/ 8 w 92"/>
                                <a:gd name="T35" fmla="*/ 159 h 159"/>
                                <a:gd name="T36" fmla="*/ 24 w 92"/>
                                <a:gd name="T37" fmla="*/ 159 h 159"/>
                                <a:gd name="T38" fmla="*/ 28 w 92"/>
                                <a:gd name="T39" fmla="*/ 159 h 159"/>
                                <a:gd name="T40" fmla="*/ 30 w 92"/>
                                <a:gd name="T41" fmla="*/ 159 h 159"/>
                                <a:gd name="T42" fmla="*/ 53 w 92"/>
                                <a:gd name="T43" fmla="*/ 159 h 159"/>
                                <a:gd name="T44" fmla="*/ 58 w 92"/>
                                <a:gd name="T45" fmla="*/ 156 h 159"/>
                                <a:gd name="T46" fmla="*/ 54 w 92"/>
                                <a:gd name="T47" fmla="*/ 153 h 159"/>
                                <a:gd name="T48" fmla="*/ 45 w 92"/>
                                <a:gd name="T49" fmla="*/ 152 h 159"/>
                                <a:gd name="T50" fmla="*/ 39 w 92"/>
                                <a:gd name="T51" fmla="*/ 143 h 159"/>
                                <a:gd name="T52" fmla="*/ 38 w 92"/>
                                <a:gd name="T53" fmla="*/ 98 h 159"/>
                                <a:gd name="T54" fmla="*/ 38 w 92"/>
                                <a:gd name="T55" fmla="*/ 81 h 159"/>
                                <a:gd name="T56" fmla="*/ 68 w 92"/>
                                <a:gd name="T57" fmla="*/ 81 h 159"/>
                                <a:gd name="T58" fmla="*/ 78 w 92"/>
                                <a:gd name="T59" fmla="*/ 88 h 159"/>
                                <a:gd name="T60" fmla="*/ 79 w 92"/>
                                <a:gd name="T61" fmla="*/ 94 h 159"/>
                                <a:gd name="T62" fmla="*/ 79 w 92"/>
                                <a:gd name="T63" fmla="*/ 95 h 159"/>
                                <a:gd name="T64" fmla="*/ 82 w 92"/>
                                <a:gd name="T65" fmla="*/ 98 h 159"/>
                                <a:gd name="T66" fmla="*/ 85 w 92"/>
                                <a:gd name="T67" fmla="*/ 92 h 159"/>
                                <a:gd name="T68" fmla="*/ 85 w 92"/>
                                <a:gd name="T69" fmla="*/ 79 h 159"/>
                                <a:gd name="T70" fmla="*/ 87 w 92"/>
                                <a:gd name="T71" fmla="*/ 67 h 159"/>
                                <a:gd name="T72" fmla="*/ 85 w 92"/>
                                <a:gd name="T73" fmla="*/ 64 h 159"/>
                                <a:gd name="T74" fmla="*/ 81 w 92"/>
                                <a:gd name="T75" fmla="*/ 66 h 159"/>
                                <a:gd name="T76" fmla="*/ 73 w 92"/>
                                <a:gd name="T77" fmla="*/ 70 h 159"/>
                                <a:gd name="T78" fmla="*/ 64 w 92"/>
                                <a:gd name="T79" fmla="*/ 70 h 159"/>
                                <a:gd name="T80" fmla="*/ 38 w 92"/>
                                <a:gd name="T81" fmla="*/ 70 h 159"/>
                                <a:gd name="T82" fmla="*/ 38 w 92"/>
                                <a:gd name="T83" fmla="*/ 14 h 159"/>
                                <a:gd name="T84" fmla="*/ 69 w 92"/>
                                <a:gd name="T85" fmla="*/ 14 h 159"/>
                                <a:gd name="T86" fmla="*/ 82 w 92"/>
                                <a:gd name="T87" fmla="*/ 19 h 159"/>
                                <a:gd name="T88" fmla="*/ 84 w 92"/>
                                <a:gd name="T89" fmla="*/ 26 h 159"/>
                                <a:gd name="T90" fmla="*/ 87 w 92"/>
                                <a:gd name="T91" fmla="*/ 30 h 159"/>
                                <a:gd name="T92" fmla="*/ 90 w 92"/>
                                <a:gd name="T93" fmla="*/ 27 h 159"/>
                                <a:gd name="T94" fmla="*/ 91 w 92"/>
                                <a:gd name="T95" fmla="*/ 17 h 159"/>
                                <a:gd name="T96" fmla="*/ 91 w 92"/>
                                <a:gd name="T97" fmla="*/ 13 h 159"/>
                                <a:gd name="T98" fmla="*/ 92 w 92"/>
                                <a:gd name="T99" fmla="*/ 6 h 159"/>
                                <a:gd name="T100" fmla="*/ 92 w 92"/>
                                <a:gd name="T101" fmla="*/ 3 h 159"/>
                                <a:gd name="T102" fmla="*/ 90 w 92"/>
                                <a:gd name="T103" fmla="*/ 0 h 159"/>
                                <a:gd name="T104" fmla="*/ 87 w 92"/>
                                <a:gd name="T105" fmla="*/ 1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92" h="159">
                                  <a:moveTo>
                                    <a:pt x="87" y="1"/>
                                  </a:moveTo>
                                  <a:cubicBezTo>
                                    <a:pt x="86" y="1"/>
                                    <a:pt x="86" y="1"/>
                                    <a:pt x="86" y="1"/>
                                  </a:cubicBezTo>
                                  <a:cubicBezTo>
                                    <a:pt x="80" y="2"/>
                                    <a:pt x="80" y="2"/>
                                    <a:pt x="80" y="2"/>
                                  </a:cubicBezTo>
                                  <a:cubicBezTo>
                                    <a:pt x="78" y="2"/>
                                    <a:pt x="78" y="2"/>
                                    <a:pt x="78" y="2"/>
                                  </a:cubicBezTo>
                                  <a:cubicBezTo>
                                    <a:pt x="78" y="2"/>
                                    <a:pt x="28" y="2"/>
                                    <a:pt x="28" y="2"/>
                                  </a:cubicBezTo>
                                  <a:cubicBezTo>
                                    <a:pt x="25" y="2"/>
                                    <a:pt x="25" y="2"/>
                                    <a:pt x="25" y="2"/>
                                  </a:cubicBezTo>
                                  <a:cubicBezTo>
                                    <a:pt x="4" y="2"/>
                                    <a:pt x="4" y="2"/>
                                    <a:pt x="4" y="2"/>
                                  </a:cubicBezTo>
                                  <a:cubicBezTo>
                                    <a:pt x="3" y="2"/>
                                    <a:pt x="0" y="2"/>
                                    <a:pt x="0" y="5"/>
                                  </a:cubicBezTo>
                                  <a:cubicBezTo>
                                    <a:pt x="0" y="6"/>
                                    <a:pt x="1" y="8"/>
                                    <a:pt x="3" y="8"/>
                                  </a:cubicBezTo>
                                  <a:cubicBezTo>
                                    <a:pt x="9" y="8"/>
                                    <a:pt x="9" y="8"/>
                                    <a:pt x="9" y="8"/>
                                  </a:cubicBezTo>
                                  <a:cubicBezTo>
                                    <a:pt x="15" y="9"/>
                                    <a:pt x="17" y="12"/>
                                    <a:pt x="17" y="18"/>
                                  </a:cubicBezTo>
                                  <a:cubicBezTo>
                                    <a:pt x="17" y="18"/>
                                    <a:pt x="17" y="62"/>
                                    <a:pt x="17" y="62"/>
                                  </a:cubicBezTo>
                                  <a:cubicBezTo>
                                    <a:pt x="17" y="98"/>
                                    <a:pt x="17" y="98"/>
                                    <a:pt x="17" y="98"/>
                                  </a:cubicBezTo>
                                  <a:cubicBezTo>
                                    <a:pt x="17" y="118"/>
                                    <a:pt x="17" y="134"/>
                                    <a:pt x="16" y="143"/>
                                  </a:cubicBezTo>
                                  <a:cubicBezTo>
                                    <a:pt x="16" y="149"/>
                                    <a:pt x="15" y="152"/>
                                    <a:pt x="12" y="152"/>
                                  </a:cubicBezTo>
                                  <a:cubicBezTo>
                                    <a:pt x="12" y="152"/>
                                    <a:pt x="6" y="153"/>
                                    <a:pt x="6" y="153"/>
                                  </a:cubicBezTo>
                                  <a:cubicBezTo>
                                    <a:pt x="4" y="153"/>
                                    <a:pt x="3" y="155"/>
                                    <a:pt x="3" y="156"/>
                                  </a:cubicBezTo>
                                  <a:cubicBezTo>
                                    <a:pt x="3" y="159"/>
                                    <a:pt x="6" y="159"/>
                                    <a:pt x="8" y="159"/>
                                  </a:cubicBezTo>
                                  <a:cubicBezTo>
                                    <a:pt x="24" y="159"/>
                                    <a:pt x="24" y="159"/>
                                    <a:pt x="24" y="159"/>
                                  </a:cubicBezTo>
                                  <a:cubicBezTo>
                                    <a:pt x="28" y="159"/>
                                    <a:pt x="28" y="159"/>
                                    <a:pt x="28" y="159"/>
                                  </a:cubicBezTo>
                                  <a:cubicBezTo>
                                    <a:pt x="30" y="159"/>
                                    <a:pt x="30" y="159"/>
                                    <a:pt x="30" y="159"/>
                                  </a:cubicBezTo>
                                  <a:cubicBezTo>
                                    <a:pt x="53" y="159"/>
                                    <a:pt x="53" y="159"/>
                                    <a:pt x="53" y="159"/>
                                  </a:cubicBezTo>
                                  <a:cubicBezTo>
                                    <a:pt x="57" y="159"/>
                                    <a:pt x="58" y="157"/>
                                    <a:pt x="58" y="156"/>
                                  </a:cubicBezTo>
                                  <a:cubicBezTo>
                                    <a:pt x="58" y="155"/>
                                    <a:pt x="57" y="153"/>
                                    <a:pt x="54" y="153"/>
                                  </a:cubicBezTo>
                                  <a:cubicBezTo>
                                    <a:pt x="45" y="152"/>
                                    <a:pt x="45" y="152"/>
                                    <a:pt x="45" y="152"/>
                                  </a:cubicBezTo>
                                  <a:cubicBezTo>
                                    <a:pt x="41" y="152"/>
                                    <a:pt x="39" y="149"/>
                                    <a:pt x="39" y="143"/>
                                  </a:cubicBezTo>
                                  <a:cubicBezTo>
                                    <a:pt x="38" y="134"/>
                                    <a:pt x="38" y="118"/>
                                    <a:pt x="38" y="98"/>
                                  </a:cubicBezTo>
                                  <a:cubicBezTo>
                                    <a:pt x="38" y="81"/>
                                    <a:pt x="38" y="81"/>
                                    <a:pt x="38" y="81"/>
                                  </a:cubicBezTo>
                                  <a:cubicBezTo>
                                    <a:pt x="45" y="81"/>
                                    <a:pt x="64" y="81"/>
                                    <a:pt x="68" y="81"/>
                                  </a:cubicBezTo>
                                  <a:cubicBezTo>
                                    <a:pt x="74" y="82"/>
                                    <a:pt x="77" y="85"/>
                                    <a:pt x="78" y="88"/>
                                  </a:cubicBezTo>
                                  <a:cubicBezTo>
                                    <a:pt x="79" y="94"/>
                                    <a:pt x="79" y="94"/>
                                    <a:pt x="79" y="94"/>
                                  </a:cubicBezTo>
                                  <a:cubicBezTo>
                                    <a:pt x="79" y="95"/>
                                    <a:pt x="79" y="95"/>
                                    <a:pt x="79" y="95"/>
                                  </a:cubicBezTo>
                                  <a:cubicBezTo>
                                    <a:pt x="79" y="97"/>
                                    <a:pt x="80" y="98"/>
                                    <a:pt x="82" y="98"/>
                                  </a:cubicBezTo>
                                  <a:cubicBezTo>
                                    <a:pt x="85" y="98"/>
                                    <a:pt x="85" y="94"/>
                                    <a:pt x="85" y="92"/>
                                  </a:cubicBezTo>
                                  <a:cubicBezTo>
                                    <a:pt x="85" y="79"/>
                                    <a:pt x="85" y="79"/>
                                    <a:pt x="85" y="79"/>
                                  </a:cubicBezTo>
                                  <a:cubicBezTo>
                                    <a:pt x="87" y="67"/>
                                    <a:pt x="87" y="67"/>
                                    <a:pt x="87" y="67"/>
                                  </a:cubicBezTo>
                                  <a:cubicBezTo>
                                    <a:pt x="87" y="64"/>
                                    <a:pt x="85" y="64"/>
                                    <a:pt x="85" y="64"/>
                                  </a:cubicBezTo>
                                  <a:cubicBezTo>
                                    <a:pt x="83" y="64"/>
                                    <a:pt x="82" y="65"/>
                                    <a:pt x="81" y="66"/>
                                  </a:cubicBezTo>
                                  <a:cubicBezTo>
                                    <a:pt x="80" y="69"/>
                                    <a:pt x="78" y="69"/>
                                    <a:pt x="73" y="70"/>
                                  </a:cubicBezTo>
                                  <a:cubicBezTo>
                                    <a:pt x="64" y="70"/>
                                    <a:pt x="64" y="70"/>
                                    <a:pt x="64" y="70"/>
                                  </a:cubicBezTo>
                                  <a:cubicBezTo>
                                    <a:pt x="38" y="70"/>
                                    <a:pt x="38" y="70"/>
                                    <a:pt x="38" y="70"/>
                                  </a:cubicBezTo>
                                  <a:cubicBezTo>
                                    <a:pt x="38" y="14"/>
                                    <a:pt x="38" y="14"/>
                                    <a:pt x="38" y="14"/>
                                  </a:cubicBezTo>
                                  <a:cubicBezTo>
                                    <a:pt x="38" y="13"/>
                                    <a:pt x="69" y="14"/>
                                    <a:pt x="69" y="14"/>
                                  </a:cubicBezTo>
                                  <a:cubicBezTo>
                                    <a:pt x="77" y="14"/>
                                    <a:pt x="81" y="17"/>
                                    <a:pt x="82" y="19"/>
                                  </a:cubicBezTo>
                                  <a:cubicBezTo>
                                    <a:pt x="82" y="19"/>
                                    <a:pt x="84" y="26"/>
                                    <a:pt x="84" y="26"/>
                                  </a:cubicBezTo>
                                  <a:cubicBezTo>
                                    <a:pt x="84" y="30"/>
                                    <a:pt x="86" y="30"/>
                                    <a:pt x="87" y="30"/>
                                  </a:cubicBezTo>
                                  <a:cubicBezTo>
                                    <a:pt x="88" y="30"/>
                                    <a:pt x="89" y="30"/>
                                    <a:pt x="90" y="27"/>
                                  </a:cubicBezTo>
                                  <a:cubicBezTo>
                                    <a:pt x="90" y="27"/>
                                    <a:pt x="91" y="17"/>
                                    <a:pt x="91" y="17"/>
                                  </a:cubicBezTo>
                                  <a:cubicBezTo>
                                    <a:pt x="91" y="13"/>
                                    <a:pt x="91" y="13"/>
                                    <a:pt x="91" y="13"/>
                                  </a:cubicBezTo>
                                  <a:cubicBezTo>
                                    <a:pt x="92" y="6"/>
                                    <a:pt x="92" y="6"/>
                                    <a:pt x="92" y="6"/>
                                  </a:cubicBezTo>
                                  <a:cubicBezTo>
                                    <a:pt x="92" y="3"/>
                                    <a:pt x="92" y="3"/>
                                    <a:pt x="92" y="3"/>
                                  </a:cubicBezTo>
                                  <a:cubicBezTo>
                                    <a:pt x="92" y="1"/>
                                    <a:pt x="91" y="0"/>
                                    <a:pt x="90" y="0"/>
                                  </a:cubicBezTo>
                                  <a:lnTo>
                                    <a:pt x="87"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 name="Rectangle 21"/>
                          <wps:cNvSpPr>
                            <a:spLocks noChangeArrowheads="1"/>
                          </wps:cNvSpPr>
                          <wps:spPr bwMode="auto">
                            <a:xfrm>
                              <a:off x="244" y="1472"/>
                              <a:ext cx="1477" cy="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227" y="1555"/>
                              <a:ext cx="222" cy="168"/>
                            </a:xfrm>
                            <a:custGeom>
                              <a:avLst/>
                              <a:gdLst>
                                <a:gd name="T0" fmla="*/ 245 w 327"/>
                                <a:gd name="T1" fmla="*/ 8 h 247"/>
                                <a:gd name="T2" fmla="*/ 159 w 327"/>
                                <a:gd name="T3" fmla="*/ 186 h 247"/>
                                <a:gd name="T4" fmla="*/ 74 w 327"/>
                                <a:gd name="T5" fmla="*/ 10 h 247"/>
                                <a:gd name="T6" fmla="*/ 65 w 327"/>
                                <a:gd name="T7" fmla="*/ 0 h 247"/>
                                <a:gd name="T8" fmla="*/ 59 w 327"/>
                                <a:gd name="T9" fmla="*/ 8 h 247"/>
                                <a:gd name="T10" fmla="*/ 27 w 327"/>
                                <a:gd name="T11" fmla="*/ 214 h 247"/>
                                <a:gd name="T12" fmla="*/ 15 w 327"/>
                                <a:gd name="T13" fmla="*/ 238 h 247"/>
                                <a:gd name="T14" fmla="*/ 6 w 327"/>
                                <a:gd name="T15" fmla="*/ 239 h 247"/>
                                <a:gd name="T16" fmla="*/ 0 w 327"/>
                                <a:gd name="T17" fmla="*/ 242 h 247"/>
                                <a:gd name="T18" fmla="*/ 6 w 327"/>
                                <a:gd name="T19" fmla="*/ 247 h 247"/>
                                <a:gd name="T20" fmla="*/ 26 w 327"/>
                                <a:gd name="T21" fmla="*/ 246 h 247"/>
                                <a:gd name="T22" fmla="*/ 38 w 327"/>
                                <a:gd name="T23" fmla="*/ 246 h 247"/>
                                <a:gd name="T24" fmla="*/ 48 w 327"/>
                                <a:gd name="T25" fmla="*/ 246 h 247"/>
                                <a:gd name="T26" fmla="*/ 71 w 327"/>
                                <a:gd name="T27" fmla="*/ 247 h 247"/>
                                <a:gd name="T28" fmla="*/ 79 w 327"/>
                                <a:gd name="T29" fmla="*/ 242 h 247"/>
                                <a:gd name="T30" fmla="*/ 74 w 327"/>
                                <a:gd name="T31" fmla="*/ 239 h 247"/>
                                <a:gd name="T32" fmla="*/ 61 w 327"/>
                                <a:gd name="T33" fmla="*/ 238 h 247"/>
                                <a:gd name="T34" fmla="*/ 52 w 327"/>
                                <a:gd name="T35" fmla="*/ 228 h 247"/>
                                <a:gd name="T36" fmla="*/ 53 w 327"/>
                                <a:gd name="T37" fmla="*/ 214 h 247"/>
                                <a:gd name="T38" fmla="*/ 69 w 327"/>
                                <a:gd name="T39" fmla="*/ 90 h 247"/>
                                <a:gd name="T40" fmla="*/ 84 w 327"/>
                                <a:gd name="T41" fmla="*/ 121 h 247"/>
                                <a:gd name="T42" fmla="*/ 102 w 327"/>
                                <a:gd name="T43" fmla="*/ 158 h 247"/>
                                <a:gd name="T44" fmla="*/ 138 w 327"/>
                                <a:gd name="T45" fmla="*/ 230 h 247"/>
                                <a:gd name="T46" fmla="*/ 139 w 327"/>
                                <a:gd name="T47" fmla="*/ 232 h 247"/>
                                <a:gd name="T48" fmla="*/ 150 w 327"/>
                                <a:gd name="T49" fmla="*/ 246 h 247"/>
                                <a:gd name="T50" fmla="*/ 162 w 327"/>
                                <a:gd name="T51" fmla="*/ 228 h 247"/>
                                <a:gd name="T52" fmla="*/ 231 w 327"/>
                                <a:gd name="T53" fmla="*/ 85 h 247"/>
                                <a:gd name="T54" fmla="*/ 250 w 327"/>
                                <a:gd name="T55" fmla="*/ 223 h 247"/>
                                <a:gd name="T56" fmla="*/ 250 w 327"/>
                                <a:gd name="T57" fmla="*/ 230 h 247"/>
                                <a:gd name="T58" fmla="*/ 248 w 327"/>
                                <a:gd name="T59" fmla="*/ 236 h 247"/>
                                <a:gd name="T60" fmla="*/ 244 w 327"/>
                                <a:gd name="T61" fmla="*/ 240 h 247"/>
                                <a:gd name="T62" fmla="*/ 254 w 327"/>
                                <a:gd name="T63" fmla="*/ 245 h 247"/>
                                <a:gd name="T64" fmla="*/ 318 w 327"/>
                                <a:gd name="T65" fmla="*/ 247 h 247"/>
                                <a:gd name="T66" fmla="*/ 327 w 327"/>
                                <a:gd name="T67" fmla="*/ 242 h 247"/>
                                <a:gd name="T68" fmla="*/ 322 w 327"/>
                                <a:gd name="T69" fmla="*/ 239 h 247"/>
                                <a:gd name="T70" fmla="*/ 302 w 327"/>
                                <a:gd name="T71" fmla="*/ 236 h 247"/>
                                <a:gd name="T72" fmla="*/ 287 w 327"/>
                                <a:gd name="T73" fmla="*/ 205 h 247"/>
                                <a:gd name="T74" fmla="*/ 259 w 327"/>
                                <a:gd name="T75" fmla="*/ 10 h 247"/>
                                <a:gd name="T76" fmla="*/ 252 w 327"/>
                                <a:gd name="T77" fmla="*/ 0 h 247"/>
                                <a:gd name="T78" fmla="*/ 245 w 327"/>
                                <a:gd name="T79" fmla="*/ 8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27" h="247">
                                  <a:moveTo>
                                    <a:pt x="245" y="8"/>
                                  </a:moveTo>
                                  <a:cubicBezTo>
                                    <a:pt x="245" y="8"/>
                                    <a:pt x="167" y="171"/>
                                    <a:pt x="159" y="186"/>
                                  </a:cubicBezTo>
                                  <a:cubicBezTo>
                                    <a:pt x="158" y="183"/>
                                    <a:pt x="74" y="10"/>
                                    <a:pt x="74" y="10"/>
                                  </a:cubicBezTo>
                                  <a:cubicBezTo>
                                    <a:pt x="70" y="2"/>
                                    <a:pt x="68" y="0"/>
                                    <a:pt x="65" y="0"/>
                                  </a:cubicBezTo>
                                  <a:cubicBezTo>
                                    <a:pt x="63" y="0"/>
                                    <a:pt x="60" y="1"/>
                                    <a:pt x="59" y="8"/>
                                  </a:cubicBezTo>
                                  <a:cubicBezTo>
                                    <a:pt x="27" y="214"/>
                                    <a:pt x="27" y="214"/>
                                    <a:pt x="27" y="214"/>
                                  </a:cubicBezTo>
                                  <a:cubicBezTo>
                                    <a:pt x="26" y="226"/>
                                    <a:pt x="23" y="237"/>
                                    <a:pt x="15" y="238"/>
                                  </a:cubicBezTo>
                                  <a:cubicBezTo>
                                    <a:pt x="15" y="238"/>
                                    <a:pt x="6" y="239"/>
                                    <a:pt x="6" y="239"/>
                                  </a:cubicBezTo>
                                  <a:cubicBezTo>
                                    <a:pt x="4" y="239"/>
                                    <a:pt x="0" y="239"/>
                                    <a:pt x="0" y="242"/>
                                  </a:cubicBezTo>
                                  <a:cubicBezTo>
                                    <a:pt x="0" y="247"/>
                                    <a:pt x="5" y="247"/>
                                    <a:pt x="6" y="247"/>
                                  </a:cubicBezTo>
                                  <a:cubicBezTo>
                                    <a:pt x="26" y="246"/>
                                    <a:pt x="26" y="246"/>
                                    <a:pt x="26" y="246"/>
                                  </a:cubicBezTo>
                                  <a:cubicBezTo>
                                    <a:pt x="38" y="246"/>
                                    <a:pt x="38" y="246"/>
                                    <a:pt x="38" y="246"/>
                                  </a:cubicBezTo>
                                  <a:cubicBezTo>
                                    <a:pt x="48" y="246"/>
                                    <a:pt x="48" y="246"/>
                                    <a:pt x="48" y="246"/>
                                  </a:cubicBezTo>
                                  <a:cubicBezTo>
                                    <a:pt x="71" y="247"/>
                                    <a:pt x="71" y="247"/>
                                    <a:pt x="71" y="247"/>
                                  </a:cubicBezTo>
                                  <a:cubicBezTo>
                                    <a:pt x="75" y="247"/>
                                    <a:pt x="79" y="246"/>
                                    <a:pt x="79" y="242"/>
                                  </a:cubicBezTo>
                                  <a:cubicBezTo>
                                    <a:pt x="79" y="240"/>
                                    <a:pt x="77" y="239"/>
                                    <a:pt x="74" y="239"/>
                                  </a:cubicBezTo>
                                  <a:cubicBezTo>
                                    <a:pt x="61" y="238"/>
                                    <a:pt x="61" y="238"/>
                                    <a:pt x="61" y="238"/>
                                  </a:cubicBezTo>
                                  <a:cubicBezTo>
                                    <a:pt x="55" y="236"/>
                                    <a:pt x="52" y="233"/>
                                    <a:pt x="52" y="228"/>
                                  </a:cubicBezTo>
                                  <a:cubicBezTo>
                                    <a:pt x="53" y="214"/>
                                    <a:pt x="53" y="214"/>
                                    <a:pt x="53" y="214"/>
                                  </a:cubicBezTo>
                                  <a:cubicBezTo>
                                    <a:pt x="53" y="214"/>
                                    <a:pt x="67" y="104"/>
                                    <a:pt x="69" y="90"/>
                                  </a:cubicBezTo>
                                  <a:cubicBezTo>
                                    <a:pt x="71" y="94"/>
                                    <a:pt x="84" y="121"/>
                                    <a:pt x="84" y="121"/>
                                  </a:cubicBezTo>
                                  <a:cubicBezTo>
                                    <a:pt x="102" y="158"/>
                                    <a:pt x="102" y="158"/>
                                    <a:pt x="102" y="158"/>
                                  </a:cubicBezTo>
                                  <a:cubicBezTo>
                                    <a:pt x="105" y="167"/>
                                    <a:pt x="130" y="215"/>
                                    <a:pt x="138" y="230"/>
                                  </a:cubicBezTo>
                                  <a:cubicBezTo>
                                    <a:pt x="139" y="232"/>
                                    <a:pt x="139" y="232"/>
                                    <a:pt x="139" y="232"/>
                                  </a:cubicBezTo>
                                  <a:cubicBezTo>
                                    <a:pt x="144" y="241"/>
                                    <a:pt x="147" y="246"/>
                                    <a:pt x="150" y="246"/>
                                  </a:cubicBezTo>
                                  <a:cubicBezTo>
                                    <a:pt x="153" y="246"/>
                                    <a:pt x="155" y="243"/>
                                    <a:pt x="162" y="228"/>
                                  </a:cubicBezTo>
                                  <a:cubicBezTo>
                                    <a:pt x="162" y="228"/>
                                    <a:pt x="231" y="85"/>
                                    <a:pt x="231" y="85"/>
                                  </a:cubicBezTo>
                                  <a:cubicBezTo>
                                    <a:pt x="231" y="86"/>
                                    <a:pt x="250" y="223"/>
                                    <a:pt x="250" y="223"/>
                                  </a:cubicBezTo>
                                  <a:cubicBezTo>
                                    <a:pt x="250" y="226"/>
                                    <a:pt x="250" y="228"/>
                                    <a:pt x="250" y="230"/>
                                  </a:cubicBezTo>
                                  <a:cubicBezTo>
                                    <a:pt x="250" y="234"/>
                                    <a:pt x="249" y="236"/>
                                    <a:pt x="248" y="236"/>
                                  </a:cubicBezTo>
                                  <a:cubicBezTo>
                                    <a:pt x="246" y="237"/>
                                    <a:pt x="244" y="238"/>
                                    <a:pt x="244" y="240"/>
                                  </a:cubicBezTo>
                                  <a:cubicBezTo>
                                    <a:pt x="244" y="243"/>
                                    <a:pt x="248" y="244"/>
                                    <a:pt x="254" y="245"/>
                                  </a:cubicBezTo>
                                  <a:cubicBezTo>
                                    <a:pt x="267" y="246"/>
                                    <a:pt x="310" y="247"/>
                                    <a:pt x="318" y="247"/>
                                  </a:cubicBezTo>
                                  <a:cubicBezTo>
                                    <a:pt x="324" y="247"/>
                                    <a:pt x="327" y="245"/>
                                    <a:pt x="327" y="242"/>
                                  </a:cubicBezTo>
                                  <a:cubicBezTo>
                                    <a:pt x="327" y="239"/>
                                    <a:pt x="323" y="239"/>
                                    <a:pt x="322" y="239"/>
                                  </a:cubicBezTo>
                                  <a:cubicBezTo>
                                    <a:pt x="317" y="239"/>
                                    <a:pt x="311" y="239"/>
                                    <a:pt x="302" y="236"/>
                                  </a:cubicBezTo>
                                  <a:cubicBezTo>
                                    <a:pt x="293" y="233"/>
                                    <a:pt x="290" y="224"/>
                                    <a:pt x="287" y="205"/>
                                  </a:cubicBezTo>
                                  <a:cubicBezTo>
                                    <a:pt x="259" y="10"/>
                                    <a:pt x="259" y="10"/>
                                    <a:pt x="259" y="10"/>
                                  </a:cubicBezTo>
                                  <a:cubicBezTo>
                                    <a:pt x="258" y="3"/>
                                    <a:pt x="256" y="0"/>
                                    <a:pt x="252" y="0"/>
                                  </a:cubicBezTo>
                                  <a:cubicBezTo>
                                    <a:pt x="249" y="0"/>
                                    <a:pt x="247" y="3"/>
                                    <a:pt x="245" y="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460" y="1558"/>
                              <a:ext cx="109" cy="165"/>
                            </a:xfrm>
                            <a:custGeom>
                              <a:avLst/>
                              <a:gdLst>
                                <a:gd name="T0" fmla="*/ 147 w 161"/>
                                <a:gd name="T1" fmla="*/ 1 h 243"/>
                                <a:gd name="T2" fmla="*/ 146 w 161"/>
                                <a:gd name="T3" fmla="*/ 1 h 243"/>
                                <a:gd name="T4" fmla="*/ 132 w 161"/>
                                <a:gd name="T5" fmla="*/ 3 h 243"/>
                                <a:gd name="T6" fmla="*/ 53 w 161"/>
                                <a:gd name="T7" fmla="*/ 3 h 243"/>
                                <a:gd name="T8" fmla="*/ 37 w 161"/>
                                <a:gd name="T9" fmla="*/ 3 h 243"/>
                                <a:gd name="T10" fmla="*/ 33 w 161"/>
                                <a:gd name="T11" fmla="*/ 3 h 243"/>
                                <a:gd name="T12" fmla="*/ 8 w 161"/>
                                <a:gd name="T13" fmla="*/ 2 h 243"/>
                                <a:gd name="T14" fmla="*/ 0 w 161"/>
                                <a:gd name="T15" fmla="*/ 6 h 243"/>
                                <a:gd name="T16" fmla="*/ 6 w 161"/>
                                <a:gd name="T17" fmla="*/ 10 h 243"/>
                                <a:gd name="T18" fmla="*/ 18 w 161"/>
                                <a:gd name="T19" fmla="*/ 11 h 243"/>
                                <a:gd name="T20" fmla="*/ 31 w 161"/>
                                <a:gd name="T21" fmla="*/ 28 h 243"/>
                                <a:gd name="T22" fmla="*/ 32 w 161"/>
                                <a:gd name="T23" fmla="*/ 95 h 243"/>
                                <a:gd name="T24" fmla="*/ 32 w 161"/>
                                <a:gd name="T25" fmla="*/ 150 h 243"/>
                                <a:gd name="T26" fmla="*/ 30 w 161"/>
                                <a:gd name="T27" fmla="*/ 217 h 243"/>
                                <a:gd name="T28" fmla="*/ 22 w 161"/>
                                <a:gd name="T29" fmla="*/ 234 h 243"/>
                                <a:gd name="T30" fmla="*/ 11 w 161"/>
                                <a:gd name="T31" fmla="*/ 235 h 243"/>
                                <a:gd name="T32" fmla="*/ 5 w 161"/>
                                <a:gd name="T33" fmla="*/ 239 h 243"/>
                                <a:gd name="T34" fmla="*/ 12 w 161"/>
                                <a:gd name="T35" fmla="*/ 243 h 243"/>
                                <a:gd name="T36" fmla="*/ 34 w 161"/>
                                <a:gd name="T37" fmla="*/ 242 h 243"/>
                                <a:gd name="T38" fmla="*/ 52 w 161"/>
                                <a:gd name="T39" fmla="*/ 242 h 243"/>
                                <a:gd name="T40" fmla="*/ 84 w 161"/>
                                <a:gd name="T41" fmla="*/ 243 h 243"/>
                                <a:gd name="T42" fmla="*/ 94 w 161"/>
                                <a:gd name="T43" fmla="*/ 243 h 243"/>
                                <a:gd name="T44" fmla="*/ 139 w 161"/>
                                <a:gd name="T45" fmla="*/ 243 h 243"/>
                                <a:gd name="T46" fmla="*/ 157 w 161"/>
                                <a:gd name="T47" fmla="*/ 235 h 243"/>
                                <a:gd name="T48" fmla="*/ 161 w 161"/>
                                <a:gd name="T49" fmla="*/ 199 h 243"/>
                                <a:gd name="T50" fmla="*/ 158 w 161"/>
                                <a:gd name="T51" fmla="*/ 193 h 243"/>
                                <a:gd name="T52" fmla="*/ 153 w 161"/>
                                <a:gd name="T53" fmla="*/ 198 h 243"/>
                                <a:gd name="T54" fmla="*/ 140 w 161"/>
                                <a:gd name="T55" fmla="*/ 221 h 243"/>
                                <a:gd name="T56" fmla="*/ 110 w 161"/>
                                <a:gd name="T57" fmla="*/ 225 h 243"/>
                                <a:gd name="T58" fmla="*/ 73 w 161"/>
                                <a:gd name="T59" fmla="*/ 199 h 243"/>
                                <a:gd name="T60" fmla="*/ 73 w 161"/>
                                <a:gd name="T61" fmla="*/ 163 h 243"/>
                                <a:gd name="T62" fmla="*/ 73 w 161"/>
                                <a:gd name="T63" fmla="*/ 150 h 243"/>
                                <a:gd name="T64" fmla="*/ 73 w 161"/>
                                <a:gd name="T65" fmla="*/ 125 h 243"/>
                                <a:gd name="T66" fmla="*/ 74 w 161"/>
                                <a:gd name="T67" fmla="*/ 123 h 243"/>
                                <a:gd name="T68" fmla="*/ 119 w 161"/>
                                <a:gd name="T69" fmla="*/ 124 h 243"/>
                                <a:gd name="T70" fmla="*/ 136 w 161"/>
                                <a:gd name="T71" fmla="*/ 136 h 243"/>
                                <a:gd name="T72" fmla="*/ 137 w 161"/>
                                <a:gd name="T73" fmla="*/ 144 h 243"/>
                                <a:gd name="T74" fmla="*/ 137 w 161"/>
                                <a:gd name="T75" fmla="*/ 147 h 243"/>
                                <a:gd name="T76" fmla="*/ 141 w 161"/>
                                <a:gd name="T77" fmla="*/ 150 h 243"/>
                                <a:gd name="T78" fmla="*/ 145 w 161"/>
                                <a:gd name="T79" fmla="*/ 144 h 243"/>
                                <a:gd name="T80" fmla="*/ 145 w 161"/>
                                <a:gd name="T81" fmla="*/ 134 h 243"/>
                                <a:gd name="T82" fmla="*/ 146 w 161"/>
                                <a:gd name="T83" fmla="*/ 123 h 243"/>
                                <a:gd name="T84" fmla="*/ 148 w 161"/>
                                <a:gd name="T85" fmla="*/ 103 h 243"/>
                                <a:gd name="T86" fmla="*/ 148 w 161"/>
                                <a:gd name="T87" fmla="*/ 99 h 243"/>
                                <a:gd name="T88" fmla="*/ 145 w 161"/>
                                <a:gd name="T89" fmla="*/ 96 h 243"/>
                                <a:gd name="T90" fmla="*/ 140 w 161"/>
                                <a:gd name="T91" fmla="*/ 100 h 243"/>
                                <a:gd name="T92" fmla="*/ 125 w 161"/>
                                <a:gd name="T93" fmla="*/ 105 h 243"/>
                                <a:gd name="T94" fmla="*/ 75 w 161"/>
                                <a:gd name="T95" fmla="*/ 106 h 243"/>
                                <a:gd name="T96" fmla="*/ 73 w 161"/>
                                <a:gd name="T97" fmla="*/ 103 h 243"/>
                                <a:gd name="T98" fmla="*/ 73 w 161"/>
                                <a:gd name="T99" fmla="*/ 23 h 243"/>
                                <a:gd name="T100" fmla="*/ 75 w 161"/>
                                <a:gd name="T101" fmla="*/ 21 h 243"/>
                                <a:gd name="T102" fmla="*/ 119 w 161"/>
                                <a:gd name="T103" fmla="*/ 22 h 243"/>
                                <a:gd name="T104" fmla="*/ 140 w 161"/>
                                <a:gd name="T105" fmla="*/ 33 h 243"/>
                                <a:gd name="T106" fmla="*/ 142 w 161"/>
                                <a:gd name="T107" fmla="*/ 44 h 243"/>
                                <a:gd name="T108" fmla="*/ 145 w 161"/>
                                <a:gd name="T109" fmla="*/ 49 h 243"/>
                                <a:gd name="T110" fmla="*/ 149 w 161"/>
                                <a:gd name="T111" fmla="*/ 45 h 243"/>
                                <a:gd name="T112" fmla="*/ 150 w 161"/>
                                <a:gd name="T113" fmla="*/ 31 h 243"/>
                                <a:gd name="T114" fmla="*/ 151 w 161"/>
                                <a:gd name="T115" fmla="*/ 24 h 243"/>
                                <a:gd name="T116" fmla="*/ 153 w 161"/>
                                <a:gd name="T117" fmla="*/ 7 h 243"/>
                                <a:gd name="T118" fmla="*/ 153 w 161"/>
                                <a:gd name="T119" fmla="*/ 4 h 243"/>
                                <a:gd name="T120" fmla="*/ 151 w 161"/>
                                <a:gd name="T121" fmla="*/ 0 h 243"/>
                                <a:gd name="T122" fmla="*/ 147 w 161"/>
                                <a:gd name="T123" fmla="*/ 1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1" h="243">
                                  <a:moveTo>
                                    <a:pt x="147" y="1"/>
                                  </a:moveTo>
                                  <a:cubicBezTo>
                                    <a:pt x="146" y="1"/>
                                    <a:pt x="146" y="1"/>
                                    <a:pt x="146" y="1"/>
                                  </a:cubicBezTo>
                                  <a:cubicBezTo>
                                    <a:pt x="132" y="3"/>
                                    <a:pt x="132" y="3"/>
                                    <a:pt x="132" y="3"/>
                                  </a:cubicBezTo>
                                  <a:cubicBezTo>
                                    <a:pt x="127" y="3"/>
                                    <a:pt x="75" y="3"/>
                                    <a:pt x="53" y="3"/>
                                  </a:cubicBezTo>
                                  <a:cubicBezTo>
                                    <a:pt x="37" y="3"/>
                                    <a:pt x="37" y="3"/>
                                    <a:pt x="37" y="3"/>
                                  </a:cubicBezTo>
                                  <a:cubicBezTo>
                                    <a:pt x="33" y="3"/>
                                    <a:pt x="33" y="3"/>
                                    <a:pt x="33" y="3"/>
                                  </a:cubicBezTo>
                                  <a:cubicBezTo>
                                    <a:pt x="33" y="3"/>
                                    <a:pt x="8" y="2"/>
                                    <a:pt x="8" y="2"/>
                                  </a:cubicBezTo>
                                  <a:cubicBezTo>
                                    <a:pt x="4" y="2"/>
                                    <a:pt x="0" y="3"/>
                                    <a:pt x="0" y="6"/>
                                  </a:cubicBezTo>
                                  <a:cubicBezTo>
                                    <a:pt x="0" y="10"/>
                                    <a:pt x="4" y="10"/>
                                    <a:pt x="6" y="10"/>
                                  </a:cubicBezTo>
                                  <a:cubicBezTo>
                                    <a:pt x="18" y="11"/>
                                    <a:pt x="18" y="11"/>
                                    <a:pt x="18" y="11"/>
                                  </a:cubicBezTo>
                                  <a:cubicBezTo>
                                    <a:pt x="29" y="13"/>
                                    <a:pt x="31" y="18"/>
                                    <a:pt x="31" y="28"/>
                                  </a:cubicBezTo>
                                  <a:cubicBezTo>
                                    <a:pt x="32" y="38"/>
                                    <a:pt x="32" y="47"/>
                                    <a:pt x="32" y="95"/>
                                  </a:cubicBezTo>
                                  <a:cubicBezTo>
                                    <a:pt x="32" y="150"/>
                                    <a:pt x="32" y="150"/>
                                    <a:pt x="32" y="150"/>
                                  </a:cubicBezTo>
                                  <a:cubicBezTo>
                                    <a:pt x="32" y="179"/>
                                    <a:pt x="32" y="204"/>
                                    <a:pt x="30" y="217"/>
                                  </a:cubicBezTo>
                                  <a:cubicBezTo>
                                    <a:pt x="29" y="228"/>
                                    <a:pt x="27" y="233"/>
                                    <a:pt x="22" y="234"/>
                                  </a:cubicBezTo>
                                  <a:cubicBezTo>
                                    <a:pt x="11" y="235"/>
                                    <a:pt x="11" y="235"/>
                                    <a:pt x="11" y="235"/>
                                  </a:cubicBezTo>
                                  <a:cubicBezTo>
                                    <a:pt x="8" y="235"/>
                                    <a:pt x="5" y="236"/>
                                    <a:pt x="5" y="239"/>
                                  </a:cubicBezTo>
                                  <a:cubicBezTo>
                                    <a:pt x="5" y="241"/>
                                    <a:pt x="7" y="243"/>
                                    <a:pt x="12" y="243"/>
                                  </a:cubicBezTo>
                                  <a:cubicBezTo>
                                    <a:pt x="34" y="242"/>
                                    <a:pt x="34" y="242"/>
                                    <a:pt x="34" y="242"/>
                                  </a:cubicBezTo>
                                  <a:cubicBezTo>
                                    <a:pt x="52" y="242"/>
                                    <a:pt x="52" y="242"/>
                                    <a:pt x="52" y="242"/>
                                  </a:cubicBezTo>
                                  <a:cubicBezTo>
                                    <a:pt x="84" y="243"/>
                                    <a:pt x="84" y="243"/>
                                    <a:pt x="84" y="243"/>
                                  </a:cubicBezTo>
                                  <a:cubicBezTo>
                                    <a:pt x="94" y="243"/>
                                    <a:pt x="94" y="243"/>
                                    <a:pt x="94" y="243"/>
                                  </a:cubicBezTo>
                                  <a:cubicBezTo>
                                    <a:pt x="139" y="243"/>
                                    <a:pt x="139" y="243"/>
                                    <a:pt x="139" y="243"/>
                                  </a:cubicBezTo>
                                  <a:cubicBezTo>
                                    <a:pt x="151" y="243"/>
                                    <a:pt x="154" y="243"/>
                                    <a:pt x="157" y="235"/>
                                  </a:cubicBezTo>
                                  <a:cubicBezTo>
                                    <a:pt x="158" y="228"/>
                                    <a:pt x="161" y="207"/>
                                    <a:pt x="161" y="199"/>
                                  </a:cubicBezTo>
                                  <a:cubicBezTo>
                                    <a:pt x="161" y="196"/>
                                    <a:pt x="161" y="193"/>
                                    <a:pt x="158" y="193"/>
                                  </a:cubicBezTo>
                                  <a:cubicBezTo>
                                    <a:pt x="155" y="193"/>
                                    <a:pt x="154" y="195"/>
                                    <a:pt x="153" y="198"/>
                                  </a:cubicBezTo>
                                  <a:cubicBezTo>
                                    <a:pt x="151" y="211"/>
                                    <a:pt x="147" y="218"/>
                                    <a:pt x="140" y="221"/>
                                  </a:cubicBezTo>
                                  <a:cubicBezTo>
                                    <a:pt x="132" y="225"/>
                                    <a:pt x="118" y="225"/>
                                    <a:pt x="110" y="225"/>
                                  </a:cubicBezTo>
                                  <a:cubicBezTo>
                                    <a:pt x="78" y="225"/>
                                    <a:pt x="74" y="220"/>
                                    <a:pt x="73" y="199"/>
                                  </a:cubicBezTo>
                                  <a:cubicBezTo>
                                    <a:pt x="73" y="163"/>
                                    <a:pt x="73" y="163"/>
                                    <a:pt x="73" y="163"/>
                                  </a:cubicBezTo>
                                  <a:cubicBezTo>
                                    <a:pt x="73" y="150"/>
                                    <a:pt x="73" y="150"/>
                                    <a:pt x="73" y="150"/>
                                  </a:cubicBezTo>
                                  <a:cubicBezTo>
                                    <a:pt x="73" y="125"/>
                                    <a:pt x="73" y="125"/>
                                    <a:pt x="73" y="125"/>
                                  </a:cubicBezTo>
                                  <a:cubicBezTo>
                                    <a:pt x="73" y="123"/>
                                    <a:pt x="74" y="123"/>
                                    <a:pt x="74" y="123"/>
                                  </a:cubicBezTo>
                                  <a:cubicBezTo>
                                    <a:pt x="81" y="123"/>
                                    <a:pt x="113" y="123"/>
                                    <a:pt x="119" y="124"/>
                                  </a:cubicBezTo>
                                  <a:cubicBezTo>
                                    <a:pt x="129" y="125"/>
                                    <a:pt x="134" y="129"/>
                                    <a:pt x="136" y="136"/>
                                  </a:cubicBezTo>
                                  <a:cubicBezTo>
                                    <a:pt x="136" y="136"/>
                                    <a:pt x="137" y="144"/>
                                    <a:pt x="137" y="144"/>
                                  </a:cubicBezTo>
                                  <a:cubicBezTo>
                                    <a:pt x="137" y="147"/>
                                    <a:pt x="137" y="147"/>
                                    <a:pt x="137" y="147"/>
                                  </a:cubicBezTo>
                                  <a:cubicBezTo>
                                    <a:pt x="137" y="149"/>
                                    <a:pt x="139" y="150"/>
                                    <a:pt x="141" y="150"/>
                                  </a:cubicBezTo>
                                  <a:cubicBezTo>
                                    <a:pt x="145" y="150"/>
                                    <a:pt x="145" y="146"/>
                                    <a:pt x="145" y="144"/>
                                  </a:cubicBezTo>
                                  <a:cubicBezTo>
                                    <a:pt x="145" y="134"/>
                                    <a:pt x="145" y="134"/>
                                    <a:pt x="145" y="134"/>
                                  </a:cubicBezTo>
                                  <a:cubicBezTo>
                                    <a:pt x="146" y="123"/>
                                    <a:pt x="146" y="123"/>
                                    <a:pt x="146" y="123"/>
                                  </a:cubicBezTo>
                                  <a:cubicBezTo>
                                    <a:pt x="148" y="103"/>
                                    <a:pt x="148" y="103"/>
                                    <a:pt x="148" y="103"/>
                                  </a:cubicBezTo>
                                  <a:cubicBezTo>
                                    <a:pt x="148" y="99"/>
                                    <a:pt x="148" y="99"/>
                                    <a:pt x="148" y="99"/>
                                  </a:cubicBezTo>
                                  <a:cubicBezTo>
                                    <a:pt x="148" y="97"/>
                                    <a:pt x="147" y="96"/>
                                    <a:pt x="145" y="96"/>
                                  </a:cubicBezTo>
                                  <a:cubicBezTo>
                                    <a:pt x="144" y="96"/>
                                    <a:pt x="142" y="98"/>
                                    <a:pt x="140" y="100"/>
                                  </a:cubicBezTo>
                                  <a:cubicBezTo>
                                    <a:pt x="137" y="104"/>
                                    <a:pt x="133" y="104"/>
                                    <a:pt x="125" y="105"/>
                                  </a:cubicBezTo>
                                  <a:cubicBezTo>
                                    <a:pt x="120" y="105"/>
                                    <a:pt x="103" y="106"/>
                                    <a:pt x="75" y="106"/>
                                  </a:cubicBezTo>
                                  <a:cubicBezTo>
                                    <a:pt x="74" y="106"/>
                                    <a:pt x="73" y="105"/>
                                    <a:pt x="73" y="103"/>
                                  </a:cubicBezTo>
                                  <a:cubicBezTo>
                                    <a:pt x="73" y="23"/>
                                    <a:pt x="73" y="23"/>
                                    <a:pt x="73" y="23"/>
                                  </a:cubicBezTo>
                                  <a:cubicBezTo>
                                    <a:pt x="73" y="21"/>
                                    <a:pt x="74" y="21"/>
                                    <a:pt x="75" y="21"/>
                                  </a:cubicBezTo>
                                  <a:cubicBezTo>
                                    <a:pt x="81" y="21"/>
                                    <a:pt x="114" y="21"/>
                                    <a:pt x="119" y="22"/>
                                  </a:cubicBezTo>
                                  <a:cubicBezTo>
                                    <a:pt x="135" y="24"/>
                                    <a:pt x="138" y="28"/>
                                    <a:pt x="140" y="33"/>
                                  </a:cubicBezTo>
                                  <a:cubicBezTo>
                                    <a:pt x="142" y="37"/>
                                    <a:pt x="142" y="43"/>
                                    <a:pt x="142" y="44"/>
                                  </a:cubicBezTo>
                                  <a:cubicBezTo>
                                    <a:pt x="142" y="46"/>
                                    <a:pt x="142" y="49"/>
                                    <a:pt x="145" y="49"/>
                                  </a:cubicBezTo>
                                  <a:cubicBezTo>
                                    <a:pt x="148" y="49"/>
                                    <a:pt x="149" y="46"/>
                                    <a:pt x="149" y="45"/>
                                  </a:cubicBezTo>
                                  <a:cubicBezTo>
                                    <a:pt x="149" y="45"/>
                                    <a:pt x="150" y="31"/>
                                    <a:pt x="150" y="31"/>
                                  </a:cubicBezTo>
                                  <a:cubicBezTo>
                                    <a:pt x="151" y="24"/>
                                    <a:pt x="151" y="24"/>
                                    <a:pt x="151" y="24"/>
                                  </a:cubicBezTo>
                                  <a:cubicBezTo>
                                    <a:pt x="151" y="24"/>
                                    <a:pt x="153" y="7"/>
                                    <a:pt x="153" y="7"/>
                                  </a:cubicBezTo>
                                  <a:cubicBezTo>
                                    <a:pt x="153" y="4"/>
                                    <a:pt x="153" y="4"/>
                                    <a:pt x="153" y="4"/>
                                  </a:cubicBezTo>
                                  <a:cubicBezTo>
                                    <a:pt x="153" y="3"/>
                                    <a:pt x="153" y="0"/>
                                    <a:pt x="151" y="0"/>
                                  </a:cubicBezTo>
                                  <a:lnTo>
                                    <a:pt x="147"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596" y="1559"/>
                              <a:ext cx="114" cy="164"/>
                            </a:xfrm>
                            <a:custGeom>
                              <a:avLst/>
                              <a:gdLst>
                                <a:gd name="T0" fmla="*/ 68 w 167"/>
                                <a:gd name="T1" fmla="*/ 1 h 241"/>
                                <a:gd name="T2" fmla="*/ 51 w 167"/>
                                <a:gd name="T3" fmla="*/ 1 h 241"/>
                                <a:gd name="T4" fmla="*/ 35 w 167"/>
                                <a:gd name="T5" fmla="*/ 1 h 241"/>
                                <a:gd name="T6" fmla="*/ 8 w 167"/>
                                <a:gd name="T7" fmla="*/ 0 h 241"/>
                                <a:gd name="T8" fmla="*/ 0 w 167"/>
                                <a:gd name="T9" fmla="*/ 4 h 241"/>
                                <a:gd name="T10" fmla="*/ 7 w 167"/>
                                <a:gd name="T11" fmla="*/ 8 h 241"/>
                                <a:gd name="T12" fmla="*/ 17 w 167"/>
                                <a:gd name="T13" fmla="*/ 9 h 241"/>
                                <a:gd name="T14" fmla="*/ 30 w 167"/>
                                <a:gd name="T15" fmla="*/ 26 h 241"/>
                                <a:gd name="T16" fmla="*/ 30 w 167"/>
                                <a:gd name="T17" fmla="*/ 93 h 241"/>
                                <a:gd name="T18" fmla="*/ 30 w 167"/>
                                <a:gd name="T19" fmla="*/ 148 h 241"/>
                                <a:gd name="T20" fmla="*/ 29 w 167"/>
                                <a:gd name="T21" fmla="*/ 215 h 241"/>
                                <a:gd name="T22" fmla="*/ 20 w 167"/>
                                <a:gd name="T23" fmla="*/ 232 h 241"/>
                                <a:gd name="T24" fmla="*/ 9 w 167"/>
                                <a:gd name="T25" fmla="*/ 233 h 241"/>
                                <a:gd name="T26" fmla="*/ 3 w 167"/>
                                <a:gd name="T27" fmla="*/ 237 h 241"/>
                                <a:gd name="T28" fmla="*/ 10 w 167"/>
                                <a:gd name="T29" fmla="*/ 240 h 241"/>
                                <a:gd name="T30" fmla="*/ 32 w 167"/>
                                <a:gd name="T31" fmla="*/ 240 h 241"/>
                                <a:gd name="T32" fmla="*/ 50 w 167"/>
                                <a:gd name="T33" fmla="*/ 240 h 241"/>
                                <a:gd name="T34" fmla="*/ 99 w 167"/>
                                <a:gd name="T35" fmla="*/ 241 h 241"/>
                                <a:gd name="T36" fmla="*/ 142 w 167"/>
                                <a:gd name="T37" fmla="*/ 241 h 241"/>
                                <a:gd name="T38" fmla="*/ 162 w 167"/>
                                <a:gd name="T39" fmla="*/ 232 h 241"/>
                                <a:gd name="T40" fmla="*/ 167 w 167"/>
                                <a:gd name="T41" fmla="*/ 196 h 241"/>
                                <a:gd name="T42" fmla="*/ 164 w 167"/>
                                <a:gd name="T43" fmla="*/ 190 h 241"/>
                                <a:gd name="T44" fmla="*/ 160 w 167"/>
                                <a:gd name="T45" fmla="*/ 195 h 241"/>
                                <a:gd name="T46" fmla="*/ 152 w 167"/>
                                <a:gd name="T47" fmla="*/ 214 h 241"/>
                                <a:gd name="T48" fmla="*/ 115 w 167"/>
                                <a:gd name="T49" fmla="*/ 222 h 241"/>
                                <a:gd name="T50" fmla="*/ 78 w 167"/>
                                <a:gd name="T51" fmla="*/ 216 h 241"/>
                                <a:gd name="T52" fmla="*/ 71 w 167"/>
                                <a:gd name="T53" fmla="*/ 148 h 241"/>
                                <a:gd name="T54" fmla="*/ 71 w 167"/>
                                <a:gd name="T55" fmla="*/ 93 h 241"/>
                                <a:gd name="T56" fmla="*/ 72 w 167"/>
                                <a:gd name="T57" fmla="*/ 26 h 241"/>
                                <a:gd name="T58" fmla="*/ 83 w 167"/>
                                <a:gd name="T59" fmla="*/ 9 h 241"/>
                                <a:gd name="T60" fmla="*/ 95 w 167"/>
                                <a:gd name="T61" fmla="*/ 8 h 241"/>
                                <a:gd name="T62" fmla="*/ 102 w 167"/>
                                <a:gd name="T63" fmla="*/ 4 h 241"/>
                                <a:gd name="T64" fmla="*/ 94 w 167"/>
                                <a:gd name="T65" fmla="*/ 0 h 241"/>
                                <a:gd name="T66" fmla="*/ 68 w 167"/>
                                <a:gd name="T67" fmla="*/ 1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67" h="241">
                                  <a:moveTo>
                                    <a:pt x="68" y="1"/>
                                  </a:moveTo>
                                  <a:cubicBezTo>
                                    <a:pt x="51" y="1"/>
                                    <a:pt x="51" y="1"/>
                                    <a:pt x="51" y="1"/>
                                  </a:cubicBezTo>
                                  <a:cubicBezTo>
                                    <a:pt x="35" y="1"/>
                                    <a:pt x="35" y="1"/>
                                    <a:pt x="35" y="1"/>
                                  </a:cubicBezTo>
                                  <a:cubicBezTo>
                                    <a:pt x="8" y="0"/>
                                    <a:pt x="8" y="0"/>
                                    <a:pt x="8" y="0"/>
                                  </a:cubicBezTo>
                                  <a:cubicBezTo>
                                    <a:pt x="4" y="0"/>
                                    <a:pt x="0" y="1"/>
                                    <a:pt x="0" y="4"/>
                                  </a:cubicBezTo>
                                  <a:cubicBezTo>
                                    <a:pt x="0" y="8"/>
                                    <a:pt x="5" y="8"/>
                                    <a:pt x="7" y="8"/>
                                  </a:cubicBezTo>
                                  <a:cubicBezTo>
                                    <a:pt x="17" y="9"/>
                                    <a:pt x="17" y="9"/>
                                    <a:pt x="17" y="9"/>
                                  </a:cubicBezTo>
                                  <a:cubicBezTo>
                                    <a:pt x="27" y="11"/>
                                    <a:pt x="29" y="16"/>
                                    <a:pt x="30" y="26"/>
                                  </a:cubicBezTo>
                                  <a:cubicBezTo>
                                    <a:pt x="30" y="36"/>
                                    <a:pt x="30" y="45"/>
                                    <a:pt x="30" y="93"/>
                                  </a:cubicBezTo>
                                  <a:cubicBezTo>
                                    <a:pt x="30" y="148"/>
                                    <a:pt x="30" y="148"/>
                                    <a:pt x="30" y="148"/>
                                  </a:cubicBezTo>
                                  <a:cubicBezTo>
                                    <a:pt x="30" y="177"/>
                                    <a:pt x="30" y="202"/>
                                    <a:pt x="29" y="215"/>
                                  </a:cubicBezTo>
                                  <a:cubicBezTo>
                                    <a:pt x="27" y="226"/>
                                    <a:pt x="26" y="231"/>
                                    <a:pt x="20" y="232"/>
                                  </a:cubicBezTo>
                                  <a:cubicBezTo>
                                    <a:pt x="20" y="232"/>
                                    <a:pt x="9" y="233"/>
                                    <a:pt x="9" y="233"/>
                                  </a:cubicBezTo>
                                  <a:cubicBezTo>
                                    <a:pt x="7" y="233"/>
                                    <a:pt x="3" y="234"/>
                                    <a:pt x="3" y="237"/>
                                  </a:cubicBezTo>
                                  <a:cubicBezTo>
                                    <a:pt x="3" y="240"/>
                                    <a:pt x="9" y="240"/>
                                    <a:pt x="10" y="240"/>
                                  </a:cubicBezTo>
                                  <a:cubicBezTo>
                                    <a:pt x="32" y="240"/>
                                    <a:pt x="32" y="240"/>
                                    <a:pt x="32" y="240"/>
                                  </a:cubicBezTo>
                                  <a:cubicBezTo>
                                    <a:pt x="32" y="240"/>
                                    <a:pt x="50" y="240"/>
                                    <a:pt x="50" y="240"/>
                                  </a:cubicBezTo>
                                  <a:cubicBezTo>
                                    <a:pt x="99" y="241"/>
                                    <a:pt x="99" y="241"/>
                                    <a:pt x="99" y="241"/>
                                  </a:cubicBezTo>
                                  <a:cubicBezTo>
                                    <a:pt x="142" y="241"/>
                                    <a:pt x="142" y="241"/>
                                    <a:pt x="142" y="241"/>
                                  </a:cubicBezTo>
                                  <a:cubicBezTo>
                                    <a:pt x="158" y="241"/>
                                    <a:pt x="160" y="240"/>
                                    <a:pt x="162" y="232"/>
                                  </a:cubicBezTo>
                                  <a:cubicBezTo>
                                    <a:pt x="165" y="223"/>
                                    <a:pt x="167" y="200"/>
                                    <a:pt x="167" y="196"/>
                                  </a:cubicBezTo>
                                  <a:cubicBezTo>
                                    <a:pt x="167" y="193"/>
                                    <a:pt x="167" y="190"/>
                                    <a:pt x="164" y="190"/>
                                  </a:cubicBezTo>
                                  <a:cubicBezTo>
                                    <a:pt x="160" y="190"/>
                                    <a:pt x="160" y="193"/>
                                    <a:pt x="160" y="195"/>
                                  </a:cubicBezTo>
                                  <a:cubicBezTo>
                                    <a:pt x="159" y="201"/>
                                    <a:pt x="155" y="210"/>
                                    <a:pt x="152" y="214"/>
                                  </a:cubicBezTo>
                                  <a:cubicBezTo>
                                    <a:pt x="144" y="222"/>
                                    <a:pt x="133" y="222"/>
                                    <a:pt x="115" y="222"/>
                                  </a:cubicBezTo>
                                  <a:cubicBezTo>
                                    <a:pt x="90" y="222"/>
                                    <a:pt x="83" y="220"/>
                                    <a:pt x="78" y="216"/>
                                  </a:cubicBezTo>
                                  <a:cubicBezTo>
                                    <a:pt x="71" y="210"/>
                                    <a:pt x="71" y="188"/>
                                    <a:pt x="71" y="148"/>
                                  </a:cubicBezTo>
                                  <a:cubicBezTo>
                                    <a:pt x="71" y="93"/>
                                    <a:pt x="71" y="93"/>
                                    <a:pt x="71" y="93"/>
                                  </a:cubicBezTo>
                                  <a:cubicBezTo>
                                    <a:pt x="71" y="45"/>
                                    <a:pt x="71" y="36"/>
                                    <a:pt x="72" y="26"/>
                                  </a:cubicBezTo>
                                  <a:cubicBezTo>
                                    <a:pt x="73" y="14"/>
                                    <a:pt x="75" y="10"/>
                                    <a:pt x="83" y="9"/>
                                  </a:cubicBezTo>
                                  <a:cubicBezTo>
                                    <a:pt x="95" y="8"/>
                                    <a:pt x="95" y="8"/>
                                    <a:pt x="95" y="8"/>
                                  </a:cubicBezTo>
                                  <a:cubicBezTo>
                                    <a:pt x="99" y="8"/>
                                    <a:pt x="102" y="7"/>
                                    <a:pt x="102" y="4"/>
                                  </a:cubicBezTo>
                                  <a:cubicBezTo>
                                    <a:pt x="102" y="1"/>
                                    <a:pt x="98" y="0"/>
                                    <a:pt x="94" y="0"/>
                                  </a:cubicBezTo>
                                  <a:lnTo>
                                    <a:pt x="68"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 name="Freeform 25"/>
                          <wps:cNvSpPr>
                            <a:spLocks noEditPoints="1"/>
                          </wps:cNvSpPr>
                          <wps:spPr bwMode="auto">
                            <a:xfrm>
                              <a:off x="725" y="1559"/>
                              <a:ext cx="124" cy="164"/>
                            </a:xfrm>
                            <a:custGeom>
                              <a:avLst/>
                              <a:gdLst>
                                <a:gd name="T0" fmla="*/ 82 w 183"/>
                                <a:gd name="T1" fmla="*/ 222 h 241"/>
                                <a:gd name="T2" fmla="*/ 72 w 183"/>
                                <a:gd name="T3" fmla="*/ 192 h 241"/>
                                <a:gd name="T4" fmla="*/ 72 w 183"/>
                                <a:gd name="T5" fmla="*/ 118 h 241"/>
                                <a:gd name="T6" fmla="*/ 73 w 183"/>
                                <a:gd name="T7" fmla="*/ 116 h 241"/>
                                <a:gd name="T8" fmla="*/ 86 w 183"/>
                                <a:gd name="T9" fmla="*/ 117 h 241"/>
                                <a:gd name="T10" fmla="*/ 112 w 183"/>
                                <a:gd name="T11" fmla="*/ 124 h 241"/>
                                <a:gd name="T12" fmla="*/ 112 w 183"/>
                                <a:gd name="T13" fmla="*/ 124 h 241"/>
                                <a:gd name="T14" fmla="*/ 142 w 183"/>
                                <a:gd name="T15" fmla="*/ 186 h 241"/>
                                <a:gd name="T16" fmla="*/ 105 w 183"/>
                                <a:gd name="T17" fmla="*/ 226 h 241"/>
                                <a:gd name="T18" fmla="*/ 82 w 183"/>
                                <a:gd name="T19" fmla="*/ 222 h 241"/>
                                <a:gd name="T20" fmla="*/ 84 w 183"/>
                                <a:gd name="T21" fmla="*/ 15 h 241"/>
                                <a:gd name="T22" fmla="*/ 123 w 183"/>
                                <a:gd name="T23" fmla="*/ 63 h 241"/>
                                <a:gd name="T24" fmla="*/ 110 w 183"/>
                                <a:gd name="T25" fmla="*/ 96 h 241"/>
                                <a:gd name="T26" fmla="*/ 88 w 183"/>
                                <a:gd name="T27" fmla="*/ 102 h 241"/>
                                <a:gd name="T28" fmla="*/ 73 w 183"/>
                                <a:gd name="T29" fmla="*/ 101 h 241"/>
                                <a:gd name="T30" fmla="*/ 72 w 183"/>
                                <a:gd name="T31" fmla="*/ 98 h 241"/>
                                <a:gd name="T32" fmla="*/ 72 w 183"/>
                                <a:gd name="T33" fmla="*/ 20 h 241"/>
                                <a:gd name="T34" fmla="*/ 74 w 183"/>
                                <a:gd name="T35" fmla="*/ 16 h 241"/>
                                <a:gd name="T36" fmla="*/ 84 w 183"/>
                                <a:gd name="T37" fmla="*/ 15 h 241"/>
                                <a:gd name="T38" fmla="*/ 74 w 183"/>
                                <a:gd name="T39" fmla="*/ 1 h 241"/>
                                <a:gd name="T40" fmla="*/ 51 w 183"/>
                                <a:gd name="T41" fmla="*/ 1 h 241"/>
                                <a:gd name="T42" fmla="*/ 39 w 183"/>
                                <a:gd name="T43" fmla="*/ 1 h 241"/>
                                <a:gd name="T44" fmla="*/ 8 w 183"/>
                                <a:gd name="T45" fmla="*/ 0 h 241"/>
                                <a:gd name="T46" fmla="*/ 0 w 183"/>
                                <a:gd name="T47" fmla="*/ 4 h 241"/>
                                <a:gd name="T48" fmla="*/ 6 w 183"/>
                                <a:gd name="T49" fmla="*/ 8 h 241"/>
                                <a:gd name="T50" fmla="*/ 19 w 183"/>
                                <a:gd name="T51" fmla="*/ 9 h 241"/>
                                <a:gd name="T52" fmla="*/ 32 w 183"/>
                                <a:gd name="T53" fmla="*/ 26 h 241"/>
                                <a:gd name="T54" fmla="*/ 32 w 183"/>
                                <a:gd name="T55" fmla="*/ 93 h 241"/>
                                <a:gd name="T56" fmla="*/ 32 w 183"/>
                                <a:gd name="T57" fmla="*/ 148 h 241"/>
                                <a:gd name="T58" fmla="*/ 31 w 183"/>
                                <a:gd name="T59" fmla="*/ 215 h 241"/>
                                <a:gd name="T60" fmla="*/ 22 w 183"/>
                                <a:gd name="T61" fmla="*/ 232 h 241"/>
                                <a:gd name="T62" fmla="*/ 11 w 183"/>
                                <a:gd name="T63" fmla="*/ 233 h 241"/>
                                <a:gd name="T64" fmla="*/ 5 w 183"/>
                                <a:gd name="T65" fmla="*/ 237 h 241"/>
                                <a:gd name="T66" fmla="*/ 12 w 183"/>
                                <a:gd name="T67" fmla="*/ 241 h 241"/>
                                <a:gd name="T68" fmla="*/ 34 w 183"/>
                                <a:gd name="T69" fmla="*/ 240 h 241"/>
                                <a:gd name="T70" fmla="*/ 52 w 183"/>
                                <a:gd name="T71" fmla="*/ 240 h 241"/>
                                <a:gd name="T72" fmla="*/ 76 w 183"/>
                                <a:gd name="T73" fmla="*/ 241 h 241"/>
                                <a:gd name="T74" fmla="*/ 88 w 183"/>
                                <a:gd name="T75" fmla="*/ 241 h 241"/>
                                <a:gd name="T76" fmla="*/ 98 w 183"/>
                                <a:gd name="T77" fmla="*/ 241 h 241"/>
                                <a:gd name="T78" fmla="*/ 183 w 183"/>
                                <a:gd name="T79" fmla="*/ 172 h 241"/>
                                <a:gd name="T80" fmla="*/ 126 w 183"/>
                                <a:gd name="T81" fmla="*/ 103 h 241"/>
                                <a:gd name="T82" fmla="*/ 157 w 183"/>
                                <a:gd name="T83" fmla="*/ 49 h 241"/>
                                <a:gd name="T84" fmla="*/ 89 w 183"/>
                                <a:gd name="T85" fmla="*/ 0 h 241"/>
                                <a:gd name="T86" fmla="*/ 74 w 183"/>
                                <a:gd name="T87" fmla="*/ 1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83" h="241">
                                  <a:moveTo>
                                    <a:pt x="82" y="222"/>
                                  </a:moveTo>
                                  <a:cubicBezTo>
                                    <a:pt x="72" y="218"/>
                                    <a:pt x="72" y="213"/>
                                    <a:pt x="72" y="192"/>
                                  </a:cubicBezTo>
                                  <a:cubicBezTo>
                                    <a:pt x="72" y="118"/>
                                    <a:pt x="72" y="118"/>
                                    <a:pt x="72" y="118"/>
                                  </a:cubicBezTo>
                                  <a:cubicBezTo>
                                    <a:pt x="72" y="116"/>
                                    <a:pt x="72" y="116"/>
                                    <a:pt x="73" y="116"/>
                                  </a:cubicBezTo>
                                  <a:cubicBezTo>
                                    <a:pt x="86" y="117"/>
                                    <a:pt x="86" y="117"/>
                                    <a:pt x="86" y="117"/>
                                  </a:cubicBezTo>
                                  <a:cubicBezTo>
                                    <a:pt x="98" y="117"/>
                                    <a:pt x="105" y="119"/>
                                    <a:pt x="112" y="124"/>
                                  </a:cubicBezTo>
                                  <a:cubicBezTo>
                                    <a:pt x="112" y="124"/>
                                    <a:pt x="112" y="124"/>
                                    <a:pt x="112" y="124"/>
                                  </a:cubicBezTo>
                                  <a:cubicBezTo>
                                    <a:pt x="139" y="143"/>
                                    <a:pt x="142" y="174"/>
                                    <a:pt x="142" y="186"/>
                                  </a:cubicBezTo>
                                  <a:cubicBezTo>
                                    <a:pt x="142" y="224"/>
                                    <a:pt x="111" y="226"/>
                                    <a:pt x="105" y="226"/>
                                  </a:cubicBezTo>
                                  <a:cubicBezTo>
                                    <a:pt x="98" y="226"/>
                                    <a:pt x="91" y="225"/>
                                    <a:pt x="82" y="222"/>
                                  </a:cubicBezTo>
                                  <a:moveTo>
                                    <a:pt x="84" y="15"/>
                                  </a:moveTo>
                                  <a:cubicBezTo>
                                    <a:pt x="112" y="15"/>
                                    <a:pt x="123" y="44"/>
                                    <a:pt x="123" y="63"/>
                                  </a:cubicBezTo>
                                  <a:cubicBezTo>
                                    <a:pt x="123" y="78"/>
                                    <a:pt x="118" y="89"/>
                                    <a:pt x="110" y="96"/>
                                  </a:cubicBezTo>
                                  <a:cubicBezTo>
                                    <a:pt x="105" y="101"/>
                                    <a:pt x="97" y="102"/>
                                    <a:pt x="88" y="102"/>
                                  </a:cubicBezTo>
                                  <a:cubicBezTo>
                                    <a:pt x="73" y="101"/>
                                    <a:pt x="73" y="101"/>
                                    <a:pt x="73" y="101"/>
                                  </a:cubicBezTo>
                                  <a:cubicBezTo>
                                    <a:pt x="72" y="101"/>
                                    <a:pt x="72" y="100"/>
                                    <a:pt x="72" y="98"/>
                                  </a:cubicBezTo>
                                  <a:cubicBezTo>
                                    <a:pt x="72" y="20"/>
                                    <a:pt x="72" y="20"/>
                                    <a:pt x="72" y="20"/>
                                  </a:cubicBezTo>
                                  <a:cubicBezTo>
                                    <a:pt x="72" y="17"/>
                                    <a:pt x="72" y="16"/>
                                    <a:pt x="74" y="16"/>
                                  </a:cubicBezTo>
                                  <a:cubicBezTo>
                                    <a:pt x="74" y="16"/>
                                    <a:pt x="84" y="15"/>
                                    <a:pt x="84" y="15"/>
                                  </a:cubicBezTo>
                                  <a:moveTo>
                                    <a:pt x="74" y="1"/>
                                  </a:moveTo>
                                  <a:cubicBezTo>
                                    <a:pt x="51" y="1"/>
                                    <a:pt x="51" y="1"/>
                                    <a:pt x="51" y="1"/>
                                  </a:cubicBezTo>
                                  <a:cubicBezTo>
                                    <a:pt x="39" y="1"/>
                                    <a:pt x="39" y="1"/>
                                    <a:pt x="39" y="1"/>
                                  </a:cubicBezTo>
                                  <a:cubicBezTo>
                                    <a:pt x="8" y="0"/>
                                    <a:pt x="8" y="0"/>
                                    <a:pt x="8" y="0"/>
                                  </a:cubicBezTo>
                                  <a:cubicBezTo>
                                    <a:pt x="4" y="0"/>
                                    <a:pt x="0" y="1"/>
                                    <a:pt x="0" y="4"/>
                                  </a:cubicBezTo>
                                  <a:cubicBezTo>
                                    <a:pt x="0" y="8"/>
                                    <a:pt x="4" y="8"/>
                                    <a:pt x="6" y="8"/>
                                  </a:cubicBezTo>
                                  <a:cubicBezTo>
                                    <a:pt x="19" y="9"/>
                                    <a:pt x="19" y="9"/>
                                    <a:pt x="19" y="9"/>
                                  </a:cubicBezTo>
                                  <a:cubicBezTo>
                                    <a:pt x="29" y="11"/>
                                    <a:pt x="31" y="16"/>
                                    <a:pt x="32" y="26"/>
                                  </a:cubicBezTo>
                                  <a:cubicBezTo>
                                    <a:pt x="32" y="36"/>
                                    <a:pt x="32" y="45"/>
                                    <a:pt x="32" y="93"/>
                                  </a:cubicBezTo>
                                  <a:cubicBezTo>
                                    <a:pt x="32" y="148"/>
                                    <a:pt x="32" y="148"/>
                                    <a:pt x="32" y="148"/>
                                  </a:cubicBezTo>
                                  <a:cubicBezTo>
                                    <a:pt x="32" y="177"/>
                                    <a:pt x="32" y="202"/>
                                    <a:pt x="31" y="215"/>
                                  </a:cubicBezTo>
                                  <a:cubicBezTo>
                                    <a:pt x="29" y="224"/>
                                    <a:pt x="28" y="231"/>
                                    <a:pt x="22" y="232"/>
                                  </a:cubicBezTo>
                                  <a:cubicBezTo>
                                    <a:pt x="22" y="232"/>
                                    <a:pt x="11" y="233"/>
                                    <a:pt x="11" y="233"/>
                                  </a:cubicBezTo>
                                  <a:cubicBezTo>
                                    <a:pt x="8" y="233"/>
                                    <a:pt x="5" y="234"/>
                                    <a:pt x="5" y="237"/>
                                  </a:cubicBezTo>
                                  <a:cubicBezTo>
                                    <a:pt x="5" y="241"/>
                                    <a:pt x="10" y="241"/>
                                    <a:pt x="12" y="241"/>
                                  </a:cubicBezTo>
                                  <a:cubicBezTo>
                                    <a:pt x="34" y="240"/>
                                    <a:pt x="34" y="240"/>
                                    <a:pt x="34" y="240"/>
                                  </a:cubicBezTo>
                                  <a:cubicBezTo>
                                    <a:pt x="34" y="240"/>
                                    <a:pt x="52" y="240"/>
                                    <a:pt x="52" y="240"/>
                                  </a:cubicBezTo>
                                  <a:cubicBezTo>
                                    <a:pt x="76" y="241"/>
                                    <a:pt x="76" y="241"/>
                                    <a:pt x="76" y="241"/>
                                  </a:cubicBezTo>
                                  <a:cubicBezTo>
                                    <a:pt x="76" y="241"/>
                                    <a:pt x="88" y="241"/>
                                    <a:pt x="88" y="241"/>
                                  </a:cubicBezTo>
                                  <a:cubicBezTo>
                                    <a:pt x="98" y="241"/>
                                    <a:pt x="98" y="241"/>
                                    <a:pt x="98" y="241"/>
                                  </a:cubicBezTo>
                                  <a:cubicBezTo>
                                    <a:pt x="156" y="241"/>
                                    <a:pt x="183" y="206"/>
                                    <a:pt x="183" y="172"/>
                                  </a:cubicBezTo>
                                  <a:cubicBezTo>
                                    <a:pt x="183" y="136"/>
                                    <a:pt x="154" y="113"/>
                                    <a:pt x="126" y="103"/>
                                  </a:cubicBezTo>
                                  <a:cubicBezTo>
                                    <a:pt x="145" y="88"/>
                                    <a:pt x="157" y="73"/>
                                    <a:pt x="157" y="49"/>
                                  </a:cubicBezTo>
                                  <a:cubicBezTo>
                                    <a:pt x="157" y="37"/>
                                    <a:pt x="152" y="0"/>
                                    <a:pt x="89" y="0"/>
                                  </a:cubicBezTo>
                                  <a:lnTo>
                                    <a:pt x="7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 name="Freeform 26"/>
                          <wps:cNvSpPr>
                            <a:spLocks noEditPoints="1"/>
                          </wps:cNvSpPr>
                          <wps:spPr bwMode="auto">
                            <a:xfrm>
                              <a:off x="870" y="1557"/>
                              <a:ext cx="176" cy="169"/>
                            </a:xfrm>
                            <a:custGeom>
                              <a:avLst/>
                              <a:gdLst>
                                <a:gd name="T0" fmla="*/ 45 w 259"/>
                                <a:gd name="T1" fmla="*/ 115 h 249"/>
                                <a:gd name="T2" fmla="*/ 121 w 259"/>
                                <a:gd name="T3" fmla="*/ 17 h 249"/>
                                <a:gd name="T4" fmla="*/ 213 w 259"/>
                                <a:gd name="T5" fmla="*/ 130 h 249"/>
                                <a:gd name="T6" fmla="*/ 141 w 259"/>
                                <a:gd name="T7" fmla="*/ 232 h 249"/>
                                <a:gd name="T8" fmla="*/ 45 w 259"/>
                                <a:gd name="T9" fmla="*/ 115 h 249"/>
                                <a:gd name="T10" fmla="*/ 0 w 259"/>
                                <a:gd name="T11" fmla="*/ 125 h 249"/>
                                <a:gd name="T12" fmla="*/ 127 w 259"/>
                                <a:gd name="T13" fmla="*/ 249 h 249"/>
                                <a:gd name="T14" fmla="*/ 259 w 259"/>
                                <a:gd name="T15" fmla="*/ 119 h 249"/>
                                <a:gd name="T16" fmla="*/ 131 w 259"/>
                                <a:gd name="T17" fmla="*/ 0 h 249"/>
                                <a:gd name="T18" fmla="*/ 0 w 259"/>
                                <a:gd name="T19" fmla="*/ 125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9" h="249">
                                  <a:moveTo>
                                    <a:pt x="45" y="115"/>
                                  </a:moveTo>
                                  <a:cubicBezTo>
                                    <a:pt x="45" y="29"/>
                                    <a:pt x="93" y="17"/>
                                    <a:pt x="121" y="17"/>
                                  </a:cubicBezTo>
                                  <a:cubicBezTo>
                                    <a:pt x="175" y="17"/>
                                    <a:pt x="213" y="64"/>
                                    <a:pt x="213" y="130"/>
                                  </a:cubicBezTo>
                                  <a:cubicBezTo>
                                    <a:pt x="213" y="222"/>
                                    <a:pt x="162" y="232"/>
                                    <a:pt x="141" y="232"/>
                                  </a:cubicBezTo>
                                  <a:cubicBezTo>
                                    <a:pt x="84" y="232"/>
                                    <a:pt x="45" y="184"/>
                                    <a:pt x="45" y="115"/>
                                  </a:cubicBezTo>
                                  <a:moveTo>
                                    <a:pt x="0" y="125"/>
                                  </a:moveTo>
                                  <a:cubicBezTo>
                                    <a:pt x="0" y="184"/>
                                    <a:pt x="40" y="249"/>
                                    <a:pt x="127" y="249"/>
                                  </a:cubicBezTo>
                                  <a:cubicBezTo>
                                    <a:pt x="205" y="249"/>
                                    <a:pt x="259" y="195"/>
                                    <a:pt x="259" y="119"/>
                                  </a:cubicBezTo>
                                  <a:cubicBezTo>
                                    <a:pt x="259" y="46"/>
                                    <a:pt x="210" y="0"/>
                                    <a:pt x="131" y="0"/>
                                  </a:cubicBezTo>
                                  <a:cubicBezTo>
                                    <a:pt x="41" y="0"/>
                                    <a:pt x="0" y="65"/>
                                    <a:pt x="0" y="12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1061" y="1559"/>
                              <a:ext cx="172" cy="167"/>
                            </a:xfrm>
                            <a:custGeom>
                              <a:avLst/>
                              <a:gdLst>
                                <a:gd name="T0" fmla="*/ 220 w 254"/>
                                <a:gd name="T1" fmla="*/ 1 h 245"/>
                                <a:gd name="T2" fmla="*/ 211 w 254"/>
                                <a:gd name="T3" fmla="*/ 1 h 245"/>
                                <a:gd name="T4" fmla="*/ 174 w 254"/>
                                <a:gd name="T5" fmla="*/ 0 h 245"/>
                                <a:gd name="T6" fmla="*/ 167 w 254"/>
                                <a:gd name="T7" fmla="*/ 4 h 245"/>
                                <a:gd name="T8" fmla="*/ 173 w 254"/>
                                <a:gd name="T9" fmla="*/ 8 h 245"/>
                                <a:gd name="T10" fmla="*/ 184 w 254"/>
                                <a:gd name="T11" fmla="*/ 9 h 245"/>
                                <a:gd name="T12" fmla="*/ 197 w 254"/>
                                <a:gd name="T13" fmla="*/ 26 h 245"/>
                                <a:gd name="T14" fmla="*/ 198 w 254"/>
                                <a:gd name="T15" fmla="*/ 93 h 245"/>
                                <a:gd name="T16" fmla="*/ 198 w 254"/>
                                <a:gd name="T17" fmla="*/ 132 h 245"/>
                                <a:gd name="T18" fmla="*/ 180 w 254"/>
                                <a:gd name="T19" fmla="*/ 210 h 245"/>
                                <a:gd name="T20" fmla="*/ 137 w 254"/>
                                <a:gd name="T21" fmla="*/ 227 h 245"/>
                                <a:gd name="T22" fmla="*/ 98 w 254"/>
                                <a:gd name="T23" fmla="*/ 214 h 245"/>
                                <a:gd name="T24" fmla="*/ 74 w 254"/>
                                <a:gd name="T25" fmla="*/ 137 h 245"/>
                                <a:gd name="T26" fmla="*/ 74 w 254"/>
                                <a:gd name="T27" fmla="*/ 93 h 245"/>
                                <a:gd name="T28" fmla="*/ 74 w 254"/>
                                <a:gd name="T29" fmla="*/ 26 h 245"/>
                                <a:gd name="T30" fmla="*/ 85 w 254"/>
                                <a:gd name="T31" fmla="*/ 9 h 245"/>
                                <a:gd name="T32" fmla="*/ 94 w 254"/>
                                <a:gd name="T33" fmla="*/ 8 h 245"/>
                                <a:gd name="T34" fmla="*/ 100 w 254"/>
                                <a:gd name="T35" fmla="*/ 4 h 245"/>
                                <a:gd name="T36" fmla="*/ 92 w 254"/>
                                <a:gd name="T37" fmla="*/ 0 h 245"/>
                                <a:gd name="T38" fmla="*/ 69 w 254"/>
                                <a:gd name="T39" fmla="*/ 1 h 245"/>
                                <a:gd name="T40" fmla="*/ 54 w 254"/>
                                <a:gd name="T41" fmla="*/ 1 h 245"/>
                                <a:gd name="T42" fmla="*/ 37 w 254"/>
                                <a:gd name="T43" fmla="*/ 1 h 245"/>
                                <a:gd name="T44" fmla="*/ 8 w 254"/>
                                <a:gd name="T45" fmla="*/ 0 h 245"/>
                                <a:gd name="T46" fmla="*/ 0 w 254"/>
                                <a:gd name="T47" fmla="*/ 4 h 245"/>
                                <a:gd name="T48" fmla="*/ 6 w 254"/>
                                <a:gd name="T49" fmla="*/ 8 h 245"/>
                                <a:gd name="T50" fmla="*/ 18 w 254"/>
                                <a:gd name="T51" fmla="*/ 9 h 245"/>
                                <a:gd name="T52" fmla="*/ 31 w 254"/>
                                <a:gd name="T53" fmla="*/ 26 h 245"/>
                                <a:gd name="T54" fmla="*/ 32 w 254"/>
                                <a:gd name="T55" fmla="*/ 93 h 245"/>
                                <a:gd name="T56" fmla="*/ 32 w 254"/>
                                <a:gd name="T57" fmla="*/ 139 h 245"/>
                                <a:gd name="T58" fmla="*/ 60 w 254"/>
                                <a:gd name="T59" fmla="*/ 223 h 245"/>
                                <a:gd name="T60" fmla="*/ 131 w 254"/>
                                <a:gd name="T61" fmla="*/ 245 h 245"/>
                                <a:gd name="T62" fmla="*/ 197 w 254"/>
                                <a:gd name="T63" fmla="*/ 222 h 245"/>
                                <a:gd name="T64" fmla="*/ 227 w 254"/>
                                <a:gd name="T65" fmla="*/ 126 h 245"/>
                                <a:gd name="T66" fmla="*/ 227 w 254"/>
                                <a:gd name="T67" fmla="*/ 93 h 245"/>
                                <a:gd name="T68" fmla="*/ 228 w 254"/>
                                <a:gd name="T69" fmla="*/ 26 h 245"/>
                                <a:gd name="T70" fmla="*/ 239 w 254"/>
                                <a:gd name="T71" fmla="*/ 9 h 245"/>
                                <a:gd name="T72" fmla="*/ 248 w 254"/>
                                <a:gd name="T73" fmla="*/ 8 h 245"/>
                                <a:gd name="T74" fmla="*/ 254 w 254"/>
                                <a:gd name="T75" fmla="*/ 4 h 245"/>
                                <a:gd name="T76" fmla="*/ 247 w 254"/>
                                <a:gd name="T77" fmla="*/ 0 h 245"/>
                                <a:gd name="T78" fmla="*/ 220 w 254"/>
                                <a:gd name="T79" fmla="*/ 1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54" h="245">
                                  <a:moveTo>
                                    <a:pt x="220" y="1"/>
                                  </a:moveTo>
                                  <a:cubicBezTo>
                                    <a:pt x="211" y="1"/>
                                    <a:pt x="211" y="1"/>
                                    <a:pt x="211" y="1"/>
                                  </a:cubicBezTo>
                                  <a:cubicBezTo>
                                    <a:pt x="210" y="1"/>
                                    <a:pt x="174" y="0"/>
                                    <a:pt x="174" y="0"/>
                                  </a:cubicBezTo>
                                  <a:cubicBezTo>
                                    <a:pt x="171" y="0"/>
                                    <a:pt x="167" y="1"/>
                                    <a:pt x="167" y="4"/>
                                  </a:cubicBezTo>
                                  <a:cubicBezTo>
                                    <a:pt x="167" y="8"/>
                                    <a:pt x="171" y="8"/>
                                    <a:pt x="173" y="8"/>
                                  </a:cubicBezTo>
                                  <a:cubicBezTo>
                                    <a:pt x="184" y="9"/>
                                    <a:pt x="184" y="9"/>
                                    <a:pt x="184" y="9"/>
                                  </a:cubicBezTo>
                                  <a:cubicBezTo>
                                    <a:pt x="195" y="11"/>
                                    <a:pt x="197" y="16"/>
                                    <a:pt x="197" y="26"/>
                                  </a:cubicBezTo>
                                  <a:cubicBezTo>
                                    <a:pt x="198" y="36"/>
                                    <a:pt x="198" y="45"/>
                                    <a:pt x="198" y="93"/>
                                  </a:cubicBezTo>
                                  <a:cubicBezTo>
                                    <a:pt x="198" y="132"/>
                                    <a:pt x="198" y="132"/>
                                    <a:pt x="198" y="132"/>
                                  </a:cubicBezTo>
                                  <a:cubicBezTo>
                                    <a:pt x="198" y="166"/>
                                    <a:pt x="197" y="193"/>
                                    <a:pt x="180" y="210"/>
                                  </a:cubicBezTo>
                                  <a:cubicBezTo>
                                    <a:pt x="165" y="225"/>
                                    <a:pt x="145" y="227"/>
                                    <a:pt x="137" y="227"/>
                                  </a:cubicBezTo>
                                  <a:cubicBezTo>
                                    <a:pt x="126" y="227"/>
                                    <a:pt x="112" y="225"/>
                                    <a:pt x="98" y="214"/>
                                  </a:cubicBezTo>
                                  <a:cubicBezTo>
                                    <a:pt x="85" y="204"/>
                                    <a:pt x="74" y="187"/>
                                    <a:pt x="74" y="137"/>
                                  </a:cubicBezTo>
                                  <a:cubicBezTo>
                                    <a:pt x="74" y="93"/>
                                    <a:pt x="74" y="93"/>
                                    <a:pt x="74" y="93"/>
                                  </a:cubicBezTo>
                                  <a:cubicBezTo>
                                    <a:pt x="74" y="45"/>
                                    <a:pt x="74" y="36"/>
                                    <a:pt x="74" y="26"/>
                                  </a:cubicBezTo>
                                  <a:cubicBezTo>
                                    <a:pt x="75" y="14"/>
                                    <a:pt x="78" y="10"/>
                                    <a:pt x="85" y="9"/>
                                  </a:cubicBezTo>
                                  <a:cubicBezTo>
                                    <a:pt x="94" y="8"/>
                                    <a:pt x="94" y="8"/>
                                    <a:pt x="94" y="8"/>
                                  </a:cubicBezTo>
                                  <a:cubicBezTo>
                                    <a:pt x="96" y="8"/>
                                    <a:pt x="100" y="8"/>
                                    <a:pt x="100" y="4"/>
                                  </a:cubicBezTo>
                                  <a:cubicBezTo>
                                    <a:pt x="100" y="1"/>
                                    <a:pt x="96" y="0"/>
                                    <a:pt x="92" y="0"/>
                                  </a:cubicBezTo>
                                  <a:cubicBezTo>
                                    <a:pt x="69" y="1"/>
                                    <a:pt x="69" y="1"/>
                                    <a:pt x="69" y="1"/>
                                  </a:cubicBezTo>
                                  <a:cubicBezTo>
                                    <a:pt x="54" y="1"/>
                                    <a:pt x="54" y="1"/>
                                    <a:pt x="54" y="1"/>
                                  </a:cubicBezTo>
                                  <a:cubicBezTo>
                                    <a:pt x="37" y="1"/>
                                    <a:pt x="37" y="1"/>
                                    <a:pt x="37" y="1"/>
                                  </a:cubicBezTo>
                                  <a:cubicBezTo>
                                    <a:pt x="8" y="0"/>
                                    <a:pt x="8" y="0"/>
                                    <a:pt x="8" y="0"/>
                                  </a:cubicBezTo>
                                  <a:cubicBezTo>
                                    <a:pt x="4" y="0"/>
                                    <a:pt x="0" y="1"/>
                                    <a:pt x="0" y="4"/>
                                  </a:cubicBezTo>
                                  <a:cubicBezTo>
                                    <a:pt x="0" y="8"/>
                                    <a:pt x="4" y="8"/>
                                    <a:pt x="6" y="8"/>
                                  </a:cubicBezTo>
                                  <a:cubicBezTo>
                                    <a:pt x="18" y="9"/>
                                    <a:pt x="18" y="9"/>
                                    <a:pt x="18" y="9"/>
                                  </a:cubicBezTo>
                                  <a:cubicBezTo>
                                    <a:pt x="28" y="11"/>
                                    <a:pt x="31" y="16"/>
                                    <a:pt x="31" y="26"/>
                                  </a:cubicBezTo>
                                  <a:cubicBezTo>
                                    <a:pt x="32" y="36"/>
                                    <a:pt x="32" y="45"/>
                                    <a:pt x="32" y="93"/>
                                  </a:cubicBezTo>
                                  <a:cubicBezTo>
                                    <a:pt x="32" y="139"/>
                                    <a:pt x="32" y="139"/>
                                    <a:pt x="32" y="139"/>
                                  </a:cubicBezTo>
                                  <a:cubicBezTo>
                                    <a:pt x="32" y="179"/>
                                    <a:pt x="41" y="206"/>
                                    <a:pt x="60" y="223"/>
                                  </a:cubicBezTo>
                                  <a:cubicBezTo>
                                    <a:pt x="84" y="245"/>
                                    <a:pt x="117" y="245"/>
                                    <a:pt x="131" y="245"/>
                                  </a:cubicBezTo>
                                  <a:cubicBezTo>
                                    <a:pt x="149" y="245"/>
                                    <a:pt x="173" y="242"/>
                                    <a:pt x="197" y="222"/>
                                  </a:cubicBezTo>
                                  <a:cubicBezTo>
                                    <a:pt x="223" y="199"/>
                                    <a:pt x="227" y="163"/>
                                    <a:pt x="227" y="126"/>
                                  </a:cubicBezTo>
                                  <a:cubicBezTo>
                                    <a:pt x="227" y="93"/>
                                    <a:pt x="227" y="93"/>
                                    <a:pt x="227" y="93"/>
                                  </a:cubicBezTo>
                                  <a:cubicBezTo>
                                    <a:pt x="227" y="45"/>
                                    <a:pt x="227" y="36"/>
                                    <a:pt x="228" y="26"/>
                                  </a:cubicBezTo>
                                  <a:cubicBezTo>
                                    <a:pt x="228" y="14"/>
                                    <a:pt x="231" y="10"/>
                                    <a:pt x="239" y="9"/>
                                  </a:cubicBezTo>
                                  <a:cubicBezTo>
                                    <a:pt x="239" y="9"/>
                                    <a:pt x="248" y="8"/>
                                    <a:pt x="248" y="8"/>
                                  </a:cubicBezTo>
                                  <a:cubicBezTo>
                                    <a:pt x="251" y="8"/>
                                    <a:pt x="254" y="7"/>
                                    <a:pt x="254" y="4"/>
                                  </a:cubicBezTo>
                                  <a:cubicBezTo>
                                    <a:pt x="254" y="1"/>
                                    <a:pt x="250" y="0"/>
                                    <a:pt x="247" y="0"/>
                                  </a:cubicBezTo>
                                  <a:lnTo>
                                    <a:pt x="220"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 name="Freeform 28"/>
                          <wps:cNvSpPr>
                            <a:spLocks noEditPoints="1"/>
                          </wps:cNvSpPr>
                          <wps:spPr bwMode="auto">
                            <a:xfrm>
                              <a:off x="1252" y="1559"/>
                              <a:ext cx="170" cy="164"/>
                            </a:xfrm>
                            <a:custGeom>
                              <a:avLst/>
                              <a:gdLst>
                                <a:gd name="T0" fmla="*/ 73 w 251"/>
                                <a:gd name="T1" fmla="*/ 123 h 241"/>
                                <a:gd name="T2" fmla="*/ 71 w 251"/>
                                <a:gd name="T3" fmla="*/ 118 h 241"/>
                                <a:gd name="T4" fmla="*/ 71 w 251"/>
                                <a:gd name="T5" fmla="*/ 22 h 241"/>
                                <a:gd name="T6" fmla="*/ 73 w 251"/>
                                <a:gd name="T7" fmla="*/ 18 h 241"/>
                                <a:gd name="T8" fmla="*/ 90 w 251"/>
                                <a:gd name="T9" fmla="*/ 17 h 241"/>
                                <a:gd name="T10" fmla="*/ 137 w 251"/>
                                <a:gd name="T11" fmla="*/ 74 h 241"/>
                                <a:gd name="T12" fmla="*/ 119 w 251"/>
                                <a:gd name="T13" fmla="*/ 120 h 241"/>
                                <a:gd name="T14" fmla="*/ 97 w 251"/>
                                <a:gd name="T15" fmla="*/ 126 h 241"/>
                                <a:gd name="T16" fmla="*/ 73 w 251"/>
                                <a:gd name="T17" fmla="*/ 123 h 241"/>
                                <a:gd name="T18" fmla="*/ 74 w 251"/>
                                <a:gd name="T19" fmla="*/ 1 h 241"/>
                                <a:gd name="T20" fmla="*/ 51 w 251"/>
                                <a:gd name="T21" fmla="*/ 1 h 241"/>
                                <a:gd name="T22" fmla="*/ 38 w 251"/>
                                <a:gd name="T23" fmla="*/ 1 h 241"/>
                                <a:gd name="T24" fmla="*/ 8 w 251"/>
                                <a:gd name="T25" fmla="*/ 0 h 241"/>
                                <a:gd name="T26" fmla="*/ 0 w 251"/>
                                <a:gd name="T27" fmla="*/ 4 h 241"/>
                                <a:gd name="T28" fmla="*/ 6 w 251"/>
                                <a:gd name="T29" fmla="*/ 8 h 241"/>
                                <a:gd name="T30" fmla="*/ 18 w 251"/>
                                <a:gd name="T31" fmla="*/ 9 h 241"/>
                                <a:gd name="T32" fmla="*/ 31 w 251"/>
                                <a:gd name="T33" fmla="*/ 26 h 241"/>
                                <a:gd name="T34" fmla="*/ 32 w 251"/>
                                <a:gd name="T35" fmla="*/ 93 h 241"/>
                                <a:gd name="T36" fmla="*/ 32 w 251"/>
                                <a:gd name="T37" fmla="*/ 148 h 241"/>
                                <a:gd name="T38" fmla="*/ 30 w 251"/>
                                <a:gd name="T39" fmla="*/ 215 h 241"/>
                                <a:gd name="T40" fmla="*/ 22 w 251"/>
                                <a:gd name="T41" fmla="*/ 232 h 241"/>
                                <a:gd name="T42" fmla="*/ 11 w 251"/>
                                <a:gd name="T43" fmla="*/ 233 h 241"/>
                                <a:gd name="T44" fmla="*/ 5 w 251"/>
                                <a:gd name="T45" fmla="*/ 237 h 241"/>
                                <a:gd name="T46" fmla="*/ 12 w 251"/>
                                <a:gd name="T47" fmla="*/ 241 h 241"/>
                                <a:gd name="T48" fmla="*/ 38 w 251"/>
                                <a:gd name="T49" fmla="*/ 240 h 241"/>
                                <a:gd name="T50" fmla="*/ 50 w 251"/>
                                <a:gd name="T51" fmla="*/ 240 h 241"/>
                                <a:gd name="T52" fmla="*/ 61 w 251"/>
                                <a:gd name="T53" fmla="*/ 240 h 241"/>
                                <a:gd name="T54" fmla="*/ 97 w 251"/>
                                <a:gd name="T55" fmla="*/ 241 h 241"/>
                                <a:gd name="T56" fmla="*/ 104 w 251"/>
                                <a:gd name="T57" fmla="*/ 237 h 241"/>
                                <a:gd name="T58" fmla="*/ 99 w 251"/>
                                <a:gd name="T59" fmla="*/ 233 h 241"/>
                                <a:gd name="T60" fmla="*/ 84 w 251"/>
                                <a:gd name="T61" fmla="*/ 232 h 241"/>
                                <a:gd name="T62" fmla="*/ 72 w 251"/>
                                <a:gd name="T63" fmla="*/ 215 h 241"/>
                                <a:gd name="T64" fmla="*/ 71 w 251"/>
                                <a:gd name="T65" fmla="*/ 148 h 241"/>
                                <a:gd name="T66" fmla="*/ 71 w 251"/>
                                <a:gd name="T67" fmla="*/ 143 h 241"/>
                                <a:gd name="T68" fmla="*/ 73 w 251"/>
                                <a:gd name="T69" fmla="*/ 142 h 241"/>
                                <a:gd name="T70" fmla="*/ 100 w 251"/>
                                <a:gd name="T71" fmla="*/ 142 h 241"/>
                                <a:gd name="T72" fmla="*/ 105 w 251"/>
                                <a:gd name="T73" fmla="*/ 144 h 241"/>
                                <a:gd name="T74" fmla="*/ 120 w 251"/>
                                <a:gd name="T75" fmla="*/ 165 h 241"/>
                                <a:gd name="T76" fmla="*/ 136 w 251"/>
                                <a:gd name="T77" fmla="*/ 188 h 241"/>
                                <a:gd name="T78" fmla="*/ 180 w 251"/>
                                <a:gd name="T79" fmla="*/ 234 h 241"/>
                                <a:gd name="T80" fmla="*/ 214 w 251"/>
                                <a:gd name="T81" fmla="*/ 241 h 241"/>
                                <a:gd name="T82" fmla="*/ 244 w 251"/>
                                <a:gd name="T83" fmla="*/ 241 h 241"/>
                                <a:gd name="T84" fmla="*/ 251 w 251"/>
                                <a:gd name="T85" fmla="*/ 237 h 241"/>
                                <a:gd name="T86" fmla="*/ 246 w 251"/>
                                <a:gd name="T87" fmla="*/ 233 h 241"/>
                                <a:gd name="T88" fmla="*/ 237 w 251"/>
                                <a:gd name="T89" fmla="*/ 232 h 241"/>
                                <a:gd name="T90" fmla="*/ 202 w 251"/>
                                <a:gd name="T91" fmla="*/ 211 h 241"/>
                                <a:gd name="T92" fmla="*/ 145 w 251"/>
                                <a:gd name="T93" fmla="*/ 142 h 241"/>
                                <a:gd name="T94" fmla="*/ 134 w 251"/>
                                <a:gd name="T95" fmla="*/ 129 h 241"/>
                                <a:gd name="T96" fmla="*/ 176 w 251"/>
                                <a:gd name="T97" fmla="*/ 58 h 241"/>
                                <a:gd name="T98" fmla="*/ 154 w 251"/>
                                <a:gd name="T99" fmla="*/ 14 h 241"/>
                                <a:gd name="T100" fmla="*/ 96 w 251"/>
                                <a:gd name="T101" fmla="*/ 0 h 241"/>
                                <a:gd name="T102" fmla="*/ 74 w 251"/>
                                <a:gd name="T103" fmla="*/ 1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51" h="241">
                                  <a:moveTo>
                                    <a:pt x="73" y="123"/>
                                  </a:moveTo>
                                  <a:cubicBezTo>
                                    <a:pt x="71" y="122"/>
                                    <a:pt x="71" y="121"/>
                                    <a:pt x="71" y="118"/>
                                  </a:cubicBezTo>
                                  <a:cubicBezTo>
                                    <a:pt x="71" y="22"/>
                                    <a:pt x="71" y="22"/>
                                    <a:pt x="71" y="22"/>
                                  </a:cubicBezTo>
                                  <a:cubicBezTo>
                                    <a:pt x="71" y="19"/>
                                    <a:pt x="71" y="19"/>
                                    <a:pt x="73" y="18"/>
                                  </a:cubicBezTo>
                                  <a:cubicBezTo>
                                    <a:pt x="76" y="17"/>
                                    <a:pt x="81" y="17"/>
                                    <a:pt x="90" y="17"/>
                                  </a:cubicBezTo>
                                  <a:cubicBezTo>
                                    <a:pt x="107" y="17"/>
                                    <a:pt x="137" y="29"/>
                                    <a:pt x="137" y="74"/>
                                  </a:cubicBezTo>
                                  <a:cubicBezTo>
                                    <a:pt x="137" y="103"/>
                                    <a:pt x="126" y="115"/>
                                    <a:pt x="119" y="120"/>
                                  </a:cubicBezTo>
                                  <a:cubicBezTo>
                                    <a:pt x="113" y="124"/>
                                    <a:pt x="109" y="126"/>
                                    <a:pt x="97" y="126"/>
                                  </a:cubicBezTo>
                                  <a:cubicBezTo>
                                    <a:pt x="88" y="126"/>
                                    <a:pt x="79" y="125"/>
                                    <a:pt x="73" y="123"/>
                                  </a:cubicBezTo>
                                  <a:moveTo>
                                    <a:pt x="74" y="1"/>
                                  </a:moveTo>
                                  <a:cubicBezTo>
                                    <a:pt x="51" y="1"/>
                                    <a:pt x="51" y="1"/>
                                    <a:pt x="51" y="1"/>
                                  </a:cubicBezTo>
                                  <a:cubicBezTo>
                                    <a:pt x="38" y="1"/>
                                    <a:pt x="38" y="1"/>
                                    <a:pt x="38" y="1"/>
                                  </a:cubicBezTo>
                                  <a:cubicBezTo>
                                    <a:pt x="8" y="0"/>
                                    <a:pt x="8" y="0"/>
                                    <a:pt x="8" y="0"/>
                                  </a:cubicBezTo>
                                  <a:cubicBezTo>
                                    <a:pt x="4" y="0"/>
                                    <a:pt x="0" y="1"/>
                                    <a:pt x="0" y="4"/>
                                  </a:cubicBezTo>
                                  <a:cubicBezTo>
                                    <a:pt x="0" y="8"/>
                                    <a:pt x="4" y="8"/>
                                    <a:pt x="6" y="8"/>
                                  </a:cubicBezTo>
                                  <a:cubicBezTo>
                                    <a:pt x="18" y="9"/>
                                    <a:pt x="18" y="9"/>
                                    <a:pt x="18" y="9"/>
                                  </a:cubicBezTo>
                                  <a:cubicBezTo>
                                    <a:pt x="29" y="11"/>
                                    <a:pt x="31" y="16"/>
                                    <a:pt x="31" y="26"/>
                                  </a:cubicBezTo>
                                  <a:cubicBezTo>
                                    <a:pt x="32" y="36"/>
                                    <a:pt x="32" y="45"/>
                                    <a:pt x="32" y="93"/>
                                  </a:cubicBezTo>
                                  <a:cubicBezTo>
                                    <a:pt x="32" y="148"/>
                                    <a:pt x="32" y="148"/>
                                    <a:pt x="32" y="148"/>
                                  </a:cubicBezTo>
                                  <a:cubicBezTo>
                                    <a:pt x="32" y="177"/>
                                    <a:pt x="32" y="202"/>
                                    <a:pt x="30" y="215"/>
                                  </a:cubicBezTo>
                                  <a:cubicBezTo>
                                    <a:pt x="29" y="224"/>
                                    <a:pt x="28" y="231"/>
                                    <a:pt x="22" y="232"/>
                                  </a:cubicBezTo>
                                  <a:cubicBezTo>
                                    <a:pt x="11" y="233"/>
                                    <a:pt x="11" y="233"/>
                                    <a:pt x="11" y="233"/>
                                  </a:cubicBezTo>
                                  <a:cubicBezTo>
                                    <a:pt x="8" y="233"/>
                                    <a:pt x="5" y="234"/>
                                    <a:pt x="5" y="237"/>
                                  </a:cubicBezTo>
                                  <a:cubicBezTo>
                                    <a:pt x="5" y="241"/>
                                    <a:pt x="10" y="241"/>
                                    <a:pt x="12" y="241"/>
                                  </a:cubicBezTo>
                                  <a:cubicBezTo>
                                    <a:pt x="38" y="240"/>
                                    <a:pt x="38" y="240"/>
                                    <a:pt x="38" y="240"/>
                                  </a:cubicBezTo>
                                  <a:cubicBezTo>
                                    <a:pt x="50" y="240"/>
                                    <a:pt x="50" y="240"/>
                                    <a:pt x="50" y="240"/>
                                  </a:cubicBezTo>
                                  <a:cubicBezTo>
                                    <a:pt x="61" y="240"/>
                                    <a:pt x="61" y="240"/>
                                    <a:pt x="61" y="240"/>
                                  </a:cubicBezTo>
                                  <a:cubicBezTo>
                                    <a:pt x="97" y="241"/>
                                    <a:pt x="97" y="241"/>
                                    <a:pt x="97" y="241"/>
                                  </a:cubicBezTo>
                                  <a:cubicBezTo>
                                    <a:pt x="99" y="241"/>
                                    <a:pt x="104" y="241"/>
                                    <a:pt x="104" y="237"/>
                                  </a:cubicBezTo>
                                  <a:cubicBezTo>
                                    <a:pt x="104" y="236"/>
                                    <a:pt x="103" y="233"/>
                                    <a:pt x="99" y="233"/>
                                  </a:cubicBezTo>
                                  <a:cubicBezTo>
                                    <a:pt x="84" y="232"/>
                                    <a:pt x="84" y="232"/>
                                    <a:pt x="84" y="232"/>
                                  </a:cubicBezTo>
                                  <a:cubicBezTo>
                                    <a:pt x="76" y="231"/>
                                    <a:pt x="73" y="225"/>
                                    <a:pt x="72" y="215"/>
                                  </a:cubicBezTo>
                                  <a:cubicBezTo>
                                    <a:pt x="71" y="202"/>
                                    <a:pt x="71" y="177"/>
                                    <a:pt x="71" y="148"/>
                                  </a:cubicBezTo>
                                  <a:cubicBezTo>
                                    <a:pt x="71" y="143"/>
                                    <a:pt x="71" y="143"/>
                                    <a:pt x="71" y="143"/>
                                  </a:cubicBezTo>
                                  <a:cubicBezTo>
                                    <a:pt x="71" y="142"/>
                                    <a:pt x="71" y="142"/>
                                    <a:pt x="73" y="142"/>
                                  </a:cubicBezTo>
                                  <a:cubicBezTo>
                                    <a:pt x="100" y="142"/>
                                    <a:pt x="100" y="142"/>
                                    <a:pt x="100" y="142"/>
                                  </a:cubicBezTo>
                                  <a:cubicBezTo>
                                    <a:pt x="102" y="142"/>
                                    <a:pt x="104" y="143"/>
                                    <a:pt x="105" y="144"/>
                                  </a:cubicBezTo>
                                  <a:cubicBezTo>
                                    <a:pt x="105" y="144"/>
                                    <a:pt x="120" y="165"/>
                                    <a:pt x="120" y="165"/>
                                  </a:cubicBezTo>
                                  <a:cubicBezTo>
                                    <a:pt x="136" y="188"/>
                                    <a:pt x="136" y="188"/>
                                    <a:pt x="136" y="188"/>
                                  </a:cubicBezTo>
                                  <a:cubicBezTo>
                                    <a:pt x="155" y="213"/>
                                    <a:pt x="166" y="227"/>
                                    <a:pt x="180" y="234"/>
                                  </a:cubicBezTo>
                                  <a:cubicBezTo>
                                    <a:pt x="188" y="239"/>
                                    <a:pt x="197" y="241"/>
                                    <a:pt x="214" y="241"/>
                                  </a:cubicBezTo>
                                  <a:cubicBezTo>
                                    <a:pt x="244" y="241"/>
                                    <a:pt x="244" y="241"/>
                                    <a:pt x="244" y="241"/>
                                  </a:cubicBezTo>
                                  <a:cubicBezTo>
                                    <a:pt x="246" y="241"/>
                                    <a:pt x="251" y="241"/>
                                    <a:pt x="251" y="237"/>
                                  </a:cubicBezTo>
                                  <a:cubicBezTo>
                                    <a:pt x="251" y="236"/>
                                    <a:pt x="250" y="233"/>
                                    <a:pt x="246" y="233"/>
                                  </a:cubicBezTo>
                                  <a:cubicBezTo>
                                    <a:pt x="237" y="232"/>
                                    <a:pt x="237" y="232"/>
                                    <a:pt x="237" y="232"/>
                                  </a:cubicBezTo>
                                  <a:cubicBezTo>
                                    <a:pt x="232" y="231"/>
                                    <a:pt x="220" y="229"/>
                                    <a:pt x="202" y="211"/>
                                  </a:cubicBezTo>
                                  <a:cubicBezTo>
                                    <a:pt x="186" y="194"/>
                                    <a:pt x="168" y="171"/>
                                    <a:pt x="145" y="142"/>
                                  </a:cubicBezTo>
                                  <a:cubicBezTo>
                                    <a:pt x="145" y="142"/>
                                    <a:pt x="135" y="130"/>
                                    <a:pt x="134" y="129"/>
                                  </a:cubicBezTo>
                                  <a:cubicBezTo>
                                    <a:pt x="163" y="105"/>
                                    <a:pt x="176" y="84"/>
                                    <a:pt x="176" y="58"/>
                                  </a:cubicBezTo>
                                  <a:cubicBezTo>
                                    <a:pt x="176" y="35"/>
                                    <a:pt x="162" y="19"/>
                                    <a:pt x="154" y="14"/>
                                  </a:cubicBezTo>
                                  <a:cubicBezTo>
                                    <a:pt x="136" y="2"/>
                                    <a:pt x="115" y="0"/>
                                    <a:pt x="96" y="0"/>
                                  </a:cubicBezTo>
                                  <a:lnTo>
                                    <a:pt x="7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1426" y="1556"/>
                              <a:ext cx="180" cy="169"/>
                            </a:xfrm>
                            <a:custGeom>
                              <a:avLst/>
                              <a:gdLst>
                                <a:gd name="T0" fmla="*/ 31 w 266"/>
                                <a:gd name="T1" fmla="*/ 12 h 249"/>
                                <a:gd name="T2" fmla="*/ 29 w 266"/>
                                <a:gd name="T3" fmla="*/ 198 h 249"/>
                                <a:gd name="T4" fmla="*/ 19 w 266"/>
                                <a:gd name="T5" fmla="*/ 237 h 249"/>
                                <a:gd name="T6" fmla="*/ 5 w 266"/>
                                <a:gd name="T7" fmla="*/ 238 h 249"/>
                                <a:gd name="T8" fmla="*/ 0 w 266"/>
                                <a:gd name="T9" fmla="*/ 242 h 249"/>
                                <a:gd name="T10" fmla="*/ 7 w 266"/>
                                <a:gd name="T11" fmla="*/ 246 h 249"/>
                                <a:gd name="T12" fmla="*/ 36 w 266"/>
                                <a:gd name="T13" fmla="*/ 245 h 249"/>
                                <a:gd name="T14" fmla="*/ 41 w 266"/>
                                <a:gd name="T15" fmla="*/ 245 h 249"/>
                                <a:gd name="T16" fmla="*/ 50 w 266"/>
                                <a:gd name="T17" fmla="*/ 245 h 249"/>
                                <a:gd name="T18" fmla="*/ 80 w 266"/>
                                <a:gd name="T19" fmla="*/ 246 h 249"/>
                                <a:gd name="T20" fmla="*/ 88 w 266"/>
                                <a:gd name="T21" fmla="*/ 242 h 249"/>
                                <a:gd name="T22" fmla="*/ 82 w 266"/>
                                <a:gd name="T23" fmla="*/ 238 h 249"/>
                                <a:gd name="T24" fmla="*/ 66 w 266"/>
                                <a:gd name="T25" fmla="*/ 236 h 249"/>
                                <a:gd name="T26" fmla="*/ 56 w 266"/>
                                <a:gd name="T27" fmla="*/ 202 h 249"/>
                                <a:gd name="T28" fmla="*/ 52 w 266"/>
                                <a:gd name="T29" fmla="*/ 71 h 249"/>
                                <a:gd name="T30" fmla="*/ 59 w 266"/>
                                <a:gd name="T31" fmla="*/ 77 h 249"/>
                                <a:gd name="T32" fmla="*/ 127 w 266"/>
                                <a:gd name="T33" fmla="*/ 149 h 249"/>
                                <a:gd name="T34" fmla="*/ 169 w 266"/>
                                <a:gd name="T35" fmla="*/ 191 h 249"/>
                                <a:gd name="T36" fmla="*/ 220 w 266"/>
                                <a:gd name="T37" fmla="*/ 242 h 249"/>
                                <a:gd name="T38" fmla="*/ 231 w 266"/>
                                <a:gd name="T39" fmla="*/ 249 h 249"/>
                                <a:gd name="T40" fmla="*/ 236 w 266"/>
                                <a:gd name="T41" fmla="*/ 239 h 249"/>
                                <a:gd name="T42" fmla="*/ 240 w 266"/>
                                <a:gd name="T43" fmla="*/ 40 h 249"/>
                                <a:gd name="T44" fmla="*/ 251 w 266"/>
                                <a:gd name="T45" fmla="*/ 14 h 249"/>
                                <a:gd name="T46" fmla="*/ 260 w 266"/>
                                <a:gd name="T47" fmla="*/ 13 h 249"/>
                                <a:gd name="T48" fmla="*/ 266 w 266"/>
                                <a:gd name="T49" fmla="*/ 9 h 249"/>
                                <a:gd name="T50" fmla="*/ 258 w 266"/>
                                <a:gd name="T51" fmla="*/ 5 h 249"/>
                                <a:gd name="T52" fmla="*/ 233 w 266"/>
                                <a:gd name="T53" fmla="*/ 6 h 249"/>
                                <a:gd name="T54" fmla="*/ 227 w 266"/>
                                <a:gd name="T55" fmla="*/ 6 h 249"/>
                                <a:gd name="T56" fmla="*/ 216 w 266"/>
                                <a:gd name="T57" fmla="*/ 6 h 249"/>
                                <a:gd name="T58" fmla="*/ 189 w 266"/>
                                <a:gd name="T59" fmla="*/ 5 h 249"/>
                                <a:gd name="T60" fmla="*/ 180 w 266"/>
                                <a:gd name="T61" fmla="*/ 9 h 249"/>
                                <a:gd name="T62" fmla="*/ 186 w 266"/>
                                <a:gd name="T63" fmla="*/ 13 h 249"/>
                                <a:gd name="T64" fmla="*/ 203 w 266"/>
                                <a:gd name="T65" fmla="*/ 15 h 249"/>
                                <a:gd name="T66" fmla="*/ 213 w 266"/>
                                <a:gd name="T67" fmla="*/ 42 h 249"/>
                                <a:gd name="T68" fmla="*/ 216 w 266"/>
                                <a:gd name="T69" fmla="*/ 183 h 249"/>
                                <a:gd name="T70" fmla="*/ 215 w 266"/>
                                <a:gd name="T71" fmla="*/ 183 h 249"/>
                                <a:gd name="T72" fmla="*/ 193 w 266"/>
                                <a:gd name="T73" fmla="*/ 160 h 249"/>
                                <a:gd name="T74" fmla="*/ 146 w 266"/>
                                <a:gd name="T75" fmla="*/ 111 h 249"/>
                                <a:gd name="T76" fmla="*/ 49 w 266"/>
                                <a:gd name="T77" fmla="*/ 10 h 249"/>
                                <a:gd name="T78" fmla="*/ 46 w 266"/>
                                <a:gd name="T79" fmla="*/ 7 h 249"/>
                                <a:gd name="T80" fmla="*/ 36 w 266"/>
                                <a:gd name="T81" fmla="*/ 0 h 249"/>
                                <a:gd name="T82" fmla="*/ 31 w 266"/>
                                <a:gd name="T83" fmla="*/ 12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66" h="249">
                                  <a:moveTo>
                                    <a:pt x="31" y="12"/>
                                  </a:moveTo>
                                  <a:cubicBezTo>
                                    <a:pt x="29" y="198"/>
                                    <a:pt x="29" y="198"/>
                                    <a:pt x="29" y="198"/>
                                  </a:cubicBezTo>
                                  <a:cubicBezTo>
                                    <a:pt x="28" y="226"/>
                                    <a:pt x="27" y="234"/>
                                    <a:pt x="19" y="237"/>
                                  </a:cubicBezTo>
                                  <a:cubicBezTo>
                                    <a:pt x="15" y="238"/>
                                    <a:pt x="9" y="238"/>
                                    <a:pt x="5" y="238"/>
                                  </a:cubicBezTo>
                                  <a:cubicBezTo>
                                    <a:pt x="4" y="238"/>
                                    <a:pt x="0" y="238"/>
                                    <a:pt x="0" y="242"/>
                                  </a:cubicBezTo>
                                  <a:cubicBezTo>
                                    <a:pt x="0" y="246"/>
                                    <a:pt x="4" y="246"/>
                                    <a:pt x="7" y="246"/>
                                  </a:cubicBezTo>
                                  <a:cubicBezTo>
                                    <a:pt x="36" y="245"/>
                                    <a:pt x="36" y="245"/>
                                    <a:pt x="36" y="245"/>
                                  </a:cubicBezTo>
                                  <a:cubicBezTo>
                                    <a:pt x="41" y="245"/>
                                    <a:pt x="41" y="245"/>
                                    <a:pt x="41" y="245"/>
                                  </a:cubicBezTo>
                                  <a:cubicBezTo>
                                    <a:pt x="50" y="245"/>
                                    <a:pt x="50" y="245"/>
                                    <a:pt x="50" y="245"/>
                                  </a:cubicBezTo>
                                  <a:cubicBezTo>
                                    <a:pt x="80" y="246"/>
                                    <a:pt x="80" y="246"/>
                                    <a:pt x="80" y="246"/>
                                  </a:cubicBezTo>
                                  <a:cubicBezTo>
                                    <a:pt x="83" y="246"/>
                                    <a:pt x="88" y="246"/>
                                    <a:pt x="88" y="242"/>
                                  </a:cubicBezTo>
                                  <a:cubicBezTo>
                                    <a:pt x="88" y="238"/>
                                    <a:pt x="84" y="238"/>
                                    <a:pt x="82" y="238"/>
                                  </a:cubicBezTo>
                                  <a:cubicBezTo>
                                    <a:pt x="78" y="238"/>
                                    <a:pt x="72" y="238"/>
                                    <a:pt x="66" y="236"/>
                                  </a:cubicBezTo>
                                  <a:cubicBezTo>
                                    <a:pt x="59" y="234"/>
                                    <a:pt x="56" y="223"/>
                                    <a:pt x="56" y="202"/>
                                  </a:cubicBezTo>
                                  <a:cubicBezTo>
                                    <a:pt x="56" y="202"/>
                                    <a:pt x="52" y="74"/>
                                    <a:pt x="52" y="71"/>
                                  </a:cubicBezTo>
                                  <a:cubicBezTo>
                                    <a:pt x="54" y="72"/>
                                    <a:pt x="59" y="77"/>
                                    <a:pt x="59" y="77"/>
                                  </a:cubicBezTo>
                                  <a:cubicBezTo>
                                    <a:pt x="72" y="92"/>
                                    <a:pt x="100" y="122"/>
                                    <a:pt x="127" y="149"/>
                                  </a:cubicBezTo>
                                  <a:cubicBezTo>
                                    <a:pt x="169" y="191"/>
                                    <a:pt x="169" y="191"/>
                                    <a:pt x="169" y="191"/>
                                  </a:cubicBezTo>
                                  <a:cubicBezTo>
                                    <a:pt x="220" y="242"/>
                                    <a:pt x="220" y="242"/>
                                    <a:pt x="220" y="242"/>
                                  </a:cubicBezTo>
                                  <a:cubicBezTo>
                                    <a:pt x="224" y="246"/>
                                    <a:pt x="227" y="249"/>
                                    <a:pt x="231" y="249"/>
                                  </a:cubicBezTo>
                                  <a:cubicBezTo>
                                    <a:pt x="236" y="249"/>
                                    <a:pt x="236" y="244"/>
                                    <a:pt x="236" y="239"/>
                                  </a:cubicBezTo>
                                  <a:cubicBezTo>
                                    <a:pt x="240" y="40"/>
                                    <a:pt x="240" y="40"/>
                                    <a:pt x="240" y="40"/>
                                  </a:cubicBezTo>
                                  <a:cubicBezTo>
                                    <a:pt x="240" y="22"/>
                                    <a:pt x="242" y="16"/>
                                    <a:pt x="251" y="14"/>
                                  </a:cubicBezTo>
                                  <a:cubicBezTo>
                                    <a:pt x="251" y="14"/>
                                    <a:pt x="260" y="13"/>
                                    <a:pt x="260" y="13"/>
                                  </a:cubicBezTo>
                                  <a:cubicBezTo>
                                    <a:pt x="264" y="13"/>
                                    <a:pt x="266" y="11"/>
                                    <a:pt x="266" y="9"/>
                                  </a:cubicBezTo>
                                  <a:cubicBezTo>
                                    <a:pt x="266" y="5"/>
                                    <a:pt x="262" y="5"/>
                                    <a:pt x="258" y="5"/>
                                  </a:cubicBezTo>
                                  <a:cubicBezTo>
                                    <a:pt x="233" y="6"/>
                                    <a:pt x="233" y="6"/>
                                    <a:pt x="233" y="6"/>
                                  </a:cubicBezTo>
                                  <a:cubicBezTo>
                                    <a:pt x="227" y="6"/>
                                    <a:pt x="227" y="6"/>
                                    <a:pt x="227" y="6"/>
                                  </a:cubicBezTo>
                                  <a:cubicBezTo>
                                    <a:pt x="216" y="6"/>
                                    <a:pt x="216" y="6"/>
                                    <a:pt x="216" y="6"/>
                                  </a:cubicBezTo>
                                  <a:cubicBezTo>
                                    <a:pt x="189" y="5"/>
                                    <a:pt x="189" y="5"/>
                                    <a:pt x="189" y="5"/>
                                  </a:cubicBezTo>
                                  <a:cubicBezTo>
                                    <a:pt x="185" y="5"/>
                                    <a:pt x="180" y="5"/>
                                    <a:pt x="180" y="9"/>
                                  </a:cubicBezTo>
                                  <a:cubicBezTo>
                                    <a:pt x="180" y="12"/>
                                    <a:pt x="183" y="13"/>
                                    <a:pt x="186" y="13"/>
                                  </a:cubicBezTo>
                                  <a:cubicBezTo>
                                    <a:pt x="191" y="13"/>
                                    <a:pt x="198" y="13"/>
                                    <a:pt x="203" y="15"/>
                                  </a:cubicBezTo>
                                  <a:cubicBezTo>
                                    <a:pt x="209" y="17"/>
                                    <a:pt x="212" y="22"/>
                                    <a:pt x="213" y="42"/>
                                  </a:cubicBezTo>
                                  <a:cubicBezTo>
                                    <a:pt x="213" y="42"/>
                                    <a:pt x="216" y="175"/>
                                    <a:pt x="216" y="183"/>
                                  </a:cubicBezTo>
                                  <a:cubicBezTo>
                                    <a:pt x="215" y="183"/>
                                    <a:pt x="215" y="183"/>
                                    <a:pt x="215" y="183"/>
                                  </a:cubicBezTo>
                                  <a:cubicBezTo>
                                    <a:pt x="215" y="183"/>
                                    <a:pt x="193" y="160"/>
                                    <a:pt x="193" y="160"/>
                                  </a:cubicBezTo>
                                  <a:cubicBezTo>
                                    <a:pt x="146" y="111"/>
                                    <a:pt x="146" y="111"/>
                                    <a:pt x="146" y="111"/>
                                  </a:cubicBezTo>
                                  <a:cubicBezTo>
                                    <a:pt x="98" y="64"/>
                                    <a:pt x="49" y="11"/>
                                    <a:pt x="49" y="10"/>
                                  </a:cubicBezTo>
                                  <a:cubicBezTo>
                                    <a:pt x="46" y="7"/>
                                    <a:pt x="46" y="7"/>
                                    <a:pt x="46" y="7"/>
                                  </a:cubicBezTo>
                                  <a:cubicBezTo>
                                    <a:pt x="42" y="3"/>
                                    <a:pt x="39" y="0"/>
                                    <a:pt x="36" y="0"/>
                                  </a:cubicBezTo>
                                  <a:cubicBezTo>
                                    <a:pt x="32" y="0"/>
                                    <a:pt x="31" y="7"/>
                                    <a:pt x="31" y="1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1616" y="1558"/>
                              <a:ext cx="109" cy="165"/>
                            </a:xfrm>
                            <a:custGeom>
                              <a:avLst/>
                              <a:gdLst>
                                <a:gd name="T0" fmla="*/ 147 w 161"/>
                                <a:gd name="T1" fmla="*/ 1 h 243"/>
                                <a:gd name="T2" fmla="*/ 145 w 161"/>
                                <a:gd name="T3" fmla="*/ 1 h 243"/>
                                <a:gd name="T4" fmla="*/ 132 w 161"/>
                                <a:gd name="T5" fmla="*/ 3 h 243"/>
                                <a:gd name="T6" fmla="*/ 53 w 161"/>
                                <a:gd name="T7" fmla="*/ 3 h 243"/>
                                <a:gd name="T8" fmla="*/ 37 w 161"/>
                                <a:gd name="T9" fmla="*/ 3 h 243"/>
                                <a:gd name="T10" fmla="*/ 33 w 161"/>
                                <a:gd name="T11" fmla="*/ 3 h 243"/>
                                <a:gd name="T12" fmla="*/ 8 w 161"/>
                                <a:gd name="T13" fmla="*/ 2 h 243"/>
                                <a:gd name="T14" fmla="*/ 0 w 161"/>
                                <a:gd name="T15" fmla="*/ 6 h 243"/>
                                <a:gd name="T16" fmla="*/ 6 w 161"/>
                                <a:gd name="T17" fmla="*/ 10 h 243"/>
                                <a:gd name="T18" fmla="*/ 18 w 161"/>
                                <a:gd name="T19" fmla="*/ 11 h 243"/>
                                <a:gd name="T20" fmla="*/ 31 w 161"/>
                                <a:gd name="T21" fmla="*/ 28 h 243"/>
                                <a:gd name="T22" fmla="*/ 32 w 161"/>
                                <a:gd name="T23" fmla="*/ 95 h 243"/>
                                <a:gd name="T24" fmla="*/ 32 w 161"/>
                                <a:gd name="T25" fmla="*/ 150 h 243"/>
                                <a:gd name="T26" fmla="*/ 30 w 161"/>
                                <a:gd name="T27" fmla="*/ 217 h 243"/>
                                <a:gd name="T28" fmla="*/ 22 w 161"/>
                                <a:gd name="T29" fmla="*/ 234 h 243"/>
                                <a:gd name="T30" fmla="*/ 11 w 161"/>
                                <a:gd name="T31" fmla="*/ 235 h 243"/>
                                <a:gd name="T32" fmla="*/ 5 w 161"/>
                                <a:gd name="T33" fmla="*/ 239 h 243"/>
                                <a:gd name="T34" fmla="*/ 12 w 161"/>
                                <a:gd name="T35" fmla="*/ 243 h 243"/>
                                <a:gd name="T36" fmla="*/ 34 w 161"/>
                                <a:gd name="T37" fmla="*/ 242 h 243"/>
                                <a:gd name="T38" fmla="*/ 52 w 161"/>
                                <a:gd name="T39" fmla="*/ 242 h 243"/>
                                <a:gd name="T40" fmla="*/ 84 w 161"/>
                                <a:gd name="T41" fmla="*/ 243 h 243"/>
                                <a:gd name="T42" fmla="*/ 94 w 161"/>
                                <a:gd name="T43" fmla="*/ 243 h 243"/>
                                <a:gd name="T44" fmla="*/ 139 w 161"/>
                                <a:gd name="T45" fmla="*/ 243 h 243"/>
                                <a:gd name="T46" fmla="*/ 157 w 161"/>
                                <a:gd name="T47" fmla="*/ 235 h 243"/>
                                <a:gd name="T48" fmla="*/ 161 w 161"/>
                                <a:gd name="T49" fmla="*/ 199 h 243"/>
                                <a:gd name="T50" fmla="*/ 158 w 161"/>
                                <a:gd name="T51" fmla="*/ 193 h 243"/>
                                <a:gd name="T52" fmla="*/ 153 w 161"/>
                                <a:gd name="T53" fmla="*/ 198 h 243"/>
                                <a:gd name="T54" fmla="*/ 140 w 161"/>
                                <a:gd name="T55" fmla="*/ 221 h 243"/>
                                <a:gd name="T56" fmla="*/ 110 w 161"/>
                                <a:gd name="T57" fmla="*/ 225 h 243"/>
                                <a:gd name="T58" fmla="*/ 73 w 161"/>
                                <a:gd name="T59" fmla="*/ 199 h 243"/>
                                <a:gd name="T60" fmla="*/ 73 w 161"/>
                                <a:gd name="T61" fmla="*/ 163 h 243"/>
                                <a:gd name="T62" fmla="*/ 73 w 161"/>
                                <a:gd name="T63" fmla="*/ 150 h 243"/>
                                <a:gd name="T64" fmla="*/ 73 w 161"/>
                                <a:gd name="T65" fmla="*/ 125 h 243"/>
                                <a:gd name="T66" fmla="*/ 74 w 161"/>
                                <a:gd name="T67" fmla="*/ 123 h 243"/>
                                <a:gd name="T68" fmla="*/ 119 w 161"/>
                                <a:gd name="T69" fmla="*/ 124 h 243"/>
                                <a:gd name="T70" fmla="*/ 136 w 161"/>
                                <a:gd name="T71" fmla="*/ 136 h 243"/>
                                <a:gd name="T72" fmla="*/ 137 w 161"/>
                                <a:gd name="T73" fmla="*/ 144 h 243"/>
                                <a:gd name="T74" fmla="*/ 137 w 161"/>
                                <a:gd name="T75" fmla="*/ 147 h 243"/>
                                <a:gd name="T76" fmla="*/ 141 w 161"/>
                                <a:gd name="T77" fmla="*/ 150 h 243"/>
                                <a:gd name="T78" fmla="*/ 144 w 161"/>
                                <a:gd name="T79" fmla="*/ 144 h 243"/>
                                <a:gd name="T80" fmla="*/ 145 w 161"/>
                                <a:gd name="T81" fmla="*/ 133 h 243"/>
                                <a:gd name="T82" fmla="*/ 146 w 161"/>
                                <a:gd name="T83" fmla="*/ 123 h 243"/>
                                <a:gd name="T84" fmla="*/ 148 w 161"/>
                                <a:gd name="T85" fmla="*/ 103 h 243"/>
                                <a:gd name="T86" fmla="*/ 148 w 161"/>
                                <a:gd name="T87" fmla="*/ 99 h 243"/>
                                <a:gd name="T88" fmla="*/ 145 w 161"/>
                                <a:gd name="T89" fmla="*/ 96 h 243"/>
                                <a:gd name="T90" fmla="*/ 140 w 161"/>
                                <a:gd name="T91" fmla="*/ 100 h 243"/>
                                <a:gd name="T92" fmla="*/ 125 w 161"/>
                                <a:gd name="T93" fmla="*/ 105 h 243"/>
                                <a:gd name="T94" fmla="*/ 75 w 161"/>
                                <a:gd name="T95" fmla="*/ 106 h 243"/>
                                <a:gd name="T96" fmla="*/ 73 w 161"/>
                                <a:gd name="T97" fmla="*/ 103 h 243"/>
                                <a:gd name="T98" fmla="*/ 73 w 161"/>
                                <a:gd name="T99" fmla="*/ 23 h 243"/>
                                <a:gd name="T100" fmla="*/ 75 w 161"/>
                                <a:gd name="T101" fmla="*/ 21 h 243"/>
                                <a:gd name="T102" fmla="*/ 119 w 161"/>
                                <a:gd name="T103" fmla="*/ 22 h 243"/>
                                <a:gd name="T104" fmla="*/ 140 w 161"/>
                                <a:gd name="T105" fmla="*/ 33 h 243"/>
                                <a:gd name="T106" fmla="*/ 142 w 161"/>
                                <a:gd name="T107" fmla="*/ 44 h 243"/>
                                <a:gd name="T108" fmla="*/ 145 w 161"/>
                                <a:gd name="T109" fmla="*/ 49 h 243"/>
                                <a:gd name="T110" fmla="*/ 149 w 161"/>
                                <a:gd name="T111" fmla="*/ 45 h 243"/>
                                <a:gd name="T112" fmla="*/ 150 w 161"/>
                                <a:gd name="T113" fmla="*/ 31 h 243"/>
                                <a:gd name="T114" fmla="*/ 151 w 161"/>
                                <a:gd name="T115" fmla="*/ 24 h 243"/>
                                <a:gd name="T116" fmla="*/ 153 w 161"/>
                                <a:gd name="T117" fmla="*/ 7 h 243"/>
                                <a:gd name="T118" fmla="*/ 153 w 161"/>
                                <a:gd name="T119" fmla="*/ 4 h 243"/>
                                <a:gd name="T120" fmla="*/ 151 w 161"/>
                                <a:gd name="T121" fmla="*/ 0 h 243"/>
                                <a:gd name="T122" fmla="*/ 147 w 161"/>
                                <a:gd name="T123" fmla="*/ 1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1" h="243">
                                  <a:moveTo>
                                    <a:pt x="147" y="1"/>
                                  </a:moveTo>
                                  <a:cubicBezTo>
                                    <a:pt x="145" y="1"/>
                                    <a:pt x="145" y="1"/>
                                    <a:pt x="145" y="1"/>
                                  </a:cubicBezTo>
                                  <a:cubicBezTo>
                                    <a:pt x="145" y="1"/>
                                    <a:pt x="132" y="3"/>
                                    <a:pt x="132" y="3"/>
                                  </a:cubicBezTo>
                                  <a:cubicBezTo>
                                    <a:pt x="127" y="3"/>
                                    <a:pt x="75" y="3"/>
                                    <a:pt x="53" y="3"/>
                                  </a:cubicBezTo>
                                  <a:cubicBezTo>
                                    <a:pt x="37" y="3"/>
                                    <a:pt x="37" y="3"/>
                                    <a:pt x="37" y="3"/>
                                  </a:cubicBezTo>
                                  <a:cubicBezTo>
                                    <a:pt x="33" y="3"/>
                                    <a:pt x="33" y="3"/>
                                    <a:pt x="33" y="3"/>
                                  </a:cubicBezTo>
                                  <a:cubicBezTo>
                                    <a:pt x="33" y="3"/>
                                    <a:pt x="8" y="2"/>
                                    <a:pt x="8" y="2"/>
                                  </a:cubicBezTo>
                                  <a:cubicBezTo>
                                    <a:pt x="4" y="2"/>
                                    <a:pt x="0" y="3"/>
                                    <a:pt x="0" y="6"/>
                                  </a:cubicBezTo>
                                  <a:cubicBezTo>
                                    <a:pt x="0" y="10"/>
                                    <a:pt x="4" y="10"/>
                                    <a:pt x="6" y="10"/>
                                  </a:cubicBezTo>
                                  <a:cubicBezTo>
                                    <a:pt x="18" y="11"/>
                                    <a:pt x="18" y="11"/>
                                    <a:pt x="18" y="11"/>
                                  </a:cubicBezTo>
                                  <a:cubicBezTo>
                                    <a:pt x="29" y="13"/>
                                    <a:pt x="31" y="18"/>
                                    <a:pt x="31" y="28"/>
                                  </a:cubicBezTo>
                                  <a:cubicBezTo>
                                    <a:pt x="32" y="38"/>
                                    <a:pt x="32" y="47"/>
                                    <a:pt x="32" y="95"/>
                                  </a:cubicBezTo>
                                  <a:cubicBezTo>
                                    <a:pt x="32" y="150"/>
                                    <a:pt x="32" y="150"/>
                                    <a:pt x="32" y="150"/>
                                  </a:cubicBezTo>
                                  <a:cubicBezTo>
                                    <a:pt x="32" y="179"/>
                                    <a:pt x="32" y="204"/>
                                    <a:pt x="30" y="217"/>
                                  </a:cubicBezTo>
                                  <a:cubicBezTo>
                                    <a:pt x="29" y="226"/>
                                    <a:pt x="28" y="233"/>
                                    <a:pt x="22" y="234"/>
                                  </a:cubicBezTo>
                                  <a:cubicBezTo>
                                    <a:pt x="11" y="235"/>
                                    <a:pt x="11" y="235"/>
                                    <a:pt x="11" y="235"/>
                                  </a:cubicBezTo>
                                  <a:cubicBezTo>
                                    <a:pt x="8" y="235"/>
                                    <a:pt x="5" y="236"/>
                                    <a:pt x="5" y="239"/>
                                  </a:cubicBezTo>
                                  <a:cubicBezTo>
                                    <a:pt x="5" y="243"/>
                                    <a:pt x="10" y="243"/>
                                    <a:pt x="12" y="243"/>
                                  </a:cubicBezTo>
                                  <a:cubicBezTo>
                                    <a:pt x="34" y="242"/>
                                    <a:pt x="34" y="242"/>
                                    <a:pt x="34" y="242"/>
                                  </a:cubicBezTo>
                                  <a:cubicBezTo>
                                    <a:pt x="34" y="242"/>
                                    <a:pt x="52" y="242"/>
                                    <a:pt x="52" y="242"/>
                                  </a:cubicBezTo>
                                  <a:cubicBezTo>
                                    <a:pt x="84" y="243"/>
                                    <a:pt x="84" y="243"/>
                                    <a:pt x="84" y="243"/>
                                  </a:cubicBezTo>
                                  <a:cubicBezTo>
                                    <a:pt x="94" y="243"/>
                                    <a:pt x="94" y="243"/>
                                    <a:pt x="94" y="243"/>
                                  </a:cubicBezTo>
                                  <a:cubicBezTo>
                                    <a:pt x="139" y="243"/>
                                    <a:pt x="139" y="243"/>
                                    <a:pt x="139" y="243"/>
                                  </a:cubicBezTo>
                                  <a:cubicBezTo>
                                    <a:pt x="151" y="243"/>
                                    <a:pt x="154" y="243"/>
                                    <a:pt x="157" y="235"/>
                                  </a:cubicBezTo>
                                  <a:cubicBezTo>
                                    <a:pt x="158" y="228"/>
                                    <a:pt x="161" y="207"/>
                                    <a:pt x="161" y="199"/>
                                  </a:cubicBezTo>
                                  <a:cubicBezTo>
                                    <a:pt x="161" y="196"/>
                                    <a:pt x="161" y="193"/>
                                    <a:pt x="158" y="193"/>
                                  </a:cubicBezTo>
                                  <a:cubicBezTo>
                                    <a:pt x="155" y="193"/>
                                    <a:pt x="154" y="195"/>
                                    <a:pt x="153" y="198"/>
                                  </a:cubicBezTo>
                                  <a:cubicBezTo>
                                    <a:pt x="151" y="211"/>
                                    <a:pt x="147" y="218"/>
                                    <a:pt x="140" y="221"/>
                                  </a:cubicBezTo>
                                  <a:cubicBezTo>
                                    <a:pt x="132" y="225"/>
                                    <a:pt x="118" y="225"/>
                                    <a:pt x="110" y="225"/>
                                  </a:cubicBezTo>
                                  <a:cubicBezTo>
                                    <a:pt x="78" y="225"/>
                                    <a:pt x="74" y="220"/>
                                    <a:pt x="73" y="199"/>
                                  </a:cubicBezTo>
                                  <a:cubicBezTo>
                                    <a:pt x="73" y="163"/>
                                    <a:pt x="73" y="163"/>
                                    <a:pt x="73" y="163"/>
                                  </a:cubicBezTo>
                                  <a:cubicBezTo>
                                    <a:pt x="73" y="150"/>
                                    <a:pt x="73" y="150"/>
                                    <a:pt x="73" y="150"/>
                                  </a:cubicBezTo>
                                  <a:cubicBezTo>
                                    <a:pt x="73" y="125"/>
                                    <a:pt x="73" y="125"/>
                                    <a:pt x="73" y="125"/>
                                  </a:cubicBezTo>
                                  <a:cubicBezTo>
                                    <a:pt x="73" y="123"/>
                                    <a:pt x="74" y="123"/>
                                    <a:pt x="74" y="123"/>
                                  </a:cubicBezTo>
                                  <a:cubicBezTo>
                                    <a:pt x="81" y="123"/>
                                    <a:pt x="113" y="123"/>
                                    <a:pt x="119" y="124"/>
                                  </a:cubicBezTo>
                                  <a:cubicBezTo>
                                    <a:pt x="129" y="125"/>
                                    <a:pt x="134" y="129"/>
                                    <a:pt x="136" y="136"/>
                                  </a:cubicBezTo>
                                  <a:cubicBezTo>
                                    <a:pt x="137" y="144"/>
                                    <a:pt x="137" y="144"/>
                                    <a:pt x="137" y="144"/>
                                  </a:cubicBezTo>
                                  <a:cubicBezTo>
                                    <a:pt x="137" y="147"/>
                                    <a:pt x="137" y="147"/>
                                    <a:pt x="137" y="147"/>
                                  </a:cubicBezTo>
                                  <a:cubicBezTo>
                                    <a:pt x="137" y="149"/>
                                    <a:pt x="139" y="150"/>
                                    <a:pt x="141" y="150"/>
                                  </a:cubicBezTo>
                                  <a:cubicBezTo>
                                    <a:pt x="144" y="150"/>
                                    <a:pt x="144" y="146"/>
                                    <a:pt x="144" y="144"/>
                                  </a:cubicBezTo>
                                  <a:cubicBezTo>
                                    <a:pt x="145" y="133"/>
                                    <a:pt x="145" y="133"/>
                                    <a:pt x="145" y="133"/>
                                  </a:cubicBezTo>
                                  <a:cubicBezTo>
                                    <a:pt x="146" y="123"/>
                                    <a:pt x="146" y="123"/>
                                    <a:pt x="146" y="123"/>
                                  </a:cubicBezTo>
                                  <a:cubicBezTo>
                                    <a:pt x="148" y="103"/>
                                    <a:pt x="148" y="103"/>
                                    <a:pt x="148" y="103"/>
                                  </a:cubicBezTo>
                                  <a:cubicBezTo>
                                    <a:pt x="148" y="99"/>
                                    <a:pt x="148" y="99"/>
                                    <a:pt x="148" y="99"/>
                                  </a:cubicBezTo>
                                  <a:cubicBezTo>
                                    <a:pt x="148" y="97"/>
                                    <a:pt x="147" y="96"/>
                                    <a:pt x="145" y="96"/>
                                  </a:cubicBezTo>
                                  <a:cubicBezTo>
                                    <a:pt x="143" y="96"/>
                                    <a:pt x="142" y="98"/>
                                    <a:pt x="140" y="100"/>
                                  </a:cubicBezTo>
                                  <a:cubicBezTo>
                                    <a:pt x="137" y="103"/>
                                    <a:pt x="132" y="104"/>
                                    <a:pt x="125" y="105"/>
                                  </a:cubicBezTo>
                                  <a:cubicBezTo>
                                    <a:pt x="120" y="105"/>
                                    <a:pt x="102" y="106"/>
                                    <a:pt x="75" y="106"/>
                                  </a:cubicBezTo>
                                  <a:cubicBezTo>
                                    <a:pt x="74" y="106"/>
                                    <a:pt x="73" y="105"/>
                                    <a:pt x="73" y="103"/>
                                  </a:cubicBezTo>
                                  <a:cubicBezTo>
                                    <a:pt x="73" y="23"/>
                                    <a:pt x="73" y="23"/>
                                    <a:pt x="73" y="23"/>
                                  </a:cubicBezTo>
                                  <a:cubicBezTo>
                                    <a:pt x="73" y="21"/>
                                    <a:pt x="74" y="21"/>
                                    <a:pt x="75" y="21"/>
                                  </a:cubicBezTo>
                                  <a:cubicBezTo>
                                    <a:pt x="81" y="21"/>
                                    <a:pt x="114" y="21"/>
                                    <a:pt x="119" y="22"/>
                                  </a:cubicBezTo>
                                  <a:cubicBezTo>
                                    <a:pt x="135" y="24"/>
                                    <a:pt x="138" y="28"/>
                                    <a:pt x="140" y="33"/>
                                  </a:cubicBezTo>
                                  <a:cubicBezTo>
                                    <a:pt x="142" y="37"/>
                                    <a:pt x="142" y="43"/>
                                    <a:pt x="142" y="44"/>
                                  </a:cubicBezTo>
                                  <a:cubicBezTo>
                                    <a:pt x="142" y="46"/>
                                    <a:pt x="142" y="49"/>
                                    <a:pt x="145" y="49"/>
                                  </a:cubicBezTo>
                                  <a:cubicBezTo>
                                    <a:pt x="148" y="49"/>
                                    <a:pt x="149" y="46"/>
                                    <a:pt x="149" y="45"/>
                                  </a:cubicBezTo>
                                  <a:cubicBezTo>
                                    <a:pt x="149" y="45"/>
                                    <a:pt x="150" y="31"/>
                                    <a:pt x="150" y="31"/>
                                  </a:cubicBezTo>
                                  <a:cubicBezTo>
                                    <a:pt x="151" y="24"/>
                                    <a:pt x="151" y="24"/>
                                    <a:pt x="151" y="24"/>
                                  </a:cubicBezTo>
                                  <a:cubicBezTo>
                                    <a:pt x="151" y="24"/>
                                    <a:pt x="153" y="7"/>
                                    <a:pt x="153" y="7"/>
                                  </a:cubicBezTo>
                                  <a:cubicBezTo>
                                    <a:pt x="153" y="4"/>
                                    <a:pt x="153" y="4"/>
                                    <a:pt x="153" y="4"/>
                                  </a:cubicBezTo>
                                  <a:cubicBezTo>
                                    <a:pt x="153" y="1"/>
                                    <a:pt x="152" y="0"/>
                                    <a:pt x="151" y="0"/>
                                  </a:cubicBezTo>
                                  <a:lnTo>
                                    <a:pt x="147"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69" y="215"/>
                              <a:ext cx="862" cy="953"/>
                            </a:xfrm>
                            <a:custGeom>
                              <a:avLst/>
                              <a:gdLst>
                                <a:gd name="T0" fmla="*/ 420 w 1271"/>
                                <a:gd name="T1" fmla="*/ 1289 h 1401"/>
                                <a:gd name="T2" fmla="*/ 381 w 1271"/>
                                <a:gd name="T3" fmla="*/ 1274 h 1401"/>
                                <a:gd name="T4" fmla="*/ 367 w 1271"/>
                                <a:gd name="T5" fmla="*/ 1268 h 1401"/>
                                <a:gd name="T6" fmla="*/ 29 w 1271"/>
                                <a:gd name="T7" fmla="*/ 813 h 1401"/>
                                <a:gd name="T8" fmla="*/ 34 w 1271"/>
                                <a:gd name="T9" fmla="*/ 686 h 1401"/>
                                <a:gd name="T10" fmla="*/ 62 w 1271"/>
                                <a:gd name="T11" fmla="*/ 509 h 1401"/>
                                <a:gd name="T12" fmla="*/ 67 w 1271"/>
                                <a:gd name="T13" fmla="*/ 483 h 1401"/>
                                <a:gd name="T14" fmla="*/ 68 w 1271"/>
                                <a:gd name="T15" fmla="*/ 431 h 1401"/>
                                <a:gd name="T16" fmla="*/ 6 w 1271"/>
                                <a:gd name="T17" fmla="*/ 277 h 1401"/>
                                <a:gd name="T18" fmla="*/ 92 w 1271"/>
                                <a:gd name="T19" fmla="*/ 152 h 1401"/>
                                <a:gd name="T20" fmla="*/ 77 w 1271"/>
                                <a:gd name="T21" fmla="*/ 119 h 1401"/>
                                <a:gd name="T22" fmla="*/ 89 w 1271"/>
                                <a:gd name="T23" fmla="*/ 110 h 1401"/>
                                <a:gd name="T24" fmla="*/ 118 w 1271"/>
                                <a:gd name="T25" fmla="*/ 119 h 1401"/>
                                <a:gd name="T26" fmla="*/ 213 w 1271"/>
                                <a:gd name="T27" fmla="*/ 7 h 1401"/>
                                <a:gd name="T28" fmla="*/ 374 w 1271"/>
                                <a:gd name="T29" fmla="*/ 43 h 1401"/>
                                <a:gd name="T30" fmla="*/ 541 w 1271"/>
                                <a:gd name="T31" fmla="*/ 20 h 1401"/>
                                <a:gd name="T32" fmla="*/ 604 w 1271"/>
                                <a:gd name="T33" fmla="*/ 17 h 1401"/>
                                <a:gd name="T34" fmla="*/ 795 w 1271"/>
                                <a:gd name="T35" fmla="*/ 36 h 1401"/>
                                <a:gd name="T36" fmla="*/ 913 w 1271"/>
                                <a:gd name="T37" fmla="*/ 52 h 1401"/>
                                <a:gd name="T38" fmla="*/ 1002 w 1271"/>
                                <a:gd name="T39" fmla="*/ 15 h 1401"/>
                                <a:gd name="T40" fmla="*/ 1095 w 1271"/>
                                <a:gd name="T41" fmla="*/ 115 h 1401"/>
                                <a:gd name="T42" fmla="*/ 1155 w 1271"/>
                                <a:gd name="T43" fmla="*/ 92 h 1401"/>
                                <a:gd name="T44" fmla="*/ 1248 w 1271"/>
                                <a:gd name="T45" fmla="*/ 63 h 1401"/>
                                <a:gd name="T46" fmla="*/ 1257 w 1271"/>
                                <a:gd name="T47" fmla="*/ 75 h 1401"/>
                                <a:gd name="T48" fmla="*/ 1231 w 1271"/>
                                <a:gd name="T49" fmla="*/ 122 h 1401"/>
                                <a:gd name="T50" fmla="*/ 1271 w 1271"/>
                                <a:gd name="T51" fmla="*/ 106 h 1401"/>
                                <a:gd name="T52" fmla="*/ 1212 w 1271"/>
                                <a:gd name="T53" fmla="*/ 187 h 1401"/>
                                <a:gd name="T54" fmla="*/ 1210 w 1271"/>
                                <a:gd name="T55" fmla="*/ 195 h 1401"/>
                                <a:gd name="T56" fmla="*/ 1214 w 1271"/>
                                <a:gd name="T57" fmla="*/ 210 h 1401"/>
                                <a:gd name="T58" fmla="*/ 1199 w 1271"/>
                                <a:gd name="T59" fmla="*/ 243 h 1401"/>
                                <a:gd name="T60" fmla="*/ 1218 w 1271"/>
                                <a:gd name="T61" fmla="*/ 276 h 1401"/>
                                <a:gd name="T62" fmla="*/ 1149 w 1271"/>
                                <a:gd name="T63" fmla="*/ 434 h 1401"/>
                                <a:gd name="T64" fmla="*/ 1149 w 1271"/>
                                <a:gd name="T65" fmla="*/ 447 h 1401"/>
                                <a:gd name="T66" fmla="*/ 1163 w 1271"/>
                                <a:gd name="T67" fmla="*/ 569 h 1401"/>
                                <a:gd name="T68" fmla="*/ 1183 w 1271"/>
                                <a:gd name="T69" fmla="*/ 718 h 1401"/>
                                <a:gd name="T70" fmla="*/ 1186 w 1271"/>
                                <a:gd name="T71" fmla="*/ 798 h 1401"/>
                                <a:gd name="T72" fmla="*/ 1084 w 1271"/>
                                <a:gd name="T73" fmla="*/ 1103 h 1401"/>
                                <a:gd name="T74" fmla="*/ 614 w 1271"/>
                                <a:gd name="T75" fmla="*/ 1390 h 1401"/>
                                <a:gd name="T76" fmla="*/ 611 w 1271"/>
                                <a:gd name="T77" fmla="*/ 1393 h 1401"/>
                                <a:gd name="T78" fmla="*/ 605 w 1271"/>
                                <a:gd name="T79" fmla="*/ 1401 h 1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271" h="1401">
                                  <a:moveTo>
                                    <a:pt x="601" y="1396"/>
                                  </a:moveTo>
                                  <a:cubicBezTo>
                                    <a:pt x="548" y="1344"/>
                                    <a:pt x="483" y="1316"/>
                                    <a:pt x="420" y="1289"/>
                                  </a:cubicBezTo>
                                  <a:cubicBezTo>
                                    <a:pt x="415" y="1287"/>
                                    <a:pt x="415" y="1287"/>
                                    <a:pt x="415" y="1287"/>
                                  </a:cubicBezTo>
                                  <a:cubicBezTo>
                                    <a:pt x="414" y="1286"/>
                                    <a:pt x="381" y="1274"/>
                                    <a:pt x="381" y="1274"/>
                                  </a:cubicBezTo>
                                  <a:cubicBezTo>
                                    <a:pt x="377" y="1273"/>
                                    <a:pt x="375" y="1272"/>
                                    <a:pt x="373" y="1271"/>
                                  </a:cubicBezTo>
                                  <a:cubicBezTo>
                                    <a:pt x="367" y="1268"/>
                                    <a:pt x="367" y="1268"/>
                                    <a:pt x="367" y="1268"/>
                                  </a:cubicBezTo>
                                  <a:cubicBezTo>
                                    <a:pt x="367" y="1269"/>
                                    <a:pt x="367" y="1269"/>
                                    <a:pt x="367" y="1269"/>
                                  </a:cubicBezTo>
                                  <a:cubicBezTo>
                                    <a:pt x="161" y="1196"/>
                                    <a:pt x="35" y="1026"/>
                                    <a:pt x="29" y="813"/>
                                  </a:cubicBezTo>
                                  <a:cubicBezTo>
                                    <a:pt x="29" y="805"/>
                                    <a:pt x="29" y="796"/>
                                    <a:pt x="29" y="786"/>
                                  </a:cubicBezTo>
                                  <a:cubicBezTo>
                                    <a:pt x="29" y="754"/>
                                    <a:pt x="31" y="721"/>
                                    <a:pt x="34" y="686"/>
                                  </a:cubicBezTo>
                                  <a:cubicBezTo>
                                    <a:pt x="37" y="666"/>
                                    <a:pt x="43" y="619"/>
                                    <a:pt x="43" y="617"/>
                                  </a:cubicBezTo>
                                  <a:cubicBezTo>
                                    <a:pt x="62" y="509"/>
                                    <a:pt x="62" y="509"/>
                                    <a:pt x="62" y="509"/>
                                  </a:cubicBezTo>
                                  <a:cubicBezTo>
                                    <a:pt x="64" y="498"/>
                                    <a:pt x="65" y="492"/>
                                    <a:pt x="65" y="489"/>
                                  </a:cubicBezTo>
                                  <a:cubicBezTo>
                                    <a:pt x="67" y="483"/>
                                    <a:pt x="67" y="483"/>
                                    <a:pt x="67" y="483"/>
                                  </a:cubicBezTo>
                                  <a:cubicBezTo>
                                    <a:pt x="66" y="483"/>
                                    <a:pt x="66" y="483"/>
                                    <a:pt x="66" y="483"/>
                                  </a:cubicBezTo>
                                  <a:cubicBezTo>
                                    <a:pt x="67" y="468"/>
                                    <a:pt x="68" y="449"/>
                                    <a:pt x="68" y="431"/>
                                  </a:cubicBezTo>
                                  <a:cubicBezTo>
                                    <a:pt x="68" y="356"/>
                                    <a:pt x="49" y="309"/>
                                    <a:pt x="6" y="278"/>
                                  </a:cubicBezTo>
                                  <a:cubicBezTo>
                                    <a:pt x="6" y="277"/>
                                    <a:pt x="6" y="277"/>
                                    <a:pt x="6" y="277"/>
                                  </a:cubicBezTo>
                                  <a:cubicBezTo>
                                    <a:pt x="0" y="272"/>
                                    <a:pt x="0" y="272"/>
                                    <a:pt x="0" y="272"/>
                                  </a:cubicBezTo>
                                  <a:cubicBezTo>
                                    <a:pt x="92" y="152"/>
                                    <a:pt x="92" y="152"/>
                                    <a:pt x="92" y="152"/>
                                  </a:cubicBezTo>
                                  <a:cubicBezTo>
                                    <a:pt x="90" y="149"/>
                                    <a:pt x="90" y="149"/>
                                    <a:pt x="90" y="149"/>
                                  </a:cubicBezTo>
                                  <a:cubicBezTo>
                                    <a:pt x="82" y="139"/>
                                    <a:pt x="78" y="129"/>
                                    <a:pt x="77" y="119"/>
                                  </a:cubicBezTo>
                                  <a:cubicBezTo>
                                    <a:pt x="76" y="105"/>
                                    <a:pt x="76" y="105"/>
                                    <a:pt x="76" y="105"/>
                                  </a:cubicBezTo>
                                  <a:cubicBezTo>
                                    <a:pt x="89" y="110"/>
                                    <a:pt x="89" y="110"/>
                                    <a:pt x="89" y="110"/>
                                  </a:cubicBezTo>
                                  <a:cubicBezTo>
                                    <a:pt x="97" y="113"/>
                                    <a:pt x="105" y="116"/>
                                    <a:pt x="114" y="118"/>
                                  </a:cubicBezTo>
                                  <a:cubicBezTo>
                                    <a:pt x="118" y="119"/>
                                    <a:pt x="118" y="119"/>
                                    <a:pt x="118" y="119"/>
                                  </a:cubicBezTo>
                                  <a:cubicBezTo>
                                    <a:pt x="209" y="0"/>
                                    <a:pt x="209" y="0"/>
                                    <a:pt x="209" y="0"/>
                                  </a:cubicBezTo>
                                  <a:cubicBezTo>
                                    <a:pt x="213" y="7"/>
                                    <a:pt x="213" y="7"/>
                                    <a:pt x="213" y="7"/>
                                  </a:cubicBezTo>
                                  <a:cubicBezTo>
                                    <a:pt x="230" y="36"/>
                                    <a:pt x="261" y="50"/>
                                    <a:pt x="306" y="50"/>
                                  </a:cubicBezTo>
                                  <a:cubicBezTo>
                                    <a:pt x="325" y="50"/>
                                    <a:pt x="347" y="48"/>
                                    <a:pt x="374" y="43"/>
                                  </a:cubicBezTo>
                                  <a:cubicBezTo>
                                    <a:pt x="374" y="43"/>
                                    <a:pt x="464" y="29"/>
                                    <a:pt x="465" y="29"/>
                                  </a:cubicBezTo>
                                  <a:cubicBezTo>
                                    <a:pt x="528" y="22"/>
                                    <a:pt x="539" y="20"/>
                                    <a:pt x="541" y="20"/>
                                  </a:cubicBezTo>
                                  <a:cubicBezTo>
                                    <a:pt x="547" y="19"/>
                                    <a:pt x="547" y="19"/>
                                    <a:pt x="547" y="19"/>
                                  </a:cubicBezTo>
                                  <a:cubicBezTo>
                                    <a:pt x="565" y="18"/>
                                    <a:pt x="584" y="17"/>
                                    <a:pt x="604" y="17"/>
                                  </a:cubicBezTo>
                                  <a:cubicBezTo>
                                    <a:pt x="643" y="17"/>
                                    <a:pt x="686" y="20"/>
                                    <a:pt x="731" y="27"/>
                                  </a:cubicBezTo>
                                  <a:cubicBezTo>
                                    <a:pt x="731" y="27"/>
                                    <a:pt x="795" y="36"/>
                                    <a:pt x="795" y="36"/>
                                  </a:cubicBezTo>
                                  <a:cubicBezTo>
                                    <a:pt x="875" y="49"/>
                                    <a:pt x="875" y="49"/>
                                    <a:pt x="875" y="49"/>
                                  </a:cubicBezTo>
                                  <a:cubicBezTo>
                                    <a:pt x="886" y="51"/>
                                    <a:pt x="900" y="52"/>
                                    <a:pt x="913" y="52"/>
                                  </a:cubicBezTo>
                                  <a:cubicBezTo>
                                    <a:pt x="949" y="52"/>
                                    <a:pt x="974" y="44"/>
                                    <a:pt x="992" y="27"/>
                                  </a:cubicBezTo>
                                  <a:cubicBezTo>
                                    <a:pt x="995" y="23"/>
                                    <a:pt x="999" y="19"/>
                                    <a:pt x="1002" y="15"/>
                                  </a:cubicBezTo>
                                  <a:cubicBezTo>
                                    <a:pt x="1011" y="4"/>
                                    <a:pt x="1011" y="4"/>
                                    <a:pt x="1011" y="4"/>
                                  </a:cubicBezTo>
                                  <a:cubicBezTo>
                                    <a:pt x="1095" y="115"/>
                                    <a:pt x="1095" y="115"/>
                                    <a:pt x="1095" y="115"/>
                                  </a:cubicBezTo>
                                  <a:cubicBezTo>
                                    <a:pt x="1099" y="113"/>
                                    <a:pt x="1099" y="113"/>
                                    <a:pt x="1099" y="113"/>
                                  </a:cubicBezTo>
                                  <a:cubicBezTo>
                                    <a:pt x="1112" y="108"/>
                                    <a:pt x="1131" y="101"/>
                                    <a:pt x="1155" y="92"/>
                                  </a:cubicBezTo>
                                  <a:cubicBezTo>
                                    <a:pt x="1155" y="92"/>
                                    <a:pt x="1167" y="88"/>
                                    <a:pt x="1171" y="87"/>
                                  </a:cubicBezTo>
                                  <a:cubicBezTo>
                                    <a:pt x="1202" y="75"/>
                                    <a:pt x="1227" y="68"/>
                                    <a:pt x="1248" y="63"/>
                                  </a:cubicBezTo>
                                  <a:cubicBezTo>
                                    <a:pt x="1264" y="60"/>
                                    <a:pt x="1264" y="60"/>
                                    <a:pt x="1264" y="60"/>
                                  </a:cubicBezTo>
                                  <a:cubicBezTo>
                                    <a:pt x="1257" y="75"/>
                                    <a:pt x="1257" y="75"/>
                                    <a:pt x="1257" y="75"/>
                                  </a:cubicBezTo>
                                  <a:cubicBezTo>
                                    <a:pt x="1252" y="88"/>
                                    <a:pt x="1247" y="98"/>
                                    <a:pt x="1241" y="106"/>
                                  </a:cubicBezTo>
                                  <a:cubicBezTo>
                                    <a:pt x="1231" y="122"/>
                                    <a:pt x="1231" y="122"/>
                                    <a:pt x="1231" y="122"/>
                                  </a:cubicBezTo>
                                  <a:cubicBezTo>
                                    <a:pt x="1248" y="115"/>
                                    <a:pt x="1248" y="115"/>
                                    <a:pt x="1248" y="115"/>
                                  </a:cubicBezTo>
                                  <a:cubicBezTo>
                                    <a:pt x="1249" y="115"/>
                                    <a:pt x="1261" y="110"/>
                                    <a:pt x="1271" y="106"/>
                                  </a:cubicBezTo>
                                  <a:cubicBezTo>
                                    <a:pt x="1260" y="126"/>
                                    <a:pt x="1260" y="126"/>
                                    <a:pt x="1260" y="126"/>
                                  </a:cubicBezTo>
                                  <a:cubicBezTo>
                                    <a:pt x="1254" y="137"/>
                                    <a:pt x="1232" y="172"/>
                                    <a:pt x="1212" y="187"/>
                                  </a:cubicBezTo>
                                  <a:cubicBezTo>
                                    <a:pt x="1207" y="191"/>
                                    <a:pt x="1207" y="191"/>
                                    <a:pt x="1207" y="191"/>
                                  </a:cubicBezTo>
                                  <a:cubicBezTo>
                                    <a:pt x="1210" y="195"/>
                                    <a:pt x="1210" y="195"/>
                                    <a:pt x="1210" y="195"/>
                                  </a:cubicBezTo>
                                  <a:cubicBezTo>
                                    <a:pt x="1210" y="195"/>
                                    <a:pt x="1211" y="196"/>
                                    <a:pt x="1211" y="196"/>
                                  </a:cubicBezTo>
                                  <a:cubicBezTo>
                                    <a:pt x="1213" y="199"/>
                                    <a:pt x="1214" y="205"/>
                                    <a:pt x="1214" y="210"/>
                                  </a:cubicBezTo>
                                  <a:cubicBezTo>
                                    <a:pt x="1214" y="216"/>
                                    <a:pt x="1213" y="221"/>
                                    <a:pt x="1211" y="225"/>
                                  </a:cubicBezTo>
                                  <a:cubicBezTo>
                                    <a:pt x="1209" y="230"/>
                                    <a:pt x="1205" y="236"/>
                                    <a:pt x="1199" y="243"/>
                                  </a:cubicBezTo>
                                  <a:cubicBezTo>
                                    <a:pt x="1195" y="247"/>
                                    <a:pt x="1195" y="247"/>
                                    <a:pt x="1195" y="247"/>
                                  </a:cubicBezTo>
                                  <a:cubicBezTo>
                                    <a:pt x="1218" y="276"/>
                                    <a:pt x="1218" y="276"/>
                                    <a:pt x="1218" y="276"/>
                                  </a:cubicBezTo>
                                  <a:cubicBezTo>
                                    <a:pt x="1213" y="280"/>
                                    <a:pt x="1213" y="280"/>
                                    <a:pt x="1213" y="280"/>
                                  </a:cubicBezTo>
                                  <a:cubicBezTo>
                                    <a:pt x="1170" y="312"/>
                                    <a:pt x="1149" y="363"/>
                                    <a:pt x="1149" y="434"/>
                                  </a:cubicBezTo>
                                  <a:cubicBezTo>
                                    <a:pt x="1149" y="436"/>
                                    <a:pt x="1149" y="436"/>
                                    <a:pt x="1149" y="436"/>
                                  </a:cubicBezTo>
                                  <a:cubicBezTo>
                                    <a:pt x="1149" y="440"/>
                                    <a:pt x="1149" y="443"/>
                                    <a:pt x="1149" y="447"/>
                                  </a:cubicBezTo>
                                  <a:cubicBezTo>
                                    <a:pt x="1149" y="464"/>
                                    <a:pt x="1150" y="481"/>
                                    <a:pt x="1152" y="500"/>
                                  </a:cubicBezTo>
                                  <a:cubicBezTo>
                                    <a:pt x="1163" y="569"/>
                                    <a:pt x="1163" y="569"/>
                                    <a:pt x="1163" y="569"/>
                                  </a:cubicBezTo>
                                  <a:cubicBezTo>
                                    <a:pt x="1171" y="616"/>
                                    <a:pt x="1175" y="640"/>
                                    <a:pt x="1175" y="641"/>
                                  </a:cubicBezTo>
                                  <a:cubicBezTo>
                                    <a:pt x="1177" y="661"/>
                                    <a:pt x="1183" y="714"/>
                                    <a:pt x="1183" y="718"/>
                                  </a:cubicBezTo>
                                  <a:cubicBezTo>
                                    <a:pt x="1186" y="783"/>
                                    <a:pt x="1186" y="789"/>
                                    <a:pt x="1186" y="790"/>
                                  </a:cubicBezTo>
                                  <a:cubicBezTo>
                                    <a:pt x="1186" y="792"/>
                                    <a:pt x="1186" y="795"/>
                                    <a:pt x="1186" y="798"/>
                                  </a:cubicBezTo>
                                  <a:cubicBezTo>
                                    <a:pt x="1186" y="913"/>
                                    <a:pt x="1148" y="1029"/>
                                    <a:pt x="1086" y="1101"/>
                                  </a:cubicBezTo>
                                  <a:cubicBezTo>
                                    <a:pt x="1084" y="1103"/>
                                    <a:pt x="1084" y="1103"/>
                                    <a:pt x="1084" y="1103"/>
                                  </a:cubicBezTo>
                                  <a:cubicBezTo>
                                    <a:pt x="1044" y="1152"/>
                                    <a:pt x="989" y="1219"/>
                                    <a:pt x="838" y="1272"/>
                                  </a:cubicBezTo>
                                  <a:cubicBezTo>
                                    <a:pt x="754" y="1303"/>
                                    <a:pt x="679" y="1333"/>
                                    <a:pt x="614" y="1390"/>
                                  </a:cubicBezTo>
                                  <a:cubicBezTo>
                                    <a:pt x="614" y="1390"/>
                                    <a:pt x="614" y="1390"/>
                                    <a:pt x="614" y="1390"/>
                                  </a:cubicBezTo>
                                  <a:cubicBezTo>
                                    <a:pt x="611" y="1393"/>
                                    <a:pt x="611" y="1393"/>
                                    <a:pt x="611" y="1393"/>
                                  </a:cubicBezTo>
                                  <a:cubicBezTo>
                                    <a:pt x="609" y="1395"/>
                                    <a:pt x="609" y="1395"/>
                                    <a:pt x="609" y="1395"/>
                                  </a:cubicBezTo>
                                  <a:cubicBezTo>
                                    <a:pt x="605" y="1401"/>
                                    <a:pt x="605" y="1401"/>
                                    <a:pt x="605" y="1401"/>
                                  </a:cubicBezTo>
                                  <a:lnTo>
                                    <a:pt x="601" y="13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 name="Freeform 32"/>
                          <wps:cNvSpPr>
                            <a:spLocks noEditPoints="1"/>
                          </wps:cNvSpPr>
                          <wps:spPr bwMode="auto">
                            <a:xfrm>
                              <a:off x="565" y="208"/>
                              <a:ext cx="874" cy="964"/>
                            </a:xfrm>
                            <a:custGeom>
                              <a:avLst/>
                              <a:gdLst>
                                <a:gd name="T0" fmla="*/ 749 w 1290"/>
                                <a:gd name="T1" fmla="*/ 675 h 1419"/>
                                <a:gd name="T2" fmla="*/ 440 w 1290"/>
                                <a:gd name="T3" fmla="*/ 333 h 1419"/>
                                <a:gd name="T4" fmla="*/ 318 w 1290"/>
                                <a:gd name="T5" fmla="*/ 282 h 1419"/>
                                <a:gd name="T6" fmla="*/ 512 w 1290"/>
                                <a:gd name="T7" fmla="*/ 271 h 1419"/>
                                <a:gd name="T8" fmla="*/ 861 w 1290"/>
                                <a:gd name="T9" fmla="*/ 775 h 1419"/>
                                <a:gd name="T10" fmla="*/ 645 w 1290"/>
                                <a:gd name="T11" fmla="*/ 693 h 1419"/>
                                <a:gd name="T12" fmla="*/ 543 w 1290"/>
                                <a:gd name="T13" fmla="*/ 673 h 1419"/>
                                <a:gd name="T14" fmla="*/ 935 w 1290"/>
                                <a:gd name="T15" fmla="*/ 783 h 1419"/>
                                <a:gd name="T16" fmla="*/ 652 w 1290"/>
                                <a:gd name="T17" fmla="*/ 507 h 1419"/>
                                <a:gd name="T18" fmla="*/ 557 w 1290"/>
                                <a:gd name="T19" fmla="*/ 529 h 1419"/>
                                <a:gd name="T20" fmla="*/ 692 w 1290"/>
                                <a:gd name="T21" fmla="*/ 506 h 1419"/>
                                <a:gd name="T22" fmla="*/ 356 w 1290"/>
                                <a:gd name="T23" fmla="*/ 342 h 1419"/>
                                <a:gd name="T24" fmla="*/ 1004 w 1290"/>
                                <a:gd name="T25" fmla="*/ 332 h 1419"/>
                                <a:gd name="T26" fmla="*/ 1016 w 1290"/>
                                <a:gd name="T27" fmla="*/ 287 h 1419"/>
                                <a:gd name="T28" fmla="*/ 350 w 1290"/>
                                <a:gd name="T29" fmla="*/ 337 h 1419"/>
                                <a:gd name="T30" fmla="*/ 675 w 1290"/>
                                <a:gd name="T31" fmla="*/ 254 h 1419"/>
                                <a:gd name="T32" fmla="*/ 270 w 1290"/>
                                <a:gd name="T33" fmla="*/ 239 h 1419"/>
                                <a:gd name="T34" fmla="*/ 691 w 1290"/>
                                <a:gd name="T35" fmla="*/ 229 h 1419"/>
                                <a:gd name="T36" fmla="*/ 626 w 1290"/>
                                <a:gd name="T37" fmla="*/ 248 h 1419"/>
                                <a:gd name="T38" fmla="*/ 641 w 1290"/>
                                <a:gd name="T39" fmla="*/ 229 h 1419"/>
                                <a:gd name="T40" fmla="*/ 1076 w 1290"/>
                                <a:gd name="T41" fmla="*/ 236 h 1419"/>
                                <a:gd name="T42" fmla="*/ 600 w 1290"/>
                                <a:gd name="T43" fmla="*/ 199 h 1419"/>
                                <a:gd name="T44" fmla="*/ 953 w 1290"/>
                                <a:gd name="T45" fmla="*/ 204 h 1419"/>
                                <a:gd name="T46" fmla="*/ 572 w 1290"/>
                                <a:gd name="T47" fmla="*/ 194 h 1419"/>
                                <a:gd name="T48" fmla="*/ 1198 w 1290"/>
                                <a:gd name="T49" fmla="*/ 148 h 1419"/>
                                <a:gd name="T50" fmla="*/ 808 w 1290"/>
                                <a:gd name="T51" fmla="*/ 336 h 1419"/>
                                <a:gd name="T52" fmla="*/ 839 w 1290"/>
                                <a:gd name="T53" fmla="*/ 188 h 1419"/>
                                <a:gd name="T54" fmla="*/ 1180 w 1290"/>
                                <a:gd name="T55" fmla="*/ 797 h 1419"/>
                                <a:gd name="T56" fmla="*/ 26 w 1290"/>
                                <a:gd name="T57" fmla="*/ 281 h 1419"/>
                                <a:gd name="T58" fmla="*/ 91 w 1290"/>
                                <a:gd name="T59" fmla="*/ 731 h 1419"/>
                                <a:gd name="T60" fmla="*/ 1149 w 1290"/>
                                <a:gd name="T61" fmla="*/ 324 h 1419"/>
                                <a:gd name="T62" fmla="*/ 671 w 1290"/>
                                <a:gd name="T63" fmla="*/ 473 h 1419"/>
                                <a:gd name="T64" fmla="*/ 584 w 1290"/>
                                <a:gd name="T65" fmla="*/ 402 h 1419"/>
                                <a:gd name="T66" fmla="*/ 802 w 1290"/>
                                <a:gd name="T67" fmla="*/ 969 h 1419"/>
                                <a:gd name="T68" fmla="*/ 945 w 1290"/>
                                <a:gd name="T69" fmla="*/ 1033 h 1419"/>
                                <a:gd name="T70" fmla="*/ 781 w 1290"/>
                                <a:gd name="T71" fmla="*/ 1037 h 1419"/>
                                <a:gd name="T72" fmla="*/ 581 w 1290"/>
                                <a:gd name="T73" fmla="*/ 714 h 1419"/>
                                <a:gd name="T74" fmla="*/ 798 w 1290"/>
                                <a:gd name="T75" fmla="*/ 868 h 1419"/>
                                <a:gd name="T76" fmla="*/ 943 w 1290"/>
                                <a:gd name="T77" fmla="*/ 892 h 1419"/>
                                <a:gd name="T78" fmla="*/ 576 w 1290"/>
                                <a:gd name="T79" fmla="*/ 320 h 1419"/>
                                <a:gd name="T80" fmla="*/ 563 w 1290"/>
                                <a:gd name="T81" fmla="*/ 262 h 1419"/>
                                <a:gd name="T82" fmla="*/ 636 w 1290"/>
                                <a:gd name="T83" fmla="*/ 271 h 1419"/>
                                <a:gd name="T84" fmla="*/ 708 w 1290"/>
                                <a:gd name="T85" fmla="*/ 1000 h 1419"/>
                                <a:gd name="T86" fmla="*/ 519 w 1290"/>
                                <a:gd name="T87" fmla="*/ 720 h 1419"/>
                                <a:gd name="T88" fmla="*/ 480 w 1290"/>
                                <a:gd name="T89" fmla="*/ 486 h 1419"/>
                                <a:gd name="T90" fmla="*/ 840 w 1290"/>
                                <a:gd name="T91" fmla="*/ 494 h 1419"/>
                                <a:gd name="T92" fmla="*/ 687 w 1290"/>
                                <a:gd name="T93" fmla="*/ 474 h 1419"/>
                                <a:gd name="T94" fmla="*/ 958 w 1290"/>
                                <a:gd name="T95" fmla="*/ 412 h 1419"/>
                                <a:gd name="T96" fmla="*/ 1084 w 1290"/>
                                <a:gd name="T97" fmla="*/ 383 h 1419"/>
                                <a:gd name="T98" fmla="*/ 554 w 1290"/>
                                <a:gd name="T99" fmla="*/ 403 h 1419"/>
                                <a:gd name="T100" fmla="*/ 304 w 1290"/>
                                <a:gd name="T101" fmla="*/ 381 h 1419"/>
                                <a:gd name="T102" fmla="*/ 865 w 1290"/>
                                <a:gd name="T103" fmla="*/ 410 h 1419"/>
                                <a:gd name="T104" fmla="*/ 861 w 1290"/>
                                <a:gd name="T105" fmla="*/ 378 h 1419"/>
                                <a:gd name="T106" fmla="*/ 554 w 1290"/>
                                <a:gd name="T107" fmla="*/ 44 h 1419"/>
                                <a:gd name="T108" fmla="*/ 1047 w 1290"/>
                                <a:gd name="T109" fmla="*/ 140 h 1419"/>
                                <a:gd name="T110" fmla="*/ 186 w 1290"/>
                                <a:gd name="T111" fmla="*/ 138 h 1419"/>
                                <a:gd name="T112" fmla="*/ 1018 w 1290"/>
                                <a:gd name="T113" fmla="*/ 5 h 1419"/>
                                <a:gd name="T114" fmla="*/ 472 w 1290"/>
                                <a:gd name="T115" fmla="*/ 34 h 1419"/>
                                <a:gd name="T116" fmla="*/ 0 w 1290"/>
                                <a:gd name="T117" fmla="*/ 283 h 1419"/>
                                <a:gd name="T118" fmla="*/ 31 w 1290"/>
                                <a:gd name="T119" fmla="*/ 824 h 1419"/>
                                <a:gd name="T120" fmla="*/ 625 w 1290"/>
                                <a:gd name="T121" fmla="*/ 1405 h 1419"/>
                                <a:gd name="T122" fmla="*/ 1162 w 1290"/>
                                <a:gd name="T123" fmla="*/ 458 h 1419"/>
                                <a:gd name="T124" fmla="*/ 1290 w 1290"/>
                                <a:gd name="T125" fmla="*/ 105 h 1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290" h="1419">
                                  <a:moveTo>
                                    <a:pt x="445" y="234"/>
                                  </a:moveTo>
                                  <a:cubicBezTo>
                                    <a:pt x="411" y="216"/>
                                    <a:pt x="362" y="217"/>
                                    <a:pt x="334" y="210"/>
                                  </a:cubicBezTo>
                                  <a:cubicBezTo>
                                    <a:pt x="306" y="203"/>
                                    <a:pt x="302" y="201"/>
                                    <a:pt x="302" y="201"/>
                                  </a:cubicBezTo>
                                  <a:cubicBezTo>
                                    <a:pt x="313" y="203"/>
                                    <a:pt x="323" y="206"/>
                                    <a:pt x="335" y="208"/>
                                  </a:cubicBezTo>
                                  <a:cubicBezTo>
                                    <a:pt x="373" y="212"/>
                                    <a:pt x="414" y="214"/>
                                    <a:pt x="445" y="228"/>
                                  </a:cubicBezTo>
                                  <a:cubicBezTo>
                                    <a:pt x="463" y="235"/>
                                    <a:pt x="473" y="253"/>
                                    <a:pt x="477" y="272"/>
                                  </a:cubicBezTo>
                                  <a:cubicBezTo>
                                    <a:pt x="470" y="257"/>
                                    <a:pt x="459" y="242"/>
                                    <a:pt x="445" y="234"/>
                                  </a:cubicBezTo>
                                  <a:moveTo>
                                    <a:pt x="752" y="668"/>
                                  </a:moveTo>
                                  <a:cubicBezTo>
                                    <a:pt x="781" y="704"/>
                                    <a:pt x="783" y="704"/>
                                    <a:pt x="807" y="728"/>
                                  </a:cubicBezTo>
                                  <a:cubicBezTo>
                                    <a:pt x="794" y="722"/>
                                    <a:pt x="765" y="695"/>
                                    <a:pt x="749" y="675"/>
                                  </a:cubicBezTo>
                                  <a:cubicBezTo>
                                    <a:pt x="725" y="645"/>
                                    <a:pt x="714" y="619"/>
                                    <a:pt x="710" y="591"/>
                                  </a:cubicBezTo>
                                  <a:cubicBezTo>
                                    <a:pt x="710" y="591"/>
                                    <a:pt x="724" y="632"/>
                                    <a:pt x="752" y="668"/>
                                  </a:cubicBezTo>
                                  <a:moveTo>
                                    <a:pt x="562" y="345"/>
                                  </a:moveTo>
                                  <a:cubicBezTo>
                                    <a:pt x="539" y="342"/>
                                    <a:pt x="519" y="352"/>
                                    <a:pt x="501" y="375"/>
                                  </a:cubicBezTo>
                                  <a:cubicBezTo>
                                    <a:pt x="478" y="382"/>
                                    <a:pt x="464" y="391"/>
                                    <a:pt x="447" y="409"/>
                                  </a:cubicBezTo>
                                  <a:cubicBezTo>
                                    <a:pt x="434" y="405"/>
                                    <a:pt x="419" y="397"/>
                                    <a:pt x="415" y="394"/>
                                  </a:cubicBezTo>
                                  <a:cubicBezTo>
                                    <a:pt x="418" y="387"/>
                                    <a:pt x="422" y="382"/>
                                    <a:pt x="429" y="379"/>
                                  </a:cubicBezTo>
                                  <a:cubicBezTo>
                                    <a:pt x="423" y="376"/>
                                    <a:pt x="413" y="371"/>
                                    <a:pt x="415" y="364"/>
                                  </a:cubicBezTo>
                                  <a:cubicBezTo>
                                    <a:pt x="418" y="352"/>
                                    <a:pt x="434" y="359"/>
                                    <a:pt x="452" y="352"/>
                                  </a:cubicBezTo>
                                  <a:cubicBezTo>
                                    <a:pt x="445" y="348"/>
                                    <a:pt x="436" y="343"/>
                                    <a:pt x="440" y="333"/>
                                  </a:cubicBezTo>
                                  <a:cubicBezTo>
                                    <a:pt x="443" y="323"/>
                                    <a:pt x="459" y="324"/>
                                    <a:pt x="471" y="327"/>
                                  </a:cubicBezTo>
                                  <a:cubicBezTo>
                                    <a:pt x="464" y="321"/>
                                    <a:pt x="463" y="309"/>
                                    <a:pt x="470" y="304"/>
                                  </a:cubicBezTo>
                                  <a:cubicBezTo>
                                    <a:pt x="478" y="300"/>
                                    <a:pt x="494" y="301"/>
                                    <a:pt x="494" y="301"/>
                                  </a:cubicBezTo>
                                  <a:cubicBezTo>
                                    <a:pt x="494" y="293"/>
                                    <a:pt x="501" y="287"/>
                                    <a:pt x="505" y="280"/>
                                  </a:cubicBezTo>
                                  <a:cubicBezTo>
                                    <a:pt x="498" y="282"/>
                                    <a:pt x="493" y="291"/>
                                    <a:pt x="491" y="297"/>
                                  </a:cubicBezTo>
                                  <a:cubicBezTo>
                                    <a:pt x="468" y="295"/>
                                    <a:pt x="457" y="306"/>
                                    <a:pt x="463" y="321"/>
                                  </a:cubicBezTo>
                                  <a:cubicBezTo>
                                    <a:pt x="452" y="318"/>
                                    <a:pt x="440" y="320"/>
                                    <a:pt x="436" y="330"/>
                                  </a:cubicBezTo>
                                  <a:cubicBezTo>
                                    <a:pt x="408" y="313"/>
                                    <a:pt x="365" y="301"/>
                                    <a:pt x="335" y="299"/>
                                  </a:cubicBezTo>
                                  <a:cubicBezTo>
                                    <a:pt x="331" y="299"/>
                                    <a:pt x="329" y="299"/>
                                    <a:pt x="325" y="298"/>
                                  </a:cubicBezTo>
                                  <a:cubicBezTo>
                                    <a:pt x="322" y="295"/>
                                    <a:pt x="319" y="286"/>
                                    <a:pt x="318" y="282"/>
                                  </a:cubicBezTo>
                                  <a:cubicBezTo>
                                    <a:pt x="314" y="269"/>
                                    <a:pt x="308" y="251"/>
                                    <a:pt x="295" y="245"/>
                                  </a:cubicBezTo>
                                  <a:cubicBezTo>
                                    <a:pt x="323" y="249"/>
                                    <a:pt x="397" y="263"/>
                                    <a:pt x="443" y="282"/>
                                  </a:cubicBezTo>
                                  <a:cubicBezTo>
                                    <a:pt x="409" y="257"/>
                                    <a:pt x="317" y="245"/>
                                    <a:pt x="261" y="231"/>
                                  </a:cubicBezTo>
                                  <a:cubicBezTo>
                                    <a:pt x="219" y="222"/>
                                    <a:pt x="162" y="204"/>
                                    <a:pt x="126" y="179"/>
                                  </a:cubicBezTo>
                                  <a:cubicBezTo>
                                    <a:pt x="106" y="164"/>
                                    <a:pt x="95" y="148"/>
                                    <a:pt x="93" y="129"/>
                                  </a:cubicBezTo>
                                  <a:cubicBezTo>
                                    <a:pt x="118" y="138"/>
                                    <a:pt x="140" y="143"/>
                                    <a:pt x="169" y="149"/>
                                  </a:cubicBezTo>
                                  <a:cubicBezTo>
                                    <a:pt x="189" y="153"/>
                                    <a:pt x="205" y="156"/>
                                    <a:pt x="233" y="162"/>
                                  </a:cubicBezTo>
                                  <a:cubicBezTo>
                                    <a:pt x="260" y="167"/>
                                    <a:pt x="298" y="179"/>
                                    <a:pt x="298" y="179"/>
                                  </a:cubicBezTo>
                                  <a:cubicBezTo>
                                    <a:pt x="358" y="196"/>
                                    <a:pt x="425" y="185"/>
                                    <a:pt x="483" y="205"/>
                                  </a:cubicBezTo>
                                  <a:cubicBezTo>
                                    <a:pt x="509" y="215"/>
                                    <a:pt x="508" y="247"/>
                                    <a:pt x="512" y="271"/>
                                  </a:cubicBezTo>
                                  <a:cubicBezTo>
                                    <a:pt x="518" y="277"/>
                                    <a:pt x="518" y="277"/>
                                    <a:pt x="518" y="277"/>
                                  </a:cubicBezTo>
                                  <a:cubicBezTo>
                                    <a:pt x="518" y="311"/>
                                    <a:pt x="535" y="325"/>
                                    <a:pt x="562" y="345"/>
                                  </a:cubicBezTo>
                                  <a:moveTo>
                                    <a:pt x="774" y="670"/>
                                  </a:moveTo>
                                  <a:cubicBezTo>
                                    <a:pt x="803" y="705"/>
                                    <a:pt x="830" y="724"/>
                                    <a:pt x="836" y="728"/>
                                  </a:cubicBezTo>
                                  <a:cubicBezTo>
                                    <a:pt x="836" y="728"/>
                                    <a:pt x="796" y="691"/>
                                    <a:pt x="788" y="676"/>
                                  </a:cubicBezTo>
                                  <a:cubicBezTo>
                                    <a:pt x="855" y="728"/>
                                    <a:pt x="908" y="749"/>
                                    <a:pt x="933" y="767"/>
                                  </a:cubicBezTo>
                                  <a:cubicBezTo>
                                    <a:pt x="923" y="765"/>
                                    <a:pt x="912" y="764"/>
                                    <a:pt x="906" y="771"/>
                                  </a:cubicBezTo>
                                  <a:cubicBezTo>
                                    <a:pt x="901" y="779"/>
                                    <a:pt x="905" y="791"/>
                                    <a:pt x="901" y="802"/>
                                  </a:cubicBezTo>
                                  <a:cubicBezTo>
                                    <a:pt x="899" y="810"/>
                                    <a:pt x="894" y="811"/>
                                    <a:pt x="891" y="811"/>
                                  </a:cubicBezTo>
                                  <a:cubicBezTo>
                                    <a:pt x="886" y="780"/>
                                    <a:pt x="861" y="775"/>
                                    <a:pt x="861" y="775"/>
                                  </a:cubicBezTo>
                                  <a:cubicBezTo>
                                    <a:pt x="867" y="782"/>
                                    <a:pt x="875" y="790"/>
                                    <a:pt x="877" y="801"/>
                                  </a:cubicBezTo>
                                  <a:cubicBezTo>
                                    <a:pt x="853" y="797"/>
                                    <a:pt x="809" y="770"/>
                                    <a:pt x="809" y="769"/>
                                  </a:cubicBezTo>
                                  <a:cubicBezTo>
                                    <a:pt x="786" y="771"/>
                                    <a:pt x="758" y="768"/>
                                    <a:pt x="743" y="758"/>
                                  </a:cubicBezTo>
                                  <a:cubicBezTo>
                                    <a:pt x="726" y="747"/>
                                    <a:pt x="761" y="745"/>
                                    <a:pt x="747" y="734"/>
                                  </a:cubicBezTo>
                                  <a:cubicBezTo>
                                    <a:pt x="740" y="729"/>
                                    <a:pt x="733" y="734"/>
                                    <a:pt x="728" y="726"/>
                                  </a:cubicBezTo>
                                  <a:cubicBezTo>
                                    <a:pt x="724" y="721"/>
                                    <a:pt x="737" y="709"/>
                                    <a:pt x="732" y="698"/>
                                  </a:cubicBezTo>
                                  <a:cubicBezTo>
                                    <a:pt x="728" y="690"/>
                                    <a:pt x="721" y="691"/>
                                    <a:pt x="715" y="696"/>
                                  </a:cubicBezTo>
                                  <a:cubicBezTo>
                                    <a:pt x="709" y="702"/>
                                    <a:pt x="705" y="725"/>
                                    <a:pt x="687" y="721"/>
                                  </a:cubicBezTo>
                                  <a:cubicBezTo>
                                    <a:pt x="677" y="718"/>
                                    <a:pt x="680" y="700"/>
                                    <a:pt x="669" y="692"/>
                                  </a:cubicBezTo>
                                  <a:cubicBezTo>
                                    <a:pt x="661" y="686"/>
                                    <a:pt x="651" y="686"/>
                                    <a:pt x="645" y="693"/>
                                  </a:cubicBezTo>
                                  <a:cubicBezTo>
                                    <a:pt x="637" y="700"/>
                                    <a:pt x="639" y="711"/>
                                    <a:pt x="639" y="711"/>
                                  </a:cubicBezTo>
                                  <a:cubicBezTo>
                                    <a:pt x="618" y="669"/>
                                    <a:pt x="638" y="578"/>
                                    <a:pt x="638" y="578"/>
                                  </a:cubicBezTo>
                                  <a:cubicBezTo>
                                    <a:pt x="616" y="637"/>
                                    <a:pt x="616" y="688"/>
                                    <a:pt x="633" y="719"/>
                                  </a:cubicBezTo>
                                  <a:cubicBezTo>
                                    <a:pt x="628" y="716"/>
                                    <a:pt x="619" y="707"/>
                                    <a:pt x="616" y="702"/>
                                  </a:cubicBezTo>
                                  <a:cubicBezTo>
                                    <a:pt x="612" y="691"/>
                                    <a:pt x="605" y="676"/>
                                    <a:pt x="606" y="661"/>
                                  </a:cubicBezTo>
                                  <a:cubicBezTo>
                                    <a:pt x="593" y="684"/>
                                    <a:pt x="619" y="727"/>
                                    <a:pt x="609" y="727"/>
                                  </a:cubicBezTo>
                                  <a:cubicBezTo>
                                    <a:pt x="600" y="727"/>
                                    <a:pt x="600" y="710"/>
                                    <a:pt x="589" y="705"/>
                                  </a:cubicBezTo>
                                  <a:cubicBezTo>
                                    <a:pt x="578" y="699"/>
                                    <a:pt x="574" y="709"/>
                                    <a:pt x="570" y="705"/>
                                  </a:cubicBezTo>
                                  <a:cubicBezTo>
                                    <a:pt x="565" y="701"/>
                                    <a:pt x="588" y="684"/>
                                    <a:pt x="568" y="672"/>
                                  </a:cubicBezTo>
                                  <a:cubicBezTo>
                                    <a:pt x="557" y="666"/>
                                    <a:pt x="552" y="678"/>
                                    <a:pt x="543" y="673"/>
                                  </a:cubicBezTo>
                                  <a:cubicBezTo>
                                    <a:pt x="534" y="668"/>
                                    <a:pt x="522" y="670"/>
                                    <a:pt x="522" y="670"/>
                                  </a:cubicBezTo>
                                  <a:cubicBezTo>
                                    <a:pt x="518" y="649"/>
                                    <a:pt x="544" y="556"/>
                                    <a:pt x="544" y="556"/>
                                  </a:cubicBezTo>
                                  <a:cubicBezTo>
                                    <a:pt x="560" y="564"/>
                                    <a:pt x="582" y="551"/>
                                    <a:pt x="582" y="551"/>
                                  </a:cubicBezTo>
                                  <a:cubicBezTo>
                                    <a:pt x="593" y="573"/>
                                    <a:pt x="617" y="555"/>
                                    <a:pt x="627" y="547"/>
                                  </a:cubicBezTo>
                                  <a:cubicBezTo>
                                    <a:pt x="635" y="540"/>
                                    <a:pt x="637" y="535"/>
                                    <a:pt x="646" y="531"/>
                                  </a:cubicBezTo>
                                  <a:cubicBezTo>
                                    <a:pt x="656" y="526"/>
                                    <a:pt x="667" y="533"/>
                                    <a:pt x="677" y="528"/>
                                  </a:cubicBezTo>
                                  <a:cubicBezTo>
                                    <a:pt x="688" y="524"/>
                                    <a:pt x="691" y="517"/>
                                    <a:pt x="691" y="517"/>
                                  </a:cubicBezTo>
                                  <a:cubicBezTo>
                                    <a:pt x="704" y="529"/>
                                    <a:pt x="721" y="574"/>
                                    <a:pt x="728" y="589"/>
                                  </a:cubicBezTo>
                                  <a:cubicBezTo>
                                    <a:pt x="751" y="640"/>
                                    <a:pt x="774" y="670"/>
                                    <a:pt x="774" y="670"/>
                                  </a:cubicBezTo>
                                  <a:moveTo>
                                    <a:pt x="935" y="783"/>
                                  </a:moveTo>
                                  <a:cubicBezTo>
                                    <a:pt x="937" y="794"/>
                                    <a:pt x="923" y="801"/>
                                    <a:pt x="913" y="802"/>
                                  </a:cubicBezTo>
                                  <a:cubicBezTo>
                                    <a:pt x="910" y="803"/>
                                    <a:pt x="910" y="803"/>
                                    <a:pt x="910" y="803"/>
                                  </a:cubicBezTo>
                                  <a:cubicBezTo>
                                    <a:pt x="910" y="793"/>
                                    <a:pt x="908" y="774"/>
                                    <a:pt x="918" y="772"/>
                                  </a:cubicBezTo>
                                  <a:cubicBezTo>
                                    <a:pt x="929" y="770"/>
                                    <a:pt x="933" y="775"/>
                                    <a:pt x="935" y="783"/>
                                  </a:cubicBezTo>
                                  <a:moveTo>
                                    <a:pt x="692" y="506"/>
                                  </a:moveTo>
                                  <a:cubicBezTo>
                                    <a:pt x="686" y="507"/>
                                    <a:pt x="690" y="510"/>
                                    <a:pt x="676" y="520"/>
                                  </a:cubicBezTo>
                                  <a:cubicBezTo>
                                    <a:pt x="673" y="522"/>
                                    <a:pt x="663" y="524"/>
                                    <a:pt x="655" y="523"/>
                                  </a:cubicBezTo>
                                  <a:cubicBezTo>
                                    <a:pt x="657" y="519"/>
                                    <a:pt x="661" y="515"/>
                                    <a:pt x="656" y="505"/>
                                  </a:cubicBezTo>
                                  <a:cubicBezTo>
                                    <a:pt x="651" y="495"/>
                                    <a:pt x="643" y="492"/>
                                    <a:pt x="639" y="492"/>
                                  </a:cubicBezTo>
                                  <a:cubicBezTo>
                                    <a:pt x="645" y="496"/>
                                    <a:pt x="649" y="501"/>
                                    <a:pt x="652" y="507"/>
                                  </a:cubicBezTo>
                                  <a:cubicBezTo>
                                    <a:pt x="654" y="512"/>
                                    <a:pt x="653" y="518"/>
                                    <a:pt x="648" y="522"/>
                                  </a:cubicBezTo>
                                  <a:cubicBezTo>
                                    <a:pt x="644" y="523"/>
                                    <a:pt x="638" y="526"/>
                                    <a:pt x="635" y="530"/>
                                  </a:cubicBezTo>
                                  <a:cubicBezTo>
                                    <a:pt x="638" y="517"/>
                                    <a:pt x="627" y="498"/>
                                    <a:pt x="617" y="495"/>
                                  </a:cubicBezTo>
                                  <a:cubicBezTo>
                                    <a:pt x="626" y="507"/>
                                    <a:pt x="633" y="514"/>
                                    <a:pt x="628" y="534"/>
                                  </a:cubicBezTo>
                                  <a:cubicBezTo>
                                    <a:pt x="625" y="540"/>
                                    <a:pt x="599" y="558"/>
                                    <a:pt x="592" y="552"/>
                                  </a:cubicBezTo>
                                  <a:cubicBezTo>
                                    <a:pt x="579" y="541"/>
                                    <a:pt x="589" y="532"/>
                                    <a:pt x="585" y="519"/>
                                  </a:cubicBezTo>
                                  <a:cubicBezTo>
                                    <a:pt x="583" y="517"/>
                                    <a:pt x="583" y="514"/>
                                    <a:pt x="581" y="515"/>
                                  </a:cubicBezTo>
                                  <a:cubicBezTo>
                                    <a:pt x="584" y="527"/>
                                    <a:pt x="579" y="532"/>
                                    <a:pt x="580" y="545"/>
                                  </a:cubicBezTo>
                                  <a:cubicBezTo>
                                    <a:pt x="571" y="548"/>
                                    <a:pt x="567" y="549"/>
                                    <a:pt x="561" y="548"/>
                                  </a:cubicBezTo>
                                  <a:cubicBezTo>
                                    <a:pt x="558" y="545"/>
                                    <a:pt x="555" y="539"/>
                                    <a:pt x="557" y="529"/>
                                  </a:cubicBezTo>
                                  <a:cubicBezTo>
                                    <a:pt x="559" y="520"/>
                                    <a:pt x="567" y="508"/>
                                    <a:pt x="574" y="498"/>
                                  </a:cubicBezTo>
                                  <a:cubicBezTo>
                                    <a:pt x="574" y="498"/>
                                    <a:pt x="570" y="500"/>
                                    <a:pt x="567" y="503"/>
                                  </a:cubicBezTo>
                                  <a:cubicBezTo>
                                    <a:pt x="555" y="514"/>
                                    <a:pt x="550" y="527"/>
                                    <a:pt x="550" y="537"/>
                                  </a:cubicBezTo>
                                  <a:cubicBezTo>
                                    <a:pt x="551" y="541"/>
                                    <a:pt x="551" y="545"/>
                                    <a:pt x="555" y="548"/>
                                  </a:cubicBezTo>
                                  <a:cubicBezTo>
                                    <a:pt x="552" y="548"/>
                                    <a:pt x="540" y="548"/>
                                    <a:pt x="537" y="541"/>
                                  </a:cubicBezTo>
                                  <a:cubicBezTo>
                                    <a:pt x="530" y="527"/>
                                    <a:pt x="540" y="514"/>
                                    <a:pt x="547" y="505"/>
                                  </a:cubicBezTo>
                                  <a:cubicBezTo>
                                    <a:pt x="554" y="497"/>
                                    <a:pt x="564" y="492"/>
                                    <a:pt x="564" y="492"/>
                                  </a:cubicBezTo>
                                  <a:cubicBezTo>
                                    <a:pt x="579" y="485"/>
                                    <a:pt x="602" y="488"/>
                                    <a:pt x="618" y="485"/>
                                  </a:cubicBezTo>
                                  <a:cubicBezTo>
                                    <a:pt x="634" y="483"/>
                                    <a:pt x="647" y="486"/>
                                    <a:pt x="661" y="490"/>
                                  </a:cubicBezTo>
                                  <a:cubicBezTo>
                                    <a:pt x="674" y="494"/>
                                    <a:pt x="682" y="499"/>
                                    <a:pt x="692" y="506"/>
                                  </a:cubicBezTo>
                                  <a:moveTo>
                                    <a:pt x="416" y="356"/>
                                  </a:moveTo>
                                  <a:cubicBezTo>
                                    <a:pt x="408" y="360"/>
                                    <a:pt x="410" y="366"/>
                                    <a:pt x="411" y="370"/>
                                  </a:cubicBezTo>
                                  <a:cubicBezTo>
                                    <a:pt x="414" y="376"/>
                                    <a:pt x="420" y="379"/>
                                    <a:pt x="420" y="379"/>
                                  </a:cubicBezTo>
                                  <a:cubicBezTo>
                                    <a:pt x="417" y="381"/>
                                    <a:pt x="412" y="386"/>
                                    <a:pt x="409" y="391"/>
                                  </a:cubicBezTo>
                                  <a:cubicBezTo>
                                    <a:pt x="401" y="386"/>
                                    <a:pt x="389" y="380"/>
                                    <a:pt x="379" y="376"/>
                                  </a:cubicBezTo>
                                  <a:cubicBezTo>
                                    <a:pt x="360" y="365"/>
                                    <a:pt x="341" y="358"/>
                                    <a:pt x="321" y="360"/>
                                  </a:cubicBezTo>
                                  <a:cubicBezTo>
                                    <a:pt x="316" y="360"/>
                                    <a:pt x="303" y="365"/>
                                    <a:pt x="299" y="366"/>
                                  </a:cubicBezTo>
                                  <a:cubicBezTo>
                                    <a:pt x="285" y="364"/>
                                    <a:pt x="265" y="352"/>
                                    <a:pt x="260" y="346"/>
                                  </a:cubicBezTo>
                                  <a:cubicBezTo>
                                    <a:pt x="284" y="349"/>
                                    <a:pt x="301" y="348"/>
                                    <a:pt x="315" y="348"/>
                                  </a:cubicBezTo>
                                  <a:cubicBezTo>
                                    <a:pt x="340" y="346"/>
                                    <a:pt x="356" y="342"/>
                                    <a:pt x="356" y="342"/>
                                  </a:cubicBezTo>
                                  <a:cubicBezTo>
                                    <a:pt x="376" y="350"/>
                                    <a:pt x="391" y="356"/>
                                    <a:pt x="416" y="356"/>
                                  </a:cubicBezTo>
                                  <a:moveTo>
                                    <a:pt x="1138" y="317"/>
                                  </a:moveTo>
                                  <a:cubicBezTo>
                                    <a:pt x="1120" y="376"/>
                                    <a:pt x="1068" y="368"/>
                                    <a:pt x="1049" y="357"/>
                                  </a:cubicBezTo>
                                  <a:cubicBezTo>
                                    <a:pt x="1068" y="351"/>
                                    <a:pt x="1076" y="334"/>
                                    <a:pt x="1076" y="334"/>
                                  </a:cubicBezTo>
                                  <a:cubicBezTo>
                                    <a:pt x="1102" y="337"/>
                                    <a:pt x="1120" y="332"/>
                                    <a:pt x="1138" y="317"/>
                                  </a:cubicBezTo>
                                  <a:moveTo>
                                    <a:pt x="1069" y="333"/>
                                  </a:moveTo>
                                  <a:cubicBezTo>
                                    <a:pt x="1068" y="340"/>
                                    <a:pt x="1053" y="351"/>
                                    <a:pt x="1038" y="354"/>
                                  </a:cubicBezTo>
                                  <a:cubicBezTo>
                                    <a:pt x="1038" y="354"/>
                                    <a:pt x="1036" y="342"/>
                                    <a:pt x="1020" y="343"/>
                                  </a:cubicBezTo>
                                  <a:cubicBezTo>
                                    <a:pt x="1011" y="344"/>
                                    <a:pt x="1011" y="345"/>
                                    <a:pt x="1005" y="347"/>
                                  </a:cubicBezTo>
                                  <a:cubicBezTo>
                                    <a:pt x="1007" y="343"/>
                                    <a:pt x="1007" y="337"/>
                                    <a:pt x="1004" y="332"/>
                                  </a:cubicBezTo>
                                  <a:cubicBezTo>
                                    <a:pt x="1003" y="331"/>
                                    <a:pt x="1002" y="330"/>
                                    <a:pt x="1000" y="330"/>
                                  </a:cubicBezTo>
                                  <a:cubicBezTo>
                                    <a:pt x="996" y="330"/>
                                    <a:pt x="991" y="331"/>
                                    <a:pt x="986" y="334"/>
                                  </a:cubicBezTo>
                                  <a:cubicBezTo>
                                    <a:pt x="981" y="338"/>
                                    <a:pt x="975" y="337"/>
                                    <a:pt x="971" y="339"/>
                                  </a:cubicBezTo>
                                  <a:cubicBezTo>
                                    <a:pt x="963" y="341"/>
                                    <a:pt x="958" y="346"/>
                                    <a:pt x="952" y="355"/>
                                  </a:cubicBezTo>
                                  <a:cubicBezTo>
                                    <a:pt x="951" y="356"/>
                                    <a:pt x="948" y="355"/>
                                    <a:pt x="945" y="355"/>
                                  </a:cubicBezTo>
                                  <a:cubicBezTo>
                                    <a:pt x="941" y="354"/>
                                    <a:pt x="880" y="363"/>
                                    <a:pt x="880" y="363"/>
                                  </a:cubicBezTo>
                                  <a:cubicBezTo>
                                    <a:pt x="869" y="362"/>
                                    <a:pt x="853" y="363"/>
                                    <a:pt x="833" y="357"/>
                                  </a:cubicBezTo>
                                  <a:cubicBezTo>
                                    <a:pt x="833" y="357"/>
                                    <a:pt x="850" y="349"/>
                                    <a:pt x="841" y="334"/>
                                  </a:cubicBezTo>
                                  <a:cubicBezTo>
                                    <a:pt x="841" y="334"/>
                                    <a:pt x="923" y="316"/>
                                    <a:pt x="955" y="307"/>
                                  </a:cubicBezTo>
                                  <a:cubicBezTo>
                                    <a:pt x="988" y="298"/>
                                    <a:pt x="1005" y="292"/>
                                    <a:pt x="1016" y="287"/>
                                  </a:cubicBezTo>
                                  <a:cubicBezTo>
                                    <a:pt x="1014" y="294"/>
                                    <a:pt x="1022" y="308"/>
                                    <a:pt x="1035" y="318"/>
                                  </a:cubicBezTo>
                                  <a:cubicBezTo>
                                    <a:pt x="1044" y="325"/>
                                    <a:pt x="1062" y="332"/>
                                    <a:pt x="1069" y="333"/>
                                  </a:cubicBezTo>
                                  <a:moveTo>
                                    <a:pt x="435" y="335"/>
                                  </a:moveTo>
                                  <a:cubicBezTo>
                                    <a:pt x="434" y="339"/>
                                    <a:pt x="435" y="345"/>
                                    <a:pt x="442" y="350"/>
                                  </a:cubicBezTo>
                                  <a:cubicBezTo>
                                    <a:pt x="437" y="351"/>
                                    <a:pt x="427" y="351"/>
                                    <a:pt x="421" y="353"/>
                                  </a:cubicBezTo>
                                  <a:cubicBezTo>
                                    <a:pt x="385" y="351"/>
                                    <a:pt x="349" y="340"/>
                                    <a:pt x="328" y="305"/>
                                  </a:cubicBezTo>
                                  <a:cubicBezTo>
                                    <a:pt x="337" y="305"/>
                                    <a:pt x="346" y="304"/>
                                    <a:pt x="359" y="307"/>
                                  </a:cubicBezTo>
                                  <a:cubicBezTo>
                                    <a:pt x="379" y="312"/>
                                    <a:pt x="408" y="320"/>
                                    <a:pt x="435" y="335"/>
                                  </a:cubicBezTo>
                                  <a:moveTo>
                                    <a:pt x="322" y="306"/>
                                  </a:moveTo>
                                  <a:cubicBezTo>
                                    <a:pt x="325" y="309"/>
                                    <a:pt x="331" y="323"/>
                                    <a:pt x="350" y="337"/>
                                  </a:cubicBezTo>
                                  <a:cubicBezTo>
                                    <a:pt x="339" y="340"/>
                                    <a:pt x="328" y="341"/>
                                    <a:pt x="310" y="342"/>
                                  </a:cubicBezTo>
                                  <a:cubicBezTo>
                                    <a:pt x="287" y="343"/>
                                    <a:pt x="266" y="341"/>
                                    <a:pt x="266" y="341"/>
                                  </a:cubicBezTo>
                                  <a:cubicBezTo>
                                    <a:pt x="232" y="338"/>
                                    <a:pt x="188" y="296"/>
                                    <a:pt x="177" y="280"/>
                                  </a:cubicBezTo>
                                  <a:cubicBezTo>
                                    <a:pt x="200" y="293"/>
                                    <a:pt x="231" y="302"/>
                                    <a:pt x="255" y="305"/>
                                  </a:cubicBezTo>
                                  <a:cubicBezTo>
                                    <a:pt x="279" y="308"/>
                                    <a:pt x="302" y="309"/>
                                    <a:pt x="322" y="306"/>
                                  </a:cubicBezTo>
                                  <a:moveTo>
                                    <a:pt x="691" y="256"/>
                                  </a:moveTo>
                                  <a:cubicBezTo>
                                    <a:pt x="692" y="256"/>
                                    <a:pt x="694" y="255"/>
                                    <a:pt x="696" y="255"/>
                                  </a:cubicBezTo>
                                  <a:cubicBezTo>
                                    <a:pt x="698" y="263"/>
                                    <a:pt x="689" y="266"/>
                                    <a:pt x="684" y="267"/>
                                  </a:cubicBezTo>
                                  <a:cubicBezTo>
                                    <a:pt x="680" y="268"/>
                                    <a:pt x="678" y="264"/>
                                    <a:pt x="677" y="262"/>
                                  </a:cubicBezTo>
                                  <a:cubicBezTo>
                                    <a:pt x="677" y="259"/>
                                    <a:pt x="677" y="256"/>
                                    <a:pt x="675" y="254"/>
                                  </a:cubicBezTo>
                                  <a:cubicBezTo>
                                    <a:pt x="675" y="253"/>
                                    <a:pt x="675" y="252"/>
                                    <a:pt x="677" y="251"/>
                                  </a:cubicBezTo>
                                  <a:cubicBezTo>
                                    <a:pt x="680" y="255"/>
                                    <a:pt x="685" y="258"/>
                                    <a:pt x="691" y="256"/>
                                  </a:cubicBezTo>
                                  <a:moveTo>
                                    <a:pt x="1189" y="264"/>
                                  </a:moveTo>
                                  <a:cubicBezTo>
                                    <a:pt x="1169" y="293"/>
                                    <a:pt x="1130" y="317"/>
                                    <a:pt x="1116" y="323"/>
                                  </a:cubicBezTo>
                                  <a:cubicBezTo>
                                    <a:pt x="1105" y="328"/>
                                    <a:pt x="1091" y="332"/>
                                    <a:pt x="1068" y="326"/>
                                  </a:cubicBezTo>
                                  <a:cubicBezTo>
                                    <a:pt x="1056" y="323"/>
                                    <a:pt x="1045" y="318"/>
                                    <a:pt x="1037" y="312"/>
                                  </a:cubicBezTo>
                                  <a:cubicBezTo>
                                    <a:pt x="1021" y="299"/>
                                    <a:pt x="1022" y="291"/>
                                    <a:pt x="1022" y="287"/>
                                  </a:cubicBezTo>
                                  <a:cubicBezTo>
                                    <a:pt x="1023" y="284"/>
                                    <a:pt x="1028" y="277"/>
                                    <a:pt x="1033" y="279"/>
                                  </a:cubicBezTo>
                                  <a:cubicBezTo>
                                    <a:pt x="1090" y="293"/>
                                    <a:pt x="1171" y="276"/>
                                    <a:pt x="1189" y="264"/>
                                  </a:cubicBezTo>
                                  <a:moveTo>
                                    <a:pt x="270" y="239"/>
                                  </a:moveTo>
                                  <a:cubicBezTo>
                                    <a:pt x="311" y="246"/>
                                    <a:pt x="309" y="283"/>
                                    <a:pt x="319" y="299"/>
                                  </a:cubicBezTo>
                                  <a:cubicBezTo>
                                    <a:pt x="284" y="301"/>
                                    <a:pt x="269" y="302"/>
                                    <a:pt x="242" y="296"/>
                                  </a:cubicBezTo>
                                  <a:cubicBezTo>
                                    <a:pt x="148" y="275"/>
                                    <a:pt x="130" y="230"/>
                                    <a:pt x="104" y="170"/>
                                  </a:cubicBezTo>
                                  <a:cubicBezTo>
                                    <a:pt x="150" y="211"/>
                                    <a:pt x="251" y="236"/>
                                    <a:pt x="270" y="239"/>
                                  </a:cubicBezTo>
                                  <a:moveTo>
                                    <a:pt x="698" y="232"/>
                                  </a:moveTo>
                                  <a:cubicBezTo>
                                    <a:pt x="697" y="235"/>
                                    <a:pt x="699" y="234"/>
                                    <a:pt x="702" y="237"/>
                                  </a:cubicBezTo>
                                  <a:cubicBezTo>
                                    <a:pt x="702" y="242"/>
                                    <a:pt x="698" y="246"/>
                                    <a:pt x="694" y="249"/>
                                  </a:cubicBezTo>
                                  <a:cubicBezTo>
                                    <a:pt x="690" y="251"/>
                                    <a:pt x="684" y="252"/>
                                    <a:pt x="680" y="249"/>
                                  </a:cubicBezTo>
                                  <a:cubicBezTo>
                                    <a:pt x="678" y="248"/>
                                    <a:pt x="672" y="246"/>
                                    <a:pt x="672" y="246"/>
                                  </a:cubicBezTo>
                                  <a:cubicBezTo>
                                    <a:pt x="672" y="237"/>
                                    <a:pt x="683" y="232"/>
                                    <a:pt x="691" y="229"/>
                                  </a:cubicBezTo>
                                  <a:cubicBezTo>
                                    <a:pt x="694" y="228"/>
                                    <a:pt x="697" y="229"/>
                                    <a:pt x="698" y="232"/>
                                  </a:cubicBezTo>
                                  <a:moveTo>
                                    <a:pt x="641" y="229"/>
                                  </a:moveTo>
                                  <a:cubicBezTo>
                                    <a:pt x="651" y="232"/>
                                    <a:pt x="668" y="249"/>
                                    <a:pt x="672" y="257"/>
                                  </a:cubicBezTo>
                                  <a:cubicBezTo>
                                    <a:pt x="673" y="264"/>
                                    <a:pt x="670" y="271"/>
                                    <a:pt x="666" y="276"/>
                                  </a:cubicBezTo>
                                  <a:cubicBezTo>
                                    <a:pt x="662" y="277"/>
                                    <a:pt x="658" y="281"/>
                                    <a:pt x="656" y="285"/>
                                  </a:cubicBezTo>
                                  <a:cubicBezTo>
                                    <a:pt x="657" y="281"/>
                                    <a:pt x="656" y="277"/>
                                    <a:pt x="654" y="274"/>
                                  </a:cubicBezTo>
                                  <a:cubicBezTo>
                                    <a:pt x="650" y="271"/>
                                    <a:pt x="645" y="267"/>
                                    <a:pt x="644" y="262"/>
                                  </a:cubicBezTo>
                                  <a:cubicBezTo>
                                    <a:pt x="629" y="263"/>
                                    <a:pt x="607" y="263"/>
                                    <a:pt x="599" y="256"/>
                                  </a:cubicBezTo>
                                  <a:cubicBezTo>
                                    <a:pt x="599" y="253"/>
                                    <a:pt x="598" y="250"/>
                                    <a:pt x="595" y="247"/>
                                  </a:cubicBezTo>
                                  <a:cubicBezTo>
                                    <a:pt x="599" y="246"/>
                                    <a:pt x="617" y="248"/>
                                    <a:pt x="626" y="248"/>
                                  </a:cubicBezTo>
                                  <a:cubicBezTo>
                                    <a:pt x="636" y="248"/>
                                    <a:pt x="648" y="248"/>
                                    <a:pt x="651" y="252"/>
                                  </a:cubicBezTo>
                                  <a:cubicBezTo>
                                    <a:pt x="651" y="254"/>
                                    <a:pt x="649" y="254"/>
                                    <a:pt x="648" y="254"/>
                                  </a:cubicBezTo>
                                  <a:cubicBezTo>
                                    <a:pt x="647" y="255"/>
                                    <a:pt x="646" y="254"/>
                                    <a:pt x="645" y="255"/>
                                  </a:cubicBezTo>
                                  <a:cubicBezTo>
                                    <a:pt x="648" y="259"/>
                                    <a:pt x="654" y="260"/>
                                    <a:pt x="659" y="259"/>
                                  </a:cubicBezTo>
                                  <a:cubicBezTo>
                                    <a:pt x="661" y="257"/>
                                    <a:pt x="663" y="255"/>
                                    <a:pt x="661" y="251"/>
                                  </a:cubicBezTo>
                                  <a:cubicBezTo>
                                    <a:pt x="658" y="246"/>
                                    <a:pt x="652" y="245"/>
                                    <a:pt x="644" y="243"/>
                                  </a:cubicBezTo>
                                  <a:cubicBezTo>
                                    <a:pt x="635" y="242"/>
                                    <a:pt x="592" y="242"/>
                                    <a:pt x="592" y="242"/>
                                  </a:cubicBezTo>
                                  <a:cubicBezTo>
                                    <a:pt x="587" y="237"/>
                                    <a:pt x="577" y="229"/>
                                    <a:pt x="571" y="226"/>
                                  </a:cubicBezTo>
                                  <a:cubicBezTo>
                                    <a:pt x="570" y="223"/>
                                    <a:pt x="574" y="220"/>
                                    <a:pt x="576" y="221"/>
                                  </a:cubicBezTo>
                                  <a:cubicBezTo>
                                    <a:pt x="593" y="227"/>
                                    <a:pt x="622" y="227"/>
                                    <a:pt x="641" y="229"/>
                                  </a:cubicBezTo>
                                  <a:moveTo>
                                    <a:pt x="1076" y="236"/>
                                  </a:moveTo>
                                  <a:cubicBezTo>
                                    <a:pt x="1074" y="244"/>
                                    <a:pt x="1061" y="255"/>
                                    <a:pt x="1051" y="260"/>
                                  </a:cubicBezTo>
                                  <a:cubicBezTo>
                                    <a:pt x="1040" y="267"/>
                                    <a:pt x="1024" y="271"/>
                                    <a:pt x="1018" y="279"/>
                                  </a:cubicBezTo>
                                  <a:cubicBezTo>
                                    <a:pt x="1011" y="286"/>
                                    <a:pt x="949" y="303"/>
                                    <a:pt x="919" y="311"/>
                                  </a:cubicBezTo>
                                  <a:cubicBezTo>
                                    <a:pt x="890" y="318"/>
                                    <a:pt x="866" y="325"/>
                                    <a:pt x="838" y="329"/>
                                  </a:cubicBezTo>
                                  <a:cubicBezTo>
                                    <a:pt x="833" y="325"/>
                                    <a:pt x="825" y="325"/>
                                    <a:pt x="819" y="326"/>
                                  </a:cubicBezTo>
                                  <a:cubicBezTo>
                                    <a:pt x="827" y="311"/>
                                    <a:pt x="824" y="301"/>
                                    <a:pt x="811" y="297"/>
                                  </a:cubicBezTo>
                                  <a:cubicBezTo>
                                    <a:pt x="953" y="246"/>
                                    <a:pt x="953" y="246"/>
                                    <a:pt x="953" y="246"/>
                                  </a:cubicBezTo>
                                  <a:cubicBezTo>
                                    <a:pt x="979" y="238"/>
                                    <a:pt x="1012" y="229"/>
                                    <a:pt x="1034" y="228"/>
                                  </a:cubicBezTo>
                                  <a:cubicBezTo>
                                    <a:pt x="1049" y="232"/>
                                    <a:pt x="1058" y="236"/>
                                    <a:pt x="1076" y="236"/>
                                  </a:cubicBezTo>
                                  <a:moveTo>
                                    <a:pt x="687" y="221"/>
                                  </a:moveTo>
                                  <a:cubicBezTo>
                                    <a:pt x="687" y="223"/>
                                    <a:pt x="686" y="224"/>
                                    <a:pt x="685" y="226"/>
                                  </a:cubicBezTo>
                                  <a:cubicBezTo>
                                    <a:pt x="684" y="229"/>
                                    <a:pt x="681" y="232"/>
                                    <a:pt x="675" y="230"/>
                                  </a:cubicBezTo>
                                  <a:cubicBezTo>
                                    <a:pt x="674" y="225"/>
                                    <a:pt x="677" y="220"/>
                                    <a:pt x="682" y="217"/>
                                  </a:cubicBezTo>
                                  <a:cubicBezTo>
                                    <a:pt x="684" y="216"/>
                                    <a:pt x="687" y="218"/>
                                    <a:pt x="687" y="221"/>
                                  </a:cubicBezTo>
                                  <a:moveTo>
                                    <a:pt x="672" y="214"/>
                                  </a:moveTo>
                                  <a:cubicBezTo>
                                    <a:pt x="673" y="218"/>
                                    <a:pt x="673" y="227"/>
                                    <a:pt x="666" y="230"/>
                                  </a:cubicBezTo>
                                  <a:cubicBezTo>
                                    <a:pt x="654" y="236"/>
                                    <a:pt x="646" y="223"/>
                                    <a:pt x="636" y="220"/>
                                  </a:cubicBezTo>
                                  <a:cubicBezTo>
                                    <a:pt x="618" y="217"/>
                                    <a:pt x="596" y="221"/>
                                    <a:pt x="578" y="216"/>
                                  </a:cubicBezTo>
                                  <a:cubicBezTo>
                                    <a:pt x="583" y="209"/>
                                    <a:pt x="591" y="202"/>
                                    <a:pt x="600" y="199"/>
                                  </a:cubicBezTo>
                                  <a:cubicBezTo>
                                    <a:pt x="612" y="195"/>
                                    <a:pt x="633" y="190"/>
                                    <a:pt x="649" y="195"/>
                                  </a:cubicBezTo>
                                  <a:cubicBezTo>
                                    <a:pt x="664" y="200"/>
                                    <a:pt x="671" y="208"/>
                                    <a:pt x="672" y="214"/>
                                  </a:cubicBezTo>
                                  <a:moveTo>
                                    <a:pt x="996" y="211"/>
                                  </a:moveTo>
                                  <a:cubicBezTo>
                                    <a:pt x="1007" y="215"/>
                                    <a:pt x="1025" y="223"/>
                                    <a:pt x="1017" y="225"/>
                                  </a:cubicBezTo>
                                  <a:cubicBezTo>
                                    <a:pt x="954" y="236"/>
                                    <a:pt x="912" y="253"/>
                                    <a:pt x="804" y="295"/>
                                  </a:cubicBezTo>
                                  <a:cubicBezTo>
                                    <a:pt x="800" y="295"/>
                                    <a:pt x="796" y="295"/>
                                    <a:pt x="792" y="297"/>
                                  </a:cubicBezTo>
                                  <a:cubicBezTo>
                                    <a:pt x="793" y="291"/>
                                    <a:pt x="793" y="285"/>
                                    <a:pt x="786" y="278"/>
                                  </a:cubicBezTo>
                                  <a:cubicBezTo>
                                    <a:pt x="781" y="273"/>
                                    <a:pt x="773" y="271"/>
                                    <a:pt x="760" y="275"/>
                                  </a:cubicBezTo>
                                  <a:cubicBezTo>
                                    <a:pt x="792" y="255"/>
                                    <a:pt x="824" y="234"/>
                                    <a:pt x="860" y="221"/>
                                  </a:cubicBezTo>
                                  <a:cubicBezTo>
                                    <a:pt x="889" y="210"/>
                                    <a:pt x="920" y="205"/>
                                    <a:pt x="953" y="204"/>
                                  </a:cubicBezTo>
                                  <a:cubicBezTo>
                                    <a:pt x="974" y="204"/>
                                    <a:pt x="986" y="207"/>
                                    <a:pt x="996" y="211"/>
                                  </a:cubicBezTo>
                                  <a:moveTo>
                                    <a:pt x="1210" y="232"/>
                                  </a:moveTo>
                                  <a:cubicBezTo>
                                    <a:pt x="1207" y="239"/>
                                    <a:pt x="1202" y="247"/>
                                    <a:pt x="1192" y="255"/>
                                  </a:cubicBezTo>
                                  <a:cubicBezTo>
                                    <a:pt x="1172" y="272"/>
                                    <a:pt x="1073" y="286"/>
                                    <a:pt x="1036" y="274"/>
                                  </a:cubicBezTo>
                                  <a:cubicBezTo>
                                    <a:pt x="1076" y="258"/>
                                    <a:pt x="1080" y="244"/>
                                    <a:pt x="1082" y="234"/>
                                  </a:cubicBezTo>
                                  <a:cubicBezTo>
                                    <a:pt x="1112" y="233"/>
                                    <a:pt x="1157" y="229"/>
                                    <a:pt x="1207" y="208"/>
                                  </a:cubicBezTo>
                                  <a:cubicBezTo>
                                    <a:pt x="1213" y="206"/>
                                    <a:pt x="1214" y="225"/>
                                    <a:pt x="1210" y="232"/>
                                  </a:cubicBezTo>
                                  <a:moveTo>
                                    <a:pt x="612" y="189"/>
                                  </a:moveTo>
                                  <a:cubicBezTo>
                                    <a:pt x="598" y="191"/>
                                    <a:pt x="581" y="194"/>
                                    <a:pt x="570" y="213"/>
                                  </a:cubicBezTo>
                                  <a:cubicBezTo>
                                    <a:pt x="565" y="209"/>
                                    <a:pt x="567" y="201"/>
                                    <a:pt x="572" y="194"/>
                                  </a:cubicBezTo>
                                  <a:cubicBezTo>
                                    <a:pt x="576" y="189"/>
                                    <a:pt x="591" y="183"/>
                                    <a:pt x="612" y="189"/>
                                  </a:cubicBezTo>
                                  <a:moveTo>
                                    <a:pt x="1259" y="133"/>
                                  </a:moveTo>
                                  <a:cubicBezTo>
                                    <a:pt x="1253" y="149"/>
                                    <a:pt x="1232" y="186"/>
                                    <a:pt x="1209" y="198"/>
                                  </a:cubicBezTo>
                                  <a:cubicBezTo>
                                    <a:pt x="1177" y="216"/>
                                    <a:pt x="1132" y="223"/>
                                    <a:pt x="1098" y="227"/>
                                  </a:cubicBezTo>
                                  <a:cubicBezTo>
                                    <a:pt x="1070" y="231"/>
                                    <a:pt x="1049" y="226"/>
                                    <a:pt x="1039" y="223"/>
                                  </a:cubicBezTo>
                                  <a:cubicBezTo>
                                    <a:pt x="1039" y="223"/>
                                    <a:pt x="1029" y="219"/>
                                    <a:pt x="1025" y="217"/>
                                  </a:cubicBezTo>
                                  <a:cubicBezTo>
                                    <a:pt x="1077" y="189"/>
                                    <a:pt x="1139" y="170"/>
                                    <a:pt x="1205" y="153"/>
                                  </a:cubicBezTo>
                                  <a:cubicBezTo>
                                    <a:pt x="1242" y="140"/>
                                    <a:pt x="1246" y="139"/>
                                    <a:pt x="1259" y="133"/>
                                  </a:cubicBezTo>
                                  <a:moveTo>
                                    <a:pt x="1257" y="83"/>
                                  </a:moveTo>
                                  <a:cubicBezTo>
                                    <a:pt x="1238" y="125"/>
                                    <a:pt x="1226" y="138"/>
                                    <a:pt x="1198" y="148"/>
                                  </a:cubicBezTo>
                                  <a:cubicBezTo>
                                    <a:pt x="1198" y="148"/>
                                    <a:pt x="1105" y="176"/>
                                    <a:pt x="1082" y="185"/>
                                  </a:cubicBezTo>
                                  <a:cubicBezTo>
                                    <a:pt x="1054" y="196"/>
                                    <a:pt x="1033" y="207"/>
                                    <a:pt x="1019" y="215"/>
                                  </a:cubicBezTo>
                                  <a:cubicBezTo>
                                    <a:pt x="970" y="185"/>
                                    <a:pt x="880" y="207"/>
                                    <a:pt x="858" y="216"/>
                                  </a:cubicBezTo>
                                  <a:cubicBezTo>
                                    <a:pt x="822" y="229"/>
                                    <a:pt x="786" y="251"/>
                                    <a:pt x="756" y="272"/>
                                  </a:cubicBezTo>
                                  <a:cubicBezTo>
                                    <a:pt x="752" y="268"/>
                                    <a:pt x="746" y="260"/>
                                    <a:pt x="741" y="260"/>
                                  </a:cubicBezTo>
                                  <a:cubicBezTo>
                                    <a:pt x="741" y="260"/>
                                    <a:pt x="756" y="269"/>
                                    <a:pt x="753" y="286"/>
                                  </a:cubicBezTo>
                                  <a:cubicBezTo>
                                    <a:pt x="757" y="284"/>
                                    <a:pt x="772" y="273"/>
                                    <a:pt x="782" y="282"/>
                                  </a:cubicBezTo>
                                  <a:cubicBezTo>
                                    <a:pt x="793" y="291"/>
                                    <a:pt x="782" y="302"/>
                                    <a:pt x="779" y="311"/>
                                  </a:cubicBezTo>
                                  <a:cubicBezTo>
                                    <a:pt x="790" y="302"/>
                                    <a:pt x="802" y="295"/>
                                    <a:pt x="814" y="303"/>
                                  </a:cubicBezTo>
                                  <a:cubicBezTo>
                                    <a:pt x="827" y="312"/>
                                    <a:pt x="812" y="328"/>
                                    <a:pt x="808" y="336"/>
                                  </a:cubicBezTo>
                                  <a:cubicBezTo>
                                    <a:pt x="817" y="334"/>
                                    <a:pt x="828" y="326"/>
                                    <a:pt x="835" y="337"/>
                                  </a:cubicBezTo>
                                  <a:cubicBezTo>
                                    <a:pt x="842" y="347"/>
                                    <a:pt x="831" y="352"/>
                                    <a:pt x="821" y="358"/>
                                  </a:cubicBezTo>
                                  <a:cubicBezTo>
                                    <a:pt x="831" y="357"/>
                                    <a:pt x="832" y="365"/>
                                    <a:pt x="859" y="367"/>
                                  </a:cubicBezTo>
                                  <a:cubicBezTo>
                                    <a:pt x="846" y="368"/>
                                    <a:pt x="833" y="369"/>
                                    <a:pt x="824" y="370"/>
                                  </a:cubicBezTo>
                                  <a:cubicBezTo>
                                    <a:pt x="818" y="369"/>
                                    <a:pt x="811" y="365"/>
                                    <a:pt x="799" y="362"/>
                                  </a:cubicBezTo>
                                  <a:cubicBezTo>
                                    <a:pt x="767" y="353"/>
                                    <a:pt x="748" y="343"/>
                                    <a:pt x="735" y="339"/>
                                  </a:cubicBezTo>
                                  <a:cubicBezTo>
                                    <a:pt x="723" y="335"/>
                                    <a:pt x="708" y="333"/>
                                    <a:pt x="698" y="336"/>
                                  </a:cubicBezTo>
                                  <a:cubicBezTo>
                                    <a:pt x="693" y="336"/>
                                    <a:pt x="693" y="338"/>
                                    <a:pt x="689" y="339"/>
                                  </a:cubicBezTo>
                                  <a:cubicBezTo>
                                    <a:pt x="731" y="324"/>
                                    <a:pt x="718" y="273"/>
                                    <a:pt x="738" y="242"/>
                                  </a:cubicBezTo>
                                  <a:cubicBezTo>
                                    <a:pt x="759" y="204"/>
                                    <a:pt x="801" y="195"/>
                                    <a:pt x="839" y="188"/>
                                  </a:cubicBezTo>
                                  <a:cubicBezTo>
                                    <a:pt x="889" y="181"/>
                                    <a:pt x="966" y="174"/>
                                    <a:pt x="989" y="169"/>
                                  </a:cubicBezTo>
                                  <a:cubicBezTo>
                                    <a:pt x="1030" y="161"/>
                                    <a:pt x="1081" y="144"/>
                                    <a:pt x="1092" y="139"/>
                                  </a:cubicBezTo>
                                  <a:cubicBezTo>
                                    <a:pt x="1104" y="133"/>
                                    <a:pt x="1160" y="113"/>
                                    <a:pt x="1181" y="106"/>
                                  </a:cubicBezTo>
                                  <a:cubicBezTo>
                                    <a:pt x="1203" y="98"/>
                                    <a:pt x="1231" y="88"/>
                                    <a:pt x="1257" y="83"/>
                                  </a:cubicBezTo>
                                  <a:moveTo>
                                    <a:pt x="1206" y="285"/>
                                  </a:moveTo>
                                  <a:cubicBezTo>
                                    <a:pt x="1164" y="319"/>
                                    <a:pt x="1151" y="370"/>
                                    <a:pt x="1148" y="385"/>
                                  </a:cubicBezTo>
                                  <a:cubicBezTo>
                                    <a:pt x="1141" y="430"/>
                                    <a:pt x="1140" y="481"/>
                                    <a:pt x="1148" y="525"/>
                                  </a:cubicBezTo>
                                  <a:cubicBezTo>
                                    <a:pt x="1170" y="665"/>
                                    <a:pt x="1170" y="665"/>
                                    <a:pt x="1170" y="665"/>
                                  </a:cubicBezTo>
                                  <a:cubicBezTo>
                                    <a:pt x="1177" y="726"/>
                                    <a:pt x="1177" y="726"/>
                                    <a:pt x="1177" y="726"/>
                                  </a:cubicBezTo>
                                  <a:cubicBezTo>
                                    <a:pt x="1180" y="797"/>
                                    <a:pt x="1180" y="797"/>
                                    <a:pt x="1180" y="797"/>
                                  </a:cubicBezTo>
                                  <a:cubicBezTo>
                                    <a:pt x="1184" y="962"/>
                                    <a:pt x="1105" y="1183"/>
                                    <a:pt x="834" y="1272"/>
                                  </a:cubicBezTo>
                                  <a:cubicBezTo>
                                    <a:pt x="768" y="1298"/>
                                    <a:pt x="768" y="1298"/>
                                    <a:pt x="768" y="1298"/>
                                  </a:cubicBezTo>
                                  <a:cubicBezTo>
                                    <a:pt x="713" y="1322"/>
                                    <a:pt x="659" y="1348"/>
                                    <a:pt x="612" y="1391"/>
                                  </a:cubicBezTo>
                                  <a:cubicBezTo>
                                    <a:pt x="546" y="1333"/>
                                    <a:pt x="469" y="1301"/>
                                    <a:pt x="391" y="1271"/>
                                  </a:cubicBezTo>
                                  <a:cubicBezTo>
                                    <a:pt x="142" y="1192"/>
                                    <a:pt x="55" y="982"/>
                                    <a:pt x="50" y="837"/>
                                  </a:cubicBezTo>
                                  <a:cubicBezTo>
                                    <a:pt x="48" y="789"/>
                                    <a:pt x="50" y="737"/>
                                    <a:pt x="56" y="688"/>
                                  </a:cubicBezTo>
                                  <a:cubicBezTo>
                                    <a:pt x="66" y="614"/>
                                    <a:pt x="66" y="614"/>
                                    <a:pt x="66" y="614"/>
                                  </a:cubicBezTo>
                                  <a:cubicBezTo>
                                    <a:pt x="83" y="515"/>
                                    <a:pt x="83" y="515"/>
                                    <a:pt x="83" y="515"/>
                                  </a:cubicBezTo>
                                  <a:cubicBezTo>
                                    <a:pt x="91" y="458"/>
                                    <a:pt x="91" y="395"/>
                                    <a:pt x="73" y="344"/>
                                  </a:cubicBezTo>
                                  <a:cubicBezTo>
                                    <a:pt x="63" y="320"/>
                                    <a:pt x="46" y="299"/>
                                    <a:pt x="26" y="281"/>
                                  </a:cubicBezTo>
                                  <a:cubicBezTo>
                                    <a:pt x="49" y="250"/>
                                    <a:pt x="75" y="216"/>
                                    <a:pt x="98" y="185"/>
                                  </a:cubicBezTo>
                                  <a:cubicBezTo>
                                    <a:pt x="99" y="186"/>
                                    <a:pt x="99" y="187"/>
                                    <a:pt x="100" y="188"/>
                                  </a:cubicBezTo>
                                  <a:cubicBezTo>
                                    <a:pt x="100" y="188"/>
                                    <a:pt x="100" y="189"/>
                                    <a:pt x="100" y="189"/>
                                  </a:cubicBezTo>
                                  <a:cubicBezTo>
                                    <a:pt x="104" y="200"/>
                                    <a:pt x="108" y="209"/>
                                    <a:pt x="112" y="214"/>
                                  </a:cubicBezTo>
                                  <a:cubicBezTo>
                                    <a:pt x="114" y="218"/>
                                    <a:pt x="116" y="221"/>
                                    <a:pt x="118" y="224"/>
                                  </a:cubicBezTo>
                                  <a:cubicBezTo>
                                    <a:pt x="78" y="277"/>
                                    <a:pt x="78" y="277"/>
                                    <a:pt x="78" y="277"/>
                                  </a:cubicBezTo>
                                  <a:cubicBezTo>
                                    <a:pt x="127" y="332"/>
                                    <a:pt x="129" y="410"/>
                                    <a:pt x="127" y="483"/>
                                  </a:cubicBezTo>
                                  <a:cubicBezTo>
                                    <a:pt x="121" y="528"/>
                                    <a:pt x="121" y="528"/>
                                    <a:pt x="121" y="528"/>
                                  </a:cubicBezTo>
                                  <a:cubicBezTo>
                                    <a:pt x="100" y="658"/>
                                    <a:pt x="100" y="658"/>
                                    <a:pt x="100" y="658"/>
                                  </a:cubicBezTo>
                                  <a:cubicBezTo>
                                    <a:pt x="91" y="731"/>
                                    <a:pt x="91" y="731"/>
                                    <a:pt x="91" y="731"/>
                                  </a:cubicBezTo>
                                  <a:cubicBezTo>
                                    <a:pt x="89" y="799"/>
                                    <a:pt x="89" y="799"/>
                                    <a:pt x="89" y="799"/>
                                  </a:cubicBezTo>
                                  <a:cubicBezTo>
                                    <a:pt x="80" y="965"/>
                                    <a:pt x="207" y="1177"/>
                                    <a:pt x="438" y="1246"/>
                                  </a:cubicBezTo>
                                  <a:cubicBezTo>
                                    <a:pt x="499" y="1271"/>
                                    <a:pt x="558" y="1299"/>
                                    <a:pt x="612" y="1338"/>
                                  </a:cubicBezTo>
                                  <a:cubicBezTo>
                                    <a:pt x="666" y="1299"/>
                                    <a:pt x="725" y="1271"/>
                                    <a:pt x="786" y="1248"/>
                                  </a:cubicBezTo>
                                  <a:cubicBezTo>
                                    <a:pt x="1054" y="1172"/>
                                    <a:pt x="1136" y="965"/>
                                    <a:pt x="1139" y="828"/>
                                  </a:cubicBezTo>
                                  <a:cubicBezTo>
                                    <a:pt x="1142" y="778"/>
                                    <a:pt x="1137" y="728"/>
                                    <a:pt x="1132" y="680"/>
                                  </a:cubicBezTo>
                                  <a:cubicBezTo>
                                    <a:pt x="1122" y="611"/>
                                    <a:pt x="1122" y="611"/>
                                    <a:pt x="1122" y="611"/>
                                  </a:cubicBezTo>
                                  <a:cubicBezTo>
                                    <a:pt x="1108" y="526"/>
                                    <a:pt x="1108" y="526"/>
                                    <a:pt x="1108" y="526"/>
                                  </a:cubicBezTo>
                                  <a:cubicBezTo>
                                    <a:pt x="1100" y="479"/>
                                    <a:pt x="1101" y="421"/>
                                    <a:pt x="1110" y="375"/>
                                  </a:cubicBezTo>
                                  <a:cubicBezTo>
                                    <a:pt x="1124" y="368"/>
                                    <a:pt x="1140" y="354"/>
                                    <a:pt x="1149" y="324"/>
                                  </a:cubicBezTo>
                                  <a:cubicBezTo>
                                    <a:pt x="1150" y="320"/>
                                    <a:pt x="1150" y="320"/>
                                    <a:pt x="1150" y="320"/>
                                  </a:cubicBezTo>
                                  <a:cubicBezTo>
                                    <a:pt x="1166" y="309"/>
                                    <a:pt x="1185" y="292"/>
                                    <a:pt x="1198" y="274"/>
                                  </a:cubicBezTo>
                                  <a:cubicBezTo>
                                    <a:pt x="1200" y="275"/>
                                    <a:pt x="1202" y="278"/>
                                    <a:pt x="1206" y="285"/>
                                  </a:cubicBezTo>
                                  <a:moveTo>
                                    <a:pt x="654" y="446"/>
                                  </a:moveTo>
                                  <a:cubicBezTo>
                                    <a:pt x="649" y="455"/>
                                    <a:pt x="644" y="461"/>
                                    <a:pt x="626" y="462"/>
                                  </a:cubicBezTo>
                                  <a:cubicBezTo>
                                    <a:pt x="603" y="463"/>
                                    <a:pt x="597" y="450"/>
                                    <a:pt x="597" y="450"/>
                                  </a:cubicBezTo>
                                  <a:cubicBezTo>
                                    <a:pt x="599" y="457"/>
                                    <a:pt x="604" y="472"/>
                                    <a:pt x="626" y="471"/>
                                  </a:cubicBezTo>
                                  <a:cubicBezTo>
                                    <a:pt x="654" y="469"/>
                                    <a:pt x="654" y="446"/>
                                    <a:pt x="654" y="446"/>
                                  </a:cubicBezTo>
                                  <a:moveTo>
                                    <a:pt x="685" y="353"/>
                                  </a:moveTo>
                                  <a:cubicBezTo>
                                    <a:pt x="657" y="380"/>
                                    <a:pt x="690" y="446"/>
                                    <a:pt x="671" y="473"/>
                                  </a:cubicBezTo>
                                  <a:cubicBezTo>
                                    <a:pt x="669" y="476"/>
                                    <a:pt x="667" y="480"/>
                                    <a:pt x="665" y="483"/>
                                  </a:cubicBezTo>
                                  <a:cubicBezTo>
                                    <a:pt x="651" y="478"/>
                                    <a:pt x="642" y="477"/>
                                    <a:pt x="629" y="477"/>
                                  </a:cubicBezTo>
                                  <a:cubicBezTo>
                                    <a:pt x="621" y="477"/>
                                    <a:pt x="613" y="479"/>
                                    <a:pt x="607" y="480"/>
                                  </a:cubicBezTo>
                                  <a:cubicBezTo>
                                    <a:pt x="592" y="481"/>
                                    <a:pt x="581" y="479"/>
                                    <a:pt x="567" y="482"/>
                                  </a:cubicBezTo>
                                  <a:cubicBezTo>
                                    <a:pt x="568" y="479"/>
                                    <a:pt x="570" y="477"/>
                                    <a:pt x="573" y="473"/>
                                  </a:cubicBezTo>
                                  <a:cubicBezTo>
                                    <a:pt x="560" y="473"/>
                                    <a:pt x="550" y="471"/>
                                    <a:pt x="543" y="461"/>
                                  </a:cubicBezTo>
                                  <a:cubicBezTo>
                                    <a:pt x="539" y="455"/>
                                    <a:pt x="538" y="447"/>
                                    <a:pt x="540" y="441"/>
                                  </a:cubicBezTo>
                                  <a:cubicBezTo>
                                    <a:pt x="544" y="431"/>
                                    <a:pt x="554" y="422"/>
                                    <a:pt x="558" y="413"/>
                                  </a:cubicBezTo>
                                  <a:cubicBezTo>
                                    <a:pt x="558" y="413"/>
                                    <a:pt x="566" y="401"/>
                                    <a:pt x="568" y="387"/>
                                  </a:cubicBezTo>
                                  <a:cubicBezTo>
                                    <a:pt x="570" y="392"/>
                                    <a:pt x="572" y="399"/>
                                    <a:pt x="584" y="402"/>
                                  </a:cubicBezTo>
                                  <a:cubicBezTo>
                                    <a:pt x="596" y="405"/>
                                    <a:pt x="608" y="401"/>
                                    <a:pt x="629" y="390"/>
                                  </a:cubicBezTo>
                                  <a:cubicBezTo>
                                    <a:pt x="620" y="405"/>
                                    <a:pt x="606" y="414"/>
                                    <a:pt x="581" y="418"/>
                                  </a:cubicBezTo>
                                  <a:cubicBezTo>
                                    <a:pt x="590" y="420"/>
                                    <a:pt x="606" y="417"/>
                                    <a:pt x="623" y="408"/>
                                  </a:cubicBezTo>
                                  <a:cubicBezTo>
                                    <a:pt x="643" y="397"/>
                                    <a:pt x="669" y="362"/>
                                    <a:pt x="669" y="362"/>
                                  </a:cubicBezTo>
                                  <a:cubicBezTo>
                                    <a:pt x="675" y="357"/>
                                    <a:pt x="687" y="352"/>
                                    <a:pt x="685" y="353"/>
                                  </a:cubicBezTo>
                                  <a:moveTo>
                                    <a:pt x="802" y="969"/>
                                  </a:moveTo>
                                  <a:cubicBezTo>
                                    <a:pt x="737" y="900"/>
                                    <a:pt x="673" y="796"/>
                                    <a:pt x="665" y="792"/>
                                  </a:cubicBezTo>
                                  <a:cubicBezTo>
                                    <a:pt x="665" y="792"/>
                                    <a:pt x="744" y="913"/>
                                    <a:pt x="759" y="934"/>
                                  </a:cubicBezTo>
                                  <a:cubicBezTo>
                                    <a:pt x="773" y="954"/>
                                    <a:pt x="793" y="974"/>
                                    <a:pt x="802" y="990"/>
                                  </a:cubicBezTo>
                                  <a:cubicBezTo>
                                    <a:pt x="805" y="985"/>
                                    <a:pt x="810" y="977"/>
                                    <a:pt x="802" y="969"/>
                                  </a:cubicBezTo>
                                  <a:moveTo>
                                    <a:pt x="1035" y="1005"/>
                                  </a:moveTo>
                                  <a:cubicBezTo>
                                    <a:pt x="1021" y="1003"/>
                                    <a:pt x="1008" y="1004"/>
                                    <a:pt x="1003" y="1018"/>
                                  </a:cubicBezTo>
                                  <a:cubicBezTo>
                                    <a:pt x="995" y="1035"/>
                                    <a:pt x="991" y="1048"/>
                                    <a:pt x="985" y="1057"/>
                                  </a:cubicBezTo>
                                  <a:cubicBezTo>
                                    <a:pt x="978" y="1069"/>
                                    <a:pt x="967" y="1080"/>
                                    <a:pt x="948" y="1085"/>
                                  </a:cubicBezTo>
                                  <a:cubicBezTo>
                                    <a:pt x="929" y="1090"/>
                                    <a:pt x="902" y="1091"/>
                                    <a:pt x="899" y="1080"/>
                                  </a:cubicBezTo>
                                  <a:cubicBezTo>
                                    <a:pt x="903" y="1057"/>
                                    <a:pt x="935" y="1053"/>
                                    <a:pt x="949" y="1046"/>
                                  </a:cubicBezTo>
                                  <a:cubicBezTo>
                                    <a:pt x="974" y="1034"/>
                                    <a:pt x="976" y="1012"/>
                                    <a:pt x="977" y="989"/>
                                  </a:cubicBezTo>
                                  <a:cubicBezTo>
                                    <a:pt x="942" y="966"/>
                                    <a:pt x="870" y="909"/>
                                    <a:pt x="870" y="909"/>
                                  </a:cubicBezTo>
                                  <a:cubicBezTo>
                                    <a:pt x="870" y="909"/>
                                    <a:pt x="932" y="971"/>
                                    <a:pt x="966" y="994"/>
                                  </a:cubicBezTo>
                                  <a:cubicBezTo>
                                    <a:pt x="966" y="1013"/>
                                    <a:pt x="961" y="1024"/>
                                    <a:pt x="945" y="1033"/>
                                  </a:cubicBezTo>
                                  <a:cubicBezTo>
                                    <a:pt x="935" y="1038"/>
                                    <a:pt x="924" y="1042"/>
                                    <a:pt x="909" y="1049"/>
                                  </a:cubicBezTo>
                                  <a:cubicBezTo>
                                    <a:pt x="885" y="1063"/>
                                    <a:pt x="892" y="1083"/>
                                    <a:pt x="859" y="1096"/>
                                  </a:cubicBezTo>
                                  <a:cubicBezTo>
                                    <a:pt x="845" y="1101"/>
                                    <a:pt x="812" y="1105"/>
                                    <a:pt x="821" y="1087"/>
                                  </a:cubicBezTo>
                                  <a:cubicBezTo>
                                    <a:pt x="833" y="1069"/>
                                    <a:pt x="820" y="1069"/>
                                    <a:pt x="820" y="1069"/>
                                  </a:cubicBezTo>
                                  <a:cubicBezTo>
                                    <a:pt x="812" y="1071"/>
                                    <a:pt x="792" y="1076"/>
                                    <a:pt x="782" y="1077"/>
                                  </a:cubicBezTo>
                                  <a:cubicBezTo>
                                    <a:pt x="775" y="1077"/>
                                    <a:pt x="769" y="1072"/>
                                    <a:pt x="774" y="1067"/>
                                  </a:cubicBezTo>
                                  <a:cubicBezTo>
                                    <a:pt x="776" y="1065"/>
                                    <a:pt x="780" y="1064"/>
                                    <a:pt x="783" y="1061"/>
                                  </a:cubicBezTo>
                                  <a:cubicBezTo>
                                    <a:pt x="788" y="1057"/>
                                    <a:pt x="791" y="1055"/>
                                    <a:pt x="793" y="1051"/>
                                  </a:cubicBezTo>
                                  <a:cubicBezTo>
                                    <a:pt x="797" y="1045"/>
                                    <a:pt x="799" y="1036"/>
                                    <a:pt x="796" y="1034"/>
                                  </a:cubicBezTo>
                                  <a:cubicBezTo>
                                    <a:pt x="791" y="1032"/>
                                    <a:pt x="784" y="1033"/>
                                    <a:pt x="781" y="1037"/>
                                  </a:cubicBezTo>
                                  <a:cubicBezTo>
                                    <a:pt x="767" y="1052"/>
                                    <a:pt x="766" y="1078"/>
                                    <a:pt x="727" y="1070"/>
                                  </a:cubicBezTo>
                                  <a:cubicBezTo>
                                    <a:pt x="727" y="1070"/>
                                    <a:pt x="681" y="1060"/>
                                    <a:pt x="718" y="1007"/>
                                  </a:cubicBezTo>
                                  <a:cubicBezTo>
                                    <a:pt x="729" y="994"/>
                                    <a:pt x="700" y="977"/>
                                    <a:pt x="683" y="956"/>
                                  </a:cubicBezTo>
                                  <a:cubicBezTo>
                                    <a:pt x="650" y="916"/>
                                    <a:pt x="557" y="766"/>
                                    <a:pt x="557" y="766"/>
                                  </a:cubicBezTo>
                                  <a:cubicBezTo>
                                    <a:pt x="547" y="752"/>
                                    <a:pt x="537" y="735"/>
                                    <a:pt x="528" y="722"/>
                                  </a:cubicBezTo>
                                  <a:cubicBezTo>
                                    <a:pt x="520" y="708"/>
                                    <a:pt x="517" y="679"/>
                                    <a:pt x="537" y="682"/>
                                  </a:cubicBezTo>
                                  <a:cubicBezTo>
                                    <a:pt x="547" y="684"/>
                                    <a:pt x="550" y="688"/>
                                    <a:pt x="561" y="683"/>
                                  </a:cubicBezTo>
                                  <a:cubicBezTo>
                                    <a:pt x="568" y="680"/>
                                    <a:pt x="568" y="692"/>
                                    <a:pt x="561" y="698"/>
                                  </a:cubicBezTo>
                                  <a:cubicBezTo>
                                    <a:pt x="556" y="702"/>
                                    <a:pt x="556" y="711"/>
                                    <a:pt x="562" y="716"/>
                                  </a:cubicBezTo>
                                  <a:cubicBezTo>
                                    <a:pt x="570" y="720"/>
                                    <a:pt x="572" y="711"/>
                                    <a:pt x="581" y="714"/>
                                  </a:cubicBezTo>
                                  <a:cubicBezTo>
                                    <a:pt x="590" y="716"/>
                                    <a:pt x="597" y="738"/>
                                    <a:pt x="613" y="743"/>
                                  </a:cubicBezTo>
                                  <a:cubicBezTo>
                                    <a:pt x="617" y="744"/>
                                    <a:pt x="620" y="744"/>
                                    <a:pt x="621" y="741"/>
                                  </a:cubicBezTo>
                                  <a:cubicBezTo>
                                    <a:pt x="623" y="734"/>
                                    <a:pt x="616" y="725"/>
                                    <a:pt x="618" y="717"/>
                                  </a:cubicBezTo>
                                  <a:cubicBezTo>
                                    <a:pt x="620" y="722"/>
                                    <a:pt x="627" y="727"/>
                                    <a:pt x="637" y="732"/>
                                  </a:cubicBezTo>
                                  <a:cubicBezTo>
                                    <a:pt x="648" y="739"/>
                                    <a:pt x="654" y="740"/>
                                    <a:pt x="651" y="731"/>
                                  </a:cubicBezTo>
                                  <a:cubicBezTo>
                                    <a:pt x="648" y="720"/>
                                    <a:pt x="646" y="713"/>
                                    <a:pt x="646" y="713"/>
                                  </a:cubicBezTo>
                                  <a:cubicBezTo>
                                    <a:pt x="645" y="705"/>
                                    <a:pt x="652" y="699"/>
                                    <a:pt x="658" y="699"/>
                                  </a:cubicBezTo>
                                  <a:cubicBezTo>
                                    <a:pt x="661" y="699"/>
                                    <a:pt x="664" y="701"/>
                                    <a:pt x="666" y="705"/>
                                  </a:cubicBezTo>
                                  <a:cubicBezTo>
                                    <a:pt x="674" y="718"/>
                                    <a:pt x="670" y="725"/>
                                    <a:pt x="686" y="730"/>
                                  </a:cubicBezTo>
                                  <a:cubicBezTo>
                                    <a:pt x="711" y="782"/>
                                    <a:pt x="773" y="847"/>
                                    <a:pt x="798" y="868"/>
                                  </a:cubicBezTo>
                                  <a:cubicBezTo>
                                    <a:pt x="803" y="872"/>
                                    <a:pt x="812" y="877"/>
                                    <a:pt x="820" y="880"/>
                                  </a:cubicBezTo>
                                  <a:cubicBezTo>
                                    <a:pt x="814" y="875"/>
                                    <a:pt x="805" y="867"/>
                                    <a:pt x="801" y="863"/>
                                  </a:cubicBezTo>
                                  <a:cubicBezTo>
                                    <a:pt x="736" y="800"/>
                                    <a:pt x="695" y="742"/>
                                    <a:pt x="696" y="730"/>
                                  </a:cubicBezTo>
                                  <a:cubicBezTo>
                                    <a:pt x="714" y="722"/>
                                    <a:pt x="717" y="704"/>
                                    <a:pt x="723" y="707"/>
                                  </a:cubicBezTo>
                                  <a:cubicBezTo>
                                    <a:pt x="725" y="708"/>
                                    <a:pt x="717" y="723"/>
                                    <a:pt x="718" y="731"/>
                                  </a:cubicBezTo>
                                  <a:cubicBezTo>
                                    <a:pt x="719" y="735"/>
                                    <a:pt x="724" y="741"/>
                                    <a:pt x="735" y="741"/>
                                  </a:cubicBezTo>
                                  <a:cubicBezTo>
                                    <a:pt x="714" y="762"/>
                                    <a:pt x="768" y="780"/>
                                    <a:pt x="808" y="779"/>
                                  </a:cubicBezTo>
                                  <a:cubicBezTo>
                                    <a:pt x="823" y="788"/>
                                    <a:pt x="848" y="803"/>
                                    <a:pt x="878" y="810"/>
                                  </a:cubicBezTo>
                                  <a:cubicBezTo>
                                    <a:pt x="878" y="810"/>
                                    <a:pt x="881" y="824"/>
                                    <a:pt x="890" y="825"/>
                                  </a:cubicBezTo>
                                  <a:cubicBezTo>
                                    <a:pt x="890" y="825"/>
                                    <a:pt x="912" y="859"/>
                                    <a:pt x="943" y="892"/>
                                  </a:cubicBezTo>
                                  <a:cubicBezTo>
                                    <a:pt x="973" y="924"/>
                                    <a:pt x="1007" y="977"/>
                                    <a:pt x="1035" y="1005"/>
                                  </a:cubicBezTo>
                                  <a:moveTo>
                                    <a:pt x="679" y="342"/>
                                  </a:moveTo>
                                  <a:cubicBezTo>
                                    <a:pt x="661" y="355"/>
                                    <a:pt x="657" y="367"/>
                                    <a:pt x="627" y="382"/>
                                  </a:cubicBezTo>
                                  <a:cubicBezTo>
                                    <a:pt x="610" y="391"/>
                                    <a:pt x="593" y="398"/>
                                    <a:pt x="582" y="393"/>
                                  </a:cubicBezTo>
                                  <a:cubicBezTo>
                                    <a:pt x="571" y="387"/>
                                    <a:pt x="575" y="367"/>
                                    <a:pt x="575" y="364"/>
                                  </a:cubicBezTo>
                                  <a:cubicBezTo>
                                    <a:pt x="575" y="362"/>
                                    <a:pt x="575" y="359"/>
                                    <a:pt x="575" y="357"/>
                                  </a:cubicBezTo>
                                  <a:cubicBezTo>
                                    <a:pt x="583" y="353"/>
                                    <a:pt x="595" y="355"/>
                                    <a:pt x="598" y="345"/>
                                  </a:cubicBezTo>
                                  <a:cubicBezTo>
                                    <a:pt x="601" y="337"/>
                                    <a:pt x="600" y="327"/>
                                    <a:pt x="602" y="318"/>
                                  </a:cubicBezTo>
                                  <a:cubicBezTo>
                                    <a:pt x="606" y="311"/>
                                    <a:pt x="617" y="307"/>
                                    <a:pt x="619" y="299"/>
                                  </a:cubicBezTo>
                                  <a:cubicBezTo>
                                    <a:pt x="605" y="308"/>
                                    <a:pt x="594" y="321"/>
                                    <a:pt x="576" y="320"/>
                                  </a:cubicBezTo>
                                  <a:cubicBezTo>
                                    <a:pt x="571" y="319"/>
                                    <a:pt x="575" y="312"/>
                                    <a:pt x="572" y="309"/>
                                  </a:cubicBezTo>
                                  <a:cubicBezTo>
                                    <a:pt x="568" y="308"/>
                                    <a:pt x="568" y="305"/>
                                    <a:pt x="568" y="302"/>
                                  </a:cubicBezTo>
                                  <a:cubicBezTo>
                                    <a:pt x="569" y="303"/>
                                    <a:pt x="570" y="303"/>
                                    <a:pt x="571" y="303"/>
                                  </a:cubicBezTo>
                                  <a:cubicBezTo>
                                    <a:pt x="571" y="303"/>
                                    <a:pt x="572" y="302"/>
                                    <a:pt x="572" y="301"/>
                                  </a:cubicBezTo>
                                  <a:cubicBezTo>
                                    <a:pt x="572" y="300"/>
                                    <a:pt x="571" y="300"/>
                                    <a:pt x="571" y="300"/>
                                  </a:cubicBezTo>
                                  <a:cubicBezTo>
                                    <a:pt x="570" y="300"/>
                                    <a:pt x="568" y="300"/>
                                    <a:pt x="566" y="299"/>
                                  </a:cubicBezTo>
                                  <a:cubicBezTo>
                                    <a:pt x="566" y="299"/>
                                    <a:pt x="566" y="299"/>
                                    <a:pt x="566" y="299"/>
                                  </a:cubicBezTo>
                                  <a:cubicBezTo>
                                    <a:pt x="565" y="296"/>
                                    <a:pt x="567" y="292"/>
                                    <a:pt x="565" y="290"/>
                                  </a:cubicBezTo>
                                  <a:cubicBezTo>
                                    <a:pt x="556" y="288"/>
                                    <a:pt x="556" y="288"/>
                                    <a:pt x="556" y="288"/>
                                  </a:cubicBezTo>
                                  <a:cubicBezTo>
                                    <a:pt x="557" y="279"/>
                                    <a:pt x="563" y="272"/>
                                    <a:pt x="563" y="262"/>
                                  </a:cubicBezTo>
                                  <a:cubicBezTo>
                                    <a:pt x="565" y="264"/>
                                    <a:pt x="570" y="263"/>
                                    <a:pt x="568" y="267"/>
                                  </a:cubicBezTo>
                                  <a:cubicBezTo>
                                    <a:pt x="566" y="268"/>
                                    <a:pt x="567" y="271"/>
                                    <a:pt x="567" y="272"/>
                                  </a:cubicBezTo>
                                  <a:cubicBezTo>
                                    <a:pt x="567" y="268"/>
                                    <a:pt x="582" y="262"/>
                                    <a:pt x="574" y="260"/>
                                  </a:cubicBezTo>
                                  <a:cubicBezTo>
                                    <a:pt x="570" y="259"/>
                                    <a:pt x="560" y="261"/>
                                    <a:pt x="560" y="256"/>
                                  </a:cubicBezTo>
                                  <a:cubicBezTo>
                                    <a:pt x="560" y="248"/>
                                    <a:pt x="563" y="241"/>
                                    <a:pt x="567" y="235"/>
                                  </a:cubicBezTo>
                                  <a:cubicBezTo>
                                    <a:pt x="576" y="242"/>
                                    <a:pt x="588" y="249"/>
                                    <a:pt x="591" y="261"/>
                                  </a:cubicBezTo>
                                  <a:cubicBezTo>
                                    <a:pt x="594" y="264"/>
                                    <a:pt x="598" y="269"/>
                                    <a:pt x="602" y="269"/>
                                  </a:cubicBezTo>
                                  <a:cubicBezTo>
                                    <a:pt x="612" y="265"/>
                                    <a:pt x="617" y="275"/>
                                    <a:pt x="627" y="274"/>
                                  </a:cubicBezTo>
                                  <a:cubicBezTo>
                                    <a:pt x="627" y="272"/>
                                    <a:pt x="628" y="270"/>
                                    <a:pt x="630" y="269"/>
                                  </a:cubicBezTo>
                                  <a:cubicBezTo>
                                    <a:pt x="632" y="268"/>
                                    <a:pt x="635" y="269"/>
                                    <a:pt x="636" y="271"/>
                                  </a:cubicBezTo>
                                  <a:cubicBezTo>
                                    <a:pt x="637" y="276"/>
                                    <a:pt x="634" y="279"/>
                                    <a:pt x="632" y="282"/>
                                  </a:cubicBezTo>
                                  <a:cubicBezTo>
                                    <a:pt x="629" y="284"/>
                                    <a:pt x="624" y="285"/>
                                    <a:pt x="620" y="286"/>
                                  </a:cubicBezTo>
                                  <a:cubicBezTo>
                                    <a:pt x="628" y="291"/>
                                    <a:pt x="634" y="283"/>
                                    <a:pt x="642" y="281"/>
                                  </a:cubicBezTo>
                                  <a:cubicBezTo>
                                    <a:pt x="645" y="280"/>
                                    <a:pt x="649" y="282"/>
                                    <a:pt x="651" y="285"/>
                                  </a:cubicBezTo>
                                  <a:cubicBezTo>
                                    <a:pt x="654" y="303"/>
                                    <a:pt x="646" y="330"/>
                                    <a:pt x="669" y="339"/>
                                  </a:cubicBezTo>
                                  <a:cubicBezTo>
                                    <a:pt x="672" y="340"/>
                                    <a:pt x="676" y="341"/>
                                    <a:pt x="679" y="342"/>
                                  </a:cubicBezTo>
                                  <a:moveTo>
                                    <a:pt x="546" y="767"/>
                                  </a:moveTo>
                                  <a:cubicBezTo>
                                    <a:pt x="564" y="796"/>
                                    <a:pt x="565" y="797"/>
                                    <a:pt x="575" y="814"/>
                                  </a:cubicBezTo>
                                  <a:cubicBezTo>
                                    <a:pt x="585" y="830"/>
                                    <a:pt x="625" y="892"/>
                                    <a:pt x="632" y="904"/>
                                  </a:cubicBezTo>
                                  <a:cubicBezTo>
                                    <a:pt x="640" y="917"/>
                                    <a:pt x="681" y="987"/>
                                    <a:pt x="708" y="1000"/>
                                  </a:cubicBezTo>
                                  <a:cubicBezTo>
                                    <a:pt x="687" y="1023"/>
                                    <a:pt x="697" y="1050"/>
                                    <a:pt x="663" y="1056"/>
                                  </a:cubicBezTo>
                                  <a:cubicBezTo>
                                    <a:pt x="644" y="1059"/>
                                    <a:pt x="589" y="1076"/>
                                    <a:pt x="570" y="1044"/>
                                  </a:cubicBezTo>
                                  <a:cubicBezTo>
                                    <a:pt x="551" y="1012"/>
                                    <a:pt x="543" y="962"/>
                                    <a:pt x="548" y="922"/>
                                  </a:cubicBezTo>
                                  <a:cubicBezTo>
                                    <a:pt x="572" y="959"/>
                                    <a:pt x="590" y="975"/>
                                    <a:pt x="603" y="983"/>
                                  </a:cubicBezTo>
                                  <a:cubicBezTo>
                                    <a:pt x="559" y="934"/>
                                    <a:pt x="564" y="924"/>
                                    <a:pt x="543" y="898"/>
                                  </a:cubicBezTo>
                                  <a:cubicBezTo>
                                    <a:pt x="535" y="887"/>
                                    <a:pt x="533" y="870"/>
                                    <a:pt x="532" y="857"/>
                                  </a:cubicBezTo>
                                  <a:cubicBezTo>
                                    <a:pt x="530" y="834"/>
                                    <a:pt x="531" y="812"/>
                                    <a:pt x="530" y="790"/>
                                  </a:cubicBezTo>
                                  <a:cubicBezTo>
                                    <a:pt x="529" y="778"/>
                                    <a:pt x="530" y="765"/>
                                    <a:pt x="526" y="753"/>
                                  </a:cubicBezTo>
                                  <a:cubicBezTo>
                                    <a:pt x="524" y="749"/>
                                    <a:pt x="521" y="736"/>
                                    <a:pt x="520" y="731"/>
                                  </a:cubicBezTo>
                                  <a:cubicBezTo>
                                    <a:pt x="519" y="726"/>
                                    <a:pt x="519" y="720"/>
                                    <a:pt x="519" y="720"/>
                                  </a:cubicBezTo>
                                  <a:cubicBezTo>
                                    <a:pt x="519" y="720"/>
                                    <a:pt x="528" y="739"/>
                                    <a:pt x="546" y="767"/>
                                  </a:cubicBezTo>
                                  <a:moveTo>
                                    <a:pt x="538" y="425"/>
                                  </a:moveTo>
                                  <a:cubicBezTo>
                                    <a:pt x="534" y="429"/>
                                    <a:pt x="532" y="432"/>
                                    <a:pt x="529" y="437"/>
                                  </a:cubicBezTo>
                                  <a:cubicBezTo>
                                    <a:pt x="525" y="449"/>
                                    <a:pt x="529" y="467"/>
                                    <a:pt x="542" y="476"/>
                                  </a:cubicBezTo>
                                  <a:cubicBezTo>
                                    <a:pt x="550" y="482"/>
                                    <a:pt x="553" y="483"/>
                                    <a:pt x="560" y="485"/>
                                  </a:cubicBezTo>
                                  <a:cubicBezTo>
                                    <a:pt x="543" y="490"/>
                                    <a:pt x="525" y="513"/>
                                    <a:pt x="525" y="526"/>
                                  </a:cubicBezTo>
                                  <a:cubicBezTo>
                                    <a:pt x="519" y="520"/>
                                    <a:pt x="517" y="508"/>
                                    <a:pt x="519" y="498"/>
                                  </a:cubicBezTo>
                                  <a:cubicBezTo>
                                    <a:pt x="514" y="504"/>
                                    <a:pt x="504" y="508"/>
                                    <a:pt x="498" y="509"/>
                                  </a:cubicBezTo>
                                  <a:cubicBezTo>
                                    <a:pt x="496" y="504"/>
                                    <a:pt x="497" y="490"/>
                                    <a:pt x="503" y="483"/>
                                  </a:cubicBezTo>
                                  <a:cubicBezTo>
                                    <a:pt x="501" y="479"/>
                                    <a:pt x="487" y="481"/>
                                    <a:pt x="480" y="486"/>
                                  </a:cubicBezTo>
                                  <a:cubicBezTo>
                                    <a:pt x="479" y="477"/>
                                    <a:pt x="482" y="471"/>
                                    <a:pt x="490" y="465"/>
                                  </a:cubicBezTo>
                                  <a:cubicBezTo>
                                    <a:pt x="488" y="460"/>
                                    <a:pt x="483" y="464"/>
                                    <a:pt x="471" y="465"/>
                                  </a:cubicBezTo>
                                  <a:cubicBezTo>
                                    <a:pt x="479" y="462"/>
                                    <a:pt x="490" y="456"/>
                                    <a:pt x="502" y="448"/>
                                  </a:cubicBezTo>
                                  <a:cubicBezTo>
                                    <a:pt x="523" y="435"/>
                                    <a:pt x="538" y="425"/>
                                    <a:pt x="538" y="425"/>
                                  </a:cubicBezTo>
                                  <a:moveTo>
                                    <a:pt x="816" y="430"/>
                                  </a:moveTo>
                                  <a:cubicBezTo>
                                    <a:pt x="831" y="432"/>
                                    <a:pt x="852" y="428"/>
                                    <a:pt x="859" y="426"/>
                                  </a:cubicBezTo>
                                  <a:cubicBezTo>
                                    <a:pt x="863" y="432"/>
                                    <a:pt x="856" y="442"/>
                                    <a:pt x="850" y="440"/>
                                  </a:cubicBezTo>
                                  <a:cubicBezTo>
                                    <a:pt x="852" y="449"/>
                                    <a:pt x="860" y="460"/>
                                    <a:pt x="859" y="470"/>
                                  </a:cubicBezTo>
                                  <a:cubicBezTo>
                                    <a:pt x="851" y="467"/>
                                    <a:pt x="829" y="458"/>
                                    <a:pt x="829" y="458"/>
                                  </a:cubicBezTo>
                                  <a:cubicBezTo>
                                    <a:pt x="835" y="467"/>
                                    <a:pt x="842" y="483"/>
                                    <a:pt x="840" y="494"/>
                                  </a:cubicBezTo>
                                  <a:cubicBezTo>
                                    <a:pt x="831" y="488"/>
                                    <a:pt x="812" y="487"/>
                                    <a:pt x="804" y="481"/>
                                  </a:cubicBezTo>
                                  <a:cubicBezTo>
                                    <a:pt x="808" y="495"/>
                                    <a:pt x="817" y="515"/>
                                    <a:pt x="805" y="528"/>
                                  </a:cubicBezTo>
                                  <a:cubicBezTo>
                                    <a:pt x="794" y="520"/>
                                    <a:pt x="788" y="507"/>
                                    <a:pt x="779" y="498"/>
                                  </a:cubicBezTo>
                                  <a:cubicBezTo>
                                    <a:pt x="781" y="511"/>
                                    <a:pt x="784" y="531"/>
                                    <a:pt x="775" y="543"/>
                                  </a:cubicBezTo>
                                  <a:cubicBezTo>
                                    <a:pt x="769" y="536"/>
                                    <a:pt x="745" y="526"/>
                                    <a:pt x="745" y="518"/>
                                  </a:cubicBezTo>
                                  <a:cubicBezTo>
                                    <a:pt x="743" y="517"/>
                                    <a:pt x="736" y="544"/>
                                    <a:pt x="728" y="549"/>
                                  </a:cubicBezTo>
                                  <a:cubicBezTo>
                                    <a:pt x="720" y="538"/>
                                    <a:pt x="713" y="521"/>
                                    <a:pt x="702" y="511"/>
                                  </a:cubicBezTo>
                                  <a:cubicBezTo>
                                    <a:pt x="705" y="508"/>
                                    <a:pt x="709" y="510"/>
                                    <a:pt x="707" y="504"/>
                                  </a:cubicBezTo>
                                  <a:cubicBezTo>
                                    <a:pt x="704" y="496"/>
                                    <a:pt x="692" y="491"/>
                                    <a:pt x="679" y="486"/>
                                  </a:cubicBezTo>
                                  <a:cubicBezTo>
                                    <a:pt x="681" y="482"/>
                                    <a:pt x="683" y="480"/>
                                    <a:pt x="687" y="474"/>
                                  </a:cubicBezTo>
                                  <a:cubicBezTo>
                                    <a:pt x="697" y="459"/>
                                    <a:pt x="704" y="445"/>
                                    <a:pt x="706" y="438"/>
                                  </a:cubicBezTo>
                                  <a:cubicBezTo>
                                    <a:pt x="710" y="426"/>
                                    <a:pt x="712" y="423"/>
                                    <a:pt x="713" y="414"/>
                                  </a:cubicBezTo>
                                  <a:cubicBezTo>
                                    <a:pt x="726" y="416"/>
                                    <a:pt x="735" y="418"/>
                                    <a:pt x="752" y="420"/>
                                  </a:cubicBezTo>
                                  <a:cubicBezTo>
                                    <a:pt x="768" y="422"/>
                                    <a:pt x="793" y="427"/>
                                    <a:pt x="816" y="430"/>
                                  </a:cubicBezTo>
                                  <a:moveTo>
                                    <a:pt x="1084" y="383"/>
                                  </a:moveTo>
                                  <a:cubicBezTo>
                                    <a:pt x="1085" y="388"/>
                                    <a:pt x="1074" y="400"/>
                                    <a:pt x="1061" y="403"/>
                                  </a:cubicBezTo>
                                  <a:cubicBezTo>
                                    <a:pt x="1045" y="407"/>
                                    <a:pt x="1032" y="404"/>
                                    <a:pt x="1021" y="398"/>
                                  </a:cubicBezTo>
                                  <a:cubicBezTo>
                                    <a:pt x="1022" y="409"/>
                                    <a:pt x="1041" y="414"/>
                                    <a:pt x="1055" y="411"/>
                                  </a:cubicBezTo>
                                  <a:cubicBezTo>
                                    <a:pt x="1047" y="422"/>
                                    <a:pt x="1023" y="429"/>
                                    <a:pt x="1006" y="428"/>
                                  </a:cubicBezTo>
                                  <a:cubicBezTo>
                                    <a:pt x="987" y="428"/>
                                    <a:pt x="975" y="422"/>
                                    <a:pt x="958" y="412"/>
                                  </a:cubicBezTo>
                                  <a:cubicBezTo>
                                    <a:pt x="956" y="423"/>
                                    <a:pt x="977" y="433"/>
                                    <a:pt x="993" y="434"/>
                                  </a:cubicBezTo>
                                  <a:cubicBezTo>
                                    <a:pt x="963" y="450"/>
                                    <a:pt x="929" y="438"/>
                                    <a:pt x="925" y="437"/>
                                  </a:cubicBezTo>
                                  <a:cubicBezTo>
                                    <a:pt x="917" y="435"/>
                                    <a:pt x="905" y="430"/>
                                    <a:pt x="898" y="423"/>
                                  </a:cubicBezTo>
                                  <a:cubicBezTo>
                                    <a:pt x="898" y="432"/>
                                    <a:pt x="910" y="439"/>
                                    <a:pt x="920" y="441"/>
                                  </a:cubicBezTo>
                                  <a:cubicBezTo>
                                    <a:pt x="900" y="451"/>
                                    <a:pt x="875" y="440"/>
                                    <a:pt x="866" y="424"/>
                                  </a:cubicBezTo>
                                  <a:cubicBezTo>
                                    <a:pt x="898" y="415"/>
                                    <a:pt x="922" y="406"/>
                                    <a:pt x="955" y="398"/>
                                  </a:cubicBezTo>
                                  <a:cubicBezTo>
                                    <a:pt x="987" y="403"/>
                                    <a:pt x="1017" y="390"/>
                                    <a:pt x="1029" y="376"/>
                                  </a:cubicBezTo>
                                  <a:cubicBezTo>
                                    <a:pt x="1033" y="371"/>
                                    <a:pt x="1037" y="364"/>
                                    <a:pt x="1037" y="362"/>
                                  </a:cubicBezTo>
                                  <a:cubicBezTo>
                                    <a:pt x="1040" y="361"/>
                                    <a:pt x="1044" y="362"/>
                                    <a:pt x="1047" y="363"/>
                                  </a:cubicBezTo>
                                  <a:cubicBezTo>
                                    <a:pt x="1050" y="364"/>
                                    <a:pt x="1081" y="371"/>
                                    <a:pt x="1084" y="383"/>
                                  </a:cubicBezTo>
                                  <a:moveTo>
                                    <a:pt x="306" y="378"/>
                                  </a:moveTo>
                                  <a:cubicBezTo>
                                    <a:pt x="310" y="375"/>
                                    <a:pt x="321" y="372"/>
                                    <a:pt x="331" y="374"/>
                                  </a:cubicBezTo>
                                  <a:cubicBezTo>
                                    <a:pt x="342" y="375"/>
                                    <a:pt x="361" y="380"/>
                                    <a:pt x="375" y="390"/>
                                  </a:cubicBezTo>
                                  <a:cubicBezTo>
                                    <a:pt x="404" y="400"/>
                                    <a:pt x="427" y="420"/>
                                    <a:pt x="456" y="429"/>
                                  </a:cubicBezTo>
                                  <a:cubicBezTo>
                                    <a:pt x="457" y="426"/>
                                    <a:pt x="454" y="424"/>
                                    <a:pt x="452" y="422"/>
                                  </a:cubicBezTo>
                                  <a:cubicBezTo>
                                    <a:pt x="470" y="408"/>
                                    <a:pt x="489" y="396"/>
                                    <a:pt x="510" y="387"/>
                                  </a:cubicBezTo>
                                  <a:cubicBezTo>
                                    <a:pt x="523" y="372"/>
                                    <a:pt x="540" y="356"/>
                                    <a:pt x="562" y="359"/>
                                  </a:cubicBezTo>
                                  <a:cubicBezTo>
                                    <a:pt x="567" y="359"/>
                                    <a:pt x="567" y="359"/>
                                    <a:pt x="567" y="359"/>
                                  </a:cubicBezTo>
                                  <a:cubicBezTo>
                                    <a:pt x="567" y="359"/>
                                    <a:pt x="567" y="364"/>
                                    <a:pt x="567" y="366"/>
                                  </a:cubicBezTo>
                                  <a:cubicBezTo>
                                    <a:pt x="566" y="377"/>
                                    <a:pt x="560" y="388"/>
                                    <a:pt x="554" y="403"/>
                                  </a:cubicBezTo>
                                  <a:cubicBezTo>
                                    <a:pt x="554" y="403"/>
                                    <a:pt x="536" y="410"/>
                                    <a:pt x="528" y="415"/>
                                  </a:cubicBezTo>
                                  <a:cubicBezTo>
                                    <a:pt x="521" y="419"/>
                                    <a:pt x="459" y="456"/>
                                    <a:pt x="459" y="456"/>
                                  </a:cubicBezTo>
                                  <a:cubicBezTo>
                                    <a:pt x="441" y="470"/>
                                    <a:pt x="433" y="454"/>
                                    <a:pt x="415" y="442"/>
                                  </a:cubicBezTo>
                                  <a:cubicBezTo>
                                    <a:pt x="393" y="431"/>
                                    <a:pt x="372" y="420"/>
                                    <a:pt x="353" y="403"/>
                                  </a:cubicBezTo>
                                  <a:cubicBezTo>
                                    <a:pt x="353" y="400"/>
                                    <a:pt x="359" y="402"/>
                                    <a:pt x="356" y="399"/>
                                  </a:cubicBezTo>
                                  <a:cubicBezTo>
                                    <a:pt x="346" y="400"/>
                                    <a:pt x="338" y="404"/>
                                    <a:pt x="329" y="406"/>
                                  </a:cubicBezTo>
                                  <a:cubicBezTo>
                                    <a:pt x="325" y="408"/>
                                    <a:pt x="315" y="411"/>
                                    <a:pt x="312" y="405"/>
                                  </a:cubicBezTo>
                                  <a:cubicBezTo>
                                    <a:pt x="317" y="404"/>
                                    <a:pt x="317" y="404"/>
                                    <a:pt x="317" y="404"/>
                                  </a:cubicBezTo>
                                  <a:cubicBezTo>
                                    <a:pt x="322" y="400"/>
                                    <a:pt x="324" y="393"/>
                                    <a:pt x="334" y="390"/>
                                  </a:cubicBezTo>
                                  <a:cubicBezTo>
                                    <a:pt x="327" y="384"/>
                                    <a:pt x="314" y="381"/>
                                    <a:pt x="304" y="381"/>
                                  </a:cubicBezTo>
                                  <a:lnTo>
                                    <a:pt x="306" y="378"/>
                                  </a:lnTo>
                                  <a:close/>
                                  <a:moveTo>
                                    <a:pt x="999" y="340"/>
                                  </a:moveTo>
                                  <a:cubicBezTo>
                                    <a:pt x="998" y="351"/>
                                    <a:pt x="986" y="353"/>
                                    <a:pt x="981" y="362"/>
                                  </a:cubicBezTo>
                                  <a:cubicBezTo>
                                    <a:pt x="975" y="367"/>
                                    <a:pt x="975" y="367"/>
                                    <a:pt x="975" y="367"/>
                                  </a:cubicBezTo>
                                  <a:cubicBezTo>
                                    <a:pt x="980" y="366"/>
                                    <a:pt x="986" y="363"/>
                                    <a:pt x="990" y="358"/>
                                  </a:cubicBezTo>
                                  <a:cubicBezTo>
                                    <a:pt x="999" y="356"/>
                                    <a:pt x="1027" y="350"/>
                                    <a:pt x="1028" y="355"/>
                                  </a:cubicBezTo>
                                  <a:cubicBezTo>
                                    <a:pt x="1029" y="361"/>
                                    <a:pt x="1027" y="366"/>
                                    <a:pt x="1018" y="372"/>
                                  </a:cubicBezTo>
                                  <a:cubicBezTo>
                                    <a:pt x="1010" y="378"/>
                                    <a:pt x="980" y="390"/>
                                    <a:pt x="959" y="387"/>
                                  </a:cubicBezTo>
                                  <a:cubicBezTo>
                                    <a:pt x="947" y="386"/>
                                    <a:pt x="935" y="390"/>
                                    <a:pt x="924" y="392"/>
                                  </a:cubicBezTo>
                                  <a:cubicBezTo>
                                    <a:pt x="865" y="410"/>
                                    <a:pt x="865" y="410"/>
                                    <a:pt x="865" y="410"/>
                                  </a:cubicBezTo>
                                  <a:cubicBezTo>
                                    <a:pt x="845" y="415"/>
                                    <a:pt x="821" y="418"/>
                                    <a:pt x="799" y="412"/>
                                  </a:cubicBezTo>
                                  <a:cubicBezTo>
                                    <a:pt x="766" y="406"/>
                                    <a:pt x="734" y="398"/>
                                    <a:pt x="700" y="400"/>
                                  </a:cubicBezTo>
                                  <a:cubicBezTo>
                                    <a:pt x="696" y="400"/>
                                    <a:pt x="691" y="403"/>
                                    <a:pt x="688" y="408"/>
                                  </a:cubicBezTo>
                                  <a:cubicBezTo>
                                    <a:pt x="692" y="407"/>
                                    <a:pt x="697" y="405"/>
                                    <a:pt x="701" y="408"/>
                                  </a:cubicBezTo>
                                  <a:cubicBezTo>
                                    <a:pt x="700" y="412"/>
                                    <a:pt x="700" y="437"/>
                                    <a:pt x="690" y="446"/>
                                  </a:cubicBezTo>
                                  <a:cubicBezTo>
                                    <a:pt x="688" y="443"/>
                                    <a:pt x="687" y="439"/>
                                    <a:pt x="685" y="435"/>
                                  </a:cubicBezTo>
                                  <a:cubicBezTo>
                                    <a:pt x="684" y="431"/>
                                    <a:pt x="670" y="368"/>
                                    <a:pt x="697" y="349"/>
                                  </a:cubicBezTo>
                                  <a:cubicBezTo>
                                    <a:pt x="713" y="344"/>
                                    <a:pt x="735" y="353"/>
                                    <a:pt x="740" y="356"/>
                                  </a:cubicBezTo>
                                  <a:cubicBezTo>
                                    <a:pt x="761" y="368"/>
                                    <a:pt x="797" y="374"/>
                                    <a:pt x="825" y="385"/>
                                  </a:cubicBezTo>
                                  <a:cubicBezTo>
                                    <a:pt x="837" y="383"/>
                                    <a:pt x="849" y="379"/>
                                    <a:pt x="861" y="378"/>
                                  </a:cubicBezTo>
                                  <a:cubicBezTo>
                                    <a:pt x="945" y="367"/>
                                    <a:pt x="945" y="367"/>
                                    <a:pt x="945" y="367"/>
                                  </a:cubicBezTo>
                                  <a:cubicBezTo>
                                    <a:pt x="960" y="369"/>
                                    <a:pt x="962" y="350"/>
                                    <a:pt x="975" y="349"/>
                                  </a:cubicBezTo>
                                  <a:cubicBezTo>
                                    <a:pt x="984" y="349"/>
                                    <a:pt x="989" y="343"/>
                                    <a:pt x="996" y="339"/>
                                  </a:cubicBezTo>
                                  <a:cubicBezTo>
                                    <a:pt x="997" y="338"/>
                                    <a:pt x="999" y="338"/>
                                    <a:pt x="999" y="340"/>
                                  </a:cubicBezTo>
                                  <a:moveTo>
                                    <a:pt x="143" y="129"/>
                                  </a:moveTo>
                                  <a:cubicBezTo>
                                    <a:pt x="216" y="34"/>
                                    <a:pt x="216" y="34"/>
                                    <a:pt x="216" y="34"/>
                                  </a:cubicBezTo>
                                  <a:cubicBezTo>
                                    <a:pt x="242" y="71"/>
                                    <a:pt x="284" y="73"/>
                                    <a:pt x="326" y="75"/>
                                  </a:cubicBezTo>
                                  <a:cubicBezTo>
                                    <a:pt x="354" y="72"/>
                                    <a:pt x="354" y="72"/>
                                    <a:pt x="354" y="72"/>
                                  </a:cubicBezTo>
                                  <a:cubicBezTo>
                                    <a:pt x="473" y="53"/>
                                    <a:pt x="473" y="53"/>
                                    <a:pt x="473" y="53"/>
                                  </a:cubicBezTo>
                                  <a:cubicBezTo>
                                    <a:pt x="554" y="44"/>
                                    <a:pt x="554" y="44"/>
                                    <a:pt x="554" y="44"/>
                                  </a:cubicBezTo>
                                  <a:cubicBezTo>
                                    <a:pt x="631" y="35"/>
                                    <a:pt x="709" y="47"/>
                                    <a:pt x="782" y="57"/>
                                  </a:cubicBezTo>
                                  <a:cubicBezTo>
                                    <a:pt x="889" y="75"/>
                                    <a:pt x="889" y="75"/>
                                    <a:pt x="889" y="75"/>
                                  </a:cubicBezTo>
                                  <a:cubicBezTo>
                                    <a:pt x="934" y="78"/>
                                    <a:pt x="982" y="77"/>
                                    <a:pt x="1012" y="43"/>
                                  </a:cubicBezTo>
                                  <a:cubicBezTo>
                                    <a:pt x="1018" y="37"/>
                                    <a:pt x="1018" y="37"/>
                                    <a:pt x="1018" y="37"/>
                                  </a:cubicBezTo>
                                  <a:cubicBezTo>
                                    <a:pt x="1086" y="126"/>
                                    <a:pt x="1086" y="126"/>
                                    <a:pt x="1086" y="126"/>
                                  </a:cubicBezTo>
                                  <a:cubicBezTo>
                                    <a:pt x="1086" y="126"/>
                                    <a:pt x="1086" y="126"/>
                                    <a:pt x="1086" y="126"/>
                                  </a:cubicBezTo>
                                  <a:cubicBezTo>
                                    <a:pt x="1084" y="127"/>
                                    <a:pt x="1082" y="128"/>
                                    <a:pt x="1079" y="129"/>
                                  </a:cubicBezTo>
                                  <a:cubicBezTo>
                                    <a:pt x="1071" y="132"/>
                                    <a:pt x="1061" y="135"/>
                                    <a:pt x="1052" y="139"/>
                                  </a:cubicBezTo>
                                  <a:cubicBezTo>
                                    <a:pt x="1050" y="139"/>
                                    <a:pt x="1049" y="140"/>
                                    <a:pt x="1048" y="140"/>
                                  </a:cubicBezTo>
                                  <a:cubicBezTo>
                                    <a:pt x="1047" y="140"/>
                                    <a:pt x="1047" y="140"/>
                                    <a:pt x="1047" y="140"/>
                                  </a:cubicBezTo>
                                  <a:cubicBezTo>
                                    <a:pt x="1012" y="95"/>
                                    <a:pt x="1012" y="95"/>
                                    <a:pt x="1012" y="95"/>
                                  </a:cubicBezTo>
                                  <a:cubicBezTo>
                                    <a:pt x="977" y="115"/>
                                    <a:pt x="932" y="118"/>
                                    <a:pt x="889" y="115"/>
                                  </a:cubicBezTo>
                                  <a:cubicBezTo>
                                    <a:pt x="827" y="105"/>
                                    <a:pt x="827" y="105"/>
                                    <a:pt x="827" y="105"/>
                                  </a:cubicBezTo>
                                  <a:cubicBezTo>
                                    <a:pt x="750" y="93"/>
                                    <a:pt x="750" y="93"/>
                                    <a:pt x="750" y="93"/>
                                  </a:cubicBezTo>
                                  <a:cubicBezTo>
                                    <a:pt x="669" y="83"/>
                                    <a:pt x="669" y="83"/>
                                    <a:pt x="669" y="83"/>
                                  </a:cubicBezTo>
                                  <a:cubicBezTo>
                                    <a:pt x="620" y="79"/>
                                    <a:pt x="570" y="81"/>
                                    <a:pt x="522" y="87"/>
                                  </a:cubicBezTo>
                                  <a:cubicBezTo>
                                    <a:pt x="454" y="96"/>
                                    <a:pt x="454" y="96"/>
                                    <a:pt x="454" y="96"/>
                                  </a:cubicBezTo>
                                  <a:cubicBezTo>
                                    <a:pt x="341" y="113"/>
                                    <a:pt x="341" y="113"/>
                                    <a:pt x="341" y="113"/>
                                  </a:cubicBezTo>
                                  <a:cubicBezTo>
                                    <a:pt x="298" y="117"/>
                                    <a:pt x="256" y="112"/>
                                    <a:pt x="221" y="92"/>
                                  </a:cubicBezTo>
                                  <a:cubicBezTo>
                                    <a:pt x="186" y="138"/>
                                    <a:pt x="186" y="138"/>
                                    <a:pt x="186" y="138"/>
                                  </a:cubicBezTo>
                                  <a:cubicBezTo>
                                    <a:pt x="181" y="137"/>
                                    <a:pt x="177" y="136"/>
                                    <a:pt x="172" y="135"/>
                                  </a:cubicBezTo>
                                  <a:cubicBezTo>
                                    <a:pt x="161" y="133"/>
                                    <a:pt x="152" y="131"/>
                                    <a:pt x="143" y="129"/>
                                  </a:cubicBezTo>
                                  <a:moveTo>
                                    <a:pt x="1254" y="120"/>
                                  </a:moveTo>
                                  <a:cubicBezTo>
                                    <a:pt x="1259" y="111"/>
                                    <a:pt x="1265" y="101"/>
                                    <a:pt x="1270" y="88"/>
                                  </a:cubicBezTo>
                                  <a:cubicBezTo>
                                    <a:pt x="1281" y="63"/>
                                    <a:pt x="1281" y="63"/>
                                    <a:pt x="1281" y="63"/>
                                  </a:cubicBezTo>
                                  <a:cubicBezTo>
                                    <a:pt x="1254" y="68"/>
                                    <a:pt x="1254" y="68"/>
                                    <a:pt x="1254" y="68"/>
                                  </a:cubicBezTo>
                                  <a:cubicBezTo>
                                    <a:pt x="1233" y="73"/>
                                    <a:pt x="1208" y="80"/>
                                    <a:pt x="1177" y="92"/>
                                  </a:cubicBezTo>
                                  <a:cubicBezTo>
                                    <a:pt x="1172" y="93"/>
                                    <a:pt x="1167" y="95"/>
                                    <a:pt x="1160" y="98"/>
                                  </a:cubicBezTo>
                                  <a:cubicBezTo>
                                    <a:pt x="1139" y="105"/>
                                    <a:pt x="1119" y="113"/>
                                    <a:pt x="1104" y="118"/>
                                  </a:cubicBezTo>
                                  <a:cubicBezTo>
                                    <a:pt x="1018" y="5"/>
                                    <a:pt x="1018" y="5"/>
                                    <a:pt x="1018" y="5"/>
                                  </a:cubicBezTo>
                                  <a:cubicBezTo>
                                    <a:pt x="1005" y="22"/>
                                    <a:pt x="1005" y="22"/>
                                    <a:pt x="1005" y="22"/>
                                  </a:cubicBezTo>
                                  <a:cubicBezTo>
                                    <a:pt x="1002" y="26"/>
                                    <a:pt x="999" y="30"/>
                                    <a:pt x="995" y="33"/>
                                  </a:cubicBezTo>
                                  <a:cubicBezTo>
                                    <a:pt x="978" y="49"/>
                                    <a:pt x="955" y="56"/>
                                    <a:pt x="921" y="56"/>
                                  </a:cubicBezTo>
                                  <a:cubicBezTo>
                                    <a:pt x="907" y="56"/>
                                    <a:pt x="894" y="55"/>
                                    <a:pt x="883" y="54"/>
                                  </a:cubicBezTo>
                                  <a:cubicBezTo>
                                    <a:pt x="804" y="41"/>
                                    <a:pt x="804" y="41"/>
                                    <a:pt x="804" y="41"/>
                                  </a:cubicBezTo>
                                  <a:cubicBezTo>
                                    <a:pt x="803" y="41"/>
                                    <a:pt x="739" y="31"/>
                                    <a:pt x="739" y="31"/>
                                  </a:cubicBezTo>
                                  <a:cubicBezTo>
                                    <a:pt x="694" y="25"/>
                                    <a:pt x="651" y="22"/>
                                    <a:pt x="611" y="22"/>
                                  </a:cubicBezTo>
                                  <a:cubicBezTo>
                                    <a:pt x="589" y="22"/>
                                    <a:pt x="568" y="23"/>
                                    <a:pt x="548" y="25"/>
                                  </a:cubicBezTo>
                                  <a:cubicBezTo>
                                    <a:pt x="548" y="25"/>
                                    <a:pt x="548" y="25"/>
                                    <a:pt x="548" y="25"/>
                                  </a:cubicBezTo>
                                  <a:cubicBezTo>
                                    <a:pt x="546" y="25"/>
                                    <a:pt x="536" y="26"/>
                                    <a:pt x="472" y="34"/>
                                  </a:cubicBezTo>
                                  <a:cubicBezTo>
                                    <a:pt x="471" y="34"/>
                                    <a:pt x="381" y="48"/>
                                    <a:pt x="381" y="48"/>
                                  </a:cubicBezTo>
                                  <a:cubicBezTo>
                                    <a:pt x="353" y="53"/>
                                    <a:pt x="332" y="55"/>
                                    <a:pt x="314" y="55"/>
                                  </a:cubicBezTo>
                                  <a:cubicBezTo>
                                    <a:pt x="270" y="55"/>
                                    <a:pt x="241" y="42"/>
                                    <a:pt x="225" y="15"/>
                                  </a:cubicBezTo>
                                  <a:cubicBezTo>
                                    <a:pt x="217" y="0"/>
                                    <a:pt x="217" y="0"/>
                                    <a:pt x="217" y="0"/>
                                  </a:cubicBezTo>
                                  <a:cubicBezTo>
                                    <a:pt x="123" y="123"/>
                                    <a:pt x="123" y="123"/>
                                    <a:pt x="123" y="123"/>
                                  </a:cubicBezTo>
                                  <a:cubicBezTo>
                                    <a:pt x="115" y="121"/>
                                    <a:pt x="106" y="118"/>
                                    <a:pt x="98" y="115"/>
                                  </a:cubicBezTo>
                                  <a:cubicBezTo>
                                    <a:pt x="77" y="108"/>
                                    <a:pt x="77" y="108"/>
                                    <a:pt x="77" y="108"/>
                                  </a:cubicBezTo>
                                  <a:cubicBezTo>
                                    <a:pt x="79" y="130"/>
                                    <a:pt x="79" y="130"/>
                                    <a:pt x="79" y="130"/>
                                  </a:cubicBezTo>
                                  <a:cubicBezTo>
                                    <a:pt x="80" y="142"/>
                                    <a:pt x="85" y="153"/>
                                    <a:pt x="92" y="163"/>
                                  </a:cubicBezTo>
                                  <a:cubicBezTo>
                                    <a:pt x="0" y="283"/>
                                    <a:pt x="0" y="283"/>
                                    <a:pt x="0" y="283"/>
                                  </a:cubicBezTo>
                                  <a:cubicBezTo>
                                    <a:pt x="10" y="292"/>
                                    <a:pt x="10" y="292"/>
                                    <a:pt x="10" y="292"/>
                                  </a:cubicBezTo>
                                  <a:cubicBezTo>
                                    <a:pt x="10" y="293"/>
                                    <a:pt x="10" y="293"/>
                                    <a:pt x="10" y="293"/>
                                  </a:cubicBezTo>
                                  <a:cubicBezTo>
                                    <a:pt x="51" y="323"/>
                                    <a:pt x="69" y="369"/>
                                    <a:pt x="69" y="441"/>
                                  </a:cubicBezTo>
                                  <a:cubicBezTo>
                                    <a:pt x="69" y="462"/>
                                    <a:pt x="68" y="483"/>
                                    <a:pt x="67" y="499"/>
                                  </a:cubicBezTo>
                                  <a:cubicBezTo>
                                    <a:pt x="67" y="499"/>
                                    <a:pt x="67" y="499"/>
                                    <a:pt x="67" y="499"/>
                                  </a:cubicBezTo>
                                  <a:cubicBezTo>
                                    <a:pt x="66" y="501"/>
                                    <a:pt x="65" y="507"/>
                                    <a:pt x="64" y="518"/>
                                  </a:cubicBezTo>
                                  <a:cubicBezTo>
                                    <a:pt x="45" y="627"/>
                                    <a:pt x="45" y="627"/>
                                    <a:pt x="45" y="627"/>
                                  </a:cubicBezTo>
                                  <a:cubicBezTo>
                                    <a:pt x="45" y="628"/>
                                    <a:pt x="39" y="673"/>
                                    <a:pt x="36" y="696"/>
                                  </a:cubicBezTo>
                                  <a:cubicBezTo>
                                    <a:pt x="32" y="731"/>
                                    <a:pt x="30" y="765"/>
                                    <a:pt x="30" y="797"/>
                                  </a:cubicBezTo>
                                  <a:cubicBezTo>
                                    <a:pt x="30" y="806"/>
                                    <a:pt x="30" y="815"/>
                                    <a:pt x="31" y="824"/>
                                  </a:cubicBezTo>
                                  <a:cubicBezTo>
                                    <a:pt x="36" y="1041"/>
                                    <a:pt x="166" y="1214"/>
                                    <a:pt x="378" y="1287"/>
                                  </a:cubicBezTo>
                                  <a:cubicBezTo>
                                    <a:pt x="378" y="1287"/>
                                    <a:pt x="378" y="1287"/>
                                    <a:pt x="378" y="1287"/>
                                  </a:cubicBezTo>
                                  <a:cubicBezTo>
                                    <a:pt x="380" y="1288"/>
                                    <a:pt x="383" y="1289"/>
                                    <a:pt x="387" y="1290"/>
                                  </a:cubicBezTo>
                                  <a:cubicBezTo>
                                    <a:pt x="387" y="1290"/>
                                    <a:pt x="420" y="1303"/>
                                    <a:pt x="420" y="1303"/>
                                  </a:cubicBezTo>
                                  <a:cubicBezTo>
                                    <a:pt x="425" y="1305"/>
                                    <a:pt x="425" y="1305"/>
                                    <a:pt x="425" y="1305"/>
                                  </a:cubicBezTo>
                                  <a:cubicBezTo>
                                    <a:pt x="488" y="1331"/>
                                    <a:pt x="552" y="1359"/>
                                    <a:pt x="604" y="1411"/>
                                  </a:cubicBezTo>
                                  <a:cubicBezTo>
                                    <a:pt x="612" y="1419"/>
                                    <a:pt x="612" y="1419"/>
                                    <a:pt x="612" y="1419"/>
                                  </a:cubicBezTo>
                                  <a:cubicBezTo>
                                    <a:pt x="621" y="1410"/>
                                    <a:pt x="621" y="1410"/>
                                    <a:pt x="621" y="1410"/>
                                  </a:cubicBezTo>
                                  <a:cubicBezTo>
                                    <a:pt x="623" y="1408"/>
                                    <a:pt x="623" y="1408"/>
                                    <a:pt x="623" y="1408"/>
                                  </a:cubicBezTo>
                                  <a:cubicBezTo>
                                    <a:pt x="623" y="1408"/>
                                    <a:pt x="624" y="1406"/>
                                    <a:pt x="625" y="1405"/>
                                  </a:cubicBezTo>
                                  <a:cubicBezTo>
                                    <a:pt x="689" y="1348"/>
                                    <a:pt x="764" y="1319"/>
                                    <a:pt x="848" y="1288"/>
                                  </a:cubicBezTo>
                                  <a:cubicBezTo>
                                    <a:pt x="1000" y="1234"/>
                                    <a:pt x="1056" y="1167"/>
                                    <a:pt x="1096" y="1117"/>
                                  </a:cubicBezTo>
                                  <a:cubicBezTo>
                                    <a:pt x="1097" y="1115"/>
                                    <a:pt x="1097" y="1115"/>
                                    <a:pt x="1097" y="1115"/>
                                  </a:cubicBezTo>
                                  <a:cubicBezTo>
                                    <a:pt x="1160" y="1042"/>
                                    <a:pt x="1199" y="925"/>
                                    <a:pt x="1199" y="809"/>
                                  </a:cubicBezTo>
                                  <a:cubicBezTo>
                                    <a:pt x="1199" y="806"/>
                                    <a:pt x="1199" y="803"/>
                                    <a:pt x="1199" y="800"/>
                                  </a:cubicBezTo>
                                  <a:cubicBezTo>
                                    <a:pt x="1199" y="800"/>
                                    <a:pt x="1199" y="800"/>
                                    <a:pt x="1196" y="728"/>
                                  </a:cubicBezTo>
                                  <a:cubicBezTo>
                                    <a:pt x="1196" y="727"/>
                                    <a:pt x="1191" y="677"/>
                                    <a:pt x="1188" y="651"/>
                                  </a:cubicBezTo>
                                  <a:cubicBezTo>
                                    <a:pt x="1188" y="650"/>
                                    <a:pt x="1188" y="650"/>
                                    <a:pt x="1176" y="579"/>
                                  </a:cubicBezTo>
                                  <a:cubicBezTo>
                                    <a:pt x="1165" y="510"/>
                                    <a:pt x="1165" y="510"/>
                                    <a:pt x="1165" y="510"/>
                                  </a:cubicBezTo>
                                  <a:cubicBezTo>
                                    <a:pt x="1163" y="492"/>
                                    <a:pt x="1162" y="474"/>
                                    <a:pt x="1162" y="458"/>
                                  </a:cubicBezTo>
                                  <a:cubicBezTo>
                                    <a:pt x="1162" y="454"/>
                                    <a:pt x="1162" y="450"/>
                                    <a:pt x="1162" y="446"/>
                                  </a:cubicBezTo>
                                  <a:cubicBezTo>
                                    <a:pt x="1162" y="444"/>
                                    <a:pt x="1162" y="444"/>
                                    <a:pt x="1162" y="444"/>
                                  </a:cubicBezTo>
                                  <a:cubicBezTo>
                                    <a:pt x="1162" y="375"/>
                                    <a:pt x="1182" y="326"/>
                                    <a:pt x="1224" y="295"/>
                                  </a:cubicBezTo>
                                  <a:cubicBezTo>
                                    <a:pt x="1233" y="288"/>
                                    <a:pt x="1233" y="288"/>
                                    <a:pt x="1233" y="288"/>
                                  </a:cubicBezTo>
                                  <a:cubicBezTo>
                                    <a:pt x="1210" y="258"/>
                                    <a:pt x="1210" y="258"/>
                                    <a:pt x="1210" y="258"/>
                                  </a:cubicBezTo>
                                  <a:cubicBezTo>
                                    <a:pt x="1217" y="251"/>
                                    <a:pt x="1221" y="244"/>
                                    <a:pt x="1224" y="238"/>
                                  </a:cubicBezTo>
                                  <a:cubicBezTo>
                                    <a:pt x="1228" y="229"/>
                                    <a:pt x="1229" y="213"/>
                                    <a:pt x="1223" y="203"/>
                                  </a:cubicBezTo>
                                  <a:cubicBezTo>
                                    <a:pt x="1223" y="203"/>
                                    <a:pt x="1223" y="203"/>
                                    <a:pt x="1222" y="203"/>
                                  </a:cubicBezTo>
                                  <a:cubicBezTo>
                                    <a:pt x="1244" y="187"/>
                                    <a:pt x="1266" y="152"/>
                                    <a:pt x="1272" y="140"/>
                                  </a:cubicBezTo>
                                  <a:cubicBezTo>
                                    <a:pt x="1290" y="105"/>
                                    <a:pt x="1290" y="105"/>
                                    <a:pt x="1290" y="105"/>
                                  </a:cubicBezTo>
                                  <a:cubicBezTo>
                                    <a:pt x="1290" y="105"/>
                                    <a:pt x="1254" y="120"/>
                                    <a:pt x="1254" y="120"/>
                                  </a:cubicBezTo>
                                  <a:moveTo>
                                    <a:pt x="1201" y="277"/>
                                  </a:moveTo>
                                  <a:cubicBezTo>
                                    <a:pt x="1201" y="277"/>
                                    <a:pt x="1201" y="277"/>
                                    <a:pt x="1201" y="277"/>
                                  </a:cubicBezTo>
                                  <a:cubicBezTo>
                                    <a:pt x="1201" y="277"/>
                                    <a:pt x="1201" y="277"/>
                                    <a:pt x="1201" y="277"/>
                                  </a:cubicBezTo>
                                  <a:moveTo>
                                    <a:pt x="1201" y="277"/>
                                  </a:moveTo>
                                  <a:cubicBezTo>
                                    <a:pt x="1200" y="275"/>
                                    <a:pt x="1199" y="274"/>
                                    <a:pt x="1198" y="274"/>
                                  </a:cubicBezTo>
                                  <a:cubicBezTo>
                                    <a:pt x="1199" y="274"/>
                                    <a:pt x="1200" y="275"/>
                                    <a:pt x="1201" y="277"/>
                                  </a:cubicBezTo>
                                </a:path>
                              </a:pathLst>
                            </a:custGeom>
                            <a:solidFill>
                              <a:srgbClr val="0A418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 name="Freeform 34"/>
                          <wps:cNvSpPr>
                            <a:spLocks/>
                          </wps:cNvSpPr>
                          <wps:spPr bwMode="auto">
                            <a:xfrm>
                              <a:off x="508" y="986"/>
                              <a:ext cx="82" cy="78"/>
                            </a:xfrm>
                            <a:custGeom>
                              <a:avLst/>
                              <a:gdLst>
                                <a:gd name="T0" fmla="*/ 71 w 121"/>
                                <a:gd name="T1" fmla="*/ 25 h 115"/>
                                <a:gd name="T2" fmla="*/ 121 w 121"/>
                                <a:gd name="T3" fmla="*/ 0 h 115"/>
                                <a:gd name="T4" fmla="*/ 121 w 121"/>
                                <a:gd name="T5" fmla="*/ 115 h 115"/>
                                <a:gd name="T6" fmla="*/ 8 w 121"/>
                                <a:gd name="T7" fmla="*/ 80 h 115"/>
                                <a:gd name="T8" fmla="*/ 6 w 121"/>
                                <a:gd name="T9" fmla="*/ 78 h 115"/>
                                <a:gd name="T10" fmla="*/ 0 w 121"/>
                                <a:gd name="T11" fmla="*/ 65 h 115"/>
                                <a:gd name="T12" fmla="*/ 1 w 121"/>
                                <a:gd name="T13" fmla="*/ 59 h 115"/>
                                <a:gd name="T14" fmla="*/ 47 w 121"/>
                                <a:gd name="T15" fmla="*/ 32 h 115"/>
                                <a:gd name="T16" fmla="*/ 61 w 121"/>
                                <a:gd name="T17" fmla="*/ 28 h 115"/>
                                <a:gd name="T18" fmla="*/ 71 w 121"/>
                                <a:gd name="T19" fmla="*/ 25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1" h="115">
                                  <a:moveTo>
                                    <a:pt x="71" y="25"/>
                                  </a:moveTo>
                                  <a:cubicBezTo>
                                    <a:pt x="89" y="20"/>
                                    <a:pt x="107" y="14"/>
                                    <a:pt x="121" y="0"/>
                                  </a:cubicBezTo>
                                  <a:cubicBezTo>
                                    <a:pt x="121" y="8"/>
                                    <a:pt x="121" y="111"/>
                                    <a:pt x="121" y="115"/>
                                  </a:cubicBezTo>
                                  <a:cubicBezTo>
                                    <a:pt x="83" y="114"/>
                                    <a:pt x="40" y="109"/>
                                    <a:pt x="8" y="80"/>
                                  </a:cubicBezTo>
                                  <a:cubicBezTo>
                                    <a:pt x="8" y="80"/>
                                    <a:pt x="6" y="78"/>
                                    <a:pt x="6" y="78"/>
                                  </a:cubicBezTo>
                                  <a:cubicBezTo>
                                    <a:pt x="3" y="73"/>
                                    <a:pt x="0" y="70"/>
                                    <a:pt x="0" y="65"/>
                                  </a:cubicBezTo>
                                  <a:cubicBezTo>
                                    <a:pt x="0" y="63"/>
                                    <a:pt x="0" y="61"/>
                                    <a:pt x="1" y="59"/>
                                  </a:cubicBezTo>
                                  <a:cubicBezTo>
                                    <a:pt x="10" y="42"/>
                                    <a:pt x="29" y="37"/>
                                    <a:pt x="47" y="32"/>
                                  </a:cubicBezTo>
                                  <a:cubicBezTo>
                                    <a:pt x="61" y="28"/>
                                    <a:pt x="61" y="28"/>
                                    <a:pt x="61" y="28"/>
                                  </a:cubicBezTo>
                                  <a:cubicBezTo>
                                    <a:pt x="61" y="28"/>
                                    <a:pt x="71" y="25"/>
                                    <a:pt x="71" y="2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 name="Freeform 35"/>
                          <wps:cNvSpPr>
                            <a:spLocks/>
                          </wps:cNvSpPr>
                          <wps:spPr bwMode="auto">
                            <a:xfrm>
                              <a:off x="1358" y="991"/>
                              <a:ext cx="81" cy="75"/>
                            </a:xfrm>
                            <a:custGeom>
                              <a:avLst/>
                              <a:gdLst>
                                <a:gd name="T0" fmla="*/ 0 w 120"/>
                                <a:gd name="T1" fmla="*/ 0 h 111"/>
                                <a:gd name="T2" fmla="*/ 60 w 120"/>
                                <a:gd name="T3" fmla="*/ 27 h 111"/>
                                <a:gd name="T4" fmla="*/ 113 w 120"/>
                                <a:gd name="T5" fmla="*/ 49 h 111"/>
                                <a:gd name="T6" fmla="*/ 120 w 120"/>
                                <a:gd name="T7" fmla="*/ 61 h 111"/>
                                <a:gd name="T8" fmla="*/ 119 w 120"/>
                                <a:gd name="T9" fmla="*/ 67 h 111"/>
                                <a:gd name="T10" fmla="*/ 68 w 120"/>
                                <a:gd name="T11" fmla="*/ 101 h 111"/>
                                <a:gd name="T12" fmla="*/ 0 w 120"/>
                                <a:gd name="T13" fmla="*/ 111 h 111"/>
                                <a:gd name="T14" fmla="*/ 0 w 120"/>
                                <a:gd name="T15" fmla="*/ 0 h 11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111">
                                  <a:moveTo>
                                    <a:pt x="0" y="0"/>
                                  </a:moveTo>
                                  <a:cubicBezTo>
                                    <a:pt x="17" y="15"/>
                                    <a:pt x="39" y="21"/>
                                    <a:pt x="60" y="27"/>
                                  </a:cubicBezTo>
                                  <a:cubicBezTo>
                                    <a:pt x="78" y="32"/>
                                    <a:pt x="97" y="38"/>
                                    <a:pt x="113" y="49"/>
                                  </a:cubicBezTo>
                                  <a:cubicBezTo>
                                    <a:pt x="118" y="54"/>
                                    <a:pt x="120" y="57"/>
                                    <a:pt x="120" y="61"/>
                                  </a:cubicBezTo>
                                  <a:cubicBezTo>
                                    <a:pt x="120" y="63"/>
                                    <a:pt x="120" y="65"/>
                                    <a:pt x="119" y="67"/>
                                  </a:cubicBezTo>
                                  <a:cubicBezTo>
                                    <a:pt x="109" y="86"/>
                                    <a:pt x="85" y="95"/>
                                    <a:pt x="68" y="101"/>
                                  </a:cubicBezTo>
                                  <a:cubicBezTo>
                                    <a:pt x="46" y="107"/>
                                    <a:pt x="23" y="110"/>
                                    <a:pt x="0" y="111"/>
                                  </a:cubicBez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 name="Freeform 36"/>
                          <wps:cNvSpPr>
                            <a:spLocks/>
                          </wps:cNvSpPr>
                          <wps:spPr bwMode="auto">
                            <a:xfrm>
                              <a:off x="405" y="905"/>
                              <a:ext cx="185" cy="119"/>
                            </a:xfrm>
                            <a:custGeom>
                              <a:avLst/>
                              <a:gdLst>
                                <a:gd name="T0" fmla="*/ 37 w 273"/>
                                <a:gd name="T1" fmla="*/ 37 h 175"/>
                                <a:gd name="T2" fmla="*/ 33 w 273"/>
                                <a:gd name="T3" fmla="*/ 0 h 175"/>
                                <a:gd name="T4" fmla="*/ 239 w 273"/>
                                <a:gd name="T5" fmla="*/ 46 h 175"/>
                                <a:gd name="T6" fmla="*/ 273 w 273"/>
                                <a:gd name="T7" fmla="*/ 89 h 175"/>
                                <a:gd name="T8" fmla="*/ 273 w 273"/>
                                <a:gd name="T9" fmla="*/ 91 h 175"/>
                                <a:gd name="T10" fmla="*/ 224 w 273"/>
                                <a:gd name="T11" fmla="*/ 129 h 175"/>
                                <a:gd name="T12" fmla="*/ 196 w 273"/>
                                <a:gd name="T13" fmla="*/ 138 h 175"/>
                                <a:gd name="T14" fmla="*/ 139 w 273"/>
                                <a:gd name="T15" fmla="*/ 175 h 175"/>
                                <a:gd name="T16" fmla="*/ 0 w 273"/>
                                <a:gd name="T17" fmla="*/ 144 h 175"/>
                                <a:gd name="T18" fmla="*/ 37 w 273"/>
                                <a:gd name="T19" fmla="*/ 37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73" h="175">
                                  <a:moveTo>
                                    <a:pt x="37" y="37"/>
                                  </a:moveTo>
                                  <a:cubicBezTo>
                                    <a:pt x="37" y="25"/>
                                    <a:pt x="36" y="13"/>
                                    <a:pt x="33" y="0"/>
                                  </a:cubicBezTo>
                                  <a:cubicBezTo>
                                    <a:pt x="99" y="3"/>
                                    <a:pt x="174" y="11"/>
                                    <a:pt x="239" y="46"/>
                                  </a:cubicBezTo>
                                  <a:cubicBezTo>
                                    <a:pt x="255" y="56"/>
                                    <a:pt x="273" y="70"/>
                                    <a:pt x="273" y="89"/>
                                  </a:cubicBezTo>
                                  <a:cubicBezTo>
                                    <a:pt x="273" y="90"/>
                                    <a:pt x="273" y="90"/>
                                    <a:pt x="273" y="91"/>
                                  </a:cubicBezTo>
                                  <a:cubicBezTo>
                                    <a:pt x="270" y="115"/>
                                    <a:pt x="246" y="122"/>
                                    <a:pt x="224" y="129"/>
                                  </a:cubicBezTo>
                                  <a:cubicBezTo>
                                    <a:pt x="196" y="138"/>
                                    <a:pt x="196" y="138"/>
                                    <a:pt x="196" y="138"/>
                                  </a:cubicBezTo>
                                  <a:cubicBezTo>
                                    <a:pt x="173" y="144"/>
                                    <a:pt x="150" y="151"/>
                                    <a:pt x="139" y="175"/>
                                  </a:cubicBezTo>
                                  <a:cubicBezTo>
                                    <a:pt x="102" y="153"/>
                                    <a:pt x="55" y="142"/>
                                    <a:pt x="0" y="144"/>
                                  </a:cubicBezTo>
                                  <a:cubicBezTo>
                                    <a:pt x="24" y="116"/>
                                    <a:pt x="37" y="78"/>
                                    <a:pt x="37" y="37"/>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 name="Freeform 37"/>
                          <wps:cNvSpPr>
                            <a:spLocks/>
                          </wps:cNvSpPr>
                          <wps:spPr bwMode="auto">
                            <a:xfrm>
                              <a:off x="1358" y="910"/>
                              <a:ext cx="185" cy="118"/>
                            </a:xfrm>
                            <a:custGeom>
                              <a:avLst/>
                              <a:gdLst>
                                <a:gd name="T0" fmla="*/ 93 w 274"/>
                                <a:gd name="T1" fmla="*/ 140 h 173"/>
                                <a:gd name="T2" fmla="*/ 91 w 274"/>
                                <a:gd name="T3" fmla="*/ 139 h 173"/>
                                <a:gd name="T4" fmla="*/ 63 w 274"/>
                                <a:gd name="T5" fmla="*/ 131 h 173"/>
                                <a:gd name="T6" fmla="*/ 4 w 274"/>
                                <a:gd name="T7" fmla="*/ 102 h 173"/>
                                <a:gd name="T8" fmla="*/ 0 w 274"/>
                                <a:gd name="T9" fmla="*/ 87 h 173"/>
                                <a:gd name="T10" fmla="*/ 3 w 274"/>
                                <a:gd name="T11" fmla="*/ 74 h 173"/>
                                <a:gd name="T12" fmla="*/ 92 w 274"/>
                                <a:gd name="T13" fmla="*/ 21 h 173"/>
                                <a:gd name="T14" fmla="*/ 101 w 274"/>
                                <a:gd name="T15" fmla="*/ 18 h 173"/>
                                <a:gd name="T16" fmla="*/ 242 w 274"/>
                                <a:gd name="T17" fmla="*/ 0 h 173"/>
                                <a:gd name="T18" fmla="*/ 238 w 274"/>
                                <a:gd name="T19" fmla="*/ 39 h 173"/>
                                <a:gd name="T20" fmla="*/ 274 w 274"/>
                                <a:gd name="T21" fmla="*/ 144 h 173"/>
                                <a:gd name="T22" fmla="*/ 135 w 274"/>
                                <a:gd name="T23" fmla="*/ 173 h 173"/>
                                <a:gd name="T24" fmla="*/ 93 w 274"/>
                                <a:gd name="T25" fmla="*/ 14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4" h="173">
                                  <a:moveTo>
                                    <a:pt x="93" y="140"/>
                                  </a:moveTo>
                                  <a:cubicBezTo>
                                    <a:pt x="91" y="139"/>
                                    <a:pt x="91" y="139"/>
                                    <a:pt x="91" y="139"/>
                                  </a:cubicBezTo>
                                  <a:cubicBezTo>
                                    <a:pt x="63" y="131"/>
                                    <a:pt x="63" y="131"/>
                                    <a:pt x="63" y="131"/>
                                  </a:cubicBezTo>
                                  <a:cubicBezTo>
                                    <a:pt x="41" y="125"/>
                                    <a:pt x="20" y="120"/>
                                    <a:pt x="4" y="102"/>
                                  </a:cubicBezTo>
                                  <a:cubicBezTo>
                                    <a:pt x="1" y="98"/>
                                    <a:pt x="0" y="93"/>
                                    <a:pt x="0" y="87"/>
                                  </a:cubicBezTo>
                                  <a:cubicBezTo>
                                    <a:pt x="0" y="83"/>
                                    <a:pt x="1" y="78"/>
                                    <a:pt x="3" y="74"/>
                                  </a:cubicBezTo>
                                  <a:cubicBezTo>
                                    <a:pt x="23" y="43"/>
                                    <a:pt x="58" y="32"/>
                                    <a:pt x="92" y="21"/>
                                  </a:cubicBezTo>
                                  <a:cubicBezTo>
                                    <a:pt x="101" y="18"/>
                                    <a:pt x="101" y="18"/>
                                    <a:pt x="101" y="18"/>
                                  </a:cubicBezTo>
                                  <a:cubicBezTo>
                                    <a:pt x="143" y="7"/>
                                    <a:pt x="189" y="1"/>
                                    <a:pt x="242" y="0"/>
                                  </a:cubicBezTo>
                                  <a:cubicBezTo>
                                    <a:pt x="240" y="13"/>
                                    <a:pt x="238" y="26"/>
                                    <a:pt x="238" y="39"/>
                                  </a:cubicBezTo>
                                  <a:cubicBezTo>
                                    <a:pt x="238" y="80"/>
                                    <a:pt x="251" y="116"/>
                                    <a:pt x="274" y="144"/>
                                  </a:cubicBezTo>
                                  <a:cubicBezTo>
                                    <a:pt x="220" y="141"/>
                                    <a:pt x="173" y="151"/>
                                    <a:pt x="135" y="173"/>
                                  </a:cubicBezTo>
                                  <a:cubicBezTo>
                                    <a:pt x="128" y="154"/>
                                    <a:pt x="109" y="146"/>
                                    <a:pt x="93" y="14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 name="Freeform 38"/>
                          <wps:cNvSpPr>
                            <a:spLocks/>
                          </wps:cNvSpPr>
                          <wps:spPr bwMode="auto">
                            <a:xfrm>
                              <a:off x="486" y="927"/>
                              <a:ext cx="975" cy="256"/>
                            </a:xfrm>
                            <a:custGeom>
                              <a:avLst/>
                              <a:gdLst>
                                <a:gd name="T0" fmla="*/ 324 w 1439"/>
                                <a:gd name="T1" fmla="*/ 163 h 376"/>
                                <a:gd name="T2" fmla="*/ 419 w 1439"/>
                                <a:gd name="T3" fmla="*/ 102 h 376"/>
                                <a:gd name="T4" fmla="*/ 786 w 1439"/>
                                <a:gd name="T5" fmla="*/ 16 h 376"/>
                                <a:gd name="T6" fmla="*/ 1002 w 1439"/>
                                <a:gd name="T7" fmla="*/ 93 h 376"/>
                                <a:gd name="T8" fmla="*/ 1063 w 1439"/>
                                <a:gd name="T9" fmla="*/ 131 h 376"/>
                                <a:gd name="T10" fmla="*/ 1125 w 1439"/>
                                <a:gd name="T11" fmla="*/ 172 h 376"/>
                                <a:gd name="T12" fmla="*/ 1331 w 1439"/>
                                <a:gd name="T13" fmla="*/ 218 h 376"/>
                                <a:gd name="T14" fmla="*/ 1414 w 1439"/>
                                <a:gd name="T15" fmla="*/ 177 h 376"/>
                                <a:gd name="T16" fmla="*/ 1439 w 1439"/>
                                <a:gd name="T17" fmla="*/ 307 h 376"/>
                                <a:gd name="T18" fmla="*/ 1402 w 1439"/>
                                <a:gd name="T19" fmla="*/ 339 h 376"/>
                                <a:gd name="T20" fmla="*/ 1398 w 1439"/>
                                <a:gd name="T21" fmla="*/ 340 h 376"/>
                                <a:gd name="T22" fmla="*/ 1054 w 1439"/>
                                <a:gd name="T23" fmla="*/ 284 h 376"/>
                                <a:gd name="T24" fmla="*/ 960 w 1439"/>
                                <a:gd name="T25" fmla="*/ 222 h 376"/>
                                <a:gd name="T26" fmla="*/ 631 w 1439"/>
                                <a:gd name="T27" fmla="*/ 158 h 376"/>
                                <a:gd name="T28" fmla="*/ 458 w 1439"/>
                                <a:gd name="T29" fmla="*/ 233 h 376"/>
                                <a:gd name="T30" fmla="*/ 371 w 1439"/>
                                <a:gd name="T31" fmla="*/ 289 h 376"/>
                                <a:gd name="T32" fmla="*/ 91 w 1439"/>
                                <a:gd name="T33" fmla="*/ 348 h 376"/>
                                <a:gd name="T34" fmla="*/ 8 w 1439"/>
                                <a:gd name="T35" fmla="*/ 315 h 376"/>
                                <a:gd name="T36" fmla="*/ 0 w 1439"/>
                                <a:gd name="T37" fmla="*/ 300 h 376"/>
                                <a:gd name="T38" fmla="*/ 26 w 1439"/>
                                <a:gd name="T39" fmla="*/ 172 h 376"/>
                                <a:gd name="T40" fmla="*/ 148 w 1439"/>
                                <a:gd name="T41" fmla="*/ 217 h 376"/>
                                <a:gd name="T42" fmla="*/ 324 w 1439"/>
                                <a:gd name="T43" fmla="*/ 163 h 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39" h="376">
                                  <a:moveTo>
                                    <a:pt x="324" y="163"/>
                                  </a:moveTo>
                                  <a:cubicBezTo>
                                    <a:pt x="419" y="102"/>
                                    <a:pt x="419" y="102"/>
                                    <a:pt x="419" y="102"/>
                                  </a:cubicBezTo>
                                  <a:cubicBezTo>
                                    <a:pt x="534" y="29"/>
                                    <a:pt x="657" y="0"/>
                                    <a:pt x="786" y="16"/>
                                  </a:cubicBezTo>
                                  <a:cubicBezTo>
                                    <a:pt x="860" y="26"/>
                                    <a:pt x="931" y="51"/>
                                    <a:pt x="1002" y="93"/>
                                  </a:cubicBezTo>
                                  <a:cubicBezTo>
                                    <a:pt x="1063" y="131"/>
                                    <a:pt x="1063" y="131"/>
                                    <a:pt x="1063" y="131"/>
                                  </a:cubicBezTo>
                                  <a:cubicBezTo>
                                    <a:pt x="1125" y="172"/>
                                    <a:pt x="1125" y="172"/>
                                    <a:pt x="1125" y="172"/>
                                  </a:cubicBezTo>
                                  <a:cubicBezTo>
                                    <a:pt x="1185" y="213"/>
                                    <a:pt x="1258" y="229"/>
                                    <a:pt x="1331" y="218"/>
                                  </a:cubicBezTo>
                                  <a:cubicBezTo>
                                    <a:pt x="1360" y="211"/>
                                    <a:pt x="1392" y="204"/>
                                    <a:pt x="1414" y="177"/>
                                  </a:cubicBezTo>
                                  <a:cubicBezTo>
                                    <a:pt x="1416" y="184"/>
                                    <a:pt x="1439" y="307"/>
                                    <a:pt x="1439" y="307"/>
                                  </a:cubicBezTo>
                                  <a:cubicBezTo>
                                    <a:pt x="1436" y="324"/>
                                    <a:pt x="1417" y="332"/>
                                    <a:pt x="1402" y="339"/>
                                  </a:cubicBezTo>
                                  <a:cubicBezTo>
                                    <a:pt x="1398" y="340"/>
                                    <a:pt x="1398" y="340"/>
                                    <a:pt x="1398" y="340"/>
                                  </a:cubicBezTo>
                                  <a:cubicBezTo>
                                    <a:pt x="1290" y="376"/>
                                    <a:pt x="1158" y="355"/>
                                    <a:pt x="1054" y="284"/>
                                  </a:cubicBezTo>
                                  <a:cubicBezTo>
                                    <a:pt x="1054" y="284"/>
                                    <a:pt x="960" y="222"/>
                                    <a:pt x="960" y="222"/>
                                  </a:cubicBezTo>
                                  <a:cubicBezTo>
                                    <a:pt x="862" y="159"/>
                                    <a:pt x="746" y="136"/>
                                    <a:pt x="631" y="158"/>
                                  </a:cubicBezTo>
                                  <a:cubicBezTo>
                                    <a:pt x="575" y="169"/>
                                    <a:pt x="520" y="193"/>
                                    <a:pt x="458" y="233"/>
                                  </a:cubicBezTo>
                                  <a:cubicBezTo>
                                    <a:pt x="371" y="289"/>
                                    <a:pt x="371" y="289"/>
                                    <a:pt x="371" y="289"/>
                                  </a:cubicBezTo>
                                  <a:cubicBezTo>
                                    <a:pt x="286" y="343"/>
                                    <a:pt x="187" y="364"/>
                                    <a:pt x="91" y="348"/>
                                  </a:cubicBezTo>
                                  <a:cubicBezTo>
                                    <a:pt x="62" y="343"/>
                                    <a:pt x="31" y="337"/>
                                    <a:pt x="8" y="315"/>
                                  </a:cubicBezTo>
                                  <a:cubicBezTo>
                                    <a:pt x="3" y="310"/>
                                    <a:pt x="1" y="306"/>
                                    <a:pt x="0" y="300"/>
                                  </a:cubicBezTo>
                                  <a:cubicBezTo>
                                    <a:pt x="0" y="300"/>
                                    <a:pt x="23" y="188"/>
                                    <a:pt x="26" y="172"/>
                                  </a:cubicBezTo>
                                  <a:cubicBezTo>
                                    <a:pt x="58" y="207"/>
                                    <a:pt x="103" y="215"/>
                                    <a:pt x="148" y="217"/>
                                  </a:cubicBezTo>
                                  <a:cubicBezTo>
                                    <a:pt x="206" y="220"/>
                                    <a:pt x="262" y="203"/>
                                    <a:pt x="324" y="163"/>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 name="Freeform 39"/>
                          <wps:cNvSpPr>
                            <a:spLocks noEditPoints="1"/>
                          </wps:cNvSpPr>
                          <wps:spPr bwMode="auto">
                            <a:xfrm>
                              <a:off x="510" y="956"/>
                              <a:ext cx="925" cy="195"/>
                            </a:xfrm>
                            <a:custGeom>
                              <a:avLst/>
                              <a:gdLst>
                                <a:gd name="T0" fmla="*/ 437 w 1365"/>
                                <a:gd name="T1" fmla="*/ 67 h 287"/>
                                <a:gd name="T2" fmla="*/ 431 w 1365"/>
                                <a:gd name="T3" fmla="*/ 150 h 287"/>
                                <a:gd name="T4" fmla="*/ 474 w 1365"/>
                                <a:gd name="T5" fmla="*/ 123 h 287"/>
                                <a:gd name="T6" fmla="*/ 1358 w 1365"/>
                                <a:gd name="T7" fmla="*/ 254 h 287"/>
                                <a:gd name="T8" fmla="*/ 1336 w 1365"/>
                                <a:gd name="T9" fmla="*/ 226 h 287"/>
                                <a:gd name="T10" fmla="*/ 1340 w 1365"/>
                                <a:gd name="T11" fmla="*/ 194 h 287"/>
                                <a:gd name="T12" fmla="*/ 1362 w 1365"/>
                                <a:gd name="T13" fmla="*/ 272 h 287"/>
                                <a:gd name="T14" fmla="*/ 1270 w 1365"/>
                                <a:gd name="T15" fmla="*/ 248 h 287"/>
                                <a:gd name="T16" fmla="*/ 1276 w 1365"/>
                                <a:gd name="T17" fmla="*/ 277 h 287"/>
                                <a:gd name="T18" fmla="*/ 1167 w 1365"/>
                                <a:gd name="T19" fmla="*/ 204 h 287"/>
                                <a:gd name="T20" fmla="*/ 1164 w 1365"/>
                                <a:gd name="T21" fmla="*/ 276 h 287"/>
                                <a:gd name="T22" fmla="*/ 1110 w 1365"/>
                                <a:gd name="T23" fmla="*/ 225 h 287"/>
                                <a:gd name="T24" fmla="*/ 1061 w 1365"/>
                                <a:gd name="T25" fmla="*/ 231 h 287"/>
                                <a:gd name="T26" fmla="*/ 1109 w 1365"/>
                                <a:gd name="T27" fmla="*/ 237 h 287"/>
                                <a:gd name="T28" fmla="*/ 1129 w 1365"/>
                                <a:gd name="T29" fmla="*/ 189 h 287"/>
                                <a:gd name="T30" fmla="*/ 1063 w 1365"/>
                                <a:gd name="T31" fmla="*/ 149 h 287"/>
                                <a:gd name="T32" fmla="*/ 1048 w 1365"/>
                                <a:gd name="T33" fmla="*/ 228 h 287"/>
                                <a:gd name="T34" fmla="*/ 986 w 1365"/>
                                <a:gd name="T35" fmla="*/ 97 h 287"/>
                                <a:gd name="T36" fmla="*/ 963 w 1365"/>
                                <a:gd name="T37" fmla="*/ 80 h 287"/>
                                <a:gd name="T38" fmla="*/ 919 w 1365"/>
                                <a:gd name="T39" fmla="*/ 139 h 287"/>
                                <a:gd name="T40" fmla="*/ 985 w 1365"/>
                                <a:gd name="T41" fmla="*/ 116 h 287"/>
                                <a:gd name="T42" fmla="*/ 887 w 1365"/>
                                <a:gd name="T43" fmla="*/ 93 h 287"/>
                                <a:gd name="T44" fmla="*/ 909 w 1365"/>
                                <a:gd name="T45" fmla="*/ 52 h 287"/>
                                <a:gd name="T46" fmla="*/ 854 w 1365"/>
                                <a:gd name="T47" fmla="*/ 111 h 287"/>
                                <a:gd name="T48" fmla="*/ 885 w 1365"/>
                                <a:gd name="T49" fmla="*/ 120 h 287"/>
                                <a:gd name="T50" fmla="*/ 833 w 1365"/>
                                <a:gd name="T51" fmla="*/ 77 h 287"/>
                                <a:gd name="T52" fmla="*/ 840 w 1365"/>
                                <a:gd name="T53" fmla="*/ 50 h 287"/>
                                <a:gd name="T54" fmla="*/ 805 w 1365"/>
                                <a:gd name="T55" fmla="*/ 26 h 287"/>
                                <a:gd name="T56" fmla="*/ 782 w 1365"/>
                                <a:gd name="T57" fmla="*/ 16 h 287"/>
                                <a:gd name="T58" fmla="*/ 764 w 1365"/>
                                <a:gd name="T59" fmla="*/ 63 h 287"/>
                                <a:gd name="T60" fmla="*/ 716 w 1365"/>
                                <a:gd name="T61" fmla="*/ 76 h 287"/>
                                <a:gd name="T62" fmla="*/ 742 w 1365"/>
                                <a:gd name="T63" fmla="*/ 20 h 287"/>
                                <a:gd name="T64" fmla="*/ 689 w 1365"/>
                                <a:gd name="T65" fmla="*/ 47 h 287"/>
                                <a:gd name="T66" fmla="*/ 706 w 1365"/>
                                <a:gd name="T67" fmla="*/ 18 h 287"/>
                                <a:gd name="T68" fmla="*/ 652 w 1365"/>
                                <a:gd name="T69" fmla="*/ 76 h 287"/>
                                <a:gd name="T70" fmla="*/ 610 w 1365"/>
                                <a:gd name="T71" fmla="*/ 40 h 287"/>
                                <a:gd name="T72" fmla="*/ 623 w 1365"/>
                                <a:gd name="T73" fmla="*/ 48 h 287"/>
                                <a:gd name="T74" fmla="*/ 582 w 1365"/>
                                <a:gd name="T75" fmla="*/ 88 h 287"/>
                                <a:gd name="T76" fmla="*/ 625 w 1365"/>
                                <a:gd name="T77" fmla="*/ 78 h 287"/>
                                <a:gd name="T78" fmla="*/ 560 w 1365"/>
                                <a:gd name="T79" fmla="*/ 72 h 287"/>
                                <a:gd name="T80" fmla="*/ 551 w 1365"/>
                                <a:gd name="T81" fmla="*/ 42 h 287"/>
                                <a:gd name="T82" fmla="*/ 507 w 1365"/>
                                <a:gd name="T83" fmla="*/ 72 h 287"/>
                                <a:gd name="T84" fmla="*/ 367 w 1365"/>
                                <a:gd name="T85" fmla="*/ 140 h 287"/>
                                <a:gd name="T86" fmla="*/ 396 w 1365"/>
                                <a:gd name="T87" fmla="*/ 133 h 287"/>
                                <a:gd name="T88" fmla="*/ 394 w 1365"/>
                                <a:gd name="T89" fmla="*/ 175 h 287"/>
                                <a:gd name="T90" fmla="*/ 409 w 1365"/>
                                <a:gd name="T91" fmla="*/ 161 h 287"/>
                                <a:gd name="T92" fmla="*/ 325 w 1365"/>
                                <a:gd name="T93" fmla="*/ 204 h 287"/>
                                <a:gd name="T94" fmla="*/ 323 w 1365"/>
                                <a:gd name="T95" fmla="*/ 166 h 287"/>
                                <a:gd name="T96" fmla="*/ 317 w 1365"/>
                                <a:gd name="T97" fmla="*/ 134 h 287"/>
                                <a:gd name="T98" fmla="*/ 367 w 1365"/>
                                <a:gd name="T99" fmla="*/ 196 h 287"/>
                                <a:gd name="T100" fmla="*/ 266 w 1365"/>
                                <a:gd name="T101" fmla="*/ 165 h 287"/>
                                <a:gd name="T102" fmla="*/ 240 w 1365"/>
                                <a:gd name="T103" fmla="*/ 195 h 287"/>
                                <a:gd name="T104" fmla="*/ 281 w 1365"/>
                                <a:gd name="T105" fmla="*/ 242 h 287"/>
                                <a:gd name="T106" fmla="*/ 208 w 1365"/>
                                <a:gd name="T107" fmla="*/ 196 h 287"/>
                                <a:gd name="T108" fmla="*/ 204 w 1365"/>
                                <a:gd name="T109" fmla="*/ 256 h 287"/>
                                <a:gd name="T110" fmla="*/ 165 w 1365"/>
                                <a:gd name="T111" fmla="*/ 277 h 287"/>
                                <a:gd name="T112" fmla="*/ 121 w 1365"/>
                                <a:gd name="T113" fmla="*/ 265 h 287"/>
                                <a:gd name="T114" fmla="*/ 86 w 1365"/>
                                <a:gd name="T115" fmla="*/ 214 h 287"/>
                                <a:gd name="T116" fmla="*/ 28 w 1365"/>
                                <a:gd name="T117" fmla="*/ 208 h 287"/>
                                <a:gd name="T118" fmla="*/ 4 w 1365"/>
                                <a:gd name="T119" fmla="*/ 262 h 287"/>
                                <a:gd name="T120" fmla="*/ 39 w 1365"/>
                                <a:gd name="T121" fmla="*/ 242 h 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365" h="287">
                                  <a:moveTo>
                                    <a:pt x="454" y="105"/>
                                  </a:moveTo>
                                  <a:cubicBezTo>
                                    <a:pt x="452" y="105"/>
                                    <a:pt x="441" y="110"/>
                                    <a:pt x="439" y="112"/>
                                  </a:cubicBezTo>
                                  <a:cubicBezTo>
                                    <a:pt x="439" y="110"/>
                                    <a:pt x="434" y="85"/>
                                    <a:pt x="434" y="82"/>
                                  </a:cubicBezTo>
                                  <a:cubicBezTo>
                                    <a:pt x="434" y="83"/>
                                    <a:pt x="434" y="83"/>
                                    <a:pt x="434" y="83"/>
                                  </a:cubicBezTo>
                                  <a:cubicBezTo>
                                    <a:pt x="438" y="88"/>
                                    <a:pt x="454" y="104"/>
                                    <a:pt x="455" y="104"/>
                                  </a:cubicBezTo>
                                  <a:lnTo>
                                    <a:pt x="454" y="105"/>
                                  </a:lnTo>
                                  <a:close/>
                                  <a:moveTo>
                                    <a:pt x="487" y="114"/>
                                  </a:moveTo>
                                  <a:cubicBezTo>
                                    <a:pt x="441" y="71"/>
                                    <a:pt x="441" y="71"/>
                                    <a:pt x="441" y="71"/>
                                  </a:cubicBezTo>
                                  <a:cubicBezTo>
                                    <a:pt x="440" y="70"/>
                                    <a:pt x="437" y="67"/>
                                    <a:pt x="437" y="67"/>
                                  </a:cubicBezTo>
                                  <a:cubicBezTo>
                                    <a:pt x="436" y="66"/>
                                    <a:pt x="436" y="65"/>
                                    <a:pt x="438" y="64"/>
                                  </a:cubicBezTo>
                                  <a:cubicBezTo>
                                    <a:pt x="438" y="63"/>
                                    <a:pt x="437" y="62"/>
                                    <a:pt x="437" y="62"/>
                                  </a:cubicBezTo>
                                  <a:cubicBezTo>
                                    <a:pt x="436" y="61"/>
                                    <a:pt x="415" y="72"/>
                                    <a:pt x="415" y="72"/>
                                  </a:cubicBezTo>
                                  <a:cubicBezTo>
                                    <a:pt x="415" y="73"/>
                                    <a:pt x="416" y="75"/>
                                    <a:pt x="416" y="75"/>
                                  </a:cubicBezTo>
                                  <a:cubicBezTo>
                                    <a:pt x="419" y="75"/>
                                    <a:pt x="419" y="75"/>
                                    <a:pt x="419" y="75"/>
                                  </a:cubicBezTo>
                                  <a:cubicBezTo>
                                    <a:pt x="419" y="75"/>
                                    <a:pt x="420" y="80"/>
                                    <a:pt x="420" y="80"/>
                                  </a:cubicBezTo>
                                  <a:cubicBezTo>
                                    <a:pt x="421" y="80"/>
                                    <a:pt x="431" y="143"/>
                                    <a:pt x="431" y="143"/>
                                  </a:cubicBezTo>
                                  <a:cubicBezTo>
                                    <a:pt x="431" y="145"/>
                                    <a:pt x="431" y="146"/>
                                    <a:pt x="430" y="147"/>
                                  </a:cubicBezTo>
                                  <a:cubicBezTo>
                                    <a:pt x="430" y="148"/>
                                    <a:pt x="431" y="150"/>
                                    <a:pt x="431" y="150"/>
                                  </a:cubicBezTo>
                                  <a:cubicBezTo>
                                    <a:pt x="432" y="150"/>
                                    <a:pt x="448" y="141"/>
                                    <a:pt x="448" y="141"/>
                                  </a:cubicBezTo>
                                  <a:cubicBezTo>
                                    <a:pt x="449" y="141"/>
                                    <a:pt x="449" y="141"/>
                                    <a:pt x="449" y="141"/>
                                  </a:cubicBezTo>
                                  <a:cubicBezTo>
                                    <a:pt x="448" y="139"/>
                                    <a:pt x="448" y="139"/>
                                    <a:pt x="448" y="139"/>
                                  </a:cubicBezTo>
                                  <a:cubicBezTo>
                                    <a:pt x="445" y="139"/>
                                    <a:pt x="444" y="139"/>
                                    <a:pt x="444" y="138"/>
                                  </a:cubicBezTo>
                                  <a:cubicBezTo>
                                    <a:pt x="444" y="138"/>
                                    <a:pt x="443" y="135"/>
                                    <a:pt x="443" y="135"/>
                                  </a:cubicBezTo>
                                  <a:cubicBezTo>
                                    <a:pt x="443" y="135"/>
                                    <a:pt x="441" y="123"/>
                                    <a:pt x="441" y="123"/>
                                  </a:cubicBezTo>
                                  <a:cubicBezTo>
                                    <a:pt x="441" y="124"/>
                                    <a:pt x="463" y="112"/>
                                    <a:pt x="463" y="112"/>
                                  </a:cubicBezTo>
                                  <a:cubicBezTo>
                                    <a:pt x="463" y="113"/>
                                    <a:pt x="472" y="121"/>
                                    <a:pt x="472" y="121"/>
                                  </a:cubicBezTo>
                                  <a:cubicBezTo>
                                    <a:pt x="473" y="121"/>
                                    <a:pt x="474" y="123"/>
                                    <a:pt x="474" y="123"/>
                                  </a:cubicBezTo>
                                  <a:cubicBezTo>
                                    <a:pt x="474" y="123"/>
                                    <a:pt x="474" y="123"/>
                                    <a:pt x="474" y="123"/>
                                  </a:cubicBezTo>
                                  <a:cubicBezTo>
                                    <a:pt x="474" y="123"/>
                                    <a:pt x="474" y="124"/>
                                    <a:pt x="473" y="124"/>
                                  </a:cubicBezTo>
                                  <a:cubicBezTo>
                                    <a:pt x="473" y="125"/>
                                    <a:pt x="473" y="125"/>
                                    <a:pt x="473" y="125"/>
                                  </a:cubicBezTo>
                                  <a:cubicBezTo>
                                    <a:pt x="473" y="126"/>
                                    <a:pt x="473" y="127"/>
                                    <a:pt x="473" y="127"/>
                                  </a:cubicBezTo>
                                  <a:cubicBezTo>
                                    <a:pt x="474" y="128"/>
                                    <a:pt x="492" y="119"/>
                                    <a:pt x="492" y="119"/>
                                  </a:cubicBezTo>
                                  <a:cubicBezTo>
                                    <a:pt x="492" y="117"/>
                                    <a:pt x="491" y="116"/>
                                    <a:pt x="491" y="116"/>
                                  </a:cubicBezTo>
                                  <a:cubicBezTo>
                                    <a:pt x="489" y="116"/>
                                    <a:pt x="488" y="116"/>
                                    <a:pt x="487" y="114"/>
                                  </a:cubicBezTo>
                                  <a:moveTo>
                                    <a:pt x="1361" y="254"/>
                                  </a:moveTo>
                                  <a:cubicBezTo>
                                    <a:pt x="1360" y="253"/>
                                    <a:pt x="1358" y="254"/>
                                    <a:pt x="1358" y="254"/>
                                  </a:cubicBezTo>
                                  <a:cubicBezTo>
                                    <a:pt x="1358" y="256"/>
                                    <a:pt x="1357" y="257"/>
                                    <a:pt x="1354" y="258"/>
                                  </a:cubicBezTo>
                                  <a:cubicBezTo>
                                    <a:pt x="1354" y="258"/>
                                    <a:pt x="1323" y="266"/>
                                    <a:pt x="1322" y="266"/>
                                  </a:cubicBezTo>
                                  <a:cubicBezTo>
                                    <a:pt x="1322" y="266"/>
                                    <a:pt x="1323" y="266"/>
                                    <a:pt x="1323" y="266"/>
                                  </a:cubicBezTo>
                                  <a:cubicBezTo>
                                    <a:pt x="1323" y="263"/>
                                    <a:pt x="1319" y="249"/>
                                    <a:pt x="1318" y="247"/>
                                  </a:cubicBezTo>
                                  <a:cubicBezTo>
                                    <a:pt x="1320" y="247"/>
                                    <a:pt x="1335" y="243"/>
                                    <a:pt x="1335" y="243"/>
                                  </a:cubicBezTo>
                                  <a:cubicBezTo>
                                    <a:pt x="1339" y="242"/>
                                    <a:pt x="1339" y="242"/>
                                    <a:pt x="1340" y="244"/>
                                  </a:cubicBezTo>
                                  <a:cubicBezTo>
                                    <a:pt x="1340" y="244"/>
                                    <a:pt x="1342" y="243"/>
                                    <a:pt x="1342" y="243"/>
                                  </a:cubicBezTo>
                                  <a:cubicBezTo>
                                    <a:pt x="1343" y="243"/>
                                    <a:pt x="1339" y="226"/>
                                    <a:pt x="1339" y="226"/>
                                  </a:cubicBezTo>
                                  <a:cubicBezTo>
                                    <a:pt x="1338" y="226"/>
                                    <a:pt x="1336" y="226"/>
                                    <a:pt x="1336" y="226"/>
                                  </a:cubicBezTo>
                                  <a:cubicBezTo>
                                    <a:pt x="1335" y="228"/>
                                    <a:pt x="1335" y="229"/>
                                    <a:pt x="1332" y="230"/>
                                  </a:cubicBezTo>
                                  <a:cubicBezTo>
                                    <a:pt x="1332" y="230"/>
                                    <a:pt x="1314" y="234"/>
                                    <a:pt x="1314" y="234"/>
                                  </a:cubicBezTo>
                                  <a:cubicBezTo>
                                    <a:pt x="1314" y="234"/>
                                    <a:pt x="1314" y="234"/>
                                    <a:pt x="1314" y="234"/>
                                  </a:cubicBezTo>
                                  <a:cubicBezTo>
                                    <a:pt x="1314" y="232"/>
                                    <a:pt x="1311" y="217"/>
                                    <a:pt x="1311" y="217"/>
                                  </a:cubicBezTo>
                                  <a:cubicBezTo>
                                    <a:pt x="1311" y="218"/>
                                    <a:pt x="1340" y="210"/>
                                    <a:pt x="1340" y="210"/>
                                  </a:cubicBezTo>
                                  <a:cubicBezTo>
                                    <a:pt x="1343" y="210"/>
                                    <a:pt x="1344" y="210"/>
                                    <a:pt x="1344" y="211"/>
                                  </a:cubicBezTo>
                                  <a:cubicBezTo>
                                    <a:pt x="1345" y="211"/>
                                    <a:pt x="1347" y="211"/>
                                    <a:pt x="1347" y="211"/>
                                  </a:cubicBezTo>
                                  <a:cubicBezTo>
                                    <a:pt x="1347" y="210"/>
                                    <a:pt x="1343" y="194"/>
                                    <a:pt x="1343" y="194"/>
                                  </a:cubicBezTo>
                                  <a:cubicBezTo>
                                    <a:pt x="1342" y="193"/>
                                    <a:pt x="1340" y="194"/>
                                    <a:pt x="1340" y="194"/>
                                  </a:cubicBezTo>
                                  <a:cubicBezTo>
                                    <a:pt x="1340" y="196"/>
                                    <a:pt x="1340" y="196"/>
                                    <a:pt x="1336" y="197"/>
                                  </a:cubicBezTo>
                                  <a:cubicBezTo>
                                    <a:pt x="1288" y="210"/>
                                    <a:pt x="1288" y="210"/>
                                    <a:pt x="1288" y="210"/>
                                  </a:cubicBezTo>
                                  <a:cubicBezTo>
                                    <a:pt x="1288" y="211"/>
                                    <a:pt x="1288" y="213"/>
                                    <a:pt x="1288" y="213"/>
                                  </a:cubicBezTo>
                                  <a:cubicBezTo>
                                    <a:pt x="1293" y="213"/>
                                    <a:pt x="1293" y="213"/>
                                    <a:pt x="1294" y="215"/>
                                  </a:cubicBezTo>
                                  <a:cubicBezTo>
                                    <a:pt x="1310" y="276"/>
                                    <a:pt x="1310" y="276"/>
                                    <a:pt x="1310" y="276"/>
                                  </a:cubicBezTo>
                                  <a:cubicBezTo>
                                    <a:pt x="1310" y="278"/>
                                    <a:pt x="1310" y="279"/>
                                    <a:pt x="1307" y="280"/>
                                  </a:cubicBezTo>
                                  <a:cubicBezTo>
                                    <a:pt x="1306" y="281"/>
                                    <a:pt x="1307" y="283"/>
                                    <a:pt x="1307" y="283"/>
                                  </a:cubicBezTo>
                                  <a:cubicBezTo>
                                    <a:pt x="1308" y="284"/>
                                    <a:pt x="1357" y="271"/>
                                    <a:pt x="1357" y="271"/>
                                  </a:cubicBezTo>
                                  <a:cubicBezTo>
                                    <a:pt x="1361" y="270"/>
                                    <a:pt x="1361" y="270"/>
                                    <a:pt x="1362" y="272"/>
                                  </a:cubicBezTo>
                                  <a:cubicBezTo>
                                    <a:pt x="1363" y="272"/>
                                    <a:pt x="1365" y="272"/>
                                    <a:pt x="1365" y="272"/>
                                  </a:cubicBezTo>
                                  <a:cubicBezTo>
                                    <a:pt x="1365" y="271"/>
                                    <a:pt x="1361" y="254"/>
                                    <a:pt x="1361" y="254"/>
                                  </a:cubicBezTo>
                                  <a:moveTo>
                                    <a:pt x="1270" y="248"/>
                                  </a:moveTo>
                                  <a:cubicBezTo>
                                    <a:pt x="1270" y="267"/>
                                    <a:pt x="1264" y="273"/>
                                    <a:pt x="1246" y="273"/>
                                  </a:cubicBezTo>
                                  <a:cubicBezTo>
                                    <a:pt x="1246" y="273"/>
                                    <a:pt x="1237" y="273"/>
                                    <a:pt x="1237" y="273"/>
                                  </a:cubicBezTo>
                                  <a:cubicBezTo>
                                    <a:pt x="1237" y="273"/>
                                    <a:pt x="1237" y="273"/>
                                    <a:pt x="1237" y="273"/>
                                  </a:cubicBezTo>
                                  <a:cubicBezTo>
                                    <a:pt x="1238" y="273"/>
                                    <a:pt x="1238" y="228"/>
                                    <a:pt x="1238" y="224"/>
                                  </a:cubicBezTo>
                                  <a:cubicBezTo>
                                    <a:pt x="1240" y="224"/>
                                    <a:pt x="1246" y="224"/>
                                    <a:pt x="1246" y="224"/>
                                  </a:cubicBezTo>
                                  <a:cubicBezTo>
                                    <a:pt x="1264" y="224"/>
                                    <a:pt x="1270" y="230"/>
                                    <a:pt x="1270" y="248"/>
                                  </a:cubicBezTo>
                                  <a:close/>
                                  <a:moveTo>
                                    <a:pt x="1251" y="210"/>
                                  </a:moveTo>
                                  <a:cubicBezTo>
                                    <a:pt x="1220" y="210"/>
                                    <a:pt x="1220" y="210"/>
                                    <a:pt x="1220" y="210"/>
                                  </a:cubicBezTo>
                                  <a:cubicBezTo>
                                    <a:pt x="1219" y="211"/>
                                    <a:pt x="1219" y="213"/>
                                    <a:pt x="1219" y="213"/>
                                  </a:cubicBezTo>
                                  <a:cubicBezTo>
                                    <a:pt x="1222" y="214"/>
                                    <a:pt x="1223" y="215"/>
                                    <a:pt x="1222" y="217"/>
                                  </a:cubicBezTo>
                                  <a:cubicBezTo>
                                    <a:pt x="1222" y="217"/>
                                    <a:pt x="1222" y="280"/>
                                    <a:pt x="1222" y="280"/>
                                  </a:cubicBezTo>
                                  <a:cubicBezTo>
                                    <a:pt x="1222" y="282"/>
                                    <a:pt x="1222" y="283"/>
                                    <a:pt x="1219" y="283"/>
                                  </a:cubicBezTo>
                                  <a:cubicBezTo>
                                    <a:pt x="1219" y="286"/>
                                    <a:pt x="1219" y="286"/>
                                    <a:pt x="1219" y="286"/>
                                  </a:cubicBezTo>
                                  <a:cubicBezTo>
                                    <a:pt x="1220" y="286"/>
                                    <a:pt x="1248" y="287"/>
                                    <a:pt x="1248" y="287"/>
                                  </a:cubicBezTo>
                                  <a:cubicBezTo>
                                    <a:pt x="1260" y="287"/>
                                    <a:pt x="1270" y="283"/>
                                    <a:pt x="1276" y="277"/>
                                  </a:cubicBezTo>
                                  <a:cubicBezTo>
                                    <a:pt x="1283" y="271"/>
                                    <a:pt x="1286" y="261"/>
                                    <a:pt x="1286" y="249"/>
                                  </a:cubicBezTo>
                                  <a:cubicBezTo>
                                    <a:pt x="1286" y="225"/>
                                    <a:pt x="1273" y="210"/>
                                    <a:pt x="1251" y="210"/>
                                  </a:cubicBezTo>
                                  <a:moveTo>
                                    <a:pt x="1194" y="207"/>
                                  </a:moveTo>
                                  <a:cubicBezTo>
                                    <a:pt x="1197" y="209"/>
                                    <a:pt x="1197" y="210"/>
                                    <a:pt x="1197" y="211"/>
                                  </a:cubicBezTo>
                                  <a:cubicBezTo>
                                    <a:pt x="1186" y="252"/>
                                    <a:pt x="1186" y="252"/>
                                    <a:pt x="1186" y="252"/>
                                  </a:cubicBezTo>
                                  <a:cubicBezTo>
                                    <a:pt x="1184" y="262"/>
                                    <a:pt x="1177" y="266"/>
                                    <a:pt x="1168" y="263"/>
                                  </a:cubicBezTo>
                                  <a:cubicBezTo>
                                    <a:pt x="1163" y="262"/>
                                    <a:pt x="1160" y="260"/>
                                    <a:pt x="1158" y="257"/>
                                  </a:cubicBezTo>
                                  <a:cubicBezTo>
                                    <a:pt x="1156" y="254"/>
                                    <a:pt x="1156" y="250"/>
                                    <a:pt x="1157" y="245"/>
                                  </a:cubicBezTo>
                                  <a:cubicBezTo>
                                    <a:pt x="1167" y="204"/>
                                    <a:pt x="1167" y="204"/>
                                    <a:pt x="1167" y="204"/>
                                  </a:cubicBezTo>
                                  <a:cubicBezTo>
                                    <a:pt x="1168" y="202"/>
                                    <a:pt x="1168" y="202"/>
                                    <a:pt x="1171" y="202"/>
                                  </a:cubicBezTo>
                                  <a:cubicBezTo>
                                    <a:pt x="1171" y="201"/>
                                    <a:pt x="1172" y="199"/>
                                    <a:pt x="1172" y="199"/>
                                  </a:cubicBezTo>
                                  <a:cubicBezTo>
                                    <a:pt x="1171" y="199"/>
                                    <a:pt x="1150" y="193"/>
                                    <a:pt x="1150" y="193"/>
                                  </a:cubicBezTo>
                                  <a:cubicBezTo>
                                    <a:pt x="1149" y="193"/>
                                    <a:pt x="1149" y="193"/>
                                    <a:pt x="1149" y="193"/>
                                  </a:cubicBezTo>
                                  <a:cubicBezTo>
                                    <a:pt x="1149" y="194"/>
                                    <a:pt x="1149" y="194"/>
                                    <a:pt x="1149" y="194"/>
                                  </a:cubicBezTo>
                                  <a:cubicBezTo>
                                    <a:pt x="1149" y="196"/>
                                    <a:pt x="1149" y="196"/>
                                    <a:pt x="1149" y="196"/>
                                  </a:cubicBezTo>
                                  <a:cubicBezTo>
                                    <a:pt x="1152" y="198"/>
                                    <a:pt x="1152" y="199"/>
                                    <a:pt x="1152" y="200"/>
                                  </a:cubicBezTo>
                                  <a:cubicBezTo>
                                    <a:pt x="1142" y="241"/>
                                    <a:pt x="1142" y="241"/>
                                    <a:pt x="1142" y="241"/>
                                  </a:cubicBezTo>
                                  <a:cubicBezTo>
                                    <a:pt x="1137" y="260"/>
                                    <a:pt x="1145" y="272"/>
                                    <a:pt x="1164" y="276"/>
                                  </a:cubicBezTo>
                                  <a:cubicBezTo>
                                    <a:pt x="1174" y="279"/>
                                    <a:pt x="1182" y="278"/>
                                    <a:pt x="1189" y="274"/>
                                  </a:cubicBezTo>
                                  <a:cubicBezTo>
                                    <a:pt x="1194" y="271"/>
                                    <a:pt x="1198" y="265"/>
                                    <a:pt x="1201" y="256"/>
                                  </a:cubicBezTo>
                                  <a:cubicBezTo>
                                    <a:pt x="1211" y="215"/>
                                    <a:pt x="1211" y="215"/>
                                    <a:pt x="1211" y="215"/>
                                  </a:cubicBezTo>
                                  <a:cubicBezTo>
                                    <a:pt x="1211" y="213"/>
                                    <a:pt x="1212" y="213"/>
                                    <a:pt x="1214" y="213"/>
                                  </a:cubicBezTo>
                                  <a:cubicBezTo>
                                    <a:pt x="1215" y="212"/>
                                    <a:pt x="1216" y="210"/>
                                    <a:pt x="1216" y="210"/>
                                  </a:cubicBezTo>
                                  <a:cubicBezTo>
                                    <a:pt x="1215" y="209"/>
                                    <a:pt x="1196" y="205"/>
                                    <a:pt x="1196" y="205"/>
                                  </a:cubicBezTo>
                                  <a:cubicBezTo>
                                    <a:pt x="1195" y="205"/>
                                    <a:pt x="1194" y="207"/>
                                    <a:pt x="1194" y="207"/>
                                  </a:cubicBezTo>
                                  <a:moveTo>
                                    <a:pt x="1114" y="197"/>
                                  </a:moveTo>
                                  <a:cubicBezTo>
                                    <a:pt x="1113" y="202"/>
                                    <a:pt x="1110" y="225"/>
                                    <a:pt x="1110" y="225"/>
                                  </a:cubicBezTo>
                                  <a:cubicBezTo>
                                    <a:pt x="1109" y="225"/>
                                    <a:pt x="1109" y="225"/>
                                    <a:pt x="1109" y="225"/>
                                  </a:cubicBezTo>
                                  <a:cubicBezTo>
                                    <a:pt x="1108" y="224"/>
                                    <a:pt x="1097" y="219"/>
                                    <a:pt x="1095" y="217"/>
                                  </a:cubicBezTo>
                                  <a:cubicBezTo>
                                    <a:pt x="1096" y="216"/>
                                    <a:pt x="1112" y="198"/>
                                    <a:pt x="1115" y="196"/>
                                  </a:cubicBezTo>
                                  <a:lnTo>
                                    <a:pt x="1114" y="197"/>
                                  </a:lnTo>
                                  <a:close/>
                                  <a:moveTo>
                                    <a:pt x="1110" y="177"/>
                                  </a:moveTo>
                                  <a:cubicBezTo>
                                    <a:pt x="1112" y="179"/>
                                    <a:pt x="1112" y="180"/>
                                    <a:pt x="1112" y="180"/>
                                  </a:cubicBezTo>
                                  <a:cubicBezTo>
                                    <a:pt x="1109" y="183"/>
                                    <a:pt x="1109" y="183"/>
                                    <a:pt x="1109" y="183"/>
                                  </a:cubicBezTo>
                                  <a:cubicBezTo>
                                    <a:pt x="1109" y="184"/>
                                    <a:pt x="1064" y="230"/>
                                    <a:pt x="1064" y="230"/>
                                  </a:cubicBezTo>
                                  <a:cubicBezTo>
                                    <a:pt x="1063" y="231"/>
                                    <a:pt x="1062" y="232"/>
                                    <a:pt x="1061" y="231"/>
                                  </a:cubicBezTo>
                                  <a:cubicBezTo>
                                    <a:pt x="1060" y="232"/>
                                    <a:pt x="1059" y="234"/>
                                    <a:pt x="1059" y="234"/>
                                  </a:cubicBezTo>
                                  <a:cubicBezTo>
                                    <a:pt x="1059" y="235"/>
                                    <a:pt x="1076" y="243"/>
                                    <a:pt x="1076" y="243"/>
                                  </a:cubicBezTo>
                                  <a:cubicBezTo>
                                    <a:pt x="1077" y="243"/>
                                    <a:pt x="1077" y="243"/>
                                    <a:pt x="1077" y="243"/>
                                  </a:cubicBezTo>
                                  <a:cubicBezTo>
                                    <a:pt x="1078" y="240"/>
                                    <a:pt x="1078" y="240"/>
                                    <a:pt x="1078" y="240"/>
                                  </a:cubicBezTo>
                                  <a:cubicBezTo>
                                    <a:pt x="1077" y="239"/>
                                    <a:pt x="1076" y="238"/>
                                    <a:pt x="1076" y="238"/>
                                  </a:cubicBezTo>
                                  <a:cubicBezTo>
                                    <a:pt x="1076" y="237"/>
                                    <a:pt x="1076" y="237"/>
                                    <a:pt x="1076" y="237"/>
                                  </a:cubicBezTo>
                                  <a:cubicBezTo>
                                    <a:pt x="1078" y="235"/>
                                    <a:pt x="1078" y="235"/>
                                    <a:pt x="1078" y="235"/>
                                  </a:cubicBezTo>
                                  <a:cubicBezTo>
                                    <a:pt x="1078" y="235"/>
                                    <a:pt x="1086" y="226"/>
                                    <a:pt x="1087" y="226"/>
                                  </a:cubicBezTo>
                                  <a:cubicBezTo>
                                    <a:pt x="1087" y="226"/>
                                    <a:pt x="1109" y="237"/>
                                    <a:pt x="1109" y="237"/>
                                  </a:cubicBezTo>
                                  <a:cubicBezTo>
                                    <a:pt x="1108" y="237"/>
                                    <a:pt x="1107" y="250"/>
                                    <a:pt x="1107" y="250"/>
                                  </a:cubicBezTo>
                                  <a:cubicBezTo>
                                    <a:pt x="1107" y="250"/>
                                    <a:pt x="1107" y="252"/>
                                    <a:pt x="1107" y="252"/>
                                  </a:cubicBezTo>
                                  <a:cubicBezTo>
                                    <a:pt x="1106" y="252"/>
                                    <a:pt x="1106" y="253"/>
                                    <a:pt x="1104" y="252"/>
                                  </a:cubicBezTo>
                                  <a:cubicBezTo>
                                    <a:pt x="1104" y="252"/>
                                    <a:pt x="1103" y="254"/>
                                    <a:pt x="1103" y="254"/>
                                  </a:cubicBezTo>
                                  <a:cubicBezTo>
                                    <a:pt x="1103" y="255"/>
                                    <a:pt x="1121" y="263"/>
                                    <a:pt x="1121" y="263"/>
                                  </a:cubicBezTo>
                                  <a:cubicBezTo>
                                    <a:pt x="1122" y="263"/>
                                    <a:pt x="1122" y="261"/>
                                    <a:pt x="1122" y="261"/>
                                  </a:cubicBezTo>
                                  <a:cubicBezTo>
                                    <a:pt x="1121" y="260"/>
                                    <a:pt x="1121" y="259"/>
                                    <a:pt x="1121" y="257"/>
                                  </a:cubicBezTo>
                                  <a:cubicBezTo>
                                    <a:pt x="1128" y="194"/>
                                    <a:pt x="1128" y="194"/>
                                    <a:pt x="1128" y="194"/>
                                  </a:cubicBezTo>
                                  <a:cubicBezTo>
                                    <a:pt x="1129" y="189"/>
                                    <a:pt x="1129" y="189"/>
                                    <a:pt x="1129" y="189"/>
                                  </a:cubicBezTo>
                                  <a:cubicBezTo>
                                    <a:pt x="1129" y="188"/>
                                    <a:pt x="1130" y="187"/>
                                    <a:pt x="1132" y="188"/>
                                  </a:cubicBezTo>
                                  <a:cubicBezTo>
                                    <a:pt x="1133" y="188"/>
                                    <a:pt x="1133" y="186"/>
                                    <a:pt x="1133" y="186"/>
                                  </a:cubicBezTo>
                                  <a:cubicBezTo>
                                    <a:pt x="1133" y="185"/>
                                    <a:pt x="1112" y="175"/>
                                    <a:pt x="1112" y="175"/>
                                  </a:cubicBezTo>
                                  <a:cubicBezTo>
                                    <a:pt x="1111" y="175"/>
                                    <a:pt x="1110" y="177"/>
                                    <a:pt x="1110" y="177"/>
                                  </a:cubicBezTo>
                                  <a:moveTo>
                                    <a:pt x="1058" y="213"/>
                                  </a:moveTo>
                                  <a:cubicBezTo>
                                    <a:pt x="1056" y="215"/>
                                    <a:pt x="1055" y="215"/>
                                    <a:pt x="1053" y="213"/>
                                  </a:cubicBezTo>
                                  <a:cubicBezTo>
                                    <a:pt x="1053" y="213"/>
                                    <a:pt x="1026" y="196"/>
                                    <a:pt x="1026" y="196"/>
                                  </a:cubicBezTo>
                                  <a:cubicBezTo>
                                    <a:pt x="1027" y="196"/>
                                    <a:pt x="1058" y="149"/>
                                    <a:pt x="1058" y="149"/>
                                  </a:cubicBezTo>
                                  <a:cubicBezTo>
                                    <a:pt x="1059" y="148"/>
                                    <a:pt x="1060" y="147"/>
                                    <a:pt x="1063" y="149"/>
                                  </a:cubicBezTo>
                                  <a:cubicBezTo>
                                    <a:pt x="1064" y="149"/>
                                    <a:pt x="1065" y="147"/>
                                    <a:pt x="1065" y="147"/>
                                  </a:cubicBezTo>
                                  <a:cubicBezTo>
                                    <a:pt x="1065" y="146"/>
                                    <a:pt x="1045" y="133"/>
                                    <a:pt x="1045" y="133"/>
                                  </a:cubicBezTo>
                                  <a:cubicBezTo>
                                    <a:pt x="1044" y="133"/>
                                    <a:pt x="1043" y="135"/>
                                    <a:pt x="1043" y="135"/>
                                  </a:cubicBezTo>
                                  <a:cubicBezTo>
                                    <a:pt x="1046" y="138"/>
                                    <a:pt x="1046" y="139"/>
                                    <a:pt x="1045" y="141"/>
                                  </a:cubicBezTo>
                                  <a:cubicBezTo>
                                    <a:pt x="1010" y="194"/>
                                    <a:pt x="1010" y="194"/>
                                    <a:pt x="1010" y="194"/>
                                  </a:cubicBezTo>
                                  <a:cubicBezTo>
                                    <a:pt x="1009" y="195"/>
                                    <a:pt x="1008" y="196"/>
                                    <a:pt x="1006" y="194"/>
                                  </a:cubicBezTo>
                                  <a:cubicBezTo>
                                    <a:pt x="1005" y="194"/>
                                    <a:pt x="1004" y="196"/>
                                    <a:pt x="1004" y="196"/>
                                  </a:cubicBezTo>
                                  <a:cubicBezTo>
                                    <a:pt x="1004" y="197"/>
                                    <a:pt x="1045" y="224"/>
                                    <a:pt x="1045" y="224"/>
                                  </a:cubicBezTo>
                                  <a:cubicBezTo>
                                    <a:pt x="1048" y="226"/>
                                    <a:pt x="1048" y="227"/>
                                    <a:pt x="1048" y="228"/>
                                  </a:cubicBezTo>
                                  <a:cubicBezTo>
                                    <a:pt x="1048" y="229"/>
                                    <a:pt x="1049" y="230"/>
                                    <a:pt x="1049" y="230"/>
                                  </a:cubicBezTo>
                                  <a:cubicBezTo>
                                    <a:pt x="1051" y="230"/>
                                    <a:pt x="1060" y="215"/>
                                    <a:pt x="1060" y="215"/>
                                  </a:cubicBezTo>
                                  <a:cubicBezTo>
                                    <a:pt x="1060" y="214"/>
                                    <a:pt x="1058" y="213"/>
                                    <a:pt x="1058" y="213"/>
                                  </a:cubicBezTo>
                                  <a:moveTo>
                                    <a:pt x="969" y="167"/>
                                  </a:moveTo>
                                  <a:cubicBezTo>
                                    <a:pt x="1004" y="112"/>
                                    <a:pt x="1004" y="112"/>
                                    <a:pt x="1004" y="112"/>
                                  </a:cubicBezTo>
                                  <a:cubicBezTo>
                                    <a:pt x="1005" y="111"/>
                                    <a:pt x="1005" y="110"/>
                                    <a:pt x="1007" y="111"/>
                                  </a:cubicBezTo>
                                  <a:cubicBezTo>
                                    <a:pt x="1008" y="111"/>
                                    <a:pt x="1009" y="109"/>
                                    <a:pt x="1009" y="109"/>
                                  </a:cubicBezTo>
                                  <a:cubicBezTo>
                                    <a:pt x="1009" y="108"/>
                                    <a:pt x="988" y="95"/>
                                    <a:pt x="988" y="95"/>
                                  </a:cubicBezTo>
                                  <a:cubicBezTo>
                                    <a:pt x="987" y="95"/>
                                    <a:pt x="986" y="97"/>
                                    <a:pt x="986" y="97"/>
                                  </a:cubicBezTo>
                                  <a:cubicBezTo>
                                    <a:pt x="986" y="98"/>
                                    <a:pt x="987" y="99"/>
                                    <a:pt x="987" y="99"/>
                                  </a:cubicBezTo>
                                  <a:cubicBezTo>
                                    <a:pt x="987" y="100"/>
                                    <a:pt x="987" y="100"/>
                                    <a:pt x="986" y="100"/>
                                  </a:cubicBezTo>
                                  <a:cubicBezTo>
                                    <a:pt x="986" y="101"/>
                                    <a:pt x="978" y="106"/>
                                    <a:pt x="970" y="112"/>
                                  </a:cubicBezTo>
                                  <a:cubicBezTo>
                                    <a:pt x="970" y="112"/>
                                    <a:pt x="953" y="124"/>
                                    <a:pt x="950" y="126"/>
                                  </a:cubicBezTo>
                                  <a:cubicBezTo>
                                    <a:pt x="950" y="126"/>
                                    <a:pt x="950" y="125"/>
                                    <a:pt x="951" y="125"/>
                                  </a:cubicBezTo>
                                  <a:cubicBezTo>
                                    <a:pt x="952" y="121"/>
                                    <a:pt x="954" y="108"/>
                                    <a:pt x="954" y="108"/>
                                  </a:cubicBezTo>
                                  <a:cubicBezTo>
                                    <a:pt x="956" y="98"/>
                                    <a:pt x="958" y="84"/>
                                    <a:pt x="959" y="83"/>
                                  </a:cubicBezTo>
                                  <a:cubicBezTo>
                                    <a:pt x="959" y="82"/>
                                    <a:pt x="959" y="82"/>
                                    <a:pt x="961" y="82"/>
                                  </a:cubicBezTo>
                                  <a:cubicBezTo>
                                    <a:pt x="962" y="82"/>
                                    <a:pt x="963" y="80"/>
                                    <a:pt x="963" y="80"/>
                                  </a:cubicBezTo>
                                  <a:cubicBezTo>
                                    <a:pt x="963" y="79"/>
                                    <a:pt x="941" y="66"/>
                                    <a:pt x="941" y="66"/>
                                  </a:cubicBezTo>
                                  <a:cubicBezTo>
                                    <a:pt x="940" y="66"/>
                                    <a:pt x="939" y="68"/>
                                    <a:pt x="939" y="68"/>
                                  </a:cubicBezTo>
                                  <a:cubicBezTo>
                                    <a:pt x="941" y="70"/>
                                    <a:pt x="941" y="71"/>
                                    <a:pt x="940" y="72"/>
                                  </a:cubicBezTo>
                                  <a:cubicBezTo>
                                    <a:pt x="906" y="127"/>
                                    <a:pt x="906" y="127"/>
                                    <a:pt x="906" y="127"/>
                                  </a:cubicBezTo>
                                  <a:cubicBezTo>
                                    <a:pt x="905" y="128"/>
                                    <a:pt x="904" y="128"/>
                                    <a:pt x="903" y="128"/>
                                  </a:cubicBezTo>
                                  <a:cubicBezTo>
                                    <a:pt x="902" y="128"/>
                                    <a:pt x="901" y="130"/>
                                    <a:pt x="901" y="130"/>
                                  </a:cubicBezTo>
                                  <a:cubicBezTo>
                                    <a:pt x="901" y="131"/>
                                    <a:pt x="917" y="141"/>
                                    <a:pt x="917" y="141"/>
                                  </a:cubicBezTo>
                                  <a:cubicBezTo>
                                    <a:pt x="918" y="141"/>
                                    <a:pt x="918" y="141"/>
                                    <a:pt x="918" y="141"/>
                                  </a:cubicBezTo>
                                  <a:cubicBezTo>
                                    <a:pt x="919" y="139"/>
                                    <a:pt x="919" y="139"/>
                                    <a:pt x="919" y="139"/>
                                  </a:cubicBezTo>
                                  <a:cubicBezTo>
                                    <a:pt x="918" y="138"/>
                                    <a:pt x="918" y="137"/>
                                    <a:pt x="918" y="136"/>
                                  </a:cubicBezTo>
                                  <a:cubicBezTo>
                                    <a:pt x="918" y="136"/>
                                    <a:pt x="918" y="135"/>
                                    <a:pt x="918" y="135"/>
                                  </a:cubicBezTo>
                                  <a:cubicBezTo>
                                    <a:pt x="918" y="135"/>
                                    <a:pt x="942" y="97"/>
                                    <a:pt x="945" y="92"/>
                                  </a:cubicBezTo>
                                  <a:cubicBezTo>
                                    <a:pt x="945" y="92"/>
                                    <a:pt x="945" y="93"/>
                                    <a:pt x="945" y="93"/>
                                  </a:cubicBezTo>
                                  <a:cubicBezTo>
                                    <a:pt x="942" y="101"/>
                                    <a:pt x="936" y="129"/>
                                    <a:pt x="936" y="129"/>
                                  </a:cubicBezTo>
                                  <a:cubicBezTo>
                                    <a:pt x="933" y="150"/>
                                    <a:pt x="933" y="150"/>
                                    <a:pt x="933" y="150"/>
                                  </a:cubicBezTo>
                                  <a:cubicBezTo>
                                    <a:pt x="933" y="151"/>
                                    <a:pt x="935" y="152"/>
                                    <a:pt x="935" y="152"/>
                                  </a:cubicBezTo>
                                  <a:cubicBezTo>
                                    <a:pt x="936" y="152"/>
                                    <a:pt x="955" y="139"/>
                                    <a:pt x="955" y="139"/>
                                  </a:cubicBezTo>
                                  <a:cubicBezTo>
                                    <a:pt x="955" y="139"/>
                                    <a:pt x="980" y="119"/>
                                    <a:pt x="985" y="116"/>
                                  </a:cubicBezTo>
                                  <a:cubicBezTo>
                                    <a:pt x="984" y="118"/>
                                    <a:pt x="984" y="118"/>
                                    <a:pt x="984" y="118"/>
                                  </a:cubicBezTo>
                                  <a:cubicBezTo>
                                    <a:pt x="977" y="127"/>
                                    <a:pt x="957" y="159"/>
                                    <a:pt x="957" y="159"/>
                                  </a:cubicBezTo>
                                  <a:cubicBezTo>
                                    <a:pt x="956" y="160"/>
                                    <a:pt x="956" y="161"/>
                                    <a:pt x="954" y="160"/>
                                  </a:cubicBezTo>
                                  <a:cubicBezTo>
                                    <a:pt x="953" y="160"/>
                                    <a:pt x="952" y="161"/>
                                    <a:pt x="952" y="161"/>
                                  </a:cubicBezTo>
                                  <a:cubicBezTo>
                                    <a:pt x="952" y="163"/>
                                    <a:pt x="969" y="173"/>
                                    <a:pt x="969" y="173"/>
                                  </a:cubicBezTo>
                                  <a:cubicBezTo>
                                    <a:pt x="970" y="173"/>
                                    <a:pt x="971" y="171"/>
                                    <a:pt x="971" y="171"/>
                                  </a:cubicBezTo>
                                  <a:cubicBezTo>
                                    <a:pt x="969" y="169"/>
                                    <a:pt x="969" y="168"/>
                                    <a:pt x="969" y="167"/>
                                  </a:cubicBezTo>
                                  <a:moveTo>
                                    <a:pt x="890" y="64"/>
                                  </a:moveTo>
                                  <a:cubicBezTo>
                                    <a:pt x="889" y="69"/>
                                    <a:pt x="887" y="92"/>
                                    <a:pt x="887" y="93"/>
                                  </a:cubicBezTo>
                                  <a:cubicBezTo>
                                    <a:pt x="886" y="93"/>
                                    <a:pt x="886" y="93"/>
                                    <a:pt x="886" y="93"/>
                                  </a:cubicBezTo>
                                  <a:cubicBezTo>
                                    <a:pt x="884" y="91"/>
                                    <a:pt x="874" y="86"/>
                                    <a:pt x="871" y="85"/>
                                  </a:cubicBezTo>
                                  <a:cubicBezTo>
                                    <a:pt x="873" y="84"/>
                                    <a:pt x="888" y="65"/>
                                    <a:pt x="890" y="63"/>
                                  </a:cubicBezTo>
                                  <a:lnTo>
                                    <a:pt x="890" y="64"/>
                                  </a:lnTo>
                                  <a:close/>
                                  <a:moveTo>
                                    <a:pt x="899" y="124"/>
                                  </a:moveTo>
                                  <a:cubicBezTo>
                                    <a:pt x="904" y="59"/>
                                    <a:pt x="904" y="59"/>
                                    <a:pt x="904" y="59"/>
                                  </a:cubicBezTo>
                                  <a:cubicBezTo>
                                    <a:pt x="904" y="55"/>
                                    <a:pt x="904" y="55"/>
                                    <a:pt x="904" y="55"/>
                                  </a:cubicBezTo>
                                  <a:cubicBezTo>
                                    <a:pt x="905" y="55"/>
                                    <a:pt x="905" y="54"/>
                                    <a:pt x="907" y="55"/>
                                  </a:cubicBezTo>
                                  <a:cubicBezTo>
                                    <a:pt x="908" y="54"/>
                                    <a:pt x="909" y="52"/>
                                    <a:pt x="909" y="52"/>
                                  </a:cubicBezTo>
                                  <a:cubicBezTo>
                                    <a:pt x="908" y="51"/>
                                    <a:pt x="887" y="42"/>
                                    <a:pt x="887" y="42"/>
                                  </a:cubicBezTo>
                                  <a:cubicBezTo>
                                    <a:pt x="886" y="43"/>
                                    <a:pt x="885" y="44"/>
                                    <a:pt x="885" y="44"/>
                                  </a:cubicBezTo>
                                  <a:cubicBezTo>
                                    <a:pt x="887" y="46"/>
                                    <a:pt x="887" y="47"/>
                                    <a:pt x="887" y="47"/>
                                  </a:cubicBezTo>
                                  <a:cubicBezTo>
                                    <a:pt x="887" y="47"/>
                                    <a:pt x="887" y="47"/>
                                    <a:pt x="887" y="47"/>
                                  </a:cubicBezTo>
                                  <a:cubicBezTo>
                                    <a:pt x="884" y="51"/>
                                    <a:pt x="884" y="51"/>
                                    <a:pt x="884" y="51"/>
                                  </a:cubicBezTo>
                                  <a:cubicBezTo>
                                    <a:pt x="884" y="51"/>
                                    <a:pt x="841" y="99"/>
                                    <a:pt x="841" y="99"/>
                                  </a:cubicBezTo>
                                  <a:cubicBezTo>
                                    <a:pt x="840" y="100"/>
                                    <a:pt x="839" y="101"/>
                                    <a:pt x="838" y="101"/>
                                  </a:cubicBezTo>
                                  <a:cubicBezTo>
                                    <a:pt x="837" y="101"/>
                                    <a:pt x="836" y="103"/>
                                    <a:pt x="836" y="103"/>
                                  </a:cubicBezTo>
                                  <a:cubicBezTo>
                                    <a:pt x="837" y="104"/>
                                    <a:pt x="854" y="111"/>
                                    <a:pt x="854" y="111"/>
                                  </a:cubicBezTo>
                                  <a:cubicBezTo>
                                    <a:pt x="855" y="112"/>
                                    <a:pt x="855" y="112"/>
                                    <a:pt x="855" y="112"/>
                                  </a:cubicBezTo>
                                  <a:cubicBezTo>
                                    <a:pt x="856" y="109"/>
                                    <a:pt x="856" y="109"/>
                                    <a:pt x="856" y="109"/>
                                  </a:cubicBezTo>
                                  <a:cubicBezTo>
                                    <a:pt x="854" y="108"/>
                                    <a:pt x="854" y="107"/>
                                    <a:pt x="854" y="106"/>
                                  </a:cubicBezTo>
                                  <a:cubicBezTo>
                                    <a:pt x="854" y="106"/>
                                    <a:pt x="854" y="105"/>
                                    <a:pt x="854" y="105"/>
                                  </a:cubicBezTo>
                                  <a:cubicBezTo>
                                    <a:pt x="855" y="103"/>
                                    <a:pt x="855" y="103"/>
                                    <a:pt x="855" y="103"/>
                                  </a:cubicBezTo>
                                  <a:cubicBezTo>
                                    <a:pt x="855" y="103"/>
                                    <a:pt x="864" y="94"/>
                                    <a:pt x="864" y="94"/>
                                  </a:cubicBezTo>
                                  <a:cubicBezTo>
                                    <a:pt x="864" y="95"/>
                                    <a:pt x="886" y="104"/>
                                    <a:pt x="886" y="104"/>
                                  </a:cubicBezTo>
                                  <a:cubicBezTo>
                                    <a:pt x="886" y="104"/>
                                    <a:pt x="885" y="117"/>
                                    <a:pt x="885" y="117"/>
                                  </a:cubicBezTo>
                                  <a:cubicBezTo>
                                    <a:pt x="885" y="117"/>
                                    <a:pt x="885" y="120"/>
                                    <a:pt x="885" y="120"/>
                                  </a:cubicBezTo>
                                  <a:cubicBezTo>
                                    <a:pt x="884" y="120"/>
                                    <a:pt x="884" y="120"/>
                                    <a:pt x="882" y="120"/>
                                  </a:cubicBezTo>
                                  <a:cubicBezTo>
                                    <a:pt x="882" y="120"/>
                                    <a:pt x="881" y="122"/>
                                    <a:pt x="881" y="122"/>
                                  </a:cubicBezTo>
                                  <a:cubicBezTo>
                                    <a:pt x="881" y="123"/>
                                    <a:pt x="899" y="130"/>
                                    <a:pt x="899" y="130"/>
                                  </a:cubicBezTo>
                                  <a:cubicBezTo>
                                    <a:pt x="900" y="130"/>
                                    <a:pt x="901" y="128"/>
                                    <a:pt x="901" y="128"/>
                                  </a:cubicBezTo>
                                  <a:cubicBezTo>
                                    <a:pt x="900" y="127"/>
                                    <a:pt x="899" y="126"/>
                                    <a:pt x="899" y="124"/>
                                  </a:cubicBezTo>
                                  <a:moveTo>
                                    <a:pt x="840" y="97"/>
                                  </a:moveTo>
                                  <a:cubicBezTo>
                                    <a:pt x="841" y="97"/>
                                    <a:pt x="842" y="96"/>
                                    <a:pt x="842" y="96"/>
                                  </a:cubicBezTo>
                                  <a:cubicBezTo>
                                    <a:pt x="843" y="95"/>
                                    <a:pt x="835" y="77"/>
                                    <a:pt x="835" y="77"/>
                                  </a:cubicBezTo>
                                  <a:cubicBezTo>
                                    <a:pt x="834" y="77"/>
                                    <a:pt x="833" y="77"/>
                                    <a:pt x="833" y="77"/>
                                  </a:cubicBezTo>
                                  <a:cubicBezTo>
                                    <a:pt x="832" y="78"/>
                                    <a:pt x="832" y="80"/>
                                    <a:pt x="832" y="80"/>
                                  </a:cubicBezTo>
                                  <a:cubicBezTo>
                                    <a:pt x="832" y="80"/>
                                    <a:pt x="828" y="84"/>
                                    <a:pt x="828" y="84"/>
                                  </a:cubicBezTo>
                                  <a:cubicBezTo>
                                    <a:pt x="825" y="86"/>
                                    <a:pt x="820" y="86"/>
                                    <a:pt x="815" y="85"/>
                                  </a:cubicBezTo>
                                  <a:cubicBezTo>
                                    <a:pt x="804" y="82"/>
                                    <a:pt x="798" y="70"/>
                                    <a:pt x="802" y="56"/>
                                  </a:cubicBezTo>
                                  <a:cubicBezTo>
                                    <a:pt x="805" y="46"/>
                                    <a:pt x="809" y="40"/>
                                    <a:pt x="814" y="37"/>
                                  </a:cubicBezTo>
                                  <a:cubicBezTo>
                                    <a:pt x="818" y="35"/>
                                    <a:pt x="823" y="34"/>
                                    <a:pt x="829" y="36"/>
                                  </a:cubicBezTo>
                                  <a:cubicBezTo>
                                    <a:pt x="834" y="37"/>
                                    <a:pt x="837" y="40"/>
                                    <a:pt x="839" y="43"/>
                                  </a:cubicBezTo>
                                  <a:cubicBezTo>
                                    <a:pt x="840" y="49"/>
                                    <a:pt x="840" y="49"/>
                                    <a:pt x="840" y="49"/>
                                  </a:cubicBezTo>
                                  <a:cubicBezTo>
                                    <a:pt x="840" y="50"/>
                                    <a:pt x="840" y="50"/>
                                    <a:pt x="840" y="50"/>
                                  </a:cubicBezTo>
                                  <a:cubicBezTo>
                                    <a:pt x="841" y="51"/>
                                    <a:pt x="841" y="51"/>
                                    <a:pt x="841" y="51"/>
                                  </a:cubicBezTo>
                                  <a:cubicBezTo>
                                    <a:pt x="842" y="51"/>
                                    <a:pt x="855" y="37"/>
                                    <a:pt x="855" y="37"/>
                                  </a:cubicBezTo>
                                  <a:cubicBezTo>
                                    <a:pt x="857" y="36"/>
                                    <a:pt x="857" y="36"/>
                                    <a:pt x="857" y="36"/>
                                  </a:cubicBezTo>
                                  <a:cubicBezTo>
                                    <a:pt x="854" y="35"/>
                                    <a:pt x="854" y="35"/>
                                    <a:pt x="854" y="35"/>
                                  </a:cubicBezTo>
                                  <a:cubicBezTo>
                                    <a:pt x="851" y="36"/>
                                    <a:pt x="851" y="36"/>
                                    <a:pt x="851" y="36"/>
                                  </a:cubicBezTo>
                                  <a:cubicBezTo>
                                    <a:pt x="849" y="33"/>
                                    <a:pt x="849" y="33"/>
                                    <a:pt x="849" y="33"/>
                                  </a:cubicBezTo>
                                  <a:cubicBezTo>
                                    <a:pt x="846" y="31"/>
                                    <a:pt x="846" y="31"/>
                                    <a:pt x="846" y="31"/>
                                  </a:cubicBezTo>
                                  <a:cubicBezTo>
                                    <a:pt x="843" y="27"/>
                                    <a:pt x="838" y="25"/>
                                    <a:pt x="833" y="23"/>
                                  </a:cubicBezTo>
                                  <a:cubicBezTo>
                                    <a:pt x="823" y="20"/>
                                    <a:pt x="813" y="21"/>
                                    <a:pt x="805" y="26"/>
                                  </a:cubicBezTo>
                                  <a:cubicBezTo>
                                    <a:pt x="796" y="31"/>
                                    <a:pt x="790" y="40"/>
                                    <a:pt x="787" y="52"/>
                                  </a:cubicBezTo>
                                  <a:cubicBezTo>
                                    <a:pt x="781" y="73"/>
                                    <a:pt x="791" y="92"/>
                                    <a:pt x="811" y="98"/>
                                  </a:cubicBezTo>
                                  <a:cubicBezTo>
                                    <a:pt x="823" y="101"/>
                                    <a:pt x="830" y="98"/>
                                    <a:pt x="835" y="96"/>
                                  </a:cubicBezTo>
                                  <a:cubicBezTo>
                                    <a:pt x="838" y="95"/>
                                    <a:pt x="838" y="95"/>
                                    <a:pt x="838" y="95"/>
                                  </a:cubicBezTo>
                                  <a:cubicBezTo>
                                    <a:pt x="839" y="95"/>
                                    <a:pt x="839" y="96"/>
                                    <a:pt x="840" y="97"/>
                                  </a:cubicBezTo>
                                  <a:moveTo>
                                    <a:pt x="769" y="33"/>
                                  </a:moveTo>
                                  <a:cubicBezTo>
                                    <a:pt x="770" y="33"/>
                                    <a:pt x="782" y="17"/>
                                    <a:pt x="782" y="17"/>
                                  </a:cubicBezTo>
                                  <a:cubicBezTo>
                                    <a:pt x="782" y="16"/>
                                    <a:pt x="782" y="16"/>
                                    <a:pt x="782" y="16"/>
                                  </a:cubicBezTo>
                                  <a:cubicBezTo>
                                    <a:pt x="782" y="16"/>
                                    <a:pt x="782" y="16"/>
                                    <a:pt x="782" y="16"/>
                                  </a:cubicBezTo>
                                  <a:cubicBezTo>
                                    <a:pt x="782" y="16"/>
                                    <a:pt x="782" y="16"/>
                                    <a:pt x="782" y="16"/>
                                  </a:cubicBezTo>
                                  <a:cubicBezTo>
                                    <a:pt x="780" y="15"/>
                                    <a:pt x="780" y="15"/>
                                    <a:pt x="780" y="15"/>
                                  </a:cubicBezTo>
                                  <a:cubicBezTo>
                                    <a:pt x="779" y="16"/>
                                    <a:pt x="778" y="16"/>
                                    <a:pt x="777" y="16"/>
                                  </a:cubicBezTo>
                                  <a:cubicBezTo>
                                    <a:pt x="774" y="14"/>
                                    <a:pt x="774" y="14"/>
                                    <a:pt x="774" y="14"/>
                                  </a:cubicBezTo>
                                  <a:cubicBezTo>
                                    <a:pt x="770" y="12"/>
                                    <a:pt x="770" y="12"/>
                                    <a:pt x="770" y="12"/>
                                  </a:cubicBezTo>
                                  <a:cubicBezTo>
                                    <a:pt x="766" y="9"/>
                                    <a:pt x="760" y="8"/>
                                    <a:pt x="754" y="7"/>
                                  </a:cubicBezTo>
                                  <a:cubicBezTo>
                                    <a:pt x="733" y="4"/>
                                    <a:pt x="725" y="15"/>
                                    <a:pt x="723" y="25"/>
                                  </a:cubicBezTo>
                                  <a:cubicBezTo>
                                    <a:pt x="721" y="41"/>
                                    <a:pt x="736" y="46"/>
                                    <a:pt x="748" y="51"/>
                                  </a:cubicBezTo>
                                  <a:cubicBezTo>
                                    <a:pt x="757" y="54"/>
                                    <a:pt x="764" y="57"/>
                                    <a:pt x="764" y="63"/>
                                  </a:cubicBezTo>
                                  <a:cubicBezTo>
                                    <a:pt x="760" y="69"/>
                                    <a:pt x="760" y="69"/>
                                    <a:pt x="760" y="69"/>
                                  </a:cubicBezTo>
                                  <a:cubicBezTo>
                                    <a:pt x="757" y="71"/>
                                    <a:pt x="752" y="72"/>
                                    <a:pt x="746" y="71"/>
                                  </a:cubicBezTo>
                                  <a:cubicBezTo>
                                    <a:pt x="740" y="70"/>
                                    <a:pt x="731" y="67"/>
                                    <a:pt x="729" y="63"/>
                                  </a:cubicBezTo>
                                  <a:cubicBezTo>
                                    <a:pt x="728" y="60"/>
                                    <a:pt x="728" y="60"/>
                                    <a:pt x="728" y="60"/>
                                  </a:cubicBezTo>
                                  <a:cubicBezTo>
                                    <a:pt x="728" y="58"/>
                                    <a:pt x="728" y="58"/>
                                    <a:pt x="728" y="58"/>
                                  </a:cubicBezTo>
                                  <a:cubicBezTo>
                                    <a:pt x="726" y="57"/>
                                    <a:pt x="726" y="57"/>
                                    <a:pt x="726" y="57"/>
                                  </a:cubicBezTo>
                                  <a:cubicBezTo>
                                    <a:pt x="725" y="58"/>
                                    <a:pt x="714" y="74"/>
                                    <a:pt x="714" y="74"/>
                                  </a:cubicBezTo>
                                  <a:cubicBezTo>
                                    <a:pt x="714" y="75"/>
                                    <a:pt x="714" y="75"/>
                                    <a:pt x="714" y="75"/>
                                  </a:cubicBezTo>
                                  <a:cubicBezTo>
                                    <a:pt x="716" y="76"/>
                                    <a:pt x="716" y="76"/>
                                    <a:pt x="716" y="76"/>
                                  </a:cubicBezTo>
                                  <a:cubicBezTo>
                                    <a:pt x="717" y="76"/>
                                    <a:pt x="719" y="74"/>
                                    <a:pt x="719" y="74"/>
                                  </a:cubicBezTo>
                                  <a:cubicBezTo>
                                    <a:pt x="719" y="74"/>
                                    <a:pt x="723" y="76"/>
                                    <a:pt x="723" y="76"/>
                                  </a:cubicBezTo>
                                  <a:cubicBezTo>
                                    <a:pt x="727" y="79"/>
                                    <a:pt x="727" y="79"/>
                                    <a:pt x="727" y="79"/>
                                  </a:cubicBezTo>
                                  <a:cubicBezTo>
                                    <a:pt x="727" y="79"/>
                                    <a:pt x="743" y="84"/>
                                    <a:pt x="743" y="84"/>
                                  </a:cubicBezTo>
                                  <a:cubicBezTo>
                                    <a:pt x="757" y="86"/>
                                    <a:pt x="766" y="82"/>
                                    <a:pt x="771" y="79"/>
                                  </a:cubicBezTo>
                                  <a:cubicBezTo>
                                    <a:pt x="775" y="75"/>
                                    <a:pt x="778" y="70"/>
                                    <a:pt x="779" y="64"/>
                                  </a:cubicBezTo>
                                  <a:cubicBezTo>
                                    <a:pt x="782" y="47"/>
                                    <a:pt x="766" y="41"/>
                                    <a:pt x="754" y="37"/>
                                  </a:cubicBezTo>
                                  <a:cubicBezTo>
                                    <a:pt x="746" y="34"/>
                                    <a:pt x="738" y="31"/>
                                    <a:pt x="739" y="25"/>
                                  </a:cubicBezTo>
                                  <a:cubicBezTo>
                                    <a:pt x="742" y="20"/>
                                    <a:pt x="742" y="20"/>
                                    <a:pt x="742" y="20"/>
                                  </a:cubicBezTo>
                                  <a:cubicBezTo>
                                    <a:pt x="744" y="19"/>
                                    <a:pt x="747" y="18"/>
                                    <a:pt x="751" y="19"/>
                                  </a:cubicBezTo>
                                  <a:cubicBezTo>
                                    <a:pt x="761" y="20"/>
                                    <a:pt x="765" y="24"/>
                                    <a:pt x="766" y="26"/>
                                  </a:cubicBezTo>
                                  <a:cubicBezTo>
                                    <a:pt x="767" y="29"/>
                                    <a:pt x="767" y="29"/>
                                    <a:pt x="767" y="29"/>
                                  </a:cubicBezTo>
                                  <a:cubicBezTo>
                                    <a:pt x="767" y="30"/>
                                    <a:pt x="766" y="31"/>
                                    <a:pt x="766" y="31"/>
                                  </a:cubicBezTo>
                                  <a:cubicBezTo>
                                    <a:pt x="767" y="32"/>
                                    <a:pt x="769" y="33"/>
                                    <a:pt x="769" y="33"/>
                                  </a:cubicBezTo>
                                  <a:moveTo>
                                    <a:pt x="703" y="66"/>
                                  </a:moveTo>
                                  <a:cubicBezTo>
                                    <a:pt x="671" y="66"/>
                                    <a:pt x="671" y="66"/>
                                    <a:pt x="671" y="66"/>
                                  </a:cubicBezTo>
                                  <a:cubicBezTo>
                                    <a:pt x="671" y="66"/>
                                    <a:pt x="671" y="48"/>
                                    <a:pt x="671" y="47"/>
                                  </a:cubicBezTo>
                                  <a:cubicBezTo>
                                    <a:pt x="689" y="47"/>
                                    <a:pt x="689" y="47"/>
                                    <a:pt x="689" y="47"/>
                                  </a:cubicBezTo>
                                  <a:cubicBezTo>
                                    <a:pt x="692" y="47"/>
                                    <a:pt x="693" y="47"/>
                                    <a:pt x="693" y="48"/>
                                  </a:cubicBezTo>
                                  <a:cubicBezTo>
                                    <a:pt x="696" y="49"/>
                                    <a:pt x="696" y="49"/>
                                    <a:pt x="696" y="49"/>
                                  </a:cubicBezTo>
                                  <a:cubicBezTo>
                                    <a:pt x="697" y="31"/>
                                    <a:pt x="697" y="31"/>
                                    <a:pt x="697" y="31"/>
                                  </a:cubicBezTo>
                                  <a:cubicBezTo>
                                    <a:pt x="694" y="31"/>
                                    <a:pt x="694" y="31"/>
                                    <a:pt x="694" y="31"/>
                                  </a:cubicBezTo>
                                  <a:cubicBezTo>
                                    <a:pt x="693" y="33"/>
                                    <a:pt x="692" y="33"/>
                                    <a:pt x="689" y="33"/>
                                  </a:cubicBezTo>
                                  <a:cubicBezTo>
                                    <a:pt x="671" y="33"/>
                                    <a:pt x="671" y="33"/>
                                    <a:pt x="671" y="33"/>
                                  </a:cubicBezTo>
                                  <a:cubicBezTo>
                                    <a:pt x="671" y="15"/>
                                    <a:pt x="671" y="15"/>
                                    <a:pt x="671" y="15"/>
                                  </a:cubicBezTo>
                                  <a:cubicBezTo>
                                    <a:pt x="701" y="16"/>
                                    <a:pt x="701" y="16"/>
                                    <a:pt x="701" y="16"/>
                                  </a:cubicBezTo>
                                  <a:cubicBezTo>
                                    <a:pt x="705" y="16"/>
                                    <a:pt x="705" y="17"/>
                                    <a:pt x="706" y="18"/>
                                  </a:cubicBezTo>
                                  <a:cubicBezTo>
                                    <a:pt x="708" y="19"/>
                                    <a:pt x="708" y="19"/>
                                    <a:pt x="708" y="19"/>
                                  </a:cubicBezTo>
                                  <a:cubicBezTo>
                                    <a:pt x="709" y="1"/>
                                    <a:pt x="709" y="1"/>
                                    <a:pt x="709" y="1"/>
                                  </a:cubicBezTo>
                                  <a:cubicBezTo>
                                    <a:pt x="706" y="0"/>
                                    <a:pt x="706" y="0"/>
                                    <a:pt x="706" y="0"/>
                                  </a:cubicBezTo>
                                  <a:cubicBezTo>
                                    <a:pt x="705" y="2"/>
                                    <a:pt x="705" y="3"/>
                                    <a:pt x="701" y="3"/>
                                  </a:cubicBezTo>
                                  <a:cubicBezTo>
                                    <a:pt x="652" y="3"/>
                                    <a:pt x="652" y="3"/>
                                    <a:pt x="652" y="3"/>
                                  </a:cubicBezTo>
                                  <a:cubicBezTo>
                                    <a:pt x="651" y="5"/>
                                    <a:pt x="651" y="5"/>
                                    <a:pt x="651" y="5"/>
                                  </a:cubicBezTo>
                                  <a:cubicBezTo>
                                    <a:pt x="656" y="7"/>
                                    <a:pt x="656" y="7"/>
                                    <a:pt x="656" y="9"/>
                                  </a:cubicBezTo>
                                  <a:cubicBezTo>
                                    <a:pt x="656" y="73"/>
                                    <a:pt x="656" y="73"/>
                                    <a:pt x="656" y="73"/>
                                  </a:cubicBezTo>
                                  <a:cubicBezTo>
                                    <a:pt x="656" y="75"/>
                                    <a:pt x="656" y="75"/>
                                    <a:pt x="652" y="76"/>
                                  </a:cubicBezTo>
                                  <a:cubicBezTo>
                                    <a:pt x="651" y="78"/>
                                    <a:pt x="651" y="78"/>
                                    <a:pt x="651" y="78"/>
                                  </a:cubicBezTo>
                                  <a:cubicBezTo>
                                    <a:pt x="703" y="79"/>
                                    <a:pt x="703" y="79"/>
                                    <a:pt x="703" y="79"/>
                                  </a:cubicBezTo>
                                  <a:cubicBezTo>
                                    <a:pt x="707" y="79"/>
                                    <a:pt x="707" y="80"/>
                                    <a:pt x="708" y="81"/>
                                  </a:cubicBezTo>
                                  <a:cubicBezTo>
                                    <a:pt x="710" y="82"/>
                                    <a:pt x="710" y="82"/>
                                    <a:pt x="710" y="82"/>
                                  </a:cubicBezTo>
                                  <a:cubicBezTo>
                                    <a:pt x="711" y="64"/>
                                    <a:pt x="711" y="64"/>
                                    <a:pt x="711" y="64"/>
                                  </a:cubicBezTo>
                                  <a:cubicBezTo>
                                    <a:pt x="708" y="63"/>
                                    <a:pt x="708" y="63"/>
                                    <a:pt x="708" y="63"/>
                                  </a:cubicBezTo>
                                  <a:cubicBezTo>
                                    <a:pt x="707" y="65"/>
                                    <a:pt x="707" y="66"/>
                                    <a:pt x="703" y="66"/>
                                  </a:cubicBezTo>
                                  <a:moveTo>
                                    <a:pt x="619" y="35"/>
                                  </a:moveTo>
                                  <a:cubicBezTo>
                                    <a:pt x="617" y="38"/>
                                    <a:pt x="614" y="39"/>
                                    <a:pt x="610" y="40"/>
                                  </a:cubicBezTo>
                                  <a:cubicBezTo>
                                    <a:pt x="610" y="40"/>
                                    <a:pt x="594" y="42"/>
                                    <a:pt x="594" y="42"/>
                                  </a:cubicBezTo>
                                  <a:cubicBezTo>
                                    <a:pt x="594" y="42"/>
                                    <a:pt x="594" y="42"/>
                                    <a:pt x="594" y="41"/>
                                  </a:cubicBezTo>
                                  <a:cubicBezTo>
                                    <a:pt x="594" y="38"/>
                                    <a:pt x="592" y="26"/>
                                    <a:pt x="592" y="24"/>
                                  </a:cubicBezTo>
                                  <a:cubicBezTo>
                                    <a:pt x="593" y="23"/>
                                    <a:pt x="607" y="21"/>
                                    <a:pt x="607" y="21"/>
                                  </a:cubicBezTo>
                                  <a:cubicBezTo>
                                    <a:pt x="615" y="20"/>
                                    <a:pt x="619" y="23"/>
                                    <a:pt x="620" y="29"/>
                                  </a:cubicBezTo>
                                  <a:lnTo>
                                    <a:pt x="619" y="35"/>
                                  </a:lnTo>
                                  <a:close/>
                                  <a:moveTo>
                                    <a:pt x="638" y="71"/>
                                  </a:moveTo>
                                  <a:cubicBezTo>
                                    <a:pt x="637" y="68"/>
                                    <a:pt x="637" y="68"/>
                                    <a:pt x="637" y="68"/>
                                  </a:cubicBezTo>
                                  <a:cubicBezTo>
                                    <a:pt x="637" y="68"/>
                                    <a:pt x="623" y="49"/>
                                    <a:pt x="623" y="48"/>
                                  </a:cubicBezTo>
                                  <a:cubicBezTo>
                                    <a:pt x="623" y="48"/>
                                    <a:pt x="623" y="48"/>
                                    <a:pt x="623" y="48"/>
                                  </a:cubicBezTo>
                                  <a:cubicBezTo>
                                    <a:pt x="633" y="45"/>
                                    <a:pt x="637" y="37"/>
                                    <a:pt x="636" y="25"/>
                                  </a:cubicBezTo>
                                  <a:cubicBezTo>
                                    <a:pt x="634" y="12"/>
                                    <a:pt x="623" y="6"/>
                                    <a:pt x="607" y="8"/>
                                  </a:cubicBezTo>
                                  <a:cubicBezTo>
                                    <a:pt x="572" y="13"/>
                                    <a:pt x="572" y="13"/>
                                    <a:pt x="572" y="13"/>
                                  </a:cubicBezTo>
                                  <a:cubicBezTo>
                                    <a:pt x="571" y="14"/>
                                    <a:pt x="572" y="16"/>
                                    <a:pt x="572" y="16"/>
                                  </a:cubicBezTo>
                                  <a:cubicBezTo>
                                    <a:pt x="575" y="16"/>
                                    <a:pt x="575" y="17"/>
                                    <a:pt x="575" y="19"/>
                                  </a:cubicBezTo>
                                  <a:cubicBezTo>
                                    <a:pt x="584" y="82"/>
                                    <a:pt x="584" y="82"/>
                                    <a:pt x="584" y="82"/>
                                  </a:cubicBezTo>
                                  <a:cubicBezTo>
                                    <a:pt x="584" y="84"/>
                                    <a:pt x="584" y="84"/>
                                    <a:pt x="582" y="85"/>
                                  </a:cubicBezTo>
                                  <a:cubicBezTo>
                                    <a:pt x="582" y="86"/>
                                    <a:pt x="582" y="88"/>
                                    <a:pt x="582" y="88"/>
                                  </a:cubicBezTo>
                                  <a:cubicBezTo>
                                    <a:pt x="583" y="88"/>
                                    <a:pt x="603" y="85"/>
                                    <a:pt x="603" y="85"/>
                                  </a:cubicBezTo>
                                  <a:cubicBezTo>
                                    <a:pt x="604" y="85"/>
                                    <a:pt x="604" y="85"/>
                                    <a:pt x="604" y="85"/>
                                  </a:cubicBezTo>
                                  <a:cubicBezTo>
                                    <a:pt x="604" y="83"/>
                                    <a:pt x="604" y="83"/>
                                    <a:pt x="604" y="83"/>
                                  </a:cubicBezTo>
                                  <a:cubicBezTo>
                                    <a:pt x="601" y="82"/>
                                    <a:pt x="600" y="81"/>
                                    <a:pt x="600" y="79"/>
                                  </a:cubicBezTo>
                                  <a:cubicBezTo>
                                    <a:pt x="600" y="79"/>
                                    <a:pt x="596" y="55"/>
                                    <a:pt x="596" y="54"/>
                                  </a:cubicBezTo>
                                  <a:cubicBezTo>
                                    <a:pt x="597" y="55"/>
                                    <a:pt x="608" y="53"/>
                                    <a:pt x="608" y="53"/>
                                  </a:cubicBezTo>
                                  <a:cubicBezTo>
                                    <a:pt x="608" y="54"/>
                                    <a:pt x="623" y="74"/>
                                    <a:pt x="623" y="74"/>
                                  </a:cubicBezTo>
                                  <a:cubicBezTo>
                                    <a:pt x="625" y="78"/>
                                    <a:pt x="625" y="78"/>
                                    <a:pt x="625" y="78"/>
                                  </a:cubicBezTo>
                                  <a:cubicBezTo>
                                    <a:pt x="625" y="78"/>
                                    <a:pt x="625" y="78"/>
                                    <a:pt x="625" y="78"/>
                                  </a:cubicBezTo>
                                  <a:cubicBezTo>
                                    <a:pt x="625" y="78"/>
                                    <a:pt x="625" y="79"/>
                                    <a:pt x="623" y="79"/>
                                  </a:cubicBezTo>
                                  <a:cubicBezTo>
                                    <a:pt x="623" y="80"/>
                                    <a:pt x="622" y="80"/>
                                    <a:pt x="622" y="81"/>
                                  </a:cubicBezTo>
                                  <a:cubicBezTo>
                                    <a:pt x="622" y="82"/>
                                    <a:pt x="623" y="82"/>
                                    <a:pt x="623" y="82"/>
                                  </a:cubicBezTo>
                                  <a:cubicBezTo>
                                    <a:pt x="623" y="83"/>
                                    <a:pt x="644" y="80"/>
                                    <a:pt x="644" y="80"/>
                                  </a:cubicBezTo>
                                  <a:cubicBezTo>
                                    <a:pt x="645" y="79"/>
                                    <a:pt x="645" y="77"/>
                                    <a:pt x="645" y="77"/>
                                  </a:cubicBezTo>
                                  <a:cubicBezTo>
                                    <a:pt x="642" y="76"/>
                                    <a:pt x="641" y="75"/>
                                    <a:pt x="638" y="71"/>
                                  </a:cubicBezTo>
                                  <a:moveTo>
                                    <a:pt x="561" y="67"/>
                                  </a:moveTo>
                                  <a:cubicBezTo>
                                    <a:pt x="560" y="67"/>
                                    <a:pt x="559" y="68"/>
                                    <a:pt x="559" y="68"/>
                                  </a:cubicBezTo>
                                  <a:cubicBezTo>
                                    <a:pt x="558" y="70"/>
                                    <a:pt x="560" y="72"/>
                                    <a:pt x="560" y="72"/>
                                  </a:cubicBezTo>
                                  <a:cubicBezTo>
                                    <a:pt x="560" y="72"/>
                                    <a:pt x="559" y="77"/>
                                    <a:pt x="559" y="77"/>
                                  </a:cubicBezTo>
                                  <a:cubicBezTo>
                                    <a:pt x="557" y="80"/>
                                    <a:pt x="553" y="84"/>
                                    <a:pt x="549" y="85"/>
                                  </a:cubicBezTo>
                                  <a:cubicBezTo>
                                    <a:pt x="544" y="86"/>
                                    <a:pt x="538" y="86"/>
                                    <a:pt x="534" y="84"/>
                                  </a:cubicBezTo>
                                  <a:cubicBezTo>
                                    <a:pt x="528" y="81"/>
                                    <a:pt x="524" y="75"/>
                                    <a:pt x="522" y="67"/>
                                  </a:cubicBezTo>
                                  <a:cubicBezTo>
                                    <a:pt x="519" y="58"/>
                                    <a:pt x="519" y="50"/>
                                    <a:pt x="522" y="45"/>
                                  </a:cubicBezTo>
                                  <a:cubicBezTo>
                                    <a:pt x="524" y="41"/>
                                    <a:pt x="528" y="38"/>
                                    <a:pt x="534" y="36"/>
                                  </a:cubicBezTo>
                                  <a:cubicBezTo>
                                    <a:pt x="541" y="34"/>
                                    <a:pt x="548" y="36"/>
                                    <a:pt x="550" y="40"/>
                                  </a:cubicBezTo>
                                  <a:cubicBezTo>
                                    <a:pt x="550" y="41"/>
                                    <a:pt x="550" y="41"/>
                                    <a:pt x="550" y="41"/>
                                  </a:cubicBezTo>
                                  <a:cubicBezTo>
                                    <a:pt x="551" y="42"/>
                                    <a:pt x="551" y="42"/>
                                    <a:pt x="551" y="42"/>
                                  </a:cubicBezTo>
                                  <a:cubicBezTo>
                                    <a:pt x="552" y="42"/>
                                    <a:pt x="552" y="42"/>
                                    <a:pt x="552" y="42"/>
                                  </a:cubicBezTo>
                                  <a:cubicBezTo>
                                    <a:pt x="553" y="42"/>
                                    <a:pt x="557" y="23"/>
                                    <a:pt x="557" y="23"/>
                                  </a:cubicBezTo>
                                  <a:cubicBezTo>
                                    <a:pt x="557" y="21"/>
                                    <a:pt x="557" y="21"/>
                                    <a:pt x="557" y="21"/>
                                  </a:cubicBezTo>
                                  <a:cubicBezTo>
                                    <a:pt x="555" y="22"/>
                                    <a:pt x="555" y="22"/>
                                    <a:pt x="555" y="22"/>
                                  </a:cubicBezTo>
                                  <a:cubicBezTo>
                                    <a:pt x="552" y="24"/>
                                    <a:pt x="552" y="24"/>
                                    <a:pt x="552" y="24"/>
                                  </a:cubicBezTo>
                                  <a:cubicBezTo>
                                    <a:pt x="552" y="24"/>
                                    <a:pt x="549" y="23"/>
                                    <a:pt x="549" y="23"/>
                                  </a:cubicBezTo>
                                  <a:cubicBezTo>
                                    <a:pt x="545" y="22"/>
                                    <a:pt x="545" y="22"/>
                                    <a:pt x="545" y="22"/>
                                  </a:cubicBezTo>
                                  <a:cubicBezTo>
                                    <a:pt x="540" y="21"/>
                                    <a:pt x="535" y="21"/>
                                    <a:pt x="530" y="23"/>
                                  </a:cubicBezTo>
                                  <a:cubicBezTo>
                                    <a:pt x="513" y="28"/>
                                    <a:pt x="499" y="45"/>
                                    <a:pt x="507" y="72"/>
                                  </a:cubicBezTo>
                                  <a:cubicBezTo>
                                    <a:pt x="513" y="93"/>
                                    <a:pt x="532" y="104"/>
                                    <a:pt x="551" y="98"/>
                                  </a:cubicBezTo>
                                  <a:cubicBezTo>
                                    <a:pt x="564" y="94"/>
                                    <a:pt x="568" y="88"/>
                                    <a:pt x="571" y="84"/>
                                  </a:cubicBezTo>
                                  <a:cubicBezTo>
                                    <a:pt x="573" y="81"/>
                                    <a:pt x="573" y="81"/>
                                    <a:pt x="573" y="81"/>
                                  </a:cubicBezTo>
                                  <a:cubicBezTo>
                                    <a:pt x="574" y="81"/>
                                    <a:pt x="574" y="81"/>
                                    <a:pt x="575" y="82"/>
                                  </a:cubicBezTo>
                                  <a:cubicBezTo>
                                    <a:pt x="576" y="81"/>
                                    <a:pt x="577" y="80"/>
                                    <a:pt x="577" y="80"/>
                                  </a:cubicBezTo>
                                  <a:cubicBezTo>
                                    <a:pt x="577" y="79"/>
                                    <a:pt x="561" y="67"/>
                                    <a:pt x="561" y="67"/>
                                  </a:cubicBezTo>
                                  <a:moveTo>
                                    <a:pt x="381" y="131"/>
                                  </a:moveTo>
                                  <a:cubicBezTo>
                                    <a:pt x="381" y="131"/>
                                    <a:pt x="367" y="139"/>
                                    <a:pt x="367" y="140"/>
                                  </a:cubicBezTo>
                                  <a:cubicBezTo>
                                    <a:pt x="367" y="140"/>
                                    <a:pt x="367" y="140"/>
                                    <a:pt x="367" y="140"/>
                                  </a:cubicBezTo>
                                  <a:cubicBezTo>
                                    <a:pt x="367" y="138"/>
                                    <a:pt x="359" y="125"/>
                                    <a:pt x="357" y="124"/>
                                  </a:cubicBezTo>
                                  <a:cubicBezTo>
                                    <a:pt x="359" y="123"/>
                                    <a:pt x="371" y="115"/>
                                    <a:pt x="371" y="115"/>
                                  </a:cubicBezTo>
                                  <a:cubicBezTo>
                                    <a:pt x="377" y="111"/>
                                    <a:pt x="382" y="111"/>
                                    <a:pt x="385" y="117"/>
                                  </a:cubicBezTo>
                                  <a:cubicBezTo>
                                    <a:pt x="385" y="117"/>
                                    <a:pt x="387" y="123"/>
                                    <a:pt x="387" y="123"/>
                                  </a:cubicBezTo>
                                  <a:cubicBezTo>
                                    <a:pt x="386" y="126"/>
                                    <a:pt x="384" y="128"/>
                                    <a:pt x="381" y="131"/>
                                  </a:cubicBezTo>
                                  <a:moveTo>
                                    <a:pt x="419" y="147"/>
                                  </a:moveTo>
                                  <a:cubicBezTo>
                                    <a:pt x="417" y="146"/>
                                    <a:pt x="417" y="146"/>
                                    <a:pt x="417" y="146"/>
                                  </a:cubicBezTo>
                                  <a:cubicBezTo>
                                    <a:pt x="396" y="133"/>
                                    <a:pt x="396" y="133"/>
                                    <a:pt x="396" y="133"/>
                                  </a:cubicBezTo>
                                  <a:cubicBezTo>
                                    <a:pt x="396" y="133"/>
                                    <a:pt x="396" y="133"/>
                                    <a:pt x="396" y="133"/>
                                  </a:cubicBezTo>
                                  <a:cubicBezTo>
                                    <a:pt x="403" y="126"/>
                                    <a:pt x="404" y="117"/>
                                    <a:pt x="398" y="107"/>
                                  </a:cubicBezTo>
                                  <a:cubicBezTo>
                                    <a:pt x="391" y="96"/>
                                    <a:pt x="378" y="94"/>
                                    <a:pt x="365" y="103"/>
                                  </a:cubicBezTo>
                                  <a:cubicBezTo>
                                    <a:pt x="335" y="122"/>
                                    <a:pt x="335" y="122"/>
                                    <a:pt x="335" y="122"/>
                                  </a:cubicBezTo>
                                  <a:cubicBezTo>
                                    <a:pt x="334" y="123"/>
                                    <a:pt x="336" y="125"/>
                                    <a:pt x="336" y="125"/>
                                  </a:cubicBezTo>
                                  <a:cubicBezTo>
                                    <a:pt x="339" y="124"/>
                                    <a:pt x="339" y="125"/>
                                    <a:pt x="340" y="126"/>
                                  </a:cubicBezTo>
                                  <a:cubicBezTo>
                                    <a:pt x="375" y="180"/>
                                    <a:pt x="375" y="180"/>
                                    <a:pt x="375" y="180"/>
                                  </a:cubicBezTo>
                                  <a:cubicBezTo>
                                    <a:pt x="376" y="181"/>
                                    <a:pt x="376" y="182"/>
                                    <a:pt x="374" y="183"/>
                                  </a:cubicBezTo>
                                  <a:cubicBezTo>
                                    <a:pt x="374" y="184"/>
                                    <a:pt x="375" y="186"/>
                                    <a:pt x="375" y="186"/>
                                  </a:cubicBezTo>
                                  <a:cubicBezTo>
                                    <a:pt x="376" y="186"/>
                                    <a:pt x="394" y="175"/>
                                    <a:pt x="394" y="175"/>
                                  </a:cubicBezTo>
                                  <a:cubicBezTo>
                                    <a:pt x="395" y="175"/>
                                    <a:pt x="395" y="175"/>
                                    <a:pt x="395" y="175"/>
                                  </a:cubicBezTo>
                                  <a:cubicBezTo>
                                    <a:pt x="393" y="172"/>
                                    <a:pt x="393" y="172"/>
                                    <a:pt x="393" y="172"/>
                                  </a:cubicBezTo>
                                  <a:cubicBezTo>
                                    <a:pt x="390" y="173"/>
                                    <a:pt x="389" y="173"/>
                                    <a:pt x="388" y="171"/>
                                  </a:cubicBezTo>
                                  <a:cubicBezTo>
                                    <a:pt x="388" y="171"/>
                                    <a:pt x="375" y="150"/>
                                    <a:pt x="374" y="150"/>
                                  </a:cubicBezTo>
                                  <a:cubicBezTo>
                                    <a:pt x="375" y="150"/>
                                    <a:pt x="385" y="144"/>
                                    <a:pt x="385" y="144"/>
                                  </a:cubicBezTo>
                                  <a:cubicBezTo>
                                    <a:pt x="385" y="144"/>
                                    <a:pt x="407" y="157"/>
                                    <a:pt x="407" y="157"/>
                                  </a:cubicBezTo>
                                  <a:cubicBezTo>
                                    <a:pt x="410" y="159"/>
                                    <a:pt x="410" y="159"/>
                                    <a:pt x="410" y="159"/>
                                  </a:cubicBezTo>
                                  <a:cubicBezTo>
                                    <a:pt x="410" y="159"/>
                                    <a:pt x="410" y="159"/>
                                    <a:pt x="410" y="159"/>
                                  </a:cubicBezTo>
                                  <a:cubicBezTo>
                                    <a:pt x="410" y="160"/>
                                    <a:pt x="410" y="160"/>
                                    <a:pt x="409" y="161"/>
                                  </a:cubicBezTo>
                                  <a:cubicBezTo>
                                    <a:pt x="409" y="161"/>
                                    <a:pt x="409" y="161"/>
                                    <a:pt x="409" y="161"/>
                                  </a:cubicBezTo>
                                  <a:cubicBezTo>
                                    <a:pt x="409" y="162"/>
                                    <a:pt x="410" y="164"/>
                                    <a:pt x="410" y="164"/>
                                  </a:cubicBezTo>
                                  <a:cubicBezTo>
                                    <a:pt x="411" y="164"/>
                                    <a:pt x="429" y="153"/>
                                    <a:pt x="429" y="153"/>
                                  </a:cubicBezTo>
                                  <a:cubicBezTo>
                                    <a:pt x="429" y="152"/>
                                    <a:pt x="428" y="150"/>
                                    <a:pt x="428" y="150"/>
                                  </a:cubicBezTo>
                                  <a:cubicBezTo>
                                    <a:pt x="425" y="150"/>
                                    <a:pt x="424" y="150"/>
                                    <a:pt x="419" y="147"/>
                                  </a:cubicBezTo>
                                  <a:moveTo>
                                    <a:pt x="355" y="181"/>
                                  </a:moveTo>
                                  <a:cubicBezTo>
                                    <a:pt x="355" y="182"/>
                                    <a:pt x="355" y="182"/>
                                    <a:pt x="355" y="182"/>
                                  </a:cubicBezTo>
                                  <a:cubicBezTo>
                                    <a:pt x="355" y="184"/>
                                    <a:pt x="355" y="184"/>
                                    <a:pt x="352" y="186"/>
                                  </a:cubicBezTo>
                                  <a:cubicBezTo>
                                    <a:pt x="352" y="186"/>
                                    <a:pt x="325" y="204"/>
                                    <a:pt x="325" y="204"/>
                                  </a:cubicBezTo>
                                  <a:cubicBezTo>
                                    <a:pt x="325" y="204"/>
                                    <a:pt x="325" y="204"/>
                                    <a:pt x="325" y="204"/>
                                  </a:cubicBezTo>
                                  <a:cubicBezTo>
                                    <a:pt x="325" y="202"/>
                                    <a:pt x="317" y="189"/>
                                    <a:pt x="315" y="187"/>
                                  </a:cubicBezTo>
                                  <a:cubicBezTo>
                                    <a:pt x="317" y="187"/>
                                    <a:pt x="330" y="178"/>
                                    <a:pt x="330" y="178"/>
                                  </a:cubicBezTo>
                                  <a:cubicBezTo>
                                    <a:pt x="333" y="176"/>
                                    <a:pt x="333" y="176"/>
                                    <a:pt x="334" y="177"/>
                                  </a:cubicBezTo>
                                  <a:cubicBezTo>
                                    <a:pt x="335" y="177"/>
                                    <a:pt x="337" y="176"/>
                                    <a:pt x="337" y="176"/>
                                  </a:cubicBezTo>
                                  <a:cubicBezTo>
                                    <a:pt x="337" y="175"/>
                                    <a:pt x="328" y="161"/>
                                    <a:pt x="328" y="161"/>
                                  </a:cubicBezTo>
                                  <a:cubicBezTo>
                                    <a:pt x="327" y="161"/>
                                    <a:pt x="325" y="162"/>
                                    <a:pt x="325" y="162"/>
                                  </a:cubicBezTo>
                                  <a:cubicBezTo>
                                    <a:pt x="325" y="162"/>
                                    <a:pt x="325" y="163"/>
                                    <a:pt x="325" y="163"/>
                                  </a:cubicBezTo>
                                  <a:cubicBezTo>
                                    <a:pt x="325" y="164"/>
                                    <a:pt x="325" y="165"/>
                                    <a:pt x="323" y="166"/>
                                  </a:cubicBezTo>
                                  <a:cubicBezTo>
                                    <a:pt x="323" y="166"/>
                                    <a:pt x="307" y="176"/>
                                    <a:pt x="307" y="176"/>
                                  </a:cubicBezTo>
                                  <a:cubicBezTo>
                                    <a:pt x="307" y="176"/>
                                    <a:pt x="307" y="176"/>
                                    <a:pt x="307" y="176"/>
                                  </a:cubicBezTo>
                                  <a:cubicBezTo>
                                    <a:pt x="307" y="175"/>
                                    <a:pt x="298" y="161"/>
                                    <a:pt x="298" y="161"/>
                                  </a:cubicBezTo>
                                  <a:cubicBezTo>
                                    <a:pt x="299" y="162"/>
                                    <a:pt x="324" y="145"/>
                                    <a:pt x="324" y="145"/>
                                  </a:cubicBezTo>
                                  <a:cubicBezTo>
                                    <a:pt x="327" y="144"/>
                                    <a:pt x="327" y="144"/>
                                    <a:pt x="328" y="145"/>
                                  </a:cubicBezTo>
                                  <a:cubicBezTo>
                                    <a:pt x="329" y="145"/>
                                    <a:pt x="331" y="144"/>
                                    <a:pt x="331" y="144"/>
                                  </a:cubicBezTo>
                                  <a:cubicBezTo>
                                    <a:pt x="331" y="143"/>
                                    <a:pt x="322" y="128"/>
                                    <a:pt x="322" y="128"/>
                                  </a:cubicBezTo>
                                  <a:cubicBezTo>
                                    <a:pt x="321" y="128"/>
                                    <a:pt x="319" y="129"/>
                                    <a:pt x="319" y="129"/>
                                  </a:cubicBezTo>
                                  <a:cubicBezTo>
                                    <a:pt x="320" y="132"/>
                                    <a:pt x="320" y="132"/>
                                    <a:pt x="317" y="134"/>
                                  </a:cubicBezTo>
                                  <a:cubicBezTo>
                                    <a:pt x="275" y="161"/>
                                    <a:pt x="275" y="161"/>
                                    <a:pt x="275" y="161"/>
                                  </a:cubicBezTo>
                                  <a:cubicBezTo>
                                    <a:pt x="275" y="162"/>
                                    <a:pt x="276" y="164"/>
                                    <a:pt x="276" y="164"/>
                                  </a:cubicBezTo>
                                  <a:cubicBezTo>
                                    <a:pt x="280" y="162"/>
                                    <a:pt x="281" y="163"/>
                                    <a:pt x="282" y="164"/>
                                  </a:cubicBezTo>
                                  <a:cubicBezTo>
                                    <a:pt x="316" y="218"/>
                                    <a:pt x="316" y="218"/>
                                    <a:pt x="316" y="218"/>
                                  </a:cubicBezTo>
                                  <a:cubicBezTo>
                                    <a:pt x="317" y="219"/>
                                    <a:pt x="317" y="220"/>
                                    <a:pt x="315" y="222"/>
                                  </a:cubicBezTo>
                                  <a:cubicBezTo>
                                    <a:pt x="314" y="223"/>
                                    <a:pt x="315" y="225"/>
                                    <a:pt x="315" y="225"/>
                                  </a:cubicBezTo>
                                  <a:cubicBezTo>
                                    <a:pt x="317" y="225"/>
                                    <a:pt x="360" y="197"/>
                                    <a:pt x="360" y="197"/>
                                  </a:cubicBezTo>
                                  <a:cubicBezTo>
                                    <a:pt x="363" y="195"/>
                                    <a:pt x="363" y="196"/>
                                    <a:pt x="364" y="197"/>
                                  </a:cubicBezTo>
                                  <a:cubicBezTo>
                                    <a:pt x="365" y="197"/>
                                    <a:pt x="367" y="196"/>
                                    <a:pt x="367" y="196"/>
                                  </a:cubicBezTo>
                                  <a:cubicBezTo>
                                    <a:pt x="367" y="195"/>
                                    <a:pt x="358" y="180"/>
                                    <a:pt x="358" y="180"/>
                                  </a:cubicBezTo>
                                  <a:cubicBezTo>
                                    <a:pt x="357" y="180"/>
                                    <a:pt x="355" y="181"/>
                                    <a:pt x="355" y="181"/>
                                  </a:cubicBezTo>
                                  <a:moveTo>
                                    <a:pt x="277" y="240"/>
                                  </a:moveTo>
                                  <a:cubicBezTo>
                                    <a:pt x="277" y="240"/>
                                    <a:pt x="253" y="188"/>
                                    <a:pt x="253" y="188"/>
                                  </a:cubicBezTo>
                                  <a:cubicBezTo>
                                    <a:pt x="253" y="188"/>
                                    <a:pt x="268" y="182"/>
                                    <a:pt x="268" y="182"/>
                                  </a:cubicBezTo>
                                  <a:cubicBezTo>
                                    <a:pt x="271" y="180"/>
                                    <a:pt x="272" y="180"/>
                                    <a:pt x="273" y="182"/>
                                  </a:cubicBezTo>
                                  <a:cubicBezTo>
                                    <a:pt x="274" y="183"/>
                                    <a:pt x="276" y="182"/>
                                    <a:pt x="276" y="182"/>
                                  </a:cubicBezTo>
                                  <a:cubicBezTo>
                                    <a:pt x="276" y="181"/>
                                    <a:pt x="269" y="165"/>
                                    <a:pt x="269" y="165"/>
                                  </a:cubicBezTo>
                                  <a:cubicBezTo>
                                    <a:pt x="268" y="164"/>
                                    <a:pt x="266" y="165"/>
                                    <a:pt x="266" y="165"/>
                                  </a:cubicBezTo>
                                  <a:cubicBezTo>
                                    <a:pt x="266" y="168"/>
                                    <a:pt x="265" y="168"/>
                                    <a:pt x="262" y="169"/>
                                  </a:cubicBezTo>
                                  <a:cubicBezTo>
                                    <a:pt x="218" y="189"/>
                                    <a:pt x="218" y="189"/>
                                    <a:pt x="218" y="189"/>
                                  </a:cubicBezTo>
                                  <a:cubicBezTo>
                                    <a:pt x="215" y="191"/>
                                    <a:pt x="215" y="191"/>
                                    <a:pt x="214" y="189"/>
                                  </a:cubicBezTo>
                                  <a:cubicBezTo>
                                    <a:pt x="213" y="189"/>
                                    <a:pt x="211" y="190"/>
                                    <a:pt x="211" y="190"/>
                                  </a:cubicBezTo>
                                  <a:cubicBezTo>
                                    <a:pt x="211" y="191"/>
                                    <a:pt x="218" y="207"/>
                                    <a:pt x="218" y="207"/>
                                  </a:cubicBezTo>
                                  <a:cubicBezTo>
                                    <a:pt x="219" y="208"/>
                                    <a:pt x="221" y="207"/>
                                    <a:pt x="221" y="207"/>
                                  </a:cubicBezTo>
                                  <a:cubicBezTo>
                                    <a:pt x="221" y="206"/>
                                    <a:pt x="221" y="206"/>
                                    <a:pt x="221" y="206"/>
                                  </a:cubicBezTo>
                                  <a:cubicBezTo>
                                    <a:pt x="221" y="203"/>
                                    <a:pt x="222" y="203"/>
                                    <a:pt x="224" y="202"/>
                                  </a:cubicBezTo>
                                  <a:cubicBezTo>
                                    <a:pt x="224" y="202"/>
                                    <a:pt x="239" y="195"/>
                                    <a:pt x="240" y="195"/>
                                  </a:cubicBezTo>
                                  <a:cubicBezTo>
                                    <a:pt x="240" y="195"/>
                                    <a:pt x="240" y="195"/>
                                    <a:pt x="240" y="195"/>
                                  </a:cubicBezTo>
                                  <a:cubicBezTo>
                                    <a:pt x="240" y="196"/>
                                    <a:pt x="262" y="246"/>
                                    <a:pt x="262" y="246"/>
                                  </a:cubicBezTo>
                                  <a:cubicBezTo>
                                    <a:pt x="263" y="247"/>
                                    <a:pt x="263" y="248"/>
                                    <a:pt x="263" y="248"/>
                                  </a:cubicBezTo>
                                  <a:cubicBezTo>
                                    <a:pt x="263" y="249"/>
                                    <a:pt x="262" y="249"/>
                                    <a:pt x="261" y="250"/>
                                  </a:cubicBezTo>
                                  <a:cubicBezTo>
                                    <a:pt x="261" y="250"/>
                                    <a:pt x="261" y="250"/>
                                    <a:pt x="261" y="250"/>
                                  </a:cubicBezTo>
                                  <a:cubicBezTo>
                                    <a:pt x="261" y="251"/>
                                    <a:pt x="262" y="253"/>
                                    <a:pt x="262" y="253"/>
                                  </a:cubicBezTo>
                                  <a:cubicBezTo>
                                    <a:pt x="263" y="253"/>
                                    <a:pt x="282" y="245"/>
                                    <a:pt x="282" y="245"/>
                                  </a:cubicBezTo>
                                  <a:cubicBezTo>
                                    <a:pt x="282" y="244"/>
                                    <a:pt x="282" y="244"/>
                                    <a:pt x="282" y="244"/>
                                  </a:cubicBezTo>
                                  <a:cubicBezTo>
                                    <a:pt x="281" y="242"/>
                                    <a:pt x="281" y="242"/>
                                    <a:pt x="281" y="242"/>
                                  </a:cubicBezTo>
                                  <a:cubicBezTo>
                                    <a:pt x="278" y="242"/>
                                    <a:pt x="277" y="242"/>
                                    <a:pt x="277" y="240"/>
                                  </a:cubicBezTo>
                                  <a:moveTo>
                                    <a:pt x="188" y="227"/>
                                  </a:moveTo>
                                  <a:cubicBezTo>
                                    <a:pt x="179" y="227"/>
                                    <a:pt x="171" y="227"/>
                                    <a:pt x="170" y="222"/>
                                  </a:cubicBezTo>
                                  <a:cubicBezTo>
                                    <a:pt x="169" y="217"/>
                                    <a:pt x="172" y="213"/>
                                    <a:pt x="178" y="212"/>
                                  </a:cubicBezTo>
                                  <a:cubicBezTo>
                                    <a:pt x="189" y="209"/>
                                    <a:pt x="196" y="213"/>
                                    <a:pt x="197" y="216"/>
                                  </a:cubicBezTo>
                                  <a:cubicBezTo>
                                    <a:pt x="197" y="217"/>
                                    <a:pt x="197" y="217"/>
                                    <a:pt x="197" y="217"/>
                                  </a:cubicBezTo>
                                  <a:cubicBezTo>
                                    <a:pt x="198" y="219"/>
                                    <a:pt x="200" y="219"/>
                                    <a:pt x="200" y="219"/>
                                  </a:cubicBezTo>
                                  <a:cubicBezTo>
                                    <a:pt x="201" y="218"/>
                                    <a:pt x="207" y="199"/>
                                    <a:pt x="207" y="199"/>
                                  </a:cubicBezTo>
                                  <a:cubicBezTo>
                                    <a:pt x="208" y="196"/>
                                    <a:pt x="208" y="196"/>
                                    <a:pt x="208" y="196"/>
                                  </a:cubicBezTo>
                                  <a:cubicBezTo>
                                    <a:pt x="205" y="198"/>
                                    <a:pt x="205" y="198"/>
                                    <a:pt x="205" y="198"/>
                                  </a:cubicBezTo>
                                  <a:cubicBezTo>
                                    <a:pt x="202" y="200"/>
                                    <a:pt x="202" y="200"/>
                                    <a:pt x="202" y="200"/>
                                  </a:cubicBezTo>
                                  <a:cubicBezTo>
                                    <a:pt x="199" y="199"/>
                                    <a:pt x="199" y="199"/>
                                    <a:pt x="199" y="199"/>
                                  </a:cubicBezTo>
                                  <a:cubicBezTo>
                                    <a:pt x="195" y="199"/>
                                    <a:pt x="195" y="199"/>
                                    <a:pt x="195" y="199"/>
                                  </a:cubicBezTo>
                                  <a:cubicBezTo>
                                    <a:pt x="189" y="198"/>
                                    <a:pt x="183" y="198"/>
                                    <a:pt x="177" y="199"/>
                                  </a:cubicBezTo>
                                  <a:cubicBezTo>
                                    <a:pt x="157" y="204"/>
                                    <a:pt x="152" y="217"/>
                                    <a:pt x="155" y="227"/>
                                  </a:cubicBezTo>
                                  <a:cubicBezTo>
                                    <a:pt x="158" y="242"/>
                                    <a:pt x="173" y="242"/>
                                    <a:pt x="186" y="243"/>
                                  </a:cubicBezTo>
                                  <a:cubicBezTo>
                                    <a:pt x="196" y="243"/>
                                    <a:pt x="204" y="243"/>
                                    <a:pt x="205" y="249"/>
                                  </a:cubicBezTo>
                                  <a:cubicBezTo>
                                    <a:pt x="205" y="249"/>
                                    <a:pt x="204" y="256"/>
                                    <a:pt x="204" y="256"/>
                                  </a:cubicBezTo>
                                  <a:cubicBezTo>
                                    <a:pt x="202" y="259"/>
                                    <a:pt x="198" y="261"/>
                                    <a:pt x="191" y="262"/>
                                  </a:cubicBezTo>
                                  <a:cubicBezTo>
                                    <a:pt x="185" y="264"/>
                                    <a:pt x="176" y="263"/>
                                    <a:pt x="172" y="261"/>
                                  </a:cubicBezTo>
                                  <a:cubicBezTo>
                                    <a:pt x="171" y="259"/>
                                    <a:pt x="171" y="259"/>
                                    <a:pt x="171" y="259"/>
                                  </a:cubicBezTo>
                                  <a:cubicBezTo>
                                    <a:pt x="170" y="257"/>
                                    <a:pt x="170" y="257"/>
                                    <a:pt x="170" y="257"/>
                                  </a:cubicBezTo>
                                  <a:cubicBezTo>
                                    <a:pt x="168" y="256"/>
                                    <a:pt x="168" y="256"/>
                                    <a:pt x="168" y="256"/>
                                  </a:cubicBezTo>
                                  <a:cubicBezTo>
                                    <a:pt x="167" y="257"/>
                                    <a:pt x="162" y="276"/>
                                    <a:pt x="162" y="276"/>
                                  </a:cubicBezTo>
                                  <a:cubicBezTo>
                                    <a:pt x="162" y="276"/>
                                    <a:pt x="163" y="276"/>
                                    <a:pt x="163" y="276"/>
                                  </a:cubicBezTo>
                                  <a:cubicBezTo>
                                    <a:pt x="163" y="276"/>
                                    <a:pt x="163" y="276"/>
                                    <a:pt x="163" y="276"/>
                                  </a:cubicBezTo>
                                  <a:cubicBezTo>
                                    <a:pt x="165" y="277"/>
                                    <a:pt x="165" y="277"/>
                                    <a:pt x="165" y="277"/>
                                  </a:cubicBezTo>
                                  <a:cubicBezTo>
                                    <a:pt x="165" y="276"/>
                                    <a:pt x="165" y="276"/>
                                    <a:pt x="165" y="276"/>
                                  </a:cubicBezTo>
                                  <a:cubicBezTo>
                                    <a:pt x="165" y="276"/>
                                    <a:pt x="166" y="276"/>
                                    <a:pt x="166" y="276"/>
                                  </a:cubicBezTo>
                                  <a:cubicBezTo>
                                    <a:pt x="166" y="275"/>
                                    <a:pt x="166" y="275"/>
                                    <a:pt x="167" y="275"/>
                                  </a:cubicBezTo>
                                  <a:cubicBezTo>
                                    <a:pt x="167" y="275"/>
                                    <a:pt x="171" y="275"/>
                                    <a:pt x="171" y="275"/>
                                  </a:cubicBezTo>
                                  <a:cubicBezTo>
                                    <a:pt x="176" y="276"/>
                                    <a:pt x="176" y="276"/>
                                    <a:pt x="176" y="276"/>
                                  </a:cubicBezTo>
                                  <a:cubicBezTo>
                                    <a:pt x="193" y="276"/>
                                    <a:pt x="193" y="276"/>
                                    <a:pt x="193" y="276"/>
                                  </a:cubicBezTo>
                                  <a:cubicBezTo>
                                    <a:pt x="215" y="271"/>
                                    <a:pt x="223" y="256"/>
                                    <a:pt x="220" y="245"/>
                                  </a:cubicBezTo>
                                  <a:cubicBezTo>
                                    <a:pt x="217" y="228"/>
                                    <a:pt x="201" y="228"/>
                                    <a:pt x="188" y="227"/>
                                  </a:cubicBezTo>
                                  <a:moveTo>
                                    <a:pt x="121" y="265"/>
                                  </a:moveTo>
                                  <a:cubicBezTo>
                                    <a:pt x="117" y="268"/>
                                    <a:pt x="113" y="270"/>
                                    <a:pt x="108" y="270"/>
                                  </a:cubicBezTo>
                                  <a:cubicBezTo>
                                    <a:pt x="96" y="269"/>
                                    <a:pt x="89" y="260"/>
                                    <a:pt x="90" y="243"/>
                                  </a:cubicBezTo>
                                  <a:cubicBezTo>
                                    <a:pt x="90" y="234"/>
                                    <a:pt x="92" y="227"/>
                                    <a:pt x="97" y="223"/>
                                  </a:cubicBezTo>
                                  <a:cubicBezTo>
                                    <a:pt x="100" y="220"/>
                                    <a:pt x="104" y="218"/>
                                    <a:pt x="109" y="219"/>
                                  </a:cubicBezTo>
                                  <a:cubicBezTo>
                                    <a:pt x="115" y="219"/>
                                    <a:pt x="119" y="220"/>
                                    <a:pt x="122" y="224"/>
                                  </a:cubicBezTo>
                                  <a:cubicBezTo>
                                    <a:pt x="126" y="228"/>
                                    <a:pt x="128" y="235"/>
                                    <a:pt x="128" y="245"/>
                                  </a:cubicBezTo>
                                  <a:cubicBezTo>
                                    <a:pt x="128" y="254"/>
                                    <a:pt x="125" y="261"/>
                                    <a:pt x="121" y="265"/>
                                  </a:cubicBezTo>
                                  <a:moveTo>
                                    <a:pt x="110" y="205"/>
                                  </a:moveTo>
                                  <a:cubicBezTo>
                                    <a:pt x="100" y="205"/>
                                    <a:pt x="92" y="208"/>
                                    <a:pt x="86" y="214"/>
                                  </a:cubicBezTo>
                                  <a:cubicBezTo>
                                    <a:pt x="78" y="220"/>
                                    <a:pt x="74" y="231"/>
                                    <a:pt x="74" y="243"/>
                                  </a:cubicBezTo>
                                  <a:cubicBezTo>
                                    <a:pt x="73" y="266"/>
                                    <a:pt x="87" y="282"/>
                                    <a:pt x="107" y="283"/>
                                  </a:cubicBezTo>
                                  <a:cubicBezTo>
                                    <a:pt x="117" y="283"/>
                                    <a:pt x="125" y="280"/>
                                    <a:pt x="132" y="274"/>
                                  </a:cubicBezTo>
                                  <a:cubicBezTo>
                                    <a:pt x="139" y="268"/>
                                    <a:pt x="143" y="257"/>
                                    <a:pt x="144" y="245"/>
                                  </a:cubicBezTo>
                                  <a:cubicBezTo>
                                    <a:pt x="144" y="233"/>
                                    <a:pt x="140" y="222"/>
                                    <a:pt x="134" y="215"/>
                                  </a:cubicBezTo>
                                  <a:cubicBezTo>
                                    <a:pt x="128" y="209"/>
                                    <a:pt x="119" y="205"/>
                                    <a:pt x="110" y="205"/>
                                  </a:cubicBezTo>
                                  <a:moveTo>
                                    <a:pt x="38" y="228"/>
                                  </a:moveTo>
                                  <a:cubicBezTo>
                                    <a:pt x="38" y="228"/>
                                    <a:pt x="25" y="227"/>
                                    <a:pt x="25" y="227"/>
                                  </a:cubicBezTo>
                                  <a:cubicBezTo>
                                    <a:pt x="26" y="226"/>
                                    <a:pt x="28" y="211"/>
                                    <a:pt x="28" y="208"/>
                                  </a:cubicBezTo>
                                  <a:cubicBezTo>
                                    <a:pt x="30" y="209"/>
                                    <a:pt x="41" y="210"/>
                                    <a:pt x="41" y="210"/>
                                  </a:cubicBezTo>
                                  <a:cubicBezTo>
                                    <a:pt x="47" y="211"/>
                                    <a:pt x="50" y="213"/>
                                    <a:pt x="52" y="215"/>
                                  </a:cubicBezTo>
                                  <a:cubicBezTo>
                                    <a:pt x="53" y="221"/>
                                    <a:pt x="53" y="221"/>
                                    <a:pt x="53" y="221"/>
                                  </a:cubicBezTo>
                                  <a:cubicBezTo>
                                    <a:pt x="52" y="228"/>
                                    <a:pt x="48" y="230"/>
                                    <a:pt x="38" y="228"/>
                                  </a:cubicBezTo>
                                  <a:moveTo>
                                    <a:pt x="45" y="197"/>
                                  </a:moveTo>
                                  <a:cubicBezTo>
                                    <a:pt x="12" y="192"/>
                                    <a:pt x="12" y="192"/>
                                    <a:pt x="12" y="192"/>
                                  </a:cubicBezTo>
                                  <a:cubicBezTo>
                                    <a:pt x="11" y="193"/>
                                    <a:pt x="11" y="195"/>
                                    <a:pt x="11" y="195"/>
                                  </a:cubicBezTo>
                                  <a:cubicBezTo>
                                    <a:pt x="14" y="197"/>
                                    <a:pt x="14" y="197"/>
                                    <a:pt x="14" y="199"/>
                                  </a:cubicBezTo>
                                  <a:cubicBezTo>
                                    <a:pt x="4" y="262"/>
                                    <a:pt x="4" y="262"/>
                                    <a:pt x="4" y="262"/>
                                  </a:cubicBezTo>
                                  <a:cubicBezTo>
                                    <a:pt x="4" y="264"/>
                                    <a:pt x="4" y="264"/>
                                    <a:pt x="1" y="264"/>
                                  </a:cubicBezTo>
                                  <a:cubicBezTo>
                                    <a:pt x="0" y="265"/>
                                    <a:pt x="0" y="267"/>
                                    <a:pt x="0" y="267"/>
                                  </a:cubicBezTo>
                                  <a:cubicBezTo>
                                    <a:pt x="1" y="268"/>
                                    <a:pt x="22" y="271"/>
                                    <a:pt x="22" y="271"/>
                                  </a:cubicBezTo>
                                  <a:cubicBezTo>
                                    <a:pt x="23" y="271"/>
                                    <a:pt x="23" y="271"/>
                                    <a:pt x="23" y="271"/>
                                  </a:cubicBezTo>
                                  <a:cubicBezTo>
                                    <a:pt x="23" y="268"/>
                                    <a:pt x="23" y="268"/>
                                    <a:pt x="23" y="268"/>
                                  </a:cubicBezTo>
                                  <a:cubicBezTo>
                                    <a:pt x="21" y="267"/>
                                    <a:pt x="20" y="267"/>
                                    <a:pt x="20" y="265"/>
                                  </a:cubicBezTo>
                                  <a:cubicBezTo>
                                    <a:pt x="20" y="265"/>
                                    <a:pt x="20" y="265"/>
                                    <a:pt x="20" y="264"/>
                                  </a:cubicBezTo>
                                  <a:cubicBezTo>
                                    <a:pt x="20" y="264"/>
                                    <a:pt x="24" y="240"/>
                                    <a:pt x="24" y="239"/>
                                  </a:cubicBezTo>
                                  <a:cubicBezTo>
                                    <a:pt x="24" y="240"/>
                                    <a:pt x="39" y="242"/>
                                    <a:pt x="39" y="242"/>
                                  </a:cubicBezTo>
                                  <a:cubicBezTo>
                                    <a:pt x="58" y="245"/>
                                    <a:pt x="67" y="235"/>
                                    <a:pt x="68" y="224"/>
                                  </a:cubicBezTo>
                                  <a:cubicBezTo>
                                    <a:pt x="70" y="213"/>
                                    <a:pt x="65" y="200"/>
                                    <a:pt x="45" y="197"/>
                                  </a:cubicBezTo>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 name="Freeform 40"/>
                          <wps:cNvSpPr>
                            <a:spLocks/>
                          </wps:cNvSpPr>
                          <wps:spPr bwMode="auto">
                            <a:xfrm>
                              <a:off x="683" y="565"/>
                              <a:ext cx="70" cy="69"/>
                            </a:xfrm>
                            <a:custGeom>
                              <a:avLst/>
                              <a:gdLst>
                                <a:gd name="T0" fmla="*/ 39 w 104"/>
                                <a:gd name="T1" fmla="*/ 28 h 101"/>
                                <a:gd name="T2" fmla="*/ 12 w 104"/>
                                <a:gd name="T3" fmla="*/ 18 h 101"/>
                                <a:gd name="T4" fmla="*/ 26 w 104"/>
                                <a:gd name="T5" fmla="*/ 46 h 101"/>
                                <a:gd name="T6" fmla="*/ 0 w 104"/>
                                <a:gd name="T7" fmla="*/ 64 h 101"/>
                                <a:gd name="T8" fmla="*/ 29 w 104"/>
                                <a:gd name="T9" fmla="*/ 71 h 101"/>
                                <a:gd name="T10" fmla="*/ 27 w 104"/>
                                <a:gd name="T11" fmla="*/ 101 h 101"/>
                                <a:gd name="T12" fmla="*/ 52 w 104"/>
                                <a:gd name="T13" fmla="*/ 81 h 101"/>
                                <a:gd name="T14" fmla="*/ 74 w 104"/>
                                <a:gd name="T15" fmla="*/ 101 h 101"/>
                                <a:gd name="T16" fmla="*/ 73 w 104"/>
                                <a:gd name="T17" fmla="*/ 69 h 101"/>
                                <a:gd name="T18" fmla="*/ 104 w 104"/>
                                <a:gd name="T19" fmla="*/ 67 h 101"/>
                                <a:gd name="T20" fmla="*/ 78 w 104"/>
                                <a:gd name="T21" fmla="*/ 47 h 101"/>
                                <a:gd name="T22" fmla="*/ 93 w 104"/>
                                <a:gd name="T23" fmla="*/ 20 h 101"/>
                                <a:gd name="T24" fmla="*/ 63 w 104"/>
                                <a:gd name="T25" fmla="*/ 29 h 101"/>
                                <a:gd name="T26" fmla="*/ 51 w 104"/>
                                <a:gd name="T27" fmla="*/ 0 h 101"/>
                                <a:gd name="T28" fmla="*/ 39 w 104"/>
                                <a:gd name="T29" fmla="*/ 28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4" h="101">
                                  <a:moveTo>
                                    <a:pt x="39" y="28"/>
                                  </a:moveTo>
                                  <a:cubicBezTo>
                                    <a:pt x="12" y="18"/>
                                    <a:pt x="12" y="18"/>
                                    <a:pt x="12" y="18"/>
                                  </a:cubicBezTo>
                                  <a:cubicBezTo>
                                    <a:pt x="26" y="46"/>
                                    <a:pt x="26" y="46"/>
                                    <a:pt x="26" y="46"/>
                                  </a:cubicBezTo>
                                  <a:cubicBezTo>
                                    <a:pt x="0" y="64"/>
                                    <a:pt x="0" y="64"/>
                                    <a:pt x="0" y="64"/>
                                  </a:cubicBezTo>
                                  <a:cubicBezTo>
                                    <a:pt x="29" y="71"/>
                                    <a:pt x="29" y="71"/>
                                    <a:pt x="29" y="71"/>
                                  </a:cubicBezTo>
                                  <a:cubicBezTo>
                                    <a:pt x="27" y="101"/>
                                    <a:pt x="27" y="101"/>
                                    <a:pt x="27" y="101"/>
                                  </a:cubicBezTo>
                                  <a:cubicBezTo>
                                    <a:pt x="52" y="81"/>
                                    <a:pt x="52" y="81"/>
                                    <a:pt x="52" y="81"/>
                                  </a:cubicBezTo>
                                  <a:cubicBezTo>
                                    <a:pt x="74" y="101"/>
                                    <a:pt x="74" y="101"/>
                                    <a:pt x="74" y="101"/>
                                  </a:cubicBezTo>
                                  <a:cubicBezTo>
                                    <a:pt x="73" y="69"/>
                                    <a:pt x="73" y="69"/>
                                    <a:pt x="73" y="69"/>
                                  </a:cubicBezTo>
                                  <a:cubicBezTo>
                                    <a:pt x="73" y="69"/>
                                    <a:pt x="104" y="67"/>
                                    <a:pt x="104" y="67"/>
                                  </a:cubicBezTo>
                                  <a:cubicBezTo>
                                    <a:pt x="78" y="47"/>
                                    <a:pt x="78" y="47"/>
                                    <a:pt x="78" y="47"/>
                                  </a:cubicBezTo>
                                  <a:cubicBezTo>
                                    <a:pt x="93" y="20"/>
                                    <a:pt x="93" y="20"/>
                                    <a:pt x="93" y="20"/>
                                  </a:cubicBezTo>
                                  <a:cubicBezTo>
                                    <a:pt x="63" y="29"/>
                                    <a:pt x="63" y="29"/>
                                    <a:pt x="63" y="29"/>
                                  </a:cubicBezTo>
                                  <a:cubicBezTo>
                                    <a:pt x="51" y="0"/>
                                    <a:pt x="51" y="0"/>
                                    <a:pt x="51" y="0"/>
                                  </a:cubicBezTo>
                                  <a:lnTo>
                                    <a:pt x="39" y="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 name="Freeform 41"/>
                          <wps:cNvSpPr>
                            <a:spLocks/>
                          </wps:cNvSpPr>
                          <wps:spPr bwMode="auto">
                            <a:xfrm>
                              <a:off x="804" y="597"/>
                              <a:ext cx="70" cy="69"/>
                            </a:xfrm>
                            <a:custGeom>
                              <a:avLst/>
                              <a:gdLst>
                                <a:gd name="T0" fmla="*/ 26 w 70"/>
                                <a:gd name="T1" fmla="*/ 19 h 69"/>
                                <a:gd name="T2" fmla="*/ 8 w 70"/>
                                <a:gd name="T3" fmla="*/ 13 h 69"/>
                                <a:gd name="T4" fmla="*/ 17 w 70"/>
                                <a:gd name="T5" fmla="*/ 31 h 69"/>
                                <a:gd name="T6" fmla="*/ 0 w 70"/>
                                <a:gd name="T7" fmla="*/ 43 h 69"/>
                                <a:gd name="T8" fmla="*/ 20 w 70"/>
                                <a:gd name="T9" fmla="*/ 48 h 69"/>
                                <a:gd name="T10" fmla="*/ 18 w 70"/>
                                <a:gd name="T11" fmla="*/ 69 h 69"/>
                                <a:gd name="T12" fmla="*/ 34 w 70"/>
                                <a:gd name="T13" fmla="*/ 55 h 69"/>
                                <a:gd name="T14" fmla="*/ 51 w 70"/>
                                <a:gd name="T15" fmla="*/ 69 h 69"/>
                                <a:gd name="T16" fmla="*/ 49 w 70"/>
                                <a:gd name="T17" fmla="*/ 47 h 69"/>
                                <a:gd name="T18" fmla="*/ 70 w 70"/>
                                <a:gd name="T19" fmla="*/ 45 h 69"/>
                                <a:gd name="T20" fmla="*/ 53 w 70"/>
                                <a:gd name="T21" fmla="*/ 32 h 69"/>
                                <a:gd name="T22" fmla="*/ 63 w 70"/>
                                <a:gd name="T23" fmla="*/ 13 h 69"/>
                                <a:gd name="T24" fmla="*/ 43 w 70"/>
                                <a:gd name="T25" fmla="*/ 19 h 69"/>
                                <a:gd name="T26" fmla="*/ 34 w 70"/>
                                <a:gd name="T27" fmla="*/ 0 h 69"/>
                                <a:gd name="T28" fmla="*/ 26 w 70"/>
                                <a:gd name="T29" fmla="*/ 19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0" h="69">
                                  <a:moveTo>
                                    <a:pt x="26" y="19"/>
                                  </a:moveTo>
                                  <a:lnTo>
                                    <a:pt x="8" y="13"/>
                                  </a:lnTo>
                                  <a:lnTo>
                                    <a:pt x="17" y="31"/>
                                  </a:lnTo>
                                  <a:lnTo>
                                    <a:pt x="0" y="43"/>
                                  </a:lnTo>
                                  <a:lnTo>
                                    <a:pt x="20" y="48"/>
                                  </a:lnTo>
                                  <a:lnTo>
                                    <a:pt x="18" y="69"/>
                                  </a:lnTo>
                                  <a:lnTo>
                                    <a:pt x="34" y="55"/>
                                  </a:lnTo>
                                  <a:lnTo>
                                    <a:pt x="51" y="69"/>
                                  </a:lnTo>
                                  <a:lnTo>
                                    <a:pt x="49" y="47"/>
                                  </a:lnTo>
                                  <a:lnTo>
                                    <a:pt x="70" y="45"/>
                                  </a:lnTo>
                                  <a:lnTo>
                                    <a:pt x="53" y="32"/>
                                  </a:lnTo>
                                  <a:lnTo>
                                    <a:pt x="63" y="13"/>
                                  </a:lnTo>
                                  <a:lnTo>
                                    <a:pt x="43" y="19"/>
                                  </a:lnTo>
                                  <a:lnTo>
                                    <a:pt x="34" y="0"/>
                                  </a:lnTo>
                                  <a:lnTo>
                                    <a:pt x="26"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 name="Freeform 42"/>
                          <wps:cNvSpPr>
                            <a:spLocks/>
                          </wps:cNvSpPr>
                          <wps:spPr bwMode="auto">
                            <a:xfrm>
                              <a:off x="660" y="721"/>
                              <a:ext cx="71" cy="69"/>
                            </a:xfrm>
                            <a:custGeom>
                              <a:avLst/>
                              <a:gdLst>
                                <a:gd name="T0" fmla="*/ 51 w 104"/>
                                <a:gd name="T1" fmla="*/ 0 h 101"/>
                                <a:gd name="T2" fmla="*/ 62 w 104"/>
                                <a:gd name="T3" fmla="*/ 28 h 101"/>
                                <a:gd name="T4" fmla="*/ 93 w 104"/>
                                <a:gd name="T5" fmla="*/ 20 h 101"/>
                                <a:gd name="T6" fmla="*/ 78 w 104"/>
                                <a:gd name="T7" fmla="*/ 46 h 101"/>
                                <a:gd name="T8" fmla="*/ 104 w 104"/>
                                <a:gd name="T9" fmla="*/ 66 h 101"/>
                                <a:gd name="T10" fmla="*/ 72 w 104"/>
                                <a:gd name="T11" fmla="*/ 69 h 101"/>
                                <a:gd name="T12" fmla="*/ 74 w 104"/>
                                <a:gd name="T13" fmla="*/ 101 h 101"/>
                                <a:gd name="T14" fmla="*/ 51 w 104"/>
                                <a:gd name="T15" fmla="*/ 80 h 101"/>
                                <a:gd name="T16" fmla="*/ 27 w 104"/>
                                <a:gd name="T17" fmla="*/ 101 h 101"/>
                                <a:gd name="T18" fmla="*/ 29 w 104"/>
                                <a:gd name="T19" fmla="*/ 70 h 101"/>
                                <a:gd name="T20" fmla="*/ 0 w 104"/>
                                <a:gd name="T21" fmla="*/ 64 h 101"/>
                                <a:gd name="T22" fmla="*/ 26 w 104"/>
                                <a:gd name="T23" fmla="*/ 45 h 101"/>
                                <a:gd name="T24" fmla="*/ 11 w 104"/>
                                <a:gd name="T25" fmla="*/ 19 h 101"/>
                                <a:gd name="T26" fmla="*/ 39 w 104"/>
                                <a:gd name="T27" fmla="*/ 28 h 101"/>
                                <a:gd name="T28" fmla="*/ 51 w 104"/>
                                <a:gd name="T29"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4" h="101">
                                  <a:moveTo>
                                    <a:pt x="51" y="0"/>
                                  </a:moveTo>
                                  <a:cubicBezTo>
                                    <a:pt x="62" y="28"/>
                                    <a:pt x="62" y="28"/>
                                    <a:pt x="62" y="28"/>
                                  </a:cubicBezTo>
                                  <a:cubicBezTo>
                                    <a:pt x="93" y="20"/>
                                    <a:pt x="93" y="20"/>
                                    <a:pt x="93" y="20"/>
                                  </a:cubicBezTo>
                                  <a:cubicBezTo>
                                    <a:pt x="78" y="46"/>
                                    <a:pt x="78" y="46"/>
                                    <a:pt x="78" y="46"/>
                                  </a:cubicBezTo>
                                  <a:cubicBezTo>
                                    <a:pt x="104" y="66"/>
                                    <a:pt x="104" y="66"/>
                                    <a:pt x="104" y="66"/>
                                  </a:cubicBezTo>
                                  <a:cubicBezTo>
                                    <a:pt x="104" y="66"/>
                                    <a:pt x="72" y="69"/>
                                    <a:pt x="72" y="69"/>
                                  </a:cubicBezTo>
                                  <a:cubicBezTo>
                                    <a:pt x="74" y="101"/>
                                    <a:pt x="74" y="101"/>
                                    <a:pt x="74" y="101"/>
                                  </a:cubicBezTo>
                                  <a:cubicBezTo>
                                    <a:pt x="51" y="80"/>
                                    <a:pt x="51" y="80"/>
                                    <a:pt x="51" y="80"/>
                                  </a:cubicBezTo>
                                  <a:cubicBezTo>
                                    <a:pt x="27" y="101"/>
                                    <a:pt x="27" y="101"/>
                                    <a:pt x="27" y="101"/>
                                  </a:cubicBezTo>
                                  <a:cubicBezTo>
                                    <a:pt x="29" y="70"/>
                                    <a:pt x="29" y="70"/>
                                    <a:pt x="29" y="70"/>
                                  </a:cubicBezTo>
                                  <a:cubicBezTo>
                                    <a:pt x="0" y="64"/>
                                    <a:pt x="0" y="64"/>
                                    <a:pt x="0" y="64"/>
                                  </a:cubicBezTo>
                                  <a:cubicBezTo>
                                    <a:pt x="26" y="45"/>
                                    <a:pt x="26" y="45"/>
                                    <a:pt x="26" y="45"/>
                                  </a:cubicBezTo>
                                  <a:cubicBezTo>
                                    <a:pt x="11" y="19"/>
                                    <a:pt x="11" y="19"/>
                                    <a:pt x="11" y="19"/>
                                  </a:cubicBezTo>
                                  <a:cubicBezTo>
                                    <a:pt x="39" y="28"/>
                                    <a:pt x="39" y="28"/>
                                    <a:pt x="39" y="28"/>
                                  </a:cubicBezTo>
                                  <a:lnTo>
                                    <a:pt x="5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 name="Freeform 43"/>
                          <wps:cNvSpPr>
                            <a:spLocks/>
                          </wps:cNvSpPr>
                          <wps:spPr bwMode="auto">
                            <a:xfrm>
                              <a:off x="813" y="730"/>
                              <a:ext cx="50" cy="48"/>
                            </a:xfrm>
                            <a:custGeom>
                              <a:avLst/>
                              <a:gdLst>
                                <a:gd name="T0" fmla="*/ 25 w 50"/>
                                <a:gd name="T1" fmla="*/ 0 h 48"/>
                                <a:gd name="T2" fmla="*/ 32 w 50"/>
                                <a:gd name="T3" fmla="*/ 18 h 48"/>
                                <a:gd name="T4" fmla="*/ 50 w 50"/>
                                <a:gd name="T5" fmla="*/ 18 h 48"/>
                                <a:gd name="T6" fmla="*/ 35 w 50"/>
                                <a:gd name="T7" fmla="*/ 30 h 48"/>
                                <a:gd name="T8" fmla="*/ 40 w 50"/>
                                <a:gd name="T9" fmla="*/ 48 h 48"/>
                                <a:gd name="T10" fmla="*/ 25 w 50"/>
                                <a:gd name="T11" fmla="*/ 37 h 48"/>
                                <a:gd name="T12" fmla="*/ 10 w 50"/>
                                <a:gd name="T13" fmla="*/ 48 h 48"/>
                                <a:gd name="T14" fmla="*/ 15 w 50"/>
                                <a:gd name="T15" fmla="*/ 30 h 48"/>
                                <a:gd name="T16" fmla="*/ 0 w 50"/>
                                <a:gd name="T17" fmla="*/ 18 h 48"/>
                                <a:gd name="T18" fmla="*/ 19 w 50"/>
                                <a:gd name="T19" fmla="*/ 18 h 48"/>
                                <a:gd name="T20" fmla="*/ 25 w 50"/>
                                <a:gd name="T21" fmla="*/ 0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 h="48">
                                  <a:moveTo>
                                    <a:pt x="25" y="0"/>
                                  </a:moveTo>
                                  <a:lnTo>
                                    <a:pt x="32" y="18"/>
                                  </a:lnTo>
                                  <a:lnTo>
                                    <a:pt x="50" y="18"/>
                                  </a:lnTo>
                                  <a:lnTo>
                                    <a:pt x="35" y="30"/>
                                  </a:lnTo>
                                  <a:lnTo>
                                    <a:pt x="40" y="48"/>
                                  </a:lnTo>
                                  <a:lnTo>
                                    <a:pt x="25" y="37"/>
                                  </a:lnTo>
                                  <a:lnTo>
                                    <a:pt x="10" y="48"/>
                                  </a:lnTo>
                                  <a:lnTo>
                                    <a:pt x="15" y="30"/>
                                  </a:lnTo>
                                  <a:lnTo>
                                    <a:pt x="0" y="18"/>
                                  </a:lnTo>
                                  <a:lnTo>
                                    <a:pt x="19" y="18"/>
                                  </a:lnTo>
                                  <a:lnTo>
                                    <a:pt x="2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 name="Freeform 44"/>
                          <wps:cNvSpPr>
                            <a:spLocks/>
                          </wps:cNvSpPr>
                          <wps:spPr bwMode="auto">
                            <a:xfrm>
                              <a:off x="803" y="856"/>
                              <a:ext cx="71" cy="69"/>
                            </a:xfrm>
                            <a:custGeom>
                              <a:avLst/>
                              <a:gdLst>
                                <a:gd name="T0" fmla="*/ 27 w 71"/>
                                <a:gd name="T1" fmla="*/ 19 h 69"/>
                                <a:gd name="T2" fmla="*/ 8 w 71"/>
                                <a:gd name="T3" fmla="*/ 13 h 69"/>
                                <a:gd name="T4" fmla="*/ 18 w 71"/>
                                <a:gd name="T5" fmla="*/ 31 h 69"/>
                                <a:gd name="T6" fmla="*/ 0 w 71"/>
                                <a:gd name="T7" fmla="*/ 43 h 69"/>
                                <a:gd name="T8" fmla="*/ 20 w 71"/>
                                <a:gd name="T9" fmla="*/ 48 h 69"/>
                                <a:gd name="T10" fmla="*/ 18 w 71"/>
                                <a:gd name="T11" fmla="*/ 69 h 69"/>
                                <a:gd name="T12" fmla="*/ 35 w 71"/>
                                <a:gd name="T13" fmla="*/ 55 h 69"/>
                                <a:gd name="T14" fmla="*/ 50 w 71"/>
                                <a:gd name="T15" fmla="*/ 69 h 69"/>
                                <a:gd name="T16" fmla="*/ 49 w 71"/>
                                <a:gd name="T17" fmla="*/ 48 h 69"/>
                                <a:gd name="T18" fmla="*/ 71 w 71"/>
                                <a:gd name="T19" fmla="*/ 45 h 69"/>
                                <a:gd name="T20" fmla="*/ 53 w 71"/>
                                <a:gd name="T21" fmla="*/ 32 h 69"/>
                                <a:gd name="T22" fmla="*/ 63 w 71"/>
                                <a:gd name="T23" fmla="*/ 13 h 69"/>
                                <a:gd name="T24" fmla="*/ 42 w 71"/>
                                <a:gd name="T25" fmla="*/ 19 h 69"/>
                                <a:gd name="T26" fmla="*/ 35 w 71"/>
                                <a:gd name="T27" fmla="*/ 0 h 69"/>
                                <a:gd name="T28" fmla="*/ 27 w 71"/>
                                <a:gd name="T29" fmla="*/ 19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1" h="69">
                                  <a:moveTo>
                                    <a:pt x="27" y="19"/>
                                  </a:moveTo>
                                  <a:lnTo>
                                    <a:pt x="8" y="13"/>
                                  </a:lnTo>
                                  <a:lnTo>
                                    <a:pt x="18" y="31"/>
                                  </a:lnTo>
                                  <a:lnTo>
                                    <a:pt x="0" y="43"/>
                                  </a:lnTo>
                                  <a:lnTo>
                                    <a:pt x="20" y="48"/>
                                  </a:lnTo>
                                  <a:lnTo>
                                    <a:pt x="18" y="69"/>
                                  </a:lnTo>
                                  <a:lnTo>
                                    <a:pt x="35" y="55"/>
                                  </a:lnTo>
                                  <a:lnTo>
                                    <a:pt x="50" y="69"/>
                                  </a:lnTo>
                                  <a:lnTo>
                                    <a:pt x="49" y="48"/>
                                  </a:lnTo>
                                  <a:lnTo>
                                    <a:pt x="71" y="45"/>
                                  </a:lnTo>
                                  <a:lnTo>
                                    <a:pt x="53" y="32"/>
                                  </a:lnTo>
                                  <a:lnTo>
                                    <a:pt x="63" y="13"/>
                                  </a:lnTo>
                                  <a:lnTo>
                                    <a:pt x="42" y="19"/>
                                  </a:lnTo>
                                  <a:lnTo>
                                    <a:pt x="35" y="0"/>
                                  </a:lnTo>
                                  <a:lnTo>
                                    <a:pt x="27"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 name="Freeform 45"/>
                          <wps:cNvSpPr>
                            <a:spLocks/>
                          </wps:cNvSpPr>
                          <wps:spPr bwMode="auto">
                            <a:xfrm>
                              <a:off x="775" y="490"/>
                              <a:ext cx="20" cy="12"/>
                            </a:xfrm>
                            <a:custGeom>
                              <a:avLst/>
                              <a:gdLst>
                                <a:gd name="T0" fmla="*/ 28 w 30"/>
                                <a:gd name="T1" fmla="*/ 0 h 18"/>
                                <a:gd name="T2" fmla="*/ 0 w 30"/>
                                <a:gd name="T3" fmla="*/ 18 h 18"/>
                                <a:gd name="T4" fmla="*/ 29 w 30"/>
                                <a:gd name="T5" fmla="*/ 9 h 18"/>
                                <a:gd name="T6" fmla="*/ 28 w 30"/>
                                <a:gd name="T7" fmla="*/ 0 h 18"/>
                              </a:gdLst>
                              <a:ahLst/>
                              <a:cxnLst>
                                <a:cxn ang="0">
                                  <a:pos x="T0" y="T1"/>
                                </a:cxn>
                                <a:cxn ang="0">
                                  <a:pos x="T2" y="T3"/>
                                </a:cxn>
                                <a:cxn ang="0">
                                  <a:pos x="T4" y="T5"/>
                                </a:cxn>
                                <a:cxn ang="0">
                                  <a:pos x="T6" y="T7"/>
                                </a:cxn>
                              </a:cxnLst>
                              <a:rect l="0" t="0" r="r" b="b"/>
                              <a:pathLst>
                                <a:path w="30" h="18">
                                  <a:moveTo>
                                    <a:pt x="28" y="0"/>
                                  </a:moveTo>
                                  <a:cubicBezTo>
                                    <a:pt x="19" y="0"/>
                                    <a:pt x="5" y="13"/>
                                    <a:pt x="0" y="18"/>
                                  </a:cubicBezTo>
                                  <a:cubicBezTo>
                                    <a:pt x="18" y="11"/>
                                    <a:pt x="25" y="15"/>
                                    <a:pt x="29" y="9"/>
                                  </a:cubicBezTo>
                                  <a:cubicBezTo>
                                    <a:pt x="30" y="6"/>
                                    <a:pt x="30" y="2"/>
                                    <a:pt x="28"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 name="Freeform 46"/>
                          <wps:cNvSpPr>
                            <a:spLocks/>
                          </wps:cNvSpPr>
                          <wps:spPr bwMode="auto">
                            <a:xfrm>
                              <a:off x="800" y="493"/>
                              <a:ext cx="12" cy="20"/>
                            </a:xfrm>
                            <a:custGeom>
                              <a:avLst/>
                              <a:gdLst>
                                <a:gd name="T0" fmla="*/ 2 w 18"/>
                                <a:gd name="T1" fmla="*/ 0 h 29"/>
                                <a:gd name="T2" fmla="*/ 17 w 18"/>
                                <a:gd name="T3" fmla="*/ 29 h 29"/>
                                <a:gd name="T4" fmla="*/ 18 w 18"/>
                                <a:gd name="T5" fmla="*/ 20 h 29"/>
                                <a:gd name="T6" fmla="*/ 2 w 18"/>
                                <a:gd name="T7" fmla="*/ 0 h 29"/>
                              </a:gdLst>
                              <a:ahLst/>
                              <a:cxnLst>
                                <a:cxn ang="0">
                                  <a:pos x="T0" y="T1"/>
                                </a:cxn>
                                <a:cxn ang="0">
                                  <a:pos x="T2" y="T3"/>
                                </a:cxn>
                                <a:cxn ang="0">
                                  <a:pos x="T4" y="T5"/>
                                </a:cxn>
                                <a:cxn ang="0">
                                  <a:pos x="T6" y="T7"/>
                                </a:cxn>
                              </a:cxnLst>
                              <a:rect l="0" t="0" r="r" b="b"/>
                              <a:pathLst>
                                <a:path w="18" h="29">
                                  <a:moveTo>
                                    <a:pt x="2" y="0"/>
                                  </a:moveTo>
                                  <a:cubicBezTo>
                                    <a:pt x="0" y="12"/>
                                    <a:pt x="8" y="23"/>
                                    <a:pt x="17" y="29"/>
                                  </a:cubicBezTo>
                                  <a:cubicBezTo>
                                    <a:pt x="18" y="20"/>
                                    <a:pt x="18" y="20"/>
                                    <a:pt x="18" y="20"/>
                                  </a:cubicBezTo>
                                  <a:cubicBezTo>
                                    <a:pt x="17" y="12"/>
                                    <a:pt x="9" y="4"/>
                                    <a:pt x="2"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6" name="Freeform 47"/>
                          <wps:cNvSpPr>
                            <a:spLocks/>
                          </wps:cNvSpPr>
                          <wps:spPr bwMode="auto">
                            <a:xfrm>
                              <a:off x="795" y="508"/>
                              <a:ext cx="14" cy="21"/>
                            </a:xfrm>
                            <a:custGeom>
                              <a:avLst/>
                              <a:gdLst>
                                <a:gd name="T0" fmla="*/ 4 w 21"/>
                                <a:gd name="T1" fmla="*/ 0 h 30"/>
                                <a:gd name="T2" fmla="*/ 1 w 21"/>
                                <a:gd name="T3" fmla="*/ 11 h 30"/>
                                <a:gd name="T4" fmla="*/ 16 w 21"/>
                                <a:gd name="T5" fmla="*/ 30 h 30"/>
                                <a:gd name="T6" fmla="*/ 4 w 21"/>
                                <a:gd name="T7" fmla="*/ 0 h 30"/>
                              </a:gdLst>
                              <a:ahLst/>
                              <a:cxnLst>
                                <a:cxn ang="0">
                                  <a:pos x="T0" y="T1"/>
                                </a:cxn>
                                <a:cxn ang="0">
                                  <a:pos x="T2" y="T3"/>
                                </a:cxn>
                                <a:cxn ang="0">
                                  <a:pos x="T4" y="T5"/>
                                </a:cxn>
                                <a:cxn ang="0">
                                  <a:pos x="T6" y="T7"/>
                                </a:cxn>
                              </a:cxnLst>
                              <a:rect l="0" t="0" r="r" b="b"/>
                              <a:pathLst>
                                <a:path w="21" h="30">
                                  <a:moveTo>
                                    <a:pt x="4" y="0"/>
                                  </a:moveTo>
                                  <a:cubicBezTo>
                                    <a:pt x="3" y="3"/>
                                    <a:pt x="0" y="8"/>
                                    <a:pt x="1" y="11"/>
                                  </a:cubicBezTo>
                                  <a:cubicBezTo>
                                    <a:pt x="2" y="18"/>
                                    <a:pt x="12" y="20"/>
                                    <a:pt x="16" y="30"/>
                                  </a:cubicBezTo>
                                  <a:cubicBezTo>
                                    <a:pt x="21" y="21"/>
                                    <a:pt x="14" y="3"/>
                                    <a:pt x="4"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7" name="Freeform 48"/>
                          <wps:cNvSpPr>
                            <a:spLocks/>
                          </wps:cNvSpPr>
                          <wps:spPr bwMode="auto">
                            <a:xfrm>
                              <a:off x="785" y="521"/>
                              <a:ext cx="15" cy="24"/>
                            </a:xfrm>
                            <a:custGeom>
                              <a:avLst/>
                              <a:gdLst>
                                <a:gd name="T0" fmla="*/ 12 w 22"/>
                                <a:gd name="T1" fmla="*/ 0 h 35"/>
                                <a:gd name="T2" fmla="*/ 7 w 22"/>
                                <a:gd name="T3" fmla="*/ 8 h 35"/>
                                <a:gd name="T4" fmla="*/ 13 w 22"/>
                                <a:gd name="T5" fmla="*/ 35 h 35"/>
                                <a:gd name="T6" fmla="*/ 19 w 22"/>
                                <a:gd name="T7" fmla="*/ 11 h 35"/>
                                <a:gd name="T8" fmla="*/ 12 w 22"/>
                                <a:gd name="T9" fmla="*/ 0 h 35"/>
                              </a:gdLst>
                              <a:ahLst/>
                              <a:cxnLst>
                                <a:cxn ang="0">
                                  <a:pos x="T0" y="T1"/>
                                </a:cxn>
                                <a:cxn ang="0">
                                  <a:pos x="T2" y="T3"/>
                                </a:cxn>
                                <a:cxn ang="0">
                                  <a:pos x="T4" y="T5"/>
                                </a:cxn>
                                <a:cxn ang="0">
                                  <a:pos x="T6" y="T7"/>
                                </a:cxn>
                                <a:cxn ang="0">
                                  <a:pos x="T8" y="T9"/>
                                </a:cxn>
                              </a:cxnLst>
                              <a:rect l="0" t="0" r="r" b="b"/>
                              <a:pathLst>
                                <a:path w="22" h="35">
                                  <a:moveTo>
                                    <a:pt x="12" y="0"/>
                                  </a:moveTo>
                                  <a:cubicBezTo>
                                    <a:pt x="7" y="8"/>
                                    <a:pt x="7" y="8"/>
                                    <a:pt x="7" y="8"/>
                                  </a:cubicBezTo>
                                  <a:cubicBezTo>
                                    <a:pt x="0" y="19"/>
                                    <a:pt x="13" y="28"/>
                                    <a:pt x="13" y="35"/>
                                  </a:cubicBezTo>
                                  <a:cubicBezTo>
                                    <a:pt x="17" y="31"/>
                                    <a:pt x="22" y="19"/>
                                    <a:pt x="19" y="11"/>
                                  </a:cubicBezTo>
                                  <a:cubicBezTo>
                                    <a:pt x="18" y="7"/>
                                    <a:pt x="16" y="3"/>
                                    <a:pt x="12"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8" name="Freeform 49"/>
                          <wps:cNvSpPr>
                            <a:spLocks/>
                          </wps:cNvSpPr>
                          <wps:spPr bwMode="auto">
                            <a:xfrm>
                              <a:off x="758" y="520"/>
                              <a:ext cx="27" cy="11"/>
                            </a:xfrm>
                            <a:custGeom>
                              <a:avLst/>
                              <a:gdLst>
                                <a:gd name="T0" fmla="*/ 23 w 39"/>
                                <a:gd name="T1" fmla="*/ 3 h 16"/>
                                <a:gd name="T2" fmla="*/ 0 w 39"/>
                                <a:gd name="T3" fmla="*/ 12 h 16"/>
                                <a:gd name="T4" fmla="*/ 21 w 39"/>
                                <a:gd name="T5" fmla="*/ 16 h 16"/>
                                <a:gd name="T6" fmla="*/ 39 w 39"/>
                                <a:gd name="T7" fmla="*/ 0 h 16"/>
                                <a:gd name="T8" fmla="*/ 23 w 39"/>
                                <a:gd name="T9" fmla="*/ 3 h 16"/>
                              </a:gdLst>
                              <a:ahLst/>
                              <a:cxnLst>
                                <a:cxn ang="0">
                                  <a:pos x="T0" y="T1"/>
                                </a:cxn>
                                <a:cxn ang="0">
                                  <a:pos x="T2" y="T3"/>
                                </a:cxn>
                                <a:cxn ang="0">
                                  <a:pos x="T4" y="T5"/>
                                </a:cxn>
                                <a:cxn ang="0">
                                  <a:pos x="T6" y="T7"/>
                                </a:cxn>
                                <a:cxn ang="0">
                                  <a:pos x="T8" y="T9"/>
                                </a:cxn>
                              </a:cxnLst>
                              <a:rect l="0" t="0" r="r" b="b"/>
                              <a:pathLst>
                                <a:path w="39" h="16">
                                  <a:moveTo>
                                    <a:pt x="23" y="3"/>
                                  </a:moveTo>
                                  <a:cubicBezTo>
                                    <a:pt x="18" y="5"/>
                                    <a:pt x="6" y="13"/>
                                    <a:pt x="0" y="12"/>
                                  </a:cubicBezTo>
                                  <a:cubicBezTo>
                                    <a:pt x="3" y="16"/>
                                    <a:pt x="16" y="15"/>
                                    <a:pt x="21" y="16"/>
                                  </a:cubicBezTo>
                                  <a:cubicBezTo>
                                    <a:pt x="29" y="16"/>
                                    <a:pt x="35" y="7"/>
                                    <a:pt x="39" y="0"/>
                                  </a:cubicBezTo>
                                  <a:lnTo>
                                    <a:pt x="23"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9" name="Freeform 50"/>
                          <wps:cNvSpPr>
                            <a:spLocks/>
                          </wps:cNvSpPr>
                          <wps:spPr bwMode="auto">
                            <a:xfrm>
                              <a:off x="770" y="536"/>
                              <a:ext cx="16" cy="23"/>
                            </a:xfrm>
                            <a:custGeom>
                              <a:avLst/>
                              <a:gdLst>
                                <a:gd name="T0" fmla="*/ 19 w 23"/>
                                <a:gd name="T1" fmla="*/ 0 h 34"/>
                                <a:gd name="T2" fmla="*/ 0 w 23"/>
                                <a:gd name="T3" fmla="*/ 34 h 34"/>
                                <a:gd name="T4" fmla="*/ 19 w 23"/>
                                <a:gd name="T5" fmla="*/ 21 h 34"/>
                                <a:gd name="T6" fmla="*/ 19 w 23"/>
                                <a:gd name="T7" fmla="*/ 0 h 34"/>
                              </a:gdLst>
                              <a:ahLst/>
                              <a:cxnLst>
                                <a:cxn ang="0">
                                  <a:pos x="T0" y="T1"/>
                                </a:cxn>
                                <a:cxn ang="0">
                                  <a:pos x="T2" y="T3"/>
                                </a:cxn>
                                <a:cxn ang="0">
                                  <a:pos x="T4" y="T5"/>
                                </a:cxn>
                                <a:cxn ang="0">
                                  <a:pos x="T6" y="T7"/>
                                </a:cxn>
                              </a:cxnLst>
                              <a:rect l="0" t="0" r="r" b="b"/>
                              <a:pathLst>
                                <a:path w="23" h="34">
                                  <a:moveTo>
                                    <a:pt x="19" y="0"/>
                                  </a:moveTo>
                                  <a:cubicBezTo>
                                    <a:pt x="3" y="4"/>
                                    <a:pt x="13" y="23"/>
                                    <a:pt x="0" y="34"/>
                                  </a:cubicBezTo>
                                  <a:cubicBezTo>
                                    <a:pt x="9" y="32"/>
                                    <a:pt x="13" y="32"/>
                                    <a:pt x="19" y="21"/>
                                  </a:cubicBezTo>
                                  <a:cubicBezTo>
                                    <a:pt x="22" y="15"/>
                                    <a:pt x="23" y="5"/>
                                    <a:pt x="19"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0" name="Freeform 51"/>
                          <wps:cNvSpPr>
                            <a:spLocks/>
                          </wps:cNvSpPr>
                          <wps:spPr bwMode="auto">
                            <a:xfrm>
                              <a:off x="695" y="501"/>
                              <a:ext cx="18" cy="26"/>
                            </a:xfrm>
                            <a:custGeom>
                              <a:avLst/>
                              <a:gdLst>
                                <a:gd name="T0" fmla="*/ 3 w 26"/>
                                <a:gd name="T1" fmla="*/ 16 h 39"/>
                                <a:gd name="T2" fmla="*/ 9 w 26"/>
                                <a:gd name="T3" fmla="*/ 39 h 39"/>
                                <a:gd name="T4" fmla="*/ 17 w 26"/>
                                <a:gd name="T5" fmla="*/ 0 h 39"/>
                                <a:gd name="T6" fmla="*/ 3 w 26"/>
                                <a:gd name="T7" fmla="*/ 16 h 39"/>
                              </a:gdLst>
                              <a:ahLst/>
                              <a:cxnLst>
                                <a:cxn ang="0">
                                  <a:pos x="T0" y="T1"/>
                                </a:cxn>
                                <a:cxn ang="0">
                                  <a:pos x="T2" y="T3"/>
                                </a:cxn>
                                <a:cxn ang="0">
                                  <a:pos x="T4" y="T5"/>
                                </a:cxn>
                                <a:cxn ang="0">
                                  <a:pos x="T6" y="T7"/>
                                </a:cxn>
                              </a:cxnLst>
                              <a:rect l="0" t="0" r="r" b="b"/>
                              <a:pathLst>
                                <a:path w="26" h="39">
                                  <a:moveTo>
                                    <a:pt x="3" y="16"/>
                                  </a:moveTo>
                                  <a:cubicBezTo>
                                    <a:pt x="0" y="28"/>
                                    <a:pt x="3" y="31"/>
                                    <a:pt x="9" y="39"/>
                                  </a:cubicBezTo>
                                  <a:cubicBezTo>
                                    <a:pt x="6" y="21"/>
                                    <a:pt x="26" y="14"/>
                                    <a:pt x="17" y="0"/>
                                  </a:cubicBezTo>
                                  <a:cubicBezTo>
                                    <a:pt x="10" y="2"/>
                                    <a:pt x="5" y="10"/>
                                    <a:pt x="3" y="16"/>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1" name="Freeform 52"/>
                          <wps:cNvSpPr>
                            <a:spLocks/>
                          </wps:cNvSpPr>
                          <wps:spPr bwMode="auto">
                            <a:xfrm>
                              <a:off x="744" y="533"/>
                              <a:ext cx="27" cy="14"/>
                            </a:xfrm>
                            <a:custGeom>
                              <a:avLst/>
                              <a:gdLst>
                                <a:gd name="T0" fmla="*/ 0 w 40"/>
                                <a:gd name="T1" fmla="*/ 17 h 21"/>
                                <a:gd name="T2" fmla="*/ 23 w 40"/>
                                <a:gd name="T3" fmla="*/ 17 h 21"/>
                                <a:gd name="T4" fmla="*/ 40 w 40"/>
                                <a:gd name="T5" fmla="*/ 7 h 21"/>
                                <a:gd name="T6" fmla="*/ 0 w 40"/>
                                <a:gd name="T7" fmla="*/ 17 h 21"/>
                              </a:gdLst>
                              <a:ahLst/>
                              <a:cxnLst>
                                <a:cxn ang="0">
                                  <a:pos x="T0" y="T1"/>
                                </a:cxn>
                                <a:cxn ang="0">
                                  <a:pos x="T2" y="T3"/>
                                </a:cxn>
                                <a:cxn ang="0">
                                  <a:pos x="T4" y="T5"/>
                                </a:cxn>
                                <a:cxn ang="0">
                                  <a:pos x="T6" y="T7"/>
                                </a:cxn>
                              </a:cxnLst>
                              <a:rect l="0" t="0" r="r" b="b"/>
                              <a:pathLst>
                                <a:path w="40" h="21">
                                  <a:moveTo>
                                    <a:pt x="0" y="17"/>
                                  </a:moveTo>
                                  <a:cubicBezTo>
                                    <a:pt x="0" y="21"/>
                                    <a:pt x="16" y="20"/>
                                    <a:pt x="23" y="17"/>
                                  </a:cubicBezTo>
                                  <a:cubicBezTo>
                                    <a:pt x="27" y="16"/>
                                    <a:pt x="39" y="11"/>
                                    <a:pt x="40" y="7"/>
                                  </a:cubicBezTo>
                                  <a:cubicBezTo>
                                    <a:pt x="12" y="0"/>
                                    <a:pt x="22" y="11"/>
                                    <a:pt x="0" y="17"/>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2" name="Freeform 53"/>
                          <wps:cNvSpPr>
                            <a:spLocks/>
                          </wps:cNvSpPr>
                          <wps:spPr bwMode="auto">
                            <a:xfrm>
                              <a:off x="767" y="504"/>
                              <a:ext cx="25" cy="15"/>
                            </a:xfrm>
                            <a:custGeom>
                              <a:avLst/>
                              <a:gdLst>
                                <a:gd name="T0" fmla="*/ 0 w 37"/>
                                <a:gd name="T1" fmla="*/ 18 h 22"/>
                                <a:gd name="T2" fmla="*/ 23 w 37"/>
                                <a:gd name="T3" fmla="*/ 14 h 22"/>
                                <a:gd name="T4" fmla="*/ 37 w 37"/>
                                <a:gd name="T5" fmla="*/ 1 h 22"/>
                                <a:gd name="T6" fmla="*/ 0 w 37"/>
                                <a:gd name="T7" fmla="*/ 18 h 22"/>
                              </a:gdLst>
                              <a:ahLst/>
                              <a:cxnLst>
                                <a:cxn ang="0">
                                  <a:pos x="T0" y="T1"/>
                                </a:cxn>
                                <a:cxn ang="0">
                                  <a:pos x="T2" y="T3"/>
                                </a:cxn>
                                <a:cxn ang="0">
                                  <a:pos x="T4" y="T5"/>
                                </a:cxn>
                                <a:cxn ang="0">
                                  <a:pos x="T6" y="T7"/>
                                </a:cxn>
                              </a:cxnLst>
                              <a:rect l="0" t="0" r="r" b="b"/>
                              <a:pathLst>
                                <a:path w="37" h="22">
                                  <a:moveTo>
                                    <a:pt x="0" y="18"/>
                                  </a:moveTo>
                                  <a:cubicBezTo>
                                    <a:pt x="1" y="22"/>
                                    <a:pt x="16" y="18"/>
                                    <a:pt x="23" y="14"/>
                                  </a:cubicBezTo>
                                  <a:cubicBezTo>
                                    <a:pt x="26" y="12"/>
                                    <a:pt x="37" y="6"/>
                                    <a:pt x="37" y="1"/>
                                  </a:cubicBezTo>
                                  <a:cubicBezTo>
                                    <a:pt x="9" y="0"/>
                                    <a:pt x="20" y="8"/>
                                    <a:pt x="0" y="1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3" name="Freeform 54"/>
                          <wps:cNvSpPr>
                            <a:spLocks/>
                          </wps:cNvSpPr>
                          <wps:spPr bwMode="auto">
                            <a:xfrm>
                              <a:off x="678" y="490"/>
                              <a:ext cx="26" cy="18"/>
                            </a:xfrm>
                            <a:custGeom>
                              <a:avLst/>
                              <a:gdLst>
                                <a:gd name="T0" fmla="*/ 37 w 37"/>
                                <a:gd name="T1" fmla="*/ 2 h 27"/>
                                <a:gd name="T2" fmla="*/ 19 w 37"/>
                                <a:gd name="T3" fmla="*/ 8 h 27"/>
                                <a:gd name="T4" fmla="*/ 3 w 37"/>
                                <a:gd name="T5" fmla="*/ 25 h 27"/>
                                <a:gd name="T6" fmla="*/ 37 w 37"/>
                                <a:gd name="T7" fmla="*/ 2 h 27"/>
                              </a:gdLst>
                              <a:ahLst/>
                              <a:cxnLst>
                                <a:cxn ang="0">
                                  <a:pos x="T0" y="T1"/>
                                </a:cxn>
                                <a:cxn ang="0">
                                  <a:pos x="T2" y="T3"/>
                                </a:cxn>
                                <a:cxn ang="0">
                                  <a:pos x="T4" y="T5"/>
                                </a:cxn>
                                <a:cxn ang="0">
                                  <a:pos x="T6" y="T7"/>
                                </a:cxn>
                              </a:cxnLst>
                              <a:rect l="0" t="0" r="r" b="b"/>
                              <a:pathLst>
                                <a:path w="37" h="27">
                                  <a:moveTo>
                                    <a:pt x="37" y="2"/>
                                  </a:moveTo>
                                  <a:cubicBezTo>
                                    <a:pt x="33" y="0"/>
                                    <a:pt x="21" y="6"/>
                                    <a:pt x="19" y="8"/>
                                  </a:cubicBezTo>
                                  <a:cubicBezTo>
                                    <a:pt x="11" y="11"/>
                                    <a:pt x="0" y="22"/>
                                    <a:pt x="3" y="25"/>
                                  </a:cubicBezTo>
                                  <a:cubicBezTo>
                                    <a:pt x="22" y="13"/>
                                    <a:pt x="23" y="27"/>
                                    <a:pt x="37"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4" name="Freeform 55"/>
                          <wps:cNvSpPr>
                            <a:spLocks/>
                          </wps:cNvSpPr>
                          <wps:spPr bwMode="auto">
                            <a:xfrm>
                              <a:off x="730" y="454"/>
                              <a:ext cx="22" cy="11"/>
                            </a:xfrm>
                            <a:custGeom>
                              <a:avLst/>
                              <a:gdLst>
                                <a:gd name="T0" fmla="*/ 0 w 32"/>
                                <a:gd name="T1" fmla="*/ 5 h 15"/>
                                <a:gd name="T2" fmla="*/ 20 w 32"/>
                                <a:gd name="T3" fmla="*/ 15 h 15"/>
                                <a:gd name="T4" fmla="*/ 32 w 32"/>
                                <a:gd name="T5" fmla="*/ 10 h 15"/>
                                <a:gd name="T6" fmla="*/ 0 w 32"/>
                                <a:gd name="T7" fmla="*/ 5 h 15"/>
                              </a:gdLst>
                              <a:ahLst/>
                              <a:cxnLst>
                                <a:cxn ang="0">
                                  <a:pos x="T0" y="T1"/>
                                </a:cxn>
                                <a:cxn ang="0">
                                  <a:pos x="T2" y="T3"/>
                                </a:cxn>
                                <a:cxn ang="0">
                                  <a:pos x="T4" y="T5"/>
                                </a:cxn>
                                <a:cxn ang="0">
                                  <a:pos x="T6" y="T7"/>
                                </a:cxn>
                              </a:cxnLst>
                              <a:rect l="0" t="0" r="r" b="b"/>
                              <a:pathLst>
                                <a:path w="32" h="15">
                                  <a:moveTo>
                                    <a:pt x="0" y="5"/>
                                  </a:moveTo>
                                  <a:cubicBezTo>
                                    <a:pt x="9" y="8"/>
                                    <a:pt x="14" y="14"/>
                                    <a:pt x="20" y="15"/>
                                  </a:cubicBezTo>
                                  <a:cubicBezTo>
                                    <a:pt x="28" y="15"/>
                                    <a:pt x="30" y="13"/>
                                    <a:pt x="32" y="10"/>
                                  </a:cubicBezTo>
                                  <a:cubicBezTo>
                                    <a:pt x="29" y="0"/>
                                    <a:pt x="9" y="1"/>
                                    <a:pt x="0" y="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5" name="Freeform 56"/>
                          <wps:cNvSpPr>
                            <a:spLocks/>
                          </wps:cNvSpPr>
                          <wps:spPr bwMode="auto">
                            <a:xfrm>
                              <a:off x="750" y="465"/>
                              <a:ext cx="13" cy="22"/>
                            </a:xfrm>
                            <a:custGeom>
                              <a:avLst/>
                              <a:gdLst>
                                <a:gd name="T0" fmla="*/ 14 w 18"/>
                                <a:gd name="T1" fmla="*/ 32 h 32"/>
                                <a:gd name="T2" fmla="*/ 16 w 18"/>
                                <a:gd name="T3" fmla="*/ 10 h 32"/>
                                <a:gd name="T4" fmla="*/ 8 w 18"/>
                                <a:gd name="T5" fmla="*/ 0 h 32"/>
                                <a:gd name="T6" fmla="*/ 14 w 18"/>
                                <a:gd name="T7" fmla="*/ 32 h 32"/>
                              </a:gdLst>
                              <a:ahLst/>
                              <a:cxnLst>
                                <a:cxn ang="0">
                                  <a:pos x="T0" y="T1"/>
                                </a:cxn>
                                <a:cxn ang="0">
                                  <a:pos x="T2" y="T3"/>
                                </a:cxn>
                                <a:cxn ang="0">
                                  <a:pos x="T4" y="T5"/>
                                </a:cxn>
                                <a:cxn ang="0">
                                  <a:pos x="T6" y="T7"/>
                                </a:cxn>
                              </a:cxnLst>
                              <a:rect l="0" t="0" r="r" b="b"/>
                              <a:pathLst>
                                <a:path w="18" h="32">
                                  <a:moveTo>
                                    <a:pt x="14" y="32"/>
                                  </a:moveTo>
                                  <a:cubicBezTo>
                                    <a:pt x="14" y="22"/>
                                    <a:pt x="18" y="16"/>
                                    <a:pt x="16" y="10"/>
                                  </a:cubicBezTo>
                                  <a:cubicBezTo>
                                    <a:pt x="14" y="2"/>
                                    <a:pt x="11" y="1"/>
                                    <a:pt x="8" y="0"/>
                                  </a:cubicBezTo>
                                  <a:cubicBezTo>
                                    <a:pt x="0" y="6"/>
                                    <a:pt x="7" y="24"/>
                                    <a:pt x="14" y="3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6" name="Freeform 57"/>
                          <wps:cNvSpPr>
                            <a:spLocks/>
                          </wps:cNvSpPr>
                          <wps:spPr bwMode="auto">
                            <a:xfrm>
                              <a:off x="710" y="462"/>
                              <a:ext cx="26" cy="14"/>
                            </a:xfrm>
                            <a:custGeom>
                              <a:avLst/>
                              <a:gdLst>
                                <a:gd name="T0" fmla="*/ 27 w 38"/>
                                <a:gd name="T1" fmla="*/ 2 h 20"/>
                                <a:gd name="T2" fmla="*/ 0 w 38"/>
                                <a:gd name="T3" fmla="*/ 9 h 20"/>
                                <a:gd name="T4" fmla="*/ 30 w 38"/>
                                <a:gd name="T5" fmla="*/ 15 h 20"/>
                                <a:gd name="T6" fmla="*/ 38 w 38"/>
                                <a:gd name="T7" fmla="*/ 11 h 20"/>
                                <a:gd name="T8" fmla="*/ 27 w 38"/>
                                <a:gd name="T9" fmla="*/ 2 h 20"/>
                              </a:gdLst>
                              <a:ahLst/>
                              <a:cxnLst>
                                <a:cxn ang="0">
                                  <a:pos x="T0" y="T1"/>
                                </a:cxn>
                                <a:cxn ang="0">
                                  <a:pos x="T2" y="T3"/>
                                </a:cxn>
                                <a:cxn ang="0">
                                  <a:pos x="T4" y="T5"/>
                                </a:cxn>
                                <a:cxn ang="0">
                                  <a:pos x="T6" y="T7"/>
                                </a:cxn>
                                <a:cxn ang="0">
                                  <a:pos x="T8" y="T9"/>
                                </a:cxn>
                              </a:cxnLst>
                              <a:rect l="0" t="0" r="r" b="b"/>
                              <a:pathLst>
                                <a:path w="38" h="20">
                                  <a:moveTo>
                                    <a:pt x="27" y="2"/>
                                  </a:moveTo>
                                  <a:cubicBezTo>
                                    <a:pt x="19" y="0"/>
                                    <a:pt x="5" y="5"/>
                                    <a:pt x="0" y="9"/>
                                  </a:cubicBezTo>
                                  <a:cubicBezTo>
                                    <a:pt x="11" y="8"/>
                                    <a:pt x="17" y="20"/>
                                    <a:pt x="30" y="15"/>
                                  </a:cubicBezTo>
                                  <a:cubicBezTo>
                                    <a:pt x="38" y="11"/>
                                    <a:pt x="38" y="11"/>
                                    <a:pt x="38" y="11"/>
                                  </a:cubicBezTo>
                                  <a:cubicBezTo>
                                    <a:pt x="35" y="6"/>
                                    <a:pt x="31" y="4"/>
                                    <a:pt x="27"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reeform 58"/>
                          <wps:cNvSpPr>
                            <a:spLocks/>
                          </wps:cNvSpPr>
                          <wps:spPr bwMode="auto">
                            <a:xfrm>
                              <a:off x="738" y="470"/>
                              <a:ext cx="14" cy="25"/>
                            </a:xfrm>
                            <a:custGeom>
                              <a:avLst/>
                              <a:gdLst>
                                <a:gd name="T0" fmla="*/ 2 w 20"/>
                                <a:gd name="T1" fmla="*/ 11 h 37"/>
                                <a:gd name="T2" fmla="*/ 10 w 20"/>
                                <a:gd name="T3" fmla="*/ 37 h 37"/>
                                <a:gd name="T4" fmla="*/ 14 w 20"/>
                                <a:gd name="T5" fmla="*/ 8 h 37"/>
                                <a:gd name="T6" fmla="*/ 10 w 20"/>
                                <a:gd name="T7" fmla="*/ 0 h 37"/>
                                <a:gd name="T8" fmla="*/ 2 w 20"/>
                                <a:gd name="T9" fmla="*/ 11 h 37"/>
                              </a:gdLst>
                              <a:ahLst/>
                              <a:cxnLst>
                                <a:cxn ang="0">
                                  <a:pos x="T0" y="T1"/>
                                </a:cxn>
                                <a:cxn ang="0">
                                  <a:pos x="T2" y="T3"/>
                                </a:cxn>
                                <a:cxn ang="0">
                                  <a:pos x="T4" y="T5"/>
                                </a:cxn>
                                <a:cxn ang="0">
                                  <a:pos x="T6" y="T7"/>
                                </a:cxn>
                                <a:cxn ang="0">
                                  <a:pos x="T8" y="T9"/>
                                </a:cxn>
                              </a:cxnLst>
                              <a:rect l="0" t="0" r="r" b="b"/>
                              <a:pathLst>
                                <a:path w="20" h="37">
                                  <a:moveTo>
                                    <a:pt x="2" y="11"/>
                                  </a:moveTo>
                                  <a:cubicBezTo>
                                    <a:pt x="0" y="19"/>
                                    <a:pt x="6" y="33"/>
                                    <a:pt x="10" y="37"/>
                                  </a:cubicBezTo>
                                  <a:cubicBezTo>
                                    <a:pt x="9" y="27"/>
                                    <a:pt x="20" y="20"/>
                                    <a:pt x="14" y="8"/>
                                  </a:cubicBezTo>
                                  <a:cubicBezTo>
                                    <a:pt x="10" y="0"/>
                                    <a:pt x="10" y="0"/>
                                    <a:pt x="10" y="0"/>
                                  </a:cubicBezTo>
                                  <a:cubicBezTo>
                                    <a:pt x="6" y="3"/>
                                    <a:pt x="3" y="6"/>
                                    <a:pt x="2" y="11"/>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Freeform 59"/>
                          <wps:cNvSpPr>
                            <a:spLocks/>
                          </wps:cNvSpPr>
                          <wps:spPr bwMode="auto">
                            <a:xfrm>
                              <a:off x="746" y="550"/>
                              <a:ext cx="21" cy="14"/>
                            </a:xfrm>
                            <a:custGeom>
                              <a:avLst/>
                              <a:gdLst>
                                <a:gd name="T0" fmla="*/ 32 w 32"/>
                                <a:gd name="T1" fmla="*/ 0 h 21"/>
                                <a:gd name="T2" fmla="*/ 23 w 32"/>
                                <a:gd name="T3" fmla="*/ 0 h 21"/>
                                <a:gd name="T4" fmla="*/ 0 w 32"/>
                                <a:gd name="T5" fmla="*/ 20 h 21"/>
                                <a:gd name="T6" fmla="*/ 27 w 32"/>
                                <a:gd name="T7" fmla="*/ 12 h 21"/>
                                <a:gd name="T8" fmla="*/ 32 w 32"/>
                                <a:gd name="T9" fmla="*/ 0 h 21"/>
                              </a:gdLst>
                              <a:ahLst/>
                              <a:cxnLst>
                                <a:cxn ang="0">
                                  <a:pos x="T0" y="T1"/>
                                </a:cxn>
                                <a:cxn ang="0">
                                  <a:pos x="T2" y="T3"/>
                                </a:cxn>
                                <a:cxn ang="0">
                                  <a:pos x="T4" y="T5"/>
                                </a:cxn>
                                <a:cxn ang="0">
                                  <a:pos x="T6" y="T7"/>
                                </a:cxn>
                                <a:cxn ang="0">
                                  <a:pos x="T8" y="T9"/>
                                </a:cxn>
                              </a:cxnLst>
                              <a:rect l="0" t="0" r="r" b="b"/>
                              <a:pathLst>
                                <a:path w="32" h="21">
                                  <a:moveTo>
                                    <a:pt x="32" y="0"/>
                                  </a:moveTo>
                                  <a:cubicBezTo>
                                    <a:pt x="23" y="0"/>
                                    <a:pt x="23" y="0"/>
                                    <a:pt x="23" y="0"/>
                                  </a:cubicBezTo>
                                  <a:cubicBezTo>
                                    <a:pt x="9" y="2"/>
                                    <a:pt x="10" y="16"/>
                                    <a:pt x="0" y="20"/>
                                  </a:cubicBezTo>
                                  <a:cubicBezTo>
                                    <a:pt x="6" y="21"/>
                                    <a:pt x="21" y="19"/>
                                    <a:pt x="27" y="12"/>
                                  </a:cubicBezTo>
                                  <a:cubicBezTo>
                                    <a:pt x="30" y="9"/>
                                    <a:pt x="31" y="5"/>
                                    <a:pt x="32"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reeform 60"/>
                          <wps:cNvSpPr>
                            <a:spLocks/>
                          </wps:cNvSpPr>
                          <wps:spPr bwMode="auto">
                            <a:xfrm>
                              <a:off x="695" y="474"/>
                              <a:ext cx="24" cy="14"/>
                            </a:xfrm>
                            <a:custGeom>
                              <a:avLst/>
                              <a:gdLst>
                                <a:gd name="T0" fmla="*/ 16 w 36"/>
                                <a:gd name="T1" fmla="*/ 2 h 20"/>
                                <a:gd name="T2" fmla="*/ 0 w 36"/>
                                <a:gd name="T3" fmla="*/ 19 h 20"/>
                                <a:gd name="T4" fmla="*/ 36 w 36"/>
                                <a:gd name="T5" fmla="*/ 4 h 20"/>
                                <a:gd name="T6" fmla="*/ 16 w 36"/>
                                <a:gd name="T7" fmla="*/ 2 h 20"/>
                              </a:gdLst>
                              <a:ahLst/>
                              <a:cxnLst>
                                <a:cxn ang="0">
                                  <a:pos x="T0" y="T1"/>
                                </a:cxn>
                                <a:cxn ang="0">
                                  <a:pos x="T2" y="T3"/>
                                </a:cxn>
                                <a:cxn ang="0">
                                  <a:pos x="T4" y="T5"/>
                                </a:cxn>
                                <a:cxn ang="0">
                                  <a:pos x="T6" y="T7"/>
                                </a:cxn>
                              </a:cxnLst>
                              <a:rect l="0" t="0" r="r" b="b"/>
                              <a:pathLst>
                                <a:path w="36" h="20">
                                  <a:moveTo>
                                    <a:pt x="16" y="2"/>
                                  </a:moveTo>
                                  <a:cubicBezTo>
                                    <a:pt x="4" y="6"/>
                                    <a:pt x="3" y="10"/>
                                    <a:pt x="0" y="19"/>
                                  </a:cubicBezTo>
                                  <a:cubicBezTo>
                                    <a:pt x="13" y="7"/>
                                    <a:pt x="30" y="20"/>
                                    <a:pt x="36" y="4"/>
                                  </a:cubicBezTo>
                                  <a:cubicBezTo>
                                    <a:pt x="31" y="0"/>
                                    <a:pt x="21" y="0"/>
                                    <a:pt x="16"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reeform 61"/>
                          <wps:cNvSpPr>
                            <a:spLocks/>
                          </wps:cNvSpPr>
                          <wps:spPr bwMode="auto">
                            <a:xfrm>
                              <a:off x="724" y="478"/>
                              <a:ext cx="15" cy="27"/>
                            </a:xfrm>
                            <a:custGeom>
                              <a:avLst/>
                              <a:gdLst>
                                <a:gd name="T0" fmla="*/ 1 w 22"/>
                                <a:gd name="T1" fmla="*/ 19 h 39"/>
                                <a:gd name="T2" fmla="*/ 13 w 22"/>
                                <a:gd name="T3" fmla="*/ 39 h 39"/>
                                <a:gd name="T4" fmla="*/ 9 w 22"/>
                                <a:gd name="T5" fmla="*/ 0 h 39"/>
                                <a:gd name="T6" fmla="*/ 1 w 22"/>
                                <a:gd name="T7" fmla="*/ 19 h 39"/>
                              </a:gdLst>
                              <a:ahLst/>
                              <a:cxnLst>
                                <a:cxn ang="0">
                                  <a:pos x="T0" y="T1"/>
                                </a:cxn>
                                <a:cxn ang="0">
                                  <a:pos x="T2" y="T3"/>
                                </a:cxn>
                                <a:cxn ang="0">
                                  <a:pos x="T4" y="T5"/>
                                </a:cxn>
                                <a:cxn ang="0">
                                  <a:pos x="T6" y="T7"/>
                                </a:cxn>
                              </a:cxnLst>
                              <a:rect l="0" t="0" r="r" b="b"/>
                              <a:pathLst>
                                <a:path w="22" h="39">
                                  <a:moveTo>
                                    <a:pt x="1" y="19"/>
                                  </a:moveTo>
                                  <a:cubicBezTo>
                                    <a:pt x="2" y="32"/>
                                    <a:pt x="5" y="34"/>
                                    <a:pt x="13" y="39"/>
                                  </a:cubicBezTo>
                                  <a:cubicBezTo>
                                    <a:pt x="5" y="23"/>
                                    <a:pt x="22" y="10"/>
                                    <a:pt x="9" y="0"/>
                                  </a:cubicBezTo>
                                  <a:cubicBezTo>
                                    <a:pt x="3" y="4"/>
                                    <a:pt x="0" y="13"/>
                                    <a:pt x="1" y="19"/>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1" name="Freeform 62"/>
                          <wps:cNvSpPr>
                            <a:spLocks/>
                          </wps:cNvSpPr>
                          <wps:spPr bwMode="auto">
                            <a:xfrm>
                              <a:off x="714" y="491"/>
                              <a:ext cx="9" cy="26"/>
                            </a:xfrm>
                            <a:custGeom>
                              <a:avLst/>
                              <a:gdLst>
                                <a:gd name="T0" fmla="*/ 1 w 13"/>
                                <a:gd name="T1" fmla="*/ 0 h 39"/>
                                <a:gd name="T2" fmla="*/ 8 w 13"/>
                                <a:gd name="T3" fmla="*/ 39 h 39"/>
                                <a:gd name="T4" fmla="*/ 9 w 13"/>
                                <a:gd name="T5" fmla="*/ 10 h 39"/>
                                <a:gd name="T6" fmla="*/ 1 w 13"/>
                                <a:gd name="T7" fmla="*/ 0 h 39"/>
                              </a:gdLst>
                              <a:ahLst/>
                              <a:cxnLst>
                                <a:cxn ang="0">
                                  <a:pos x="T0" y="T1"/>
                                </a:cxn>
                                <a:cxn ang="0">
                                  <a:pos x="T2" y="T3"/>
                                </a:cxn>
                                <a:cxn ang="0">
                                  <a:pos x="T4" y="T5"/>
                                </a:cxn>
                                <a:cxn ang="0">
                                  <a:pos x="T6" y="T7"/>
                                </a:cxn>
                              </a:cxnLst>
                              <a:rect l="0" t="0" r="r" b="b"/>
                              <a:pathLst>
                                <a:path w="13" h="39">
                                  <a:moveTo>
                                    <a:pt x="1" y="0"/>
                                  </a:moveTo>
                                  <a:cubicBezTo>
                                    <a:pt x="0" y="17"/>
                                    <a:pt x="0" y="31"/>
                                    <a:pt x="8" y="39"/>
                                  </a:cubicBezTo>
                                  <a:cubicBezTo>
                                    <a:pt x="13" y="25"/>
                                    <a:pt x="13" y="19"/>
                                    <a:pt x="9" y="10"/>
                                  </a:cubicBezTo>
                                  <a:cubicBezTo>
                                    <a:pt x="8" y="6"/>
                                    <a:pt x="4" y="0"/>
                                    <a:pt x="1"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s:wsp>
                      <wps:cNvPr id="64" name="Rectangle 64"/>
                      <wps:cNvSpPr/>
                      <wps:spPr>
                        <a:xfrm>
                          <a:off x="0" y="0"/>
                          <a:ext cx="212400" cy="212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61829D" id="Group 66" o:spid="_x0000_s1026" style="position:absolute;margin-left:0;margin-top:0;width:577.4pt;height:201.85pt;z-index:251657216;mso-position-horizontal:left;mso-position-horizontal-relative:page;mso-position-vertical:top;mso-position-vertical-relative:page;mso-width-relative:margin;mso-height-relative:margin" coordsize="73343,25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">
              <v:group id="Group 1" o:spid="_x0000_s1027" style="position:absolute;left:2135;top:2135;width:71208;height:23508" coordsize="71208,23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3" o:spid="_x0000_s1028" style="position:absolute;width:71208;height:23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094183 [3215]" stroked="f" strokeweight="1pt"/>
                <v:group id="Group 4" o:spid="_x0000_s1029" style="position:absolute;left:54006;top:3000;width:14285;height:14338" coordsize="1952,1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AutoShape 3" o:spid="_x0000_s1030" style="position:absolute;top:1;width:1952;height:1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o:lock v:ext="edit" aspectratio="t" text="t"/>
                  </v:rect>
                  <v:rect id="Rectangle 5" o:spid="_x0000_s1031" style="position:absolute;left:1;width:1950;height:1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" fillcolor="#0a4183" stroked="f"/>
                  <v:shape id="Freeform 6" o:spid="_x0000_s1032" style="position:absolute;left:227;top:1282;width:90;height:109;visibility:visible;mso-wrap-style:square;v-text-anchor:top" coordsize="13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" path="m5,4c4,5,,24,,26v,3,1,4,2,4c4,30,5,28,6,27v,,3,-6,3,-6c12,17,16,15,29,15v,,22,,28,c57,99,57,99,57,99v,20,,36,-1,45c56,150,55,153,52,153v,,-6,1,-6,1c44,154,43,156,43,157v,3,3,3,4,3c64,160,64,160,64,160v4,,4,,4,c70,160,70,160,70,160v23,,23,,23,c97,160,97,158,97,157v,-1,-1,-3,-3,-3c85,153,85,153,85,153v-5,,-6,-3,-6,-9c78,135,78,119,78,99v,-84,,-84,,-84c80,15,102,15,102,15v19,,23,5,23,10c126,27,126,27,126,27v,2,,5,3,5c129,32,132,32,132,28v,-7,,-7,,-7c132,5,132,5,132,5v,-1,,-4,-2,-4c127,2,127,2,127,2v-3,,-8,1,-17,1c33,3,33,3,33,3,17,2,17,2,17,2v,,-7,-1,-7,-1c8,,8,,8,,6,,5,2,5,4e" stroked="f">
                    <v:path arrowok="t" o:connecttype="custom" o:connectlocs="3,3;0,18;1,20;4,18;6,14;20,10;39,10;39,67;38,98;35,104;31,105;29,107;32,109;44,109;46,109;48,109;63,109;66,107;64,105;58,104;54,98;53,67;53,10;70,10;85,17;86,18;88,22;90,19;90,14;90,3;89,1;87,1;75,2;23,2;12,1;7,1;5,0;3,3" o:connectangles="0,0,0,0,0,0,0,0,0,0,0,0,0,0,0,0,0,0,0,0,0,0,0,0,0,0,0,0,0,0,0,0,0,0,0,0,0,0"/>
                  </v:shape>
                  <v:shape id="Freeform 7" o:spid="_x0000_s1033" style="position:absolute;left:323;top:1284;width:111;height:107;visibility:visible;mso-wrap-style:square;v-text-anchor:top" coordsize="16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" path="m138,v-4,,-4,,-4,c132,,132,,132,,111,,111,,111,v-1,,-5,,-5,3c106,4,108,6,110,6v6,,6,,6,c122,7,123,10,124,16v,44,,44,,44c124,65,124,65,124,65,38,64,38,64,38,64v,-4,,-4,,-4c39,16,39,16,39,16v,-6,1,-9,6,-10c45,6,50,6,50,6v2,,3,-2,3,-3c53,1,51,,48,,31,,31,,31,,28,,28,,28,,25,,25,,25,,5,,5,,5,,2,,,1,,3,,4,1,6,3,6v7,,7,,7,c15,7,17,10,17,16v,,1,44,1,44c18,96,18,96,18,96v,20,,36,-1,45c16,147,15,150,12,150v,,-6,1,-6,1c4,151,3,153,3,154v,3,4,3,5,3c25,157,25,157,25,157v3,,3,,3,c30,157,30,157,30,157v23,,23,,23,c57,157,58,155,58,154v,-1,-1,-3,-3,-3c46,150,46,150,46,150v-5,,-6,-3,-7,-9c38,132,38,116,38,96v,-21,,-21,,-21c124,75,124,75,124,75v,21,,21,,21c124,116,124,132,123,141v-1,5,-2,9,-5,9c118,150,113,151,113,151v-3,,-4,2,-4,3c109,157,113,157,114,157v17,,17,,17,c134,157,134,157,134,157v3,,3,,3,c159,157,159,157,159,157v5,,5,-2,5,-3c164,153,163,151,161,151v-9,-1,-9,-1,-9,-1c147,150,146,147,145,141v-1,-9,-1,-25,-1,-45c144,60,144,60,144,60v1,-44,1,-44,1,-44c145,9,147,7,151,6v5,,5,,5,c158,6,159,4,159,3,159,,155,,154,l138,xe" stroked="f">
                    <v:path arrowok="t" o:connecttype="custom" o:connectlocs="91,0;75,0;74,4;84,11;84,44;26,41;30,4;36,2;21,0;17,0;0,2;7,4;12,41;12,96;4,103;5,107;19,107;36,107;37,103;26,96;26,51;84,65;80,102;74,105;89,107;93,107;111,105;103,102;97,65;98,11;106,4;104,0" o:connectangles="0,0,0,0,0,0,0,0,0,0,0,0,0,0,0,0,0,0,0,0,0,0,0,0,0,0,0,0,0,0,0,0"/>
                  </v:shape>
                  <v:shape id="Freeform 8" o:spid="_x0000_s1034" style="position:absolute;left:448;top:1283;width:64;height:108;visibility:visible;mso-wrap-style:square;v-text-anchor:top" coordsize="9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" path="m84,1v-1,,-1,,-1,c75,2,75,2,75,2,28,2,28,2,28,2v-3,,-3,,-3,c5,2,5,2,5,2,4,2,,2,,5,,6,1,8,3,8v7,,7,,7,c15,9,17,12,17,18v1,44,1,44,1,44c18,98,18,98,18,98v,20,,36,-1,45c16,149,15,152,12,152v,,-6,1,-6,1c4,153,3,155,3,156v,3,4,3,5,3c24,159,24,159,24,159v4,,4,,4,c36,159,36,159,36,159v42,1,42,1,42,1c86,160,89,160,91,153v1,-4,3,-18,3,-20c94,132,94,129,91,129v-3,,-3,2,-4,4c86,141,84,144,79,146v-5,3,-14,3,-19,3c40,149,39,146,38,133v,-26,,-26,,-26c38,98,38,98,38,98v,-18,,-18,,-18c38,81,67,82,67,82v7,,9,3,9,6c76,88,77,94,77,94v,2,1,3,3,3c83,97,83,94,83,92,84,79,84,79,84,79,85,67,85,67,85,67v,-3,-2,-3,-2,-3c79,67,79,67,79,67v-2,2,-4,2,-9,3c38,70,38,70,38,70v,-57,,-57,,-57c40,13,62,13,65,13v12,2,13,4,14,6c79,19,80,26,80,26v,4,2,4,3,4c84,30,85,30,86,27v,,1,-11,1,-11c87,13,87,13,87,13v,,1,-7,1,-7c89,3,89,3,89,3,89,,87,,86,l84,1xe" stroked="f">
                    <v:path arrowok="t" o:connecttype="custom" o:connectlocs="57,1;57,1;51,1;19,1;17,1;3,1;0,3;2,5;7,5;12,12;12,42;12,66;12,97;8,103;4,103;2,105;5,107;16,107;19,107;25,107;53,108;62,103;64,90;62,87;59,90;54,99;41,101;26,90;26,72;26,66;26,54;46,55;52,59;52,63;54,65;57,62;57,53;58,45;57,43;54,45;48,47;26,47;26,9;44,9;54,13;54,18;57,20;59,18;59,11;59,9;60,4;61,2;59,0;57,1" o:connectangles="0,0,0,0,0,0,0,0,0,0,0,0,0,0,0,0,0,0,0,0,0,0,0,0,0,0,0,0,0,0,0,0,0,0,0,0,0,0,0,0,0,0,0,0,0,0,0,0,0,0,0,0,0,0"/>
                  </v:shape>
                  <v:shape id="Freeform 9" o:spid="_x0000_s1035" style="position:absolute;left:569;top:1284;width:106;height:109;visibility:visible;mso-wrap-style:square;v-text-anchor:top" coordsize="15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" path="m138,v-4,,-4,,-4,c132,,132,,132,,113,,113,,113,v-1,,-5,,-5,3c108,4,109,6,111,6v7,,7,,7,c124,7,125,10,125,16v,,1,44,1,44c126,86,126,86,126,86v,24,-4,39,-12,49c107,144,95,149,83,149v-11,,-20,-2,-29,-11c46,131,39,120,39,89v,-29,,-29,,-29c39,16,39,16,39,16,40,9,41,7,45,6v,,5,,5,c52,6,53,4,53,3,53,,50,,49,,34,,34,,34,,28,,28,,28,,24,,24,,24,,5,,5,,5,,4,,,,,3,,4,1,6,3,6v7,,7,,7,c15,7,17,10,17,16v1,44,1,44,1,44c18,90,18,90,18,90v,33,10,47,18,55c50,158,69,160,79,160v11,,28,-1,43,-15c140,129,142,103,142,82v,-22,,-22,,-22c142,16,142,16,142,16v1,-7,2,-9,6,-10c149,6,153,6,153,6v2,,3,-2,3,-3c156,,153,,152,l138,xe" stroked="f">
                    <v:path arrowok="t" o:connecttype="custom" o:connectlocs="94,0;91,0;90,0;77,0;73,2;75,4;80,4;85,11;86,41;86,59;77,92;56,102;37,94;27,61;27,41;27,11;31,4;34,4;36,2;33,0;23,0;19,0;16,0;3,0;0,2;2,4;7,4;12,11;12,41;12,61;24,99;54,109;83,99;96,56;96,41;96,11;101,4;104,4;106,2;103,0;94,0" o:connectangles="0,0,0,0,0,0,0,0,0,0,0,0,0,0,0,0,0,0,0,0,0,0,0,0,0,0,0,0,0,0,0,0,0,0,0,0,0,0,0,0,0"/>
                  </v:shape>
                  <v:shape id="Freeform 10" o:spid="_x0000_s1036" style="position:absolute;left:689;top:1282;width:114;height:110;visibility:visible;mso-wrap-style:square;v-text-anchor:top" coordsize="16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" path="m17,12v,117,,117,,117c17,147,16,152,12,153v-1,,-8,1,-8,1c1,154,,156,,157v,3,4,3,5,3c22,160,22,160,22,160v3,,3,,3,c28,160,28,160,28,160v18,,18,,18,c48,160,52,160,52,157v,-1,-1,-3,-3,-3c39,153,39,153,39,153v-4,-1,-7,-5,-7,-22c32,131,30,45,29,37v5,6,51,56,51,56c102,117,131,146,133,148v12,12,14,14,16,14c152,162,153,159,153,146v,,,-120,,-120c153,13,154,10,159,9v,,5,,5,c167,9,168,7,168,6v,-3,-4,-3,-5,-3c149,3,149,3,149,3v-4,,-4,,-4,c141,3,141,3,141,3v-17,,-17,,-17,c122,3,118,3,118,6v,2,1,3,3,3c131,10,131,10,131,10v5,1,7,4,7,18c138,28,140,108,140,127v-4,-4,-15,-16,-15,-16c94,77,94,77,94,77,27,5,27,5,27,5,24,2,22,,21,,17,,17,4,17,12e" stroked="f">
                    <v:path arrowok="t" o:connecttype="custom" o:connectlocs="12,8;12,88;8,104;3,105;0,107;3,109;15,109;17,109;19,109;31,109;35,107;33,105;26,104;22,89;20,25;54,63;90,100;101,110;104,99;104,18;108,6;111,6;114,4;111,2;101,2;98,2;96,2;84,2;80,4;82,6;89,7;94,19;95,86;85,75;64,52;18,3;14,0;12,8" o:connectangles="0,0,0,0,0,0,0,0,0,0,0,0,0,0,0,0,0,0,0,0,0,0,0,0,0,0,0,0,0,0,0,0,0,0,0,0,0,0"/>
                  </v:shape>
                  <v:shape id="Freeform 11" o:spid="_x0000_s1037" style="position:absolute;left:822;top:1284;width:38;height:107;visibility:visible;mso-wrap-style:square;v-text-anchor:top" coordsize="56,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" path="m29,c26,,26,,26,,23,,23,,23,,5,,5,,5,,4,,,,,3,,4,2,6,4,6v6,,6,,6,c13,7,15,9,15,16v,,1,44,1,44c16,96,16,96,16,96v,20,,36,-1,45c14,147,13,150,10,150v,,-6,1,-6,1c2,151,1,153,1,154v,3,4,3,5,3c22,157,22,157,22,157v4,,4,,4,c28,157,28,157,28,157v23,,23,,23,c55,157,56,155,56,154v,-1,-1,-3,-3,-3c44,150,44,150,44,150v-5,,-6,-3,-7,-9c36,132,36,116,36,96v,-36,,-36,,-36c36,16,36,16,36,16,37,10,38,7,43,6v,,4,,4,c49,6,51,4,51,3,51,,47,,46,l29,xe" stroked="f">
                    <v:path arrowok="t" o:connecttype="custom" o:connectlocs="20,0;18,0;16,0;3,0;0,2;3,4;7,4;10,11;11,41;11,65;10,96;7,102;3,103;1,105;4,107;15,107;18,107;19,107;35,107;38,105;36,103;30,102;25,96;24,65;24,41;24,11;29,4;32,4;35,2;31,0;20,0" o:connectangles="0,0,0,0,0,0,0,0,0,0,0,0,0,0,0,0,0,0,0,0,0,0,0,0,0,0,0,0,0,0,0"/>
                  </v:shape>
                  <v:shape id="Freeform 12" o:spid="_x0000_s1038" style="position:absolute;left:866;top:1284;width:112;height:109;visibility:visible;mso-wrap-style:square;v-text-anchor:top" coordsize="16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" path="m148,v-3,,-3,,-3,c140,,140,,140,,125,,125,,125,v-2,,-6,,-6,3c119,4,119,6,123,6v7,,7,,7,c131,7,131,9,131,10v-1,7,-1,7,-1,7c126,30,100,97,88,127,85,120,50,26,50,26,47,18,44,12,44,9v,-1,1,-2,2,-2c53,6,53,6,53,6v3,,4,-2,4,-3c57,,52,,50,,35,,35,,35,,31,,31,,31,,26,,26,,26,,7,,7,,7,,4,,,,,3,,4,1,6,3,6v7,,7,,7,c17,8,20,10,24,21,75,148,75,148,75,148v3,9,5,12,8,12c86,160,86,158,89,151v4,-7,4,-7,4,-7c118,84,118,84,118,84,130,55,130,55,130,55,142,26,142,26,142,26,148,13,151,9,153,8v3,-2,7,-2,9,-2c165,6,166,4,166,3,166,1,164,,161,l148,xe" stroked="f">
                    <v:path arrowok="t" o:connecttype="custom" o:connectlocs="100,0;98,0;94,0;84,0;80,2;83,4;88,4;88,7;88,12;59,87;34,18;30,6;31,5;36,4;38,2;34,0;24,0;21,0;18,0;5,0;0,2;2,4;7,4;16,14;51,101;56,109;60,103;63,98;80,57;88,37;96,18;103,5;109,4;112,2;109,0;100,0" o:connectangles="0,0,0,0,0,0,0,0,0,0,0,0,0,0,0,0,0,0,0,0,0,0,0,0,0,0,0,0,0,0,0,0,0,0,0,0"/>
                  </v:shape>
                  <v:shape id="Freeform 13" o:spid="_x0000_s1039" style="position:absolute;left:984;top:1283;width:64;height:108;visibility:visible;mso-wrap-style:square;v-text-anchor:top" coordsize="9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" path="m84,1v-1,,-1,,-1,c75,2,75,2,75,2v,,-47,,-47,c26,2,26,2,26,2,5,2,5,2,5,2,4,2,,2,,5,,6,2,8,4,8v6,,6,,6,c16,9,17,12,18,18v,,,44,,44c18,98,18,98,18,98v,20,,36,-1,45c16,149,15,152,12,152v,,-5,1,-5,1c4,153,3,155,3,156v,3,4,3,5,3c25,159,25,159,25,159v3,,3,,3,c36,159,36,159,36,159v43,1,43,1,43,1c87,160,90,160,91,153v1,-4,3,-18,3,-20c94,132,94,129,91,129v-2,,-3,2,-3,4c86,141,84,144,80,146v-5,3,-14,3,-19,3c41,149,39,146,38,133v,-26,,-26,,-26c38,98,38,98,38,98v,-18,,-18,,-18c38,81,67,82,67,82v8,,9,4,10,6c77,94,77,94,77,94v,2,2,3,3,3c83,97,83,94,83,92,84,79,84,79,84,79v,,2,-12,2,-12c86,64,84,64,83,64v-4,3,-4,3,-4,3c78,69,75,69,70,70v-32,,-32,,-32,c38,13,38,13,38,13v,,28,,28,c77,15,78,17,79,19v1,7,1,7,1,7c80,30,82,30,83,30v1,,3,,3,-3c86,27,87,17,87,17v,-4,,-4,,-4c89,3,89,3,89,3,89,,87,,87,l84,1xe" stroked="f">
                    <v:path arrowok="t" o:connecttype="custom" o:connectlocs="57,1;57,1;51,1;19,1;18,1;3,1;0,3;3,5;7,5;12,12;12,42;12,66;12,97;8,103;5,103;2,105;5,107;17,107;19,107;25,107;54,108;62,103;64,90;62,87;60,90;54,99;42,101;26,90;26,72;26,66;26,54;46,55;52,59;52,63;54,65;57,62;57,53;59,45;57,43;54,45;48,47;26,47;26,9;45,9;54,13;54,18;57,20;59,18;59,11;59,9;61,2;59,0;57,1" o:connectangles="0,0,0,0,0,0,0,0,0,0,0,0,0,0,0,0,0,0,0,0,0,0,0,0,0,0,0,0,0,0,0,0,0,0,0,0,0,0,0,0,0,0,0,0,0,0,0,0,0,0,0,0,0"/>
                  </v:shape>
                  <v:shape id="Freeform 14" o:spid="_x0000_s1040" style="position:absolute;left:1066;top:1284;width:107;height:107;visibility:visible;mso-wrap-style:square;v-text-anchor:top" coordsize="157,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" path="m35,c28,,28,,28,,25,,25,,25,,5,,5,,5,,4,,,,,3,,4,1,6,3,6v7,,7,,7,c15,7,17,10,17,16v1,44,1,44,1,44c18,96,18,96,18,96v,20,,36,-1,45c16,146,15,150,12,150v,,-6,1,-6,1c4,151,3,153,3,154v,3,4,3,5,3c26,157,26,157,26,157v1,,3,,3,c52,157,52,157,52,157v4,,5,-2,5,-3c57,153,56,151,54,151v-9,-1,-9,-1,-9,-1c40,150,39,147,38,141,37,132,37,116,37,96v,-4,,-4,,-4c37,91,62,92,62,92v2,1,2,1,2,1c64,93,71,102,71,102v15,21,15,21,15,21c89,126,89,126,89,126v10,14,17,23,25,27c120,156,125,157,136,157v15,,15,,15,c154,157,157,157,157,154v,-2,-1,-3,-3,-3c146,151,146,151,146,151v-5,-1,-13,-4,-24,-15c112,125,99,109,85,90v,,-3,-3,-4,-5c97,70,105,55,105,38,105,23,96,13,90,9,79,1,64,,52,l35,xm38,79v-1,,-1,,-1,-1c37,11,37,11,37,11v,,,,1,-1c39,10,45,9,51,9v21,,34,15,34,40c85,63,80,74,73,79v-5,3,-10,3,-15,3c49,82,40,81,38,79e" stroked="f">
                    <v:path arrowok="t" o:connecttype="custom" o:connectlocs="24,0;19,0;17,0;3,0;0,2;2,4;7,4;12,11;12,41;12,65;12,96;8,102;4,103;2,105;5,107;18,107;20,107;35,107;39,105;37,103;31,102;26,96;25,65;25,63;42,63;44,63;48,70;59,84;61,86;78,104;93,107;103,107;107,105;105,103;100,103;83,93;58,61;55,58;72,26;61,6;35,0;24,0;26,54;25,53;25,7;26,7;35,6;58,33;50,54;40,56;26,54" o:connectangles="0,0,0,0,0,0,0,0,0,0,0,0,0,0,0,0,0,0,0,0,0,0,0,0,0,0,0,0,0,0,0,0,0,0,0,0,0,0,0,0,0,0,0,0,0,0,0,0,0,0,0"/>
                    <o:lock v:ext="edit" verticies="t"/>
                  </v:shape>
                  <v:shape id="Freeform 15" o:spid="_x0000_s1041" style="position:absolute;left:1176;top:1282;width:55;height:111;visibility:visible;mso-wrap-style:square;v-text-anchor:top" coordsize="81,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" path="m5,38v,14,4,27,27,46c41,91,41,91,41,91v18,15,23,23,23,36c64,140,54,152,36,152v-7,,-25,-2,-29,-19c7,126,7,126,7,126v,-2,,-4,-3,-4c1,122,1,125,1,126v,,,2,,2c,148,,148,,148v,6,,8,4,9c11,161,21,163,32,163v12,,23,-3,31,-9c77,145,81,130,81,119,81,103,76,90,51,70,45,65,45,65,45,65,26,49,21,43,21,32,21,19,30,10,45,10v16,,22,7,24,10c70,22,71,27,71,30v,1,1,4,3,4c77,34,77,30,77,27,78,7,78,7,78,7v,-1,,-1,,-1c78,3,75,3,75,3,68,2,68,2,68,2,62,1,56,,48,,22,,5,15,5,38e" stroked="f">
                    <v:path arrowok="t" o:connecttype="custom" o:connectlocs="3,26;22,57;28,62;43,86;24,104;5,91;5,86;3,83;1,86;1,87;0,101;3,107;22,111;43,105;55,81;35,48;31,44;14,22;31,7;47,14;48,20;50,23;52,18;53,5;53,4;51,2;46,1;33,0;3,26" o:connectangles="0,0,0,0,0,0,0,0,0,0,0,0,0,0,0,0,0,0,0,0,0,0,0,0,0,0,0,0,0"/>
                  </v:shape>
                  <v:shape id="Freeform 16" o:spid="_x0000_s1042" style="position:absolute;left:1253;top:1284;width:37;height:107;visibility:visible;mso-wrap-style:square;v-text-anchor:top" coordsize="55,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" path="m29,c25,,25,,25,,22,,22,,22,,5,,5,,5,,1,,,1,,3,,4,1,6,3,6v6,,6,,6,c12,7,14,9,15,16v,44,,44,,44c15,96,15,96,15,96v,20,,36,-1,45c13,147,12,150,9,150v,,-5,1,-5,1c1,151,,153,,154v,3,4,3,5,3c22,157,22,157,22,157v3,,3,,3,c28,157,28,157,28,157v22,,22,,22,c55,157,55,155,55,154v,-1,-1,-3,-3,-3c43,150,43,150,43,150v-5,,-6,-3,-7,-9c35,132,35,116,35,96v,-36,,-36,,-36c36,16,36,16,36,16v,-6,2,-9,6,-10c47,6,47,6,47,6v2,,3,-2,3,-3c50,,46,,45,l29,xe" stroked="f">
                    <v:path arrowok="t" o:connecttype="custom" o:connectlocs="20,0;17,0;15,0;3,0;0,2;2,4;6,4;10,11;10,41;10,65;9,96;6,102;3,103;0,105;3,107;15,107;17,107;19,107;34,107;37,105;35,103;29,102;24,96;24,65;24,41;24,11;28,4;32,4;34,2;30,0;20,0" o:connectangles="0,0,0,0,0,0,0,0,0,0,0,0,0,0,0,0,0,0,0,0,0,0,0,0,0,0,0,0,0,0,0"/>
                  </v:shape>
                  <v:shape id="Freeform 17" o:spid="_x0000_s1043" style="position:absolute;left:1300;top:1282;width:89;height:109;visibility:visible;mso-wrap-style:square;v-text-anchor:top" coordsize="13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" path="m4,5c4,5,,24,,27v,2,1,3,2,3c4,30,5,28,6,27,9,21,9,21,9,21v3,-5,7,-6,20,-6c29,15,51,15,57,15v,84,,84,,84c57,119,57,135,56,144v,6,-1,9,-4,9c52,153,46,154,46,154v-2,,-3,2,-3,3c43,160,46,160,47,160v17,,17,,17,c67,160,67,160,67,160v3,,3,,3,c93,160,93,160,93,160v4,,4,-2,4,-3c97,156,96,154,94,154v-9,-1,-9,-1,-9,-1c80,153,79,150,79,144,78,135,78,119,78,99v,-84,,-84,,-84c80,15,102,15,102,15v19,,23,5,23,10c125,25,126,27,126,27v,2,,5,3,5c129,32,132,32,132,28v,-7,,-7,,-7c132,5,132,5,132,5v,-1,,-4,-2,-4c127,2,127,2,127,2v-3,,-8,1,-17,1c33,3,33,3,33,3,17,2,17,2,17,2v,,-7,-1,-7,-1c8,,8,,8,,6,,5,2,4,5e" stroked="f">
                    <v:path arrowok="t" o:connecttype="custom" o:connectlocs="3,3;0,18;1,20;4,18;6,14;20,10;38,10;38,67;38,98;35,104;31,105;29,107;32,109;43,109;45,109;47,109;63,109;65,107;63,105;57,104;53,98;53,67;53,10;69,10;84,17;85,18;87,22;89,19;89,14;89,3;88,1;86,1;74,2;22,2;11,1;7,1;5,0;3,3" o:connectangles="0,0,0,0,0,0,0,0,0,0,0,0,0,0,0,0,0,0,0,0,0,0,0,0,0,0,0,0,0,0,0,0,0,0,0,0,0,0"/>
                  </v:shape>
                  <v:shape id="Freeform 18" o:spid="_x0000_s1044" style="position:absolute;left:1394;top:1284;width:102;height:107;visibility:visible;mso-wrap-style:square;v-text-anchor:top" coordsize="15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" path="m132,v-5,,-5,,-5,c123,,123,,123,,113,,113,,113,v-4,,-5,1,-5,2c108,5,110,5,112,6v1,,3,,3,4c115,13,114,16,111,20,108,26,85,65,79,77,72,66,46,21,43,15,41,12,40,10,40,8v,-1,1,-2,2,-2c42,6,43,5,43,5v1,,3,-1,3,-2c46,1,44,,42,,27,,27,,27,,24,,24,,24,,20,,20,,20,,4,,4,,4,,,,,2,,3,,4,1,6,4,6v1,,5,1,8,3c16,11,21,17,25,23v7,11,35,56,36,59c64,88,65,92,65,103v,17,,17,,17c65,141,65,141,65,141v,4,-2,9,-5,9c54,151,54,151,54,151v-2,,-3,2,-3,3c51,157,54,157,56,157v16,,16,,16,c76,157,76,157,76,157v2,,2,,2,c101,157,101,157,101,157v4,,4,-2,4,-3c105,153,104,151,102,151v-9,-1,-9,-1,-9,-1c89,150,87,147,86,141v,-21,,-21,,-21c86,103,86,103,86,103v,-7,,-13,3,-20c92,75,121,27,127,18v5,-5,7,-8,11,-10c141,6,144,6,146,6v4,,5,-2,5,-4c151,1,150,,146,l132,xe" stroked="f">
                    <v:path arrowok="t" o:connecttype="custom" o:connectlocs="89,0;86,0;83,0;76,0;73,1;76,4;78,7;75,14;53,52;29,10;27,5;28,4;29,3;31,2;28,0;18,0;16,0;14,0;3,0;0,2;3,4;8,6;17,16;41,56;44,70;44,82;44,96;41,102;36,103;34,105;38,107;49,107;51,107;53,107;68,107;71,105;69,103;63,102;58,96;58,82;58,70;60,57;86,12;93,5;99,4;102,1;99,0;89,0" o:connectangles="0,0,0,0,0,0,0,0,0,0,0,0,0,0,0,0,0,0,0,0,0,0,0,0,0,0,0,0,0,0,0,0,0,0,0,0,0,0,0,0,0,0,0,0,0,0,0,0"/>
                  </v:shape>
                  <v:shape id="Freeform 19" o:spid="_x0000_s1045" style="position:absolute;left:1542;top:1282;width:111;height:111;visibility:visible;mso-wrap-style:square;v-text-anchor:top" coordsize="16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" path="m,81v,40,26,82,81,82c129,163,164,127,164,78,164,31,131,,82,,23,,,50,,81m23,76c23,35,45,10,81,10v29,,61,23,61,74c142,149,96,152,87,152,49,152,23,121,23,76e" stroked="f">
                    <v:path arrowok="t" o:connecttype="custom" o:connectlocs="0,55;55,111;111,53;56,0;0,55;16,52;55,7;96,57;59,104;16,52" o:connectangles="0,0,0,0,0,0,0,0,0,0"/>
                    <o:lock v:ext="edit" verticies="t"/>
                  </v:shape>
                  <v:shape id="Freeform 20" o:spid="_x0000_s1046" style="position:absolute;left:1666;top:1283;width:62;height:108;visibility:visible;mso-wrap-style:square;v-text-anchor:top" coordsize="92,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" path="m87,1v-1,,-1,,-1,c80,2,80,2,80,2v-2,,-2,,-2,c78,2,28,2,28,2v-3,,-3,,-3,c4,2,4,2,4,2,3,2,,2,,5,,6,1,8,3,8v6,,6,,6,c15,9,17,12,17,18v,,,44,,44c17,98,17,98,17,98v,20,,36,-1,45c16,149,15,152,12,152v,,-6,1,-6,1c4,153,3,155,3,156v,3,3,3,5,3c24,159,24,159,24,159v4,,4,,4,c30,159,30,159,30,159v23,,23,,23,c57,159,58,157,58,156v,-1,-1,-3,-4,-3c45,152,45,152,45,152v-4,,-6,-3,-6,-9c38,134,38,118,38,98v,-17,,-17,,-17c45,81,64,81,68,81v6,1,9,4,10,7c79,94,79,94,79,94v,1,,1,,1c79,97,80,98,82,98v3,,3,-4,3,-6c85,79,85,79,85,79,87,67,87,67,87,67v,-3,-2,-3,-2,-3c83,64,82,65,81,66v-1,3,-3,3,-8,4c64,70,64,70,64,70v-26,,-26,,-26,c38,14,38,14,38,14v,-1,31,,31,c77,14,81,17,82,19v,,2,7,2,7c84,30,86,30,87,30v1,,2,,3,-3c90,27,91,17,91,17v,-4,,-4,,-4c92,6,92,6,92,6v,-3,,-3,,-3c92,1,91,,90,l87,1xe" stroked="f">
                    <v:path arrowok="t" o:connecttype="custom" o:connectlocs="59,1;58,1;54,1;53,1;19,1;17,1;3,1;0,3;2,5;6,5;11,12;11,42;11,67;11,97;8,103;4,104;2,106;5,108;16,108;19,108;20,108;36,108;39,106;36,104;30,103;26,97;26,67;26,55;46,55;53,60;53,64;53,65;55,67;57,62;57,54;59,46;57,43;55,45;49,48;43,48;26,48;26,10;47,10;55,13;57,18;59,20;61,18;61,12;61,9;62,4;62,2;61,0;59,1" o:connectangles="0,0,0,0,0,0,0,0,0,0,0,0,0,0,0,0,0,0,0,0,0,0,0,0,0,0,0,0,0,0,0,0,0,0,0,0,0,0,0,0,0,0,0,0,0,0,0,0,0,0,0,0,0"/>
                  </v:shape>
                  <v:rect id="Rectangle 21" o:spid="_x0000_s1047" style="position:absolute;left:244;top:1472;width:147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" stroked="f"/>
                  <v:shape id="Freeform 22" o:spid="_x0000_s1048" style="position:absolute;left:227;top:1555;width:222;height:168;visibility:visible;mso-wrap-style:square;v-text-anchor:top" coordsize="327,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" path="m245,8v,,-78,163,-86,178c158,183,74,10,74,10,70,2,68,,65,,63,,60,1,59,8,27,214,27,214,27,214v-1,12,-4,23,-12,24c15,238,6,239,6,239v-2,,-6,,-6,3c,247,5,247,6,247v20,-1,20,-1,20,-1c38,246,38,246,38,246v10,,10,,10,c71,247,71,247,71,247v4,,8,-1,8,-5c79,240,77,239,74,239,61,238,61,238,61,238v-6,-2,-9,-5,-9,-10c53,214,53,214,53,214v,,14,-110,16,-124c71,94,84,121,84,121v18,37,18,37,18,37c105,167,130,215,138,230v1,2,1,2,1,2c144,241,147,246,150,246v3,,5,-3,12,-18c162,228,231,85,231,85v,1,19,138,19,138c250,226,250,228,250,230v,4,-1,6,-2,6c246,237,244,238,244,240v,3,4,4,10,5c267,246,310,247,318,247v6,,9,-2,9,-5c327,239,323,239,322,239v-5,,-11,,-20,-3c293,233,290,224,287,205,259,10,259,10,259,10,258,3,256,,252,v-3,,-5,3,-7,8e" stroked="f">
                    <v:path arrowok="t" o:connecttype="custom" o:connectlocs="166,5;108,127;50,7;44,0;40,5;18,146;10,162;4,163;0,165;4,168;18,167;26,167;33,167;48,168;54,165;50,163;41,162;35,155;36,146;47,61;57,82;69,107;94,156;94,158;102,167;110,155;157,58;170,152;170,156;168,161;166,163;172,167;216,168;222,165;219,163;205,161;195,139;176,7;171,0;166,5" o:connectangles="0,0,0,0,0,0,0,0,0,0,0,0,0,0,0,0,0,0,0,0,0,0,0,0,0,0,0,0,0,0,0,0,0,0,0,0,0,0,0,0"/>
                  </v:shape>
                  <v:shape id="Freeform 23" o:spid="_x0000_s1049" style="position:absolute;left:460;top:1558;width:109;height:165;visibility:visible;mso-wrap-style:square;v-text-anchor:top" coordsize="16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" path="m147,1v-1,,-1,,-1,c132,3,132,3,132,3v-5,,-57,,-79,c37,3,37,3,37,3v-4,,-4,,-4,c33,3,8,2,8,2,4,2,,3,,6v,4,4,4,6,4c18,11,18,11,18,11v11,2,13,7,13,17c32,38,32,47,32,95v,55,,55,,55c32,179,32,204,30,217v-1,11,-3,16,-8,17c11,235,11,235,11,235v-3,,-6,1,-6,4c5,241,7,243,12,243v22,-1,22,-1,22,-1c52,242,52,242,52,242v32,1,32,1,32,1c94,243,94,243,94,243v45,,45,,45,c151,243,154,243,157,235v1,-7,4,-28,4,-36c161,196,161,193,158,193v-3,,-4,2,-5,5c151,211,147,218,140,221v-8,4,-22,4,-30,4c78,225,74,220,73,199v,-36,,-36,,-36c73,150,73,150,73,150v,-25,,-25,,-25c73,123,74,123,74,123v7,,39,,45,1c129,125,134,129,136,136v,,1,8,1,8c137,147,137,147,137,147v,2,2,3,4,3c145,150,145,146,145,144v,-10,,-10,,-10c146,123,146,123,146,123v2,-20,2,-20,2,-20c148,99,148,99,148,99v,-2,-1,-3,-3,-3c144,96,142,98,140,100v-3,4,-7,4,-15,5c120,105,103,106,75,106v-1,,-2,-1,-2,-3c73,23,73,23,73,23v,-2,1,-2,2,-2c81,21,114,21,119,22v16,2,19,6,21,11c142,37,142,43,142,44v,2,,5,3,5c148,49,149,46,149,45v,,1,-14,1,-14c151,24,151,24,151,24v,,2,-17,2,-17c153,4,153,4,153,4v,-1,,-4,-2,-4l147,1xe" stroked="f">
                    <v:path arrowok="t" o:connecttype="custom" o:connectlocs="100,1;99,1;89,2;36,2;25,2;22,2;5,1;0,4;4,7;12,7;21,19;22,65;22,102;20,147;15,159;7,160;3,162;8,165;23,164;35,164;57,165;64,165;94,165;106,160;109,135;107,131;104,134;95,150;74,153;49,135;49,111;49,102;49,85;50,84;81,84;92,92;93,98;93,100;95,102;98,98;98,91;99,84;100,70;100,67;98,65;95,68;85,71;51,72;49,70;49,16;51,14;81,15;95,22;96,30;98,33;101,31;102,21;102,16;104,5;104,3;102,0;100,1" o:connectangles="0,0,0,0,0,0,0,0,0,0,0,0,0,0,0,0,0,0,0,0,0,0,0,0,0,0,0,0,0,0,0,0,0,0,0,0,0,0,0,0,0,0,0,0,0,0,0,0,0,0,0,0,0,0,0,0,0,0,0,0,0,0"/>
                  </v:shape>
                  <v:shape id="Freeform 24" o:spid="_x0000_s1050" style="position:absolute;left:596;top:1559;width:114;height:164;visibility:visible;mso-wrap-style:square;v-text-anchor:top" coordsize="167,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" path="m68,1c51,1,51,1,51,1,35,1,35,1,35,1,8,,8,,8,,4,,,1,,4,,8,5,8,7,8,17,9,17,9,17,9v10,2,12,7,13,17c30,36,30,45,30,93v,55,,55,,55c30,177,30,202,29,215v-2,11,-3,16,-9,17c20,232,9,233,9,233v-2,,-6,1,-6,4c3,240,9,240,10,240v22,,22,,22,c32,240,50,240,50,240v49,1,49,1,49,1c142,241,142,241,142,241v16,,18,-1,20,-9c165,223,167,200,167,196v,-3,,-6,-3,-6c160,190,160,193,160,195v-1,6,-5,15,-8,19c144,222,133,222,115,222v-25,,-32,-2,-37,-6c71,210,71,188,71,148v,-55,,-55,,-55c71,45,71,36,72,26,73,14,75,10,83,9,95,8,95,8,95,8v4,,7,-1,7,-4c102,1,98,,94,l68,1xe" stroked="f">
                    <v:path arrowok="t" o:connecttype="custom" o:connectlocs="46,1;35,1;24,1;5,0;0,3;5,5;12,6;20,18;20,63;20,101;20,146;14,158;6,159;2,161;7,163;22,163;34,163;68,164;97,164;111,158;114,133;112,129;109,133;104,146;79,151;53,147;48,101;48,63;49,18;57,6;65,5;70,3;64,0;46,1" o:connectangles="0,0,0,0,0,0,0,0,0,0,0,0,0,0,0,0,0,0,0,0,0,0,0,0,0,0,0,0,0,0,0,0,0,0"/>
                  </v:shape>
                  <v:shape id="Freeform 25" o:spid="_x0000_s1051" style="position:absolute;left:725;top:1559;width:124;height:164;visibility:visible;mso-wrap-style:square;v-text-anchor:top" coordsize="183,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" path="m82,222c72,218,72,213,72,192v,-74,,-74,,-74c72,116,72,116,73,116v13,1,13,1,13,1c98,117,105,119,112,124v,,,,,c139,143,142,174,142,186v,38,-31,40,-37,40c98,226,91,225,82,222m84,15v28,,39,29,39,48c123,78,118,89,110,96v-5,5,-13,6,-22,6c73,101,73,101,73,101v-1,,-1,-1,-1,-3c72,20,72,20,72,20v,-3,,-4,2,-4c74,16,84,15,84,15m74,1c51,1,51,1,51,1,39,1,39,1,39,1,8,,8,,8,,4,,,1,,4,,8,4,8,6,8,19,9,19,9,19,9v10,2,12,7,13,17c32,36,32,45,32,93v,55,,55,,55c32,177,32,202,31,215v-2,9,-3,16,-9,17c22,232,11,233,11,233v-3,,-6,1,-6,4c5,241,10,241,12,241v22,-1,22,-1,22,-1c34,240,52,240,52,240v24,1,24,1,24,1c76,241,88,241,88,241v10,,10,,10,c156,241,183,206,183,172v,-36,-29,-59,-57,-69c145,88,157,73,157,49,157,37,152,,89,l74,1xe" stroked="f">
                    <v:path arrowok="t" o:connecttype="custom" o:connectlocs="56,151;49,131;49,80;49,79;58,80;76,84;76,84;96,127;71,154;56,151;57,10;83,43;75,65;60,69;49,69;49,67;49,14;50,11;57,10;50,1;35,1;26,1;5,0;0,3;4,5;13,6;22,18;22,63;22,101;21,146;15,158;7,159;3,161;8,164;23,163;35,163;51,164;60,164;66,164;124,117;85,70;106,33;60,0;50,1" o:connectangles="0,0,0,0,0,0,0,0,0,0,0,0,0,0,0,0,0,0,0,0,0,0,0,0,0,0,0,0,0,0,0,0,0,0,0,0,0,0,0,0,0,0,0,0"/>
                    <o:lock v:ext="edit" verticies="t"/>
                  </v:shape>
                  <v:shape id="Freeform 26" o:spid="_x0000_s1052" style="position:absolute;left:870;top:1557;width:176;height:169;visibility:visible;mso-wrap-style:square;v-text-anchor:top" coordsize="25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" path="m45,115c45,29,93,17,121,17v54,,92,47,92,113c213,222,162,232,141,232,84,232,45,184,45,115m,125v,59,40,124,127,124c205,249,259,195,259,119,259,46,210,,131,,41,,,65,,125e" stroked="f">
                    <v:path arrowok="t" o:connecttype="custom" o:connectlocs="31,78;82,12;145,88;96,157;31,78;0,85;86,169;176,81;89,0;0,85" o:connectangles="0,0,0,0,0,0,0,0,0,0"/>
                    <o:lock v:ext="edit" verticies="t"/>
                  </v:shape>
                  <v:shape id="Freeform 27" o:spid="_x0000_s1053" style="position:absolute;left:1061;top:1559;width:172;height:167;visibility:visible;mso-wrap-style:square;v-text-anchor:top" coordsize="25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" path="m220,1v-9,,-9,,-9,c210,1,174,,174,v-3,,-7,1,-7,4c167,8,171,8,173,8v11,1,11,1,11,1c195,11,197,16,197,26v1,10,1,19,1,67c198,132,198,132,198,132v,34,-1,61,-18,78c165,225,145,227,137,227v-11,,-25,-2,-39,-13c85,204,74,187,74,137v,-44,,-44,,-44c74,45,74,36,74,26,75,14,78,10,85,9,94,8,94,8,94,8v2,,6,,6,-4c100,1,96,,92,,69,1,69,1,69,1,54,1,54,1,54,1,37,1,37,1,37,1,8,,8,,8,,4,,,1,,4,,8,4,8,6,8,18,9,18,9,18,9v10,2,13,7,13,17c32,36,32,45,32,93v,46,,46,,46c32,179,41,206,60,223v24,22,57,22,71,22c149,245,173,242,197,222v26,-23,30,-59,30,-96c227,93,227,93,227,93v,-48,,-57,1,-67c228,14,231,10,239,9v,,9,-1,9,-1c251,8,254,7,254,4,254,1,250,,247,l220,1xe" stroked="f">
                    <v:path arrowok="t" o:connecttype="custom" o:connectlocs="149,1;143,1;118,0;113,3;117,5;125,6;133,18;134,63;134,90;122,143;93,155;66,146;50,93;50,63;50,18;58,6;64,5;68,3;62,0;47,1;37,1;25,1;5,0;0,3;4,5;12,6;21,18;22,63;22,95;41,152;89,167;133,151;154,86;154,63;154,18;162,6;168,5;172,3;167,0;149,1" o:connectangles="0,0,0,0,0,0,0,0,0,0,0,0,0,0,0,0,0,0,0,0,0,0,0,0,0,0,0,0,0,0,0,0,0,0,0,0,0,0,0,0"/>
                  </v:shape>
                  <v:shape id="Freeform 28" o:spid="_x0000_s1054" style="position:absolute;left:1252;top:1559;width:170;height:164;visibility:visible;mso-wrap-style:square;v-text-anchor:top" coordsize="251,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" path="m73,123v-2,-1,-2,-2,-2,-5c71,22,71,22,71,22v,-3,,-3,2,-4c76,17,81,17,90,17v17,,47,12,47,57c137,103,126,115,119,120v-6,4,-10,6,-22,6c88,126,79,125,73,123m74,1c51,1,51,1,51,1,38,1,38,1,38,1,8,,8,,8,,4,,,1,,4,,8,4,8,6,8,18,9,18,9,18,9v11,2,13,7,13,17c32,36,32,45,32,93v,55,,55,,55c32,177,32,202,30,215v-1,9,-2,16,-8,17c11,233,11,233,11,233v-3,,-6,1,-6,4c5,241,10,241,12,241v26,-1,26,-1,26,-1c50,240,50,240,50,240v11,,11,,11,c97,241,97,241,97,241v2,,7,,7,-4c104,236,103,233,99,233,84,232,84,232,84,232,76,231,73,225,72,215,71,202,71,177,71,148v,-5,,-5,,-5c71,142,71,142,73,142v27,,27,,27,c102,142,104,143,105,144v,,15,21,15,21c136,188,136,188,136,188v19,25,30,39,44,46c188,239,197,241,214,241v30,,30,,30,c246,241,251,241,251,237v,-1,-1,-4,-5,-4c237,232,237,232,237,232v-5,-1,-17,-3,-35,-21c186,194,168,171,145,142v,,-10,-12,-11,-13c163,105,176,84,176,58,176,35,162,19,154,14,136,2,115,,96,l74,1xe" stroked="f">
                    <v:path arrowok="t" o:connecttype="custom" o:connectlocs="49,84;48,80;48,15;49,12;61,12;93,50;81,82;66,86;49,84;50,1;35,1;26,1;5,0;0,3;4,5;12,6;21,18;22,63;22,101;20,146;15,158;7,159;3,161;8,164;26,163;34,163;41,163;66,164;70,161;67,159;57,158;49,146;48,101;48,97;49,97;68,97;71,98;81,112;92,128;122,159;145,164;165,164;170,161;167,159;161,158;137,144;98,97;91,88;119,39;104,10;65,0;50,1" o:connectangles="0,0,0,0,0,0,0,0,0,0,0,0,0,0,0,0,0,0,0,0,0,0,0,0,0,0,0,0,0,0,0,0,0,0,0,0,0,0,0,0,0,0,0,0,0,0,0,0,0,0,0,0"/>
                    <o:lock v:ext="edit" verticies="t"/>
                  </v:shape>
                  <v:shape id="Freeform 29" o:spid="_x0000_s1055" style="position:absolute;left:1426;top:1556;width:180;height:169;visibility:visible;mso-wrap-style:square;v-text-anchor:top" coordsize="266,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" path="m31,12c29,198,29,198,29,198v-1,28,-2,36,-10,39c15,238,9,238,5,238v-1,,-5,,-5,4c,246,4,246,7,246v29,-1,29,-1,29,-1c41,245,41,245,41,245v9,,9,,9,c80,246,80,246,80,246v3,,8,,8,-4c88,238,84,238,82,238v-4,,-10,,-16,-2c59,234,56,223,56,202v,,-4,-128,-4,-131c54,72,59,77,59,77v13,15,41,45,68,72c169,191,169,191,169,191v51,51,51,51,51,51c224,246,227,249,231,249v5,,5,-5,5,-10c240,40,240,40,240,40v,-18,2,-24,11,-26c251,14,260,13,260,13v4,,6,-2,6,-4c266,5,262,5,258,5,233,6,233,6,233,6v-6,,-6,,-6,c216,6,216,6,216,6,189,5,189,5,189,5v-4,,-9,,-9,4c180,12,183,13,186,13v5,,12,,17,2c209,17,212,22,213,42v,,3,133,3,141c215,183,215,183,215,183v,,-22,-23,-22,-23c146,111,146,111,146,111,98,64,49,11,49,10,46,7,46,7,46,7,42,3,39,,36,,32,,31,7,31,12e" stroked="f">
                    <v:path arrowok="t" o:connecttype="custom" o:connectlocs="21,8;20,134;13,161;3,162;0,164;5,167;24,166;28,166;34,166;54,167;60,164;55,162;45,160;38,137;35,48;40,52;86,101;114,130;149,164;156,169;160,162;162,27;170,10;176,9;180,6;175,3;158,4;154,4;146,4;128,3;122,6;126,9;137,10;144,29;146,124;145,124;131,109;99,75;33,7;31,5;24,0;21,8" o:connectangles="0,0,0,0,0,0,0,0,0,0,0,0,0,0,0,0,0,0,0,0,0,0,0,0,0,0,0,0,0,0,0,0,0,0,0,0,0,0,0,0,0,0"/>
                  </v:shape>
                  <v:shape id="Freeform 30" o:spid="_x0000_s1056" style="position:absolute;left:1616;top:1558;width:109;height:165;visibility:visible;mso-wrap-style:square;v-text-anchor:top" coordsize="16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" path="m147,1v-2,,-2,,-2,c145,1,132,3,132,3v-5,,-57,,-79,c37,3,37,3,37,3v-4,,-4,,-4,c33,3,8,2,8,2,4,2,,3,,6v,4,4,4,6,4c18,11,18,11,18,11v11,2,13,7,13,17c32,38,32,47,32,95v,55,,55,,55c32,179,32,204,30,217v-1,9,-2,16,-8,17c11,235,11,235,11,235v-3,,-6,1,-6,4c5,243,10,243,12,243v22,-1,22,-1,22,-1c34,242,52,242,52,242v32,1,32,1,32,1c94,243,94,243,94,243v45,,45,,45,c151,243,154,243,157,235v1,-7,4,-28,4,-36c161,196,161,193,158,193v-3,,-4,2,-5,5c151,211,147,218,140,221v-8,4,-22,4,-30,4c78,225,74,220,73,199v,-36,,-36,,-36c73,150,73,150,73,150v,-25,,-25,,-25c73,123,74,123,74,123v7,,39,,45,1c129,125,134,129,136,136v1,8,1,8,1,8c137,147,137,147,137,147v,2,2,3,4,3c144,150,144,146,144,144v1,-11,1,-11,1,-11c146,123,146,123,146,123v2,-20,2,-20,2,-20c148,99,148,99,148,99v,-2,-1,-3,-3,-3c143,96,142,98,140,100v-3,3,-8,4,-15,5c120,105,102,106,75,106v-1,,-2,-1,-2,-3c73,23,73,23,73,23v,-2,1,-2,2,-2c81,21,114,21,119,22v16,2,19,6,21,11c142,37,142,43,142,44v,2,,5,3,5c148,49,149,46,149,45v,,1,-14,1,-14c151,24,151,24,151,24v,,2,-17,2,-17c153,4,153,4,153,4,153,1,152,,151,r-4,1xe" stroked="f">
                    <v:path arrowok="t" o:connecttype="custom" o:connectlocs="100,1;98,1;89,2;36,2;25,2;22,2;5,1;0,4;4,7;12,7;21,19;22,65;22,102;20,147;15,159;7,160;3,162;8,165;23,164;35,164;57,165;64,165;94,165;106,160;109,135;107,131;104,134;95,150;74,153;49,135;49,111;49,102;49,85;50,84;81,84;92,92;93,98;93,100;95,102;97,98;98,90;99,84;100,70;100,67;98,65;95,68;85,71;51,72;49,70;49,16;51,14;81,15;95,22;96,30;98,33;101,31;102,21;102,16;104,5;104,3;102,0;100,1" o:connectangles="0,0,0,0,0,0,0,0,0,0,0,0,0,0,0,0,0,0,0,0,0,0,0,0,0,0,0,0,0,0,0,0,0,0,0,0,0,0,0,0,0,0,0,0,0,0,0,0,0,0,0,0,0,0,0,0,0,0,0,0,0,0"/>
                  </v:shape>
                  <v:shape id="Freeform 31" o:spid="_x0000_s1057" style="position:absolute;left:569;top:215;width:862;height:953;visibility:visible;mso-wrap-style:square;v-text-anchor:top" coordsize="1271,1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" path="m601,1396c548,1344,483,1316,420,1289v-5,-2,-5,-2,-5,-2c414,1286,381,1274,381,1274v-4,-1,-6,-2,-8,-3c367,1268,367,1268,367,1268v,1,,1,,1c161,1196,35,1026,29,813v,-8,,-17,,-27c29,754,31,721,34,686v3,-20,9,-67,9,-69c62,509,62,509,62,509v2,-11,3,-17,3,-20c67,483,67,483,67,483v-1,,-1,,-1,c67,468,68,449,68,431,68,356,49,309,6,278v,-1,,-1,,-1c,272,,272,,272,92,152,92,152,92,152v-2,-3,-2,-3,-2,-3c82,139,78,129,77,119,76,105,76,105,76,105v13,5,13,5,13,5c97,113,105,116,114,118v4,1,4,1,4,1c209,,209,,209,v4,7,4,7,4,7c230,36,261,50,306,50v19,,41,-2,68,-7c374,43,464,29,465,29v63,-7,74,-9,76,-9c547,19,547,19,547,19v18,-1,37,-2,57,-2c643,17,686,20,731,27v,,64,9,64,9c875,49,875,49,875,49v11,2,25,3,38,3c949,52,974,44,992,27v3,-4,7,-8,10,-12c1011,4,1011,4,1011,4v84,111,84,111,84,111c1099,113,1099,113,1099,113v13,-5,32,-12,56,-21c1155,92,1167,88,1171,87v31,-12,56,-19,77,-24c1264,60,1264,60,1264,60v-7,15,-7,15,-7,15c1252,88,1247,98,1241,106v-10,16,-10,16,-10,16c1248,115,1248,115,1248,115v1,,13,-5,23,-9c1260,126,1260,126,1260,126v-6,11,-28,46,-48,61c1207,191,1207,191,1207,191v3,4,3,4,3,4c1210,195,1211,196,1211,196v2,3,3,9,3,14c1214,216,1213,221,1211,225v-2,5,-6,11,-12,18c1195,247,1195,247,1195,247v23,29,23,29,23,29c1213,280,1213,280,1213,280v-43,32,-64,83,-64,154c1149,436,1149,436,1149,436v,4,,7,,11c1149,464,1150,481,1152,500v11,69,11,69,11,69c1171,616,1175,640,1175,641v2,20,8,73,8,77c1186,783,1186,789,1186,790v,2,,5,,8c1186,913,1148,1029,1086,1101v-2,2,-2,2,-2,2c1044,1152,989,1219,838,1272v-84,31,-159,61,-224,118c614,1390,614,1390,614,1390v-3,3,-3,3,-3,3c609,1395,609,1395,609,1395v-4,6,-4,6,-4,6l601,1396xe" stroked="f">
                    <v:path arrowok="t" o:connecttype="custom" o:connectlocs="285,877;258,867;249,863;20,553;23,467;42,346;45,329;46,293;4,188;62,103;52,81;60,75;80,81;144,5;254,29;367,14;410,12;539,24;619,35;680,10;743,78;783,63;846,43;853,51;835,83;862,72;822,127;821,133;823,143;813,165;826,188;779,295;779,304;789,387;802,488;804,543;735,750;416,946;414,948;410,953" o:connectangles="0,0,0,0,0,0,0,0,0,0,0,0,0,0,0,0,0,0,0,0,0,0,0,0,0,0,0,0,0,0,0,0,0,0,0,0,0,0,0,0"/>
                  </v:shape>
                  <v:shape id="Freeform 32" o:spid="_x0000_s1058" style="position:absolute;left:565;top:208;width:874;height:964;visibility:visible;mso-wrap-style:square;v-text-anchor:top" coordsize="1290,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" path="m445,234c411,216,362,217,334,210v-28,-7,-32,-9,-32,-9c313,203,323,206,335,208v38,4,79,6,110,20c463,235,473,253,477,272v-7,-15,-18,-30,-32,-38m752,668v29,36,31,36,55,60c794,722,765,695,749,675,725,645,714,619,710,591v,,14,41,42,77m562,345v-23,-3,-43,7,-61,30c478,382,464,391,447,409v-13,-4,-28,-12,-32,-15c418,387,422,382,429,379v-6,-3,-16,-8,-14,-15c418,352,434,359,452,352v-7,-4,-16,-9,-12,-19c443,323,459,324,471,327v-7,-6,-8,-18,-1,-23c478,300,494,301,494,301v,-8,7,-14,11,-21c498,282,493,291,491,297v-23,-2,-34,9,-28,24c452,318,440,320,436,330,408,313,365,301,335,299v-4,,-6,,-10,-1c322,295,319,286,318,282v-4,-13,-10,-31,-23,-37c323,249,397,263,443,282,409,257,317,245,261,231,219,222,162,204,126,179,106,164,95,148,93,129v25,9,47,14,76,20c189,153,205,156,233,162v27,5,65,17,65,17c358,196,425,185,483,205v26,10,25,42,29,66c518,277,518,277,518,277v,34,17,48,44,68m774,670v29,35,56,54,62,58c836,728,796,691,788,676v67,52,120,73,145,91c923,765,912,764,906,771v-5,8,-1,20,-5,31c899,810,894,811,891,811v-5,-31,-30,-36,-30,-36c867,782,875,790,877,801v-24,-4,-68,-31,-68,-32c786,771,758,768,743,758v-17,-11,18,-13,4,-24c740,729,733,734,728,726v-4,-5,9,-17,4,-28c728,690,721,691,715,696v-6,6,-10,29,-28,25c677,718,680,700,669,692v-8,-6,-18,-6,-24,1c637,700,639,711,639,711,618,669,638,578,638,578v-22,59,-22,110,-5,141c628,716,619,707,616,702v-4,-11,-11,-26,-10,-41c593,684,619,727,609,727v-9,,-9,-17,-20,-22c578,699,574,709,570,705v-5,-4,18,-21,-2,-33c557,666,552,678,543,673v-9,-5,-21,-3,-21,-3c518,649,544,556,544,556v16,8,38,-5,38,-5c593,573,617,555,627,547v8,-7,10,-12,19,-16c656,526,667,533,677,528v11,-4,14,-11,14,-11c704,529,721,574,728,589v23,51,46,81,46,81m935,783v2,11,-12,18,-22,19c910,803,910,803,910,803v,-10,-2,-29,8,-31c929,770,933,775,935,783m692,506v-6,1,-2,4,-16,14c673,522,663,524,655,523v2,-4,6,-8,1,-18c651,495,643,492,639,492v6,4,10,9,13,15c654,512,653,518,648,522v-4,1,-10,4,-13,8c638,517,627,498,617,495v9,12,16,19,11,39c625,540,599,558,592,552v-13,-11,-3,-20,-7,-33c583,517,583,514,581,515v3,12,-2,17,-1,30c571,548,567,549,561,548v-3,-3,-6,-9,-4,-19c559,520,567,508,574,498v,,-4,2,-7,5c555,514,550,527,550,537v1,4,1,8,5,11c552,548,540,548,537,541v-7,-14,3,-27,10,-36c554,497,564,492,564,492v15,-7,38,-4,54,-7c634,483,647,486,661,490v13,4,21,9,31,16m416,356v-8,4,-6,10,-5,14c414,376,420,379,420,379v-3,2,-8,7,-11,12c401,386,389,380,379,376,360,365,341,358,321,360v-5,,-18,5,-22,6c285,364,265,352,260,346v24,3,41,2,55,2c340,346,356,342,356,342v20,8,35,14,60,14m1138,317v-18,59,-70,51,-89,40c1068,351,1076,334,1076,334v26,3,44,-2,62,-17m1069,333v-1,7,-16,18,-31,21c1038,354,1036,342,1020,343v-9,1,-9,2,-15,4c1007,343,1007,337,1004,332v-1,-1,-2,-2,-4,-2c996,330,991,331,986,334v-5,4,-11,3,-15,5c963,341,958,346,952,355v-1,1,-4,,-7,c941,354,880,363,880,363v-11,-1,-27,,-47,-6c833,357,850,349,841,334v,,82,-18,114,-27c988,298,1005,292,1016,287v-2,7,6,21,19,31c1044,325,1062,332,1069,333t-634,2c434,339,435,345,442,350v-5,1,-15,1,-21,3c385,351,349,340,328,305v9,,18,-1,31,2c379,312,408,320,435,335m322,306v3,3,9,17,28,31c339,340,328,341,310,342v-23,1,-44,-1,-44,-1c232,338,188,296,177,280v23,13,54,22,78,25c279,308,302,309,322,306m691,256v1,,3,-1,5,-1c698,263,689,266,684,267v-4,1,-6,-3,-7,-5c677,259,677,256,675,254v,-1,,-2,2,-3c680,255,685,258,691,256t498,8c1169,293,1130,317,1116,323v-11,5,-25,9,-48,3c1056,323,1045,318,1037,312v-16,-13,-15,-21,-15,-25c1023,284,1028,277,1033,279v57,14,138,-3,156,-15m270,239v41,7,39,44,49,60c284,301,269,302,242,296,148,275,130,230,104,170v46,41,147,66,166,69m698,232v-1,3,1,2,4,5c702,242,698,246,694,249v-4,2,-10,3,-14,c678,248,672,246,672,246v,-9,11,-14,19,-17c694,228,697,229,698,232t-57,-3c651,232,668,249,672,257v1,7,-2,14,-6,19c662,277,658,281,656,285v1,-4,,-8,-2,-11c650,271,645,267,644,262v-15,1,-37,1,-45,-6c599,253,598,250,595,247v4,-1,22,1,31,1c636,248,648,248,651,252v,2,-2,2,-3,2c647,255,646,254,645,255v3,4,9,5,14,4c661,257,663,255,661,251v-3,-5,-9,-6,-17,-8c635,242,592,242,592,242v-5,-5,-15,-13,-21,-16c570,223,574,220,576,221v17,6,46,6,65,8m1076,236v-2,8,-15,19,-25,24c1040,267,1024,271,1018,279v-7,7,-69,24,-99,32c890,318,866,325,838,329v-5,-4,-13,-4,-19,-3c827,311,824,301,811,297,953,246,953,246,953,246v26,-8,59,-17,81,-18c1049,232,1058,236,1076,236m687,221v,2,-1,3,-2,5c684,229,681,232,675,230v-1,-5,2,-10,7,-13c684,216,687,218,687,221t-15,-7c673,218,673,227,666,230v-12,6,-20,-7,-30,-10c618,217,596,221,578,216v5,-7,13,-14,22,-17c612,195,633,190,649,195v15,5,22,13,23,19m996,211v11,4,29,12,21,14c954,236,912,253,804,295v-4,,-8,,-12,2c793,291,793,285,786,278v-5,-5,-13,-7,-26,-3c792,255,824,234,860,221v29,-11,60,-16,93,-17c974,204,986,207,996,211t214,21c1207,239,1202,247,1192,255v-20,17,-119,31,-156,19c1076,258,1080,244,1082,234v30,-1,75,-5,125,-26c1213,206,1214,225,1210,232m612,189v-14,2,-31,5,-42,24c565,209,567,201,572,194v4,-5,19,-11,40,-5m1259,133v-6,16,-27,53,-50,65c1177,216,1132,223,1098,227v-28,4,-49,-1,-59,-4c1039,223,1029,219,1025,217v52,-28,114,-47,180,-64c1242,140,1246,139,1259,133t-2,-50c1238,125,1226,138,1198,148v,,-93,28,-116,37c1054,196,1033,207,1019,215v-49,-30,-139,-8,-161,1c822,229,786,251,756,272v-4,-4,-10,-12,-15,-12c741,260,756,269,753,286v4,-2,19,-13,29,-4c793,291,782,302,779,311v11,-9,23,-16,35,-8c827,312,812,328,808,336v9,-2,20,-10,27,1c842,347,831,352,821,358v10,-1,11,7,38,9c846,368,833,369,824,370v-6,-1,-13,-5,-25,-8c767,353,748,343,735,339v-12,-4,-27,-6,-37,-3c693,336,693,338,689,339v42,-15,29,-66,49,-97c759,204,801,195,839,188v50,-7,127,-14,150,-19c1030,161,1081,144,1092,139v12,-6,68,-26,89,-33c1203,98,1231,88,1257,83t-51,202c1164,319,1151,370,1148,385v-7,45,-8,96,,140c1170,665,1170,665,1170,665v7,61,7,61,7,61c1180,797,1180,797,1180,797v4,165,-75,386,-346,475c768,1298,768,1298,768,1298v-55,24,-109,50,-156,93c546,1333,469,1301,391,1271,142,1192,55,982,50,837v-2,-48,,-100,6,-149c66,614,66,614,66,614,83,515,83,515,83,515,91,458,91,395,73,344,63,320,46,299,26,281,49,250,75,216,98,185v1,1,1,2,2,3c100,188,100,189,100,189v4,11,8,20,12,25c114,218,116,221,118,224,78,277,78,277,78,277v49,55,51,133,49,206c121,528,121,528,121,528,100,658,100,658,100,658v-9,73,-9,73,-9,73c89,799,89,799,89,799v-9,166,118,378,349,447c499,1271,558,1299,612,1338v54,-39,113,-67,174,-90c1054,1172,1136,965,1139,828v3,-50,-2,-100,-7,-148c1122,611,1122,611,1122,611v-14,-85,-14,-85,-14,-85c1100,479,1101,421,1110,375v14,-7,30,-21,39,-51c1150,320,1150,320,1150,320v16,-11,35,-28,48,-46c1200,275,1202,278,1206,285m654,446v-5,9,-10,15,-28,16c603,463,597,450,597,450v2,7,7,22,29,21c654,469,654,446,654,446t31,-93c657,380,690,446,671,473v-2,3,-4,7,-6,10c651,478,642,477,629,477v-8,,-16,2,-22,3c592,481,581,479,567,482v1,-3,3,-5,6,-9c560,473,550,471,543,461v-4,-6,-5,-14,-3,-20c544,431,554,422,558,413v,,8,-12,10,-26c570,392,572,399,584,402v12,3,24,-1,45,-12c620,405,606,414,581,418v9,2,25,-1,42,-10c643,397,669,362,669,362v6,-5,18,-10,16,-9m802,969c737,900,673,796,665,792v,,79,121,94,142c773,954,793,974,802,990v3,-5,8,-13,,-21m1035,1005v-14,-2,-27,-1,-32,13c995,1035,991,1048,985,1057v-7,12,-18,23,-37,28c929,1090,902,1091,899,1080v4,-23,36,-27,50,-34c974,1034,976,1012,977,989,942,966,870,909,870,909v,,62,62,96,85c966,1013,961,1024,945,1033v-10,5,-21,9,-36,16c885,1063,892,1083,859,1096v-14,5,-47,9,-38,-9c833,1069,820,1069,820,1069v-8,2,-28,7,-38,8c775,1077,769,1072,774,1067v2,-2,6,-3,9,-6c788,1057,791,1055,793,1051v4,-6,6,-15,3,-17c791,1032,784,1033,781,1037v-14,15,-15,41,-54,33c727,1070,681,1060,718,1007v11,-13,-18,-30,-35,-51c650,916,557,766,557,766,547,752,537,735,528,722v-8,-14,-11,-43,9,-40c547,684,550,688,561,683v7,-3,7,9,,15c556,702,556,711,562,716v8,4,10,-5,19,-2c590,716,597,738,613,743v4,1,7,1,8,-2c623,734,616,725,618,717v2,5,9,10,19,15c648,739,654,740,651,731v-3,-11,-5,-18,-5,-18c645,705,652,699,658,699v3,,6,2,8,6c674,718,670,725,686,730v25,52,87,117,112,138c803,872,812,877,820,880v-6,-5,-15,-13,-19,-17c736,800,695,742,696,730v18,-8,21,-26,27,-23c725,708,717,723,718,731v1,4,6,10,17,10c714,762,768,780,808,779v15,9,40,24,70,31c878,810,881,824,890,825v,,22,34,53,67c973,924,1007,977,1035,1005m679,342v-18,13,-22,25,-52,40c610,391,593,398,582,393v-11,-6,-7,-26,-7,-29c575,362,575,359,575,357v8,-4,20,-2,23,-12c601,337,600,327,602,318v4,-7,15,-11,17,-19c605,308,594,321,576,320v-5,-1,-1,-8,-4,-11c568,308,568,305,568,302v1,1,2,1,3,1c571,303,572,302,572,301v,-1,-1,-1,-1,-1c570,300,568,300,566,299v,,,,,c565,296,567,292,565,290v-9,-2,-9,-2,-9,-2c557,279,563,272,563,262v2,2,7,1,5,5c566,268,567,271,567,272v,-4,15,-10,7,-12c570,259,560,261,560,256v,-8,3,-15,7,-21c576,242,588,249,591,261v3,3,7,8,11,8c612,265,617,275,627,274v,-2,1,-4,3,-5c632,268,635,269,636,271v1,5,-2,8,-4,11c629,284,624,285,620,286v8,5,14,-3,22,-5c645,280,649,282,651,285v3,18,-5,45,18,54c672,340,676,341,679,342m546,767v18,29,19,30,29,47c585,830,625,892,632,904v8,13,49,83,76,96c687,1023,697,1050,663,1056v-19,3,-74,20,-93,-12c551,1012,543,962,548,922v24,37,42,53,55,61c559,934,564,924,543,898v-8,-11,-10,-28,-11,-41c530,834,531,812,530,790v-1,-12,,-25,-4,-37c524,749,521,736,520,731v-1,-5,-1,-11,-1,-11c519,720,528,739,546,767m538,425v-4,4,-6,7,-9,12c525,449,529,467,542,476v8,6,11,7,18,9c543,490,525,513,525,526v-6,-6,-8,-18,-6,-28c514,504,504,508,498,509v-2,-5,-1,-19,5,-26c501,479,487,481,480,486v-1,-9,2,-15,10,-21c488,460,483,464,471,465v8,-3,19,-9,31,-17c523,435,538,425,538,425t278,5c831,432,852,428,859,426v4,6,-3,16,-9,14c852,449,860,460,859,470v-8,-3,-30,-12,-30,-12c835,467,842,483,840,494v-9,-6,-28,-7,-36,-13c808,495,817,515,805,528v-11,-8,-17,-21,-26,-30c781,511,784,531,775,543v-6,-7,-30,-17,-30,-25c743,517,736,544,728,549v-8,-11,-15,-28,-26,-38c705,508,709,510,707,504v-3,-8,-15,-13,-28,-18c681,482,683,480,687,474v10,-15,17,-29,19,-36c710,426,712,423,713,414v13,2,22,4,39,6c768,422,793,427,816,430t268,-47c1085,388,1074,400,1061,403v-16,4,-29,1,-40,-5c1022,409,1041,414,1055,411v-8,11,-32,18,-49,17c987,428,975,422,958,412v-2,11,19,21,35,22c963,450,929,438,925,437v-8,-2,-20,-7,-27,-14c898,432,910,439,920,441v-20,10,-45,-1,-54,-17c898,415,922,406,955,398v32,5,62,-8,74,-22c1033,371,1037,364,1037,362v3,-1,7,,10,1c1050,364,1081,371,1084,383m306,378v4,-3,15,-6,25,-4c342,375,361,380,375,390v29,10,52,30,81,39c457,426,454,424,452,422v18,-14,37,-26,58,-35c523,372,540,356,562,359v5,,5,,5,c567,359,567,364,567,366v-1,11,-7,22,-13,37c554,403,536,410,528,415v-7,4,-69,41,-69,41c441,470,433,454,415,442,393,431,372,420,353,403v,-3,6,-1,3,-4c346,400,338,404,329,406v-4,2,-14,5,-17,-1c317,404,317,404,317,404v5,-4,7,-11,17,-14c327,384,314,381,304,381r2,-3xm999,340v-1,11,-13,13,-18,22c975,367,975,367,975,367v5,-1,11,-4,15,-9c999,356,1027,350,1028,355v1,6,-1,11,-10,17c1010,378,980,390,959,387v-12,-1,-24,3,-35,5c865,410,865,410,865,410v-20,5,-44,8,-66,2c766,406,734,398,700,400v-4,,-9,3,-12,8c692,407,697,405,701,408v-1,4,-1,29,-11,38c688,443,687,439,685,435v-1,-4,-15,-67,12,-86c713,344,735,353,740,356v21,12,57,18,85,29c837,383,849,379,861,378v84,-11,84,-11,84,-11c960,369,962,350,975,349v9,,14,-6,21,-10c997,338,999,338,999,340m143,129c216,34,216,34,216,34v26,37,68,39,110,41c354,72,354,72,354,72,473,53,473,53,473,53v81,-9,81,-9,81,-9c631,35,709,47,782,57,889,75,889,75,889,75v45,3,93,2,123,-32c1018,37,1018,37,1018,37v68,89,68,89,68,89c1086,126,1086,126,1086,126v-2,1,-4,2,-7,3c1071,132,1061,135,1052,139v-2,,-3,1,-4,1c1047,140,1047,140,1047,140,1012,95,1012,95,1012,95v-35,20,-80,23,-123,20c827,105,827,105,827,105,750,93,750,93,750,93,669,83,669,83,669,83,620,79,570,81,522,87v-68,9,-68,9,-68,9c341,113,341,113,341,113v-43,4,-85,-1,-120,-21c186,138,186,138,186,138v-5,-1,-9,-2,-14,-3c161,133,152,131,143,129t1111,-9c1259,111,1265,101,1270,88v11,-25,11,-25,11,-25c1254,68,1254,68,1254,68v-21,5,-46,12,-77,24c1172,93,1167,95,1160,98v-21,7,-41,15,-56,20c1018,5,1018,5,1018,5v-13,17,-13,17,-13,17c1002,26,999,30,995,33,978,49,955,56,921,56v-14,,-27,-1,-38,-2c804,41,804,41,804,41v-1,,-65,-10,-65,-10c694,25,651,22,611,22v-22,,-43,1,-63,3c548,25,548,25,548,25v-2,,-12,1,-76,9c471,34,381,48,381,48v-28,5,-49,7,-67,7c270,55,241,42,225,15,217,,217,,217,,123,123,123,123,123,123v-8,-2,-17,-5,-25,-8c77,108,77,108,77,108v2,22,2,22,2,22c80,142,85,153,92,163,,283,,283,,283v10,9,10,9,10,9c10,293,10,293,10,293v41,30,59,76,59,148c69,462,68,483,67,499v,,,,,c66,501,65,507,64,518,45,627,45,627,45,627v,1,-6,46,-9,69c32,731,30,765,30,797v,9,,18,1,27c36,1041,166,1214,378,1287v,,,,,c380,1288,383,1289,387,1290v,,33,13,33,13c425,1305,425,1305,425,1305v63,26,127,54,179,106c612,1419,612,1419,612,1419v9,-9,9,-9,9,-9c623,1408,623,1408,623,1408v,,1,-2,2,-3c689,1348,764,1319,848,1288v152,-54,208,-121,248,-171c1097,1115,1097,1115,1097,1115v63,-73,102,-190,102,-306c1199,806,1199,803,1199,800v,,,,-3,-72c1196,727,1191,677,1188,651v,-1,,-1,-12,-72c1165,510,1165,510,1165,510v-2,-18,-3,-36,-3,-52c1162,454,1162,450,1162,446v,-2,,-2,,-2c1162,375,1182,326,1224,295v9,-7,9,-7,9,-7c1210,258,1210,258,1210,258v7,-7,11,-14,14,-20c1228,229,1229,213,1223,203v,,,,-1,c1244,187,1266,152,1272,140v18,-35,18,-35,18,-35c1290,105,1254,120,1254,120t-53,157c1201,277,1201,277,1201,277v,,,,,m1201,277v-1,-2,-2,-3,-3,-3c1199,274,1200,275,1201,277e" fillcolor="#0a4183" stroked="f">
                    <v:path arrowok="t" o:connecttype="custom" o:connectlocs="507,459;298,226;215,192;347,184;583,526;437,471;368,457;633,532;442,344;377,359;469,344;241,232;680,226;688,195;237,229;457,173;183,162;468,156;424,168;434,156;729,160;407,135;646,139;388,132;812,101;547,228;568,128;799,541;18,191;62,497;778,220;455,321;396,273;543,658;640,702;529,704;394,485;541,590;639,606;390,217;381,178;431,184;480,679;352,489;325,330;569,336;465,322;649,280;734,260;375,274;206,259;586,279;583,257;375,30;709,95;126,94;690,3;320,23;0,192;21,560;423,954;787,311;874,71" o:connectangles="0,0,0,0,0,0,0,0,0,0,0,0,0,0,0,0,0,0,0,0,0,0,0,0,0,0,0,0,0,0,0,0,0,0,0,0,0,0,0,0,0,0,0,0,0,0,0,0,0,0,0,0,0,0,0,0,0,0,0,0,0,0,0"/>
                    <o:lock v:ext="edit" verticies="t"/>
                  </v:shape>
                  <v:shape id="Freeform 34" o:spid="_x0000_s1059" style="position:absolute;left:508;top:986;width:82;height:78;visibility:visible;mso-wrap-style:square;v-text-anchor:top" coordsize="12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" path="m71,25c89,20,107,14,121,v,8,,111,,115c83,114,40,109,8,80v,,-2,-2,-2,-2c3,73,,70,,65,,63,,61,1,59,10,42,29,37,47,32,61,28,61,28,61,28v,,10,-3,10,-3e" stroked="f">
                    <v:path arrowok="t" o:connecttype="custom" o:connectlocs="48,17;82,0;82,78;5,54;4,53;0,44;1,40;32,22;41,19;48,17" o:connectangles="0,0,0,0,0,0,0,0,0,0"/>
                  </v:shape>
                  <v:shape id="Freeform 35" o:spid="_x0000_s1060" style="position:absolute;left:1358;top:991;width:81;height:75;visibility:visible;mso-wrap-style:square;v-text-anchor:top" coordsize="120,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" path="m,c17,15,39,21,60,27v18,5,37,11,53,22c118,54,120,57,120,61v,2,,4,-1,6c109,86,85,95,68,101,46,107,23,110,,111l,xe" stroked="f">
                    <v:path arrowok="t" o:connecttype="custom" o:connectlocs="0,0;41,18;76,33;81,41;80,45;46,68;0,75;0,0" o:connectangles="0,0,0,0,0,0,0,0"/>
                  </v:shape>
                  <v:shape id="Freeform 36" o:spid="_x0000_s1061" style="position:absolute;left:405;top:905;width:185;height:119;visibility:visible;mso-wrap-style:square;v-text-anchor:top" coordsize="27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" path="m37,37c37,25,36,13,33,,99,3,174,11,239,46v16,10,34,24,34,43c273,90,273,90,273,91v-3,24,-27,31,-49,38c196,138,196,138,196,138v-23,6,-46,13,-57,37c102,153,55,142,,144,24,116,37,78,37,37e" stroked="f">
                    <v:path arrowok="t" o:connecttype="custom" o:connectlocs="25,25;22,0;162,31;185,61;185,62;152,88;133,94;94,119;0,98;25,25" o:connectangles="0,0,0,0,0,0,0,0,0,0"/>
                  </v:shape>
                  <v:shape id="Freeform 37" o:spid="_x0000_s1062" style="position:absolute;left:1358;top:910;width:185;height:118;visibility:visible;mso-wrap-style:square;v-text-anchor:top" coordsize="274,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" path="m93,140v-2,-1,-2,-1,-2,-1c63,131,63,131,63,131,41,125,20,120,4,102,1,98,,93,,87,,83,1,78,3,74,23,43,58,32,92,21v9,-3,9,-3,9,-3c143,7,189,1,242,v-2,13,-4,26,-4,39c238,80,251,116,274,144v-54,-3,-101,7,-139,29c128,154,109,146,93,140e" stroked="f">
                    <v:path arrowok="t" o:connecttype="custom" o:connectlocs="63,95;61,95;43,89;3,70;0,59;2,50;62,14;68,12;163,0;161,27;185,98;91,118;63,95" o:connectangles="0,0,0,0,0,0,0,0,0,0,0,0,0"/>
                  </v:shape>
                  <v:shape id="Freeform 38" o:spid="_x0000_s1063" style="position:absolute;left:486;top:927;width:975;height:256;visibility:visible;mso-wrap-style:square;v-text-anchor:top" coordsize="1439,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" path="m324,163v95,-61,95,-61,95,-61c534,29,657,,786,16v74,10,145,35,216,77c1063,131,1063,131,1063,131v62,41,62,41,62,41c1185,213,1258,229,1331,218v29,-7,61,-14,83,-41c1416,184,1439,307,1439,307v-3,17,-22,25,-37,32c1398,340,1398,340,1398,340v-108,36,-240,15,-344,-56c1054,284,960,222,960,222,862,159,746,136,631,158v-56,11,-111,35,-173,75c371,289,371,289,371,289,286,343,187,364,91,348,62,343,31,337,8,315,3,310,1,306,,300v,,23,-112,26,-128c58,207,103,215,148,217v58,3,114,-14,176,-54e" stroked="f">
                    <v:path arrowok="t" o:connecttype="custom" o:connectlocs="220,111;284,69;533,11;679,63;720,89;762,117;902,148;958,121;975,209;950,231;947,231;714,193;650,151;428,108;310,159;251,197;62,237;5,214;0,204;18,117;100,148;220,111" o:connectangles="0,0,0,0,0,0,0,0,0,0,0,0,0,0,0,0,0,0,0,0,0,0"/>
                  </v:shape>
                  <v:shape id="Freeform 39" o:spid="_x0000_s1064" style="position:absolute;left:510;top:956;width:925;height:195;visibility:visible;mso-wrap-style:square;v-text-anchor:top" coordsize="1365,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" path="m454,105v-2,,-13,5,-15,7c439,110,434,85,434,82v,1,,1,,1c438,88,454,104,455,104r-1,1xm487,114c441,71,441,71,441,71v-1,-1,-4,-4,-4,-4c436,66,436,65,438,64v,-1,-1,-2,-1,-2c436,61,415,72,415,72v,1,1,3,1,3c419,75,419,75,419,75v,,1,5,1,5c421,80,431,143,431,143v,2,,3,-1,4c430,148,431,150,431,150v1,,17,-9,17,-9c449,141,449,141,449,141v-1,-2,-1,-2,-1,-2c445,139,444,139,444,138v,,-1,-3,-1,-3c443,135,441,123,441,123v,1,22,-11,22,-11c463,113,472,121,472,121v1,,2,2,2,2c474,123,474,123,474,123v,,,1,-1,1c473,125,473,125,473,125v,1,,2,,2c474,128,492,119,492,119v,-2,-1,-3,-1,-3c489,116,488,116,487,114t874,140c1360,253,1358,254,1358,254v,2,-1,3,-4,4c1354,258,1323,266,1322,266v,,1,,1,c1323,263,1319,249,1318,247v2,,17,-4,17,-4c1339,242,1339,242,1340,244v,,2,-1,2,-1c1343,243,1339,226,1339,226v-1,,-3,,-3,c1335,228,1335,229,1332,230v,,-18,4,-18,4c1314,234,1314,234,1314,234v,-2,-3,-17,-3,-17c1311,218,1340,210,1340,210v3,,4,,4,1c1345,211,1347,211,1347,211v,-1,-4,-17,-4,-17c1342,193,1340,194,1340,194v,2,,2,-4,3c1288,210,1288,210,1288,210v,1,,3,,3c1293,213,1293,213,1294,215v16,61,16,61,16,61c1310,278,1310,279,1307,280v-1,1,,3,,3c1308,284,1357,271,1357,271v4,-1,4,-1,5,1c1363,272,1365,272,1365,272v,-1,-4,-18,-4,-18m1270,248v,19,-6,25,-24,25c1246,273,1237,273,1237,273v,,,,,c1238,273,1238,228,1238,224v2,,8,,8,c1264,224,1270,230,1270,248xm1251,210v-31,,-31,,-31,c1219,211,1219,213,1219,213v3,1,4,2,3,4c1222,217,1222,280,1222,280v,2,,3,-3,3c1219,286,1219,286,1219,286v1,,29,1,29,1c1260,287,1270,283,1276,277v7,-6,10,-16,10,-28c1286,225,1273,210,1251,210t-57,-3c1197,209,1197,210,1197,211v-11,41,-11,41,-11,41c1184,262,1177,266,1168,263v-5,-1,-8,-3,-10,-6c1156,254,1156,250,1157,245v10,-41,10,-41,10,-41c1168,202,1168,202,1171,202v,-1,1,-3,1,-3c1171,199,1150,193,1150,193v-1,,-1,,-1,c1149,194,1149,194,1149,194v,2,,2,,2c1152,198,1152,199,1152,200v-10,41,-10,41,-10,41c1137,260,1145,272,1164,276v10,3,18,2,25,-2c1194,271,1198,265,1201,256v10,-41,10,-41,10,-41c1211,213,1212,213,1214,213v1,-1,2,-3,2,-3c1215,209,1196,205,1196,205v-1,,-2,2,-2,2m1114,197v-1,5,-4,28,-4,28c1109,225,1109,225,1109,225v-1,-1,-12,-6,-14,-8c1096,216,1112,198,1115,196r-1,1xm1110,177v2,2,2,3,2,3c1109,183,1109,183,1109,183v,1,-45,47,-45,47c1063,231,1062,232,1061,231v-1,1,-2,3,-2,3c1059,235,1076,243,1076,243v1,,1,,1,c1078,240,1078,240,1078,240v-1,-1,-2,-2,-2,-2c1076,237,1076,237,1076,237v2,-2,2,-2,2,-2c1078,235,1086,226,1087,226v,,22,11,22,11c1108,237,1107,250,1107,250v,,,2,,2c1106,252,1106,253,1104,252v,,-1,2,-1,2c1103,255,1121,263,1121,263v1,,1,-2,1,-2c1121,260,1121,259,1121,257v7,-63,7,-63,7,-63c1129,189,1129,189,1129,189v,-1,1,-2,3,-1c1133,188,1133,186,1133,186v,-1,-21,-11,-21,-11c1111,175,1110,177,1110,177t-52,36c1056,215,1055,215,1053,213v,,-27,-17,-27,-17c1027,196,1058,149,1058,149v1,-1,2,-2,5,c1064,149,1065,147,1065,147v,-1,-20,-14,-20,-14c1044,133,1043,135,1043,135v3,3,3,4,2,6c1010,194,1010,194,1010,194v-1,1,-2,2,-4,c1005,194,1004,196,1004,196v,1,41,28,41,28c1048,226,1048,227,1048,228v,1,1,2,1,2c1051,230,1060,215,1060,215v,-1,-2,-2,-2,-2m969,167v35,-55,35,-55,35,-55c1005,111,1005,110,1007,111v1,,2,-2,2,-2c1009,108,988,95,988,95v-1,,-2,2,-2,2c986,98,987,99,987,99v,1,,1,-1,1c986,101,978,106,970,112v,,-17,12,-20,14c950,126,950,125,951,125v1,-4,3,-17,3,-17c956,98,958,84,959,83v,-1,,-1,2,-1c962,82,963,80,963,80v,-1,-22,-14,-22,-14c940,66,939,68,939,68v2,2,2,3,1,4c906,127,906,127,906,127v-1,1,-2,1,-3,1c902,128,901,130,901,130v,1,16,11,16,11c918,141,918,141,918,141v1,-2,1,-2,1,-2c918,138,918,137,918,136v,,,-1,,-1c918,135,942,97,945,92v,,,1,,1c942,101,936,129,936,129v-3,21,-3,21,-3,21c933,151,935,152,935,152v1,,20,-13,20,-13c955,139,980,119,985,116v-1,2,-1,2,-1,2c977,127,957,159,957,159v-1,1,-1,2,-3,1c953,160,952,161,952,161v,2,17,12,17,12c970,173,971,171,971,171v-2,-2,-2,-3,-2,-4m890,64v-1,5,-3,28,-3,29c886,93,886,93,886,93v-2,-2,-12,-7,-15,-8c873,84,888,65,890,63r,1xm899,124v5,-65,5,-65,5,-65c904,55,904,55,904,55v1,,1,-1,3,c908,54,909,52,909,52,908,51,887,42,887,42v-1,1,-2,2,-2,2c887,46,887,47,887,47v,,,,,c884,51,884,51,884,51v,,-43,48,-43,48c840,100,839,101,838,101v-1,,-2,2,-2,2c837,104,854,111,854,111v1,1,1,1,1,1c856,109,856,109,856,109v-2,-1,-2,-2,-2,-3c854,106,854,105,854,105v1,-2,1,-2,1,-2c855,103,864,94,864,94v,1,22,10,22,10c886,104,885,117,885,117v,,,3,,3c884,120,884,120,882,120v,,-1,2,-1,2c881,123,899,130,899,130v1,,2,-2,2,-2c900,127,899,126,899,124m840,97v1,,2,-1,2,-1c843,95,835,77,835,77v-1,,-2,,-2,c832,78,832,80,832,80v,,-4,4,-4,4c825,86,820,86,815,85,804,82,798,70,802,56v3,-10,7,-16,12,-19c818,35,823,34,829,36v5,1,8,4,10,7c840,49,840,49,840,49v,1,,1,,1c841,51,841,51,841,51v1,,14,-14,14,-14c857,36,857,36,857,36v-3,-1,-3,-1,-3,-1c851,36,851,36,851,36v-2,-3,-2,-3,-2,-3c846,31,846,31,846,31v-3,-4,-8,-6,-13,-8c823,20,813,21,805,26v-9,5,-15,14,-18,26c781,73,791,92,811,98v12,3,19,,24,-2c838,95,838,95,838,95v1,,1,1,2,2m769,33v1,,13,-16,13,-16c782,16,782,16,782,16v,,,,,c782,16,782,16,782,16v-2,-1,-2,-1,-2,-1c779,16,778,16,777,16v-3,-2,-3,-2,-3,-2c770,12,770,12,770,12,766,9,760,8,754,7,733,4,725,15,723,25v-2,16,13,21,25,26c757,54,764,57,764,63v-4,6,-4,6,-4,6c757,71,752,72,746,71v-6,-1,-15,-4,-17,-8c728,60,728,60,728,60v,-2,,-2,,-2c726,57,726,57,726,57v-1,1,-12,17,-12,17c714,75,714,75,714,75v2,1,2,1,2,1c717,76,719,74,719,74v,,4,2,4,2c727,79,727,79,727,79v,,16,5,16,5c757,86,766,82,771,79v4,-4,7,-9,8,-15c782,47,766,41,754,37,746,34,738,31,739,25v3,-5,3,-5,3,-5c744,19,747,18,751,19v10,1,14,5,15,7c767,29,767,29,767,29v,1,-1,2,-1,2c767,32,769,33,769,33m703,66v-32,,-32,,-32,c671,66,671,48,671,47v18,,18,,18,c692,47,693,47,693,48v3,1,3,1,3,1c697,31,697,31,697,31v-3,,-3,,-3,c693,33,692,33,689,33v-18,,-18,,-18,c671,15,671,15,671,15v30,1,30,1,30,1c705,16,705,17,706,18v2,1,2,1,2,1c709,1,709,1,709,1,706,,706,,706,v-1,2,-1,3,-5,3c652,3,652,3,652,3v-1,2,-1,2,-1,2c656,7,656,7,656,9v,64,,64,,64c656,75,656,75,652,76v-1,2,-1,2,-1,2c703,79,703,79,703,79v4,,4,1,5,2c710,82,710,82,710,82v1,-18,1,-18,1,-18c708,63,708,63,708,63v-1,2,-1,3,-5,3m619,35v-2,3,-5,4,-9,5c610,40,594,42,594,42v,,,,,-1c594,38,592,26,592,24v1,-1,15,-3,15,-3c615,20,619,23,620,29r-1,6xm638,71v-1,-3,-1,-3,-1,-3c637,68,623,49,623,48v,,,,,c633,45,637,37,636,25,634,12,623,6,607,8v-35,5,-35,5,-35,5c571,14,572,16,572,16v3,,3,1,3,3c584,82,584,82,584,82v,2,,2,-2,3c582,86,582,88,582,88v1,,21,-3,21,-3c604,85,604,85,604,85v,-2,,-2,,-2c601,82,600,81,600,79v,,-4,-24,-4,-25c597,55,608,53,608,53v,1,15,21,15,21c625,78,625,78,625,78v,,,,,c625,78,625,79,623,79v,1,-1,1,-1,2c622,82,623,82,623,82v,1,21,-2,21,-2c645,79,645,77,645,77v-3,-1,-4,-2,-7,-6m561,67v-1,,-2,1,-2,1c558,70,560,72,560,72v,,-1,5,-1,5c557,80,553,84,549,85v-5,1,-11,1,-15,-1c528,81,524,75,522,67v-3,-9,-3,-17,,-22c524,41,528,38,534,36v7,-2,14,,16,4c550,41,550,41,550,41v1,1,1,1,1,1c552,42,552,42,552,42v1,,5,-19,5,-19c557,21,557,21,557,21v-2,1,-2,1,-2,1c552,24,552,24,552,24v,,-3,-1,-3,-1c545,22,545,22,545,22v-5,-1,-10,-1,-15,1c513,28,499,45,507,72v6,21,25,32,44,26c564,94,568,88,571,84v2,-3,2,-3,2,-3c574,81,574,81,575,82v1,-1,2,-2,2,-2c577,79,561,67,561,67m381,131v,,-14,8,-14,9c367,140,367,140,367,140v,-2,-8,-15,-10,-16c359,123,371,115,371,115v6,-4,11,-4,14,2c385,117,387,123,387,123v-1,3,-3,5,-6,8m419,147v-2,-1,-2,-1,-2,-1c396,133,396,133,396,133v,,,,,c403,126,404,117,398,107,391,96,378,94,365,103v-30,19,-30,19,-30,19c334,123,336,125,336,125v3,-1,3,,4,1c375,180,375,180,375,180v1,1,1,2,-1,3c374,184,375,186,375,186v1,,19,-11,19,-11c395,175,395,175,395,175v-2,-3,-2,-3,-2,-3c390,173,389,173,388,171v,,-13,-21,-14,-21c375,150,385,144,385,144v,,22,13,22,13c410,159,410,159,410,159v,,,,,c410,160,410,160,409,161v,,,,,c409,162,410,164,410,164v1,,19,-11,19,-11c429,152,428,150,428,150v-3,,-4,,-9,-3m355,181v,1,,1,,1c355,184,355,184,352,186v,,-27,18,-27,18c325,204,325,204,325,204v,-2,-8,-15,-10,-17c317,187,330,178,330,178v3,-2,3,-2,4,-1c335,177,337,176,337,176v,-1,-9,-15,-9,-15c327,161,325,162,325,162v,,,1,,1c325,164,325,165,323,166v,,-16,10,-16,10c307,176,307,176,307,176v,-1,-9,-15,-9,-15c299,162,324,145,324,145v3,-1,3,-1,4,c329,145,331,144,331,144v,-1,-9,-16,-9,-16c321,128,319,129,319,129v1,3,1,3,-2,5c275,161,275,161,275,161v,1,1,3,1,3c280,162,281,163,282,164v34,54,34,54,34,54c317,219,317,220,315,222v-1,1,,3,,3c317,225,360,197,360,197v3,-2,3,-1,4,c365,197,367,196,367,196v,-1,-9,-16,-9,-16c357,180,355,181,355,181t-78,59c277,240,253,188,253,188v,,15,-6,15,-6c271,180,272,180,273,182v1,1,3,,3,c276,181,269,165,269,165v-1,-1,-3,,-3,c266,168,265,168,262,169v-44,20,-44,20,-44,20c215,191,215,191,214,189v-1,,-3,1,-3,1c211,191,218,207,218,207v1,1,3,,3,c221,206,221,206,221,206v,-3,1,-3,3,-4c224,202,239,195,240,195v,,,,,c240,196,262,246,262,246v1,1,1,2,1,2c263,249,262,249,261,250v,,,,,c261,251,262,253,262,253v1,,20,-8,20,-8c282,244,282,244,282,244v-1,-2,-1,-2,-1,-2c278,242,277,242,277,240m188,227v-9,,-17,,-18,-5c169,217,172,213,178,212v11,-3,18,1,19,4c197,217,197,217,197,217v1,2,3,2,3,2c201,218,207,199,207,199v1,-3,1,-3,1,-3c205,198,205,198,205,198v-3,2,-3,2,-3,2c199,199,199,199,199,199v-4,,-4,,-4,c189,198,183,198,177,199v-20,5,-25,18,-22,28c158,242,173,242,186,243v10,,18,,19,6c205,249,204,256,204,256v-2,3,-6,5,-13,6c185,264,176,263,172,261v-1,-2,-1,-2,-1,-2c170,257,170,257,170,257v-2,-1,-2,-1,-2,-1c167,257,162,276,162,276v,,1,,1,c163,276,163,276,163,276v2,1,2,1,2,1c165,276,165,276,165,276v,,1,,1,c166,275,166,275,167,275v,,4,,4,c176,276,176,276,176,276v17,,17,,17,c215,271,223,256,220,245v-3,-17,-19,-17,-32,-18m121,265v-4,3,-8,5,-13,5c96,269,89,260,90,243v,-9,2,-16,7,-20c100,220,104,218,109,219v6,,10,1,13,5c126,228,128,235,128,245v,9,-3,16,-7,20m110,205v-10,,-18,3,-24,9c78,220,74,231,74,243v-1,23,13,39,33,40c117,283,125,280,132,274v7,-6,11,-17,12,-29c144,233,140,222,134,215v-6,-6,-15,-10,-24,-10m38,228v,,-13,-1,-13,-1c26,226,28,211,28,208v2,1,13,2,13,2c47,211,50,213,52,215v1,6,1,6,1,6c52,228,48,230,38,228t7,-31c12,192,12,192,12,192v-1,1,-1,3,-1,3c14,197,14,197,14,199,4,262,4,262,4,262v,2,,2,-3,2c,265,,267,,267v1,1,22,4,22,4c23,271,23,271,23,271v,-3,,-3,,-3c21,267,20,267,20,265v,,,,,-1c20,264,24,240,24,239v,1,15,3,15,3c58,245,67,235,68,224,70,213,65,200,45,197e" fillcolor="#094183 [3215]" stroked="f">
                    <v:path arrowok="t" o:connecttype="custom" o:connectlocs="296,46;292,102;321,84;920,173;905,154;908,132;923,185;861,169;865,188;791,139;789,188;752,153;719,157;752,161;765,128;720,101;710,155;668,66;653,54;623,94;667,79;601,63;616,35;579,75;600,82;564,52;569,34;546,18;530,11;518,43;485,52;503,14;467,32;478,12;442,52;413,27;422,33;394,60;424,53;379,49;373,29;344,49;249,95;268,90;267,119;277,109;220,139;219,113;215,91;249,133;180,112;163,132;190,164;141,133;138,174;112,188;82,180;58,145;19,141;3,178;26,164" o:connectangles="0,0,0,0,0,0,0,0,0,0,0,0,0,0,0,0,0,0,0,0,0,0,0,0,0,0,0,0,0,0,0,0,0,0,0,0,0,0,0,0,0,0,0,0,0,0,0,0,0,0,0,0,0,0,0,0,0,0,0,0,0"/>
                    <o:lock v:ext="edit" verticies="t"/>
                  </v:shape>
                  <v:shape id="Freeform 40" o:spid="_x0000_s1065" style="position:absolute;left:683;top:565;width:70;height:69;visibility:visible;mso-wrap-style:square;v-text-anchor:top" coordsize="104,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" path="m39,28c12,18,12,18,12,18,26,46,26,46,26,46,,64,,64,,64v29,7,29,7,29,7c27,101,27,101,27,101,52,81,52,81,52,81v22,20,22,20,22,20c73,69,73,69,73,69v,,31,-2,31,-2c78,47,78,47,78,47,93,20,93,20,93,20,63,29,63,29,63,29,51,,51,,51,l39,28xe" stroked="f">
                    <v:path arrowok="t" o:connecttype="custom" o:connectlocs="26,19;8,12;18,31;0,44;20,49;18,69;35,55;50,69;49,47;70,46;53,32;63,14;42,20;34,0;26,19" o:connectangles="0,0,0,0,0,0,0,0,0,0,0,0,0,0,0"/>
                  </v:shape>
                  <v:shape id="Freeform 41" o:spid="_x0000_s1066" style="position:absolute;left:804;top:597;width:70;height:69;visibility:visible;mso-wrap-style:square;v-text-anchor:top" coordsize="7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" path="m26,19l8,13r9,18l,43r20,5l18,69,34,55,51,69,49,47,70,45,53,32,63,13,43,19,34,,26,19xe" stroked="f">
                    <v:path arrowok="t" o:connecttype="custom" o:connectlocs="26,19;8,13;17,31;0,43;20,48;18,69;34,55;51,69;49,47;70,45;53,32;63,13;43,19;34,0;26,19" o:connectangles="0,0,0,0,0,0,0,0,0,0,0,0,0,0,0"/>
                  </v:shape>
                  <v:shape id="Freeform 42" o:spid="_x0000_s1067" style="position:absolute;left:660;top:721;width:71;height:69;visibility:visible;mso-wrap-style:square;v-text-anchor:top" coordsize="104,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" path="m51,c62,28,62,28,62,28,93,20,93,20,93,20,78,46,78,46,78,46v26,20,26,20,26,20c104,66,72,69,72,69v2,32,2,32,2,32c51,80,51,80,51,80,27,101,27,101,27,101,29,70,29,70,29,70,,64,,64,,64,26,45,26,45,26,45,11,19,11,19,11,19v28,9,28,9,28,9l51,xe" stroked="f">
                    <v:path arrowok="t" o:connecttype="custom" o:connectlocs="35,0;42,19;63,14;53,31;71,45;49,47;51,69;35,55;18,69;20,48;0,44;18,31;8,13;27,19;35,0" o:connectangles="0,0,0,0,0,0,0,0,0,0,0,0,0,0,0"/>
                  </v:shape>
                  <v:shape id="Freeform 43" o:spid="_x0000_s1068" style="position:absolute;left:813;top:730;width:50;height:48;visibility:visible;mso-wrap-style:square;v-text-anchor:top" coordsize="5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" path="m25,r7,18l50,18,35,30r5,18l25,37,10,48,15,30,,18r19,l25,xe" stroked="f">
                    <v:path arrowok="t" o:connecttype="custom" o:connectlocs="25,0;32,18;50,18;35,30;40,48;25,37;10,48;15,30;0,18;19,18;25,0" o:connectangles="0,0,0,0,0,0,0,0,0,0,0"/>
                  </v:shape>
                  <v:shape id="Freeform 44" o:spid="_x0000_s1069" style="position:absolute;left:803;top:856;width:71;height:69;visibility:visible;mso-wrap-style:square;v-text-anchor:top" coordsize="7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" path="m27,19l8,13,18,31,,43r20,5l18,69,35,55,50,69,49,48,71,45,53,32,63,13,42,19,35,,27,19xe" stroked="f">
                    <v:path arrowok="t" o:connecttype="custom" o:connectlocs="27,19;8,13;18,31;0,43;20,48;18,69;35,55;50,69;49,48;71,45;53,32;63,13;42,19;35,0;27,19" o:connectangles="0,0,0,0,0,0,0,0,0,0,0,0,0,0,0"/>
                  </v:shape>
                  <v:shape id="Freeform 45" o:spid="_x0000_s1070" style="position:absolute;left:775;top:490;width:20;height:12;visibility:visible;mso-wrap-style:square;v-text-anchor:top" coordsize="3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" path="m28,c19,,5,13,,18,18,11,25,15,29,9,30,6,30,2,28,e" stroked="f">
                    <v:path arrowok="t" o:connecttype="custom" o:connectlocs="19,0;0,12;19,6;19,0" o:connectangles="0,0,0,0"/>
                  </v:shape>
                  <v:shape id="Freeform 46" o:spid="_x0000_s1071" style="position:absolute;left:800;top:493;width:12;height:20;visibility:visible;mso-wrap-style:square;v-text-anchor:top" coordsize="1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" path="m2,c,12,8,23,17,29v1,-9,1,-9,1,-9c17,12,9,4,2,e" stroked="f">
                    <v:path arrowok="t" o:connecttype="custom" o:connectlocs="1,0;11,20;12,14;1,0" o:connectangles="0,0,0,0"/>
                  </v:shape>
                  <v:shape id="Freeform 47" o:spid="_x0000_s1072" style="position:absolute;left:795;top:508;width:14;height:21;visibility:visible;mso-wrap-style:square;v-text-anchor:top" coordsize="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" path="m4,c3,3,,8,1,11v1,7,11,9,15,19c21,21,14,3,4,e" stroked="f">
                    <v:path arrowok="t" o:connecttype="custom" o:connectlocs="3,0;1,8;11,21;3,0" o:connectangles="0,0,0,0"/>
                  </v:shape>
                  <v:shape id="Freeform 48" o:spid="_x0000_s1073" style="position:absolute;left:785;top:521;width:15;height:24;visibility:visible;mso-wrap-style:square;v-text-anchor:top" coordsize="2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" path="m12,c7,8,7,8,7,8,,19,13,28,13,35v4,-4,9,-16,6,-24c18,7,16,3,12,e" stroked="f">
                    <v:path arrowok="t" o:connecttype="custom" o:connectlocs="8,0;5,5;9,24;13,8;8,0" o:connectangles="0,0,0,0,0"/>
                  </v:shape>
                  <v:shape id="Freeform 49" o:spid="_x0000_s1074" style="position:absolute;left:758;top:520;width:27;height:11;visibility:visible;mso-wrap-style:square;v-text-anchor:top" coordsize="3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" path="m23,3c18,5,6,13,,12v3,4,16,3,21,4c29,16,35,7,39,l23,3xe" stroked="f">
                    <v:path arrowok="t" o:connecttype="custom" o:connectlocs="16,2;0,8;15,11;27,0;16,2" o:connectangles="0,0,0,0,0"/>
                  </v:shape>
                  <v:shape id="Freeform 50" o:spid="_x0000_s1075" style="position:absolute;left:770;top:536;width:16;height:23;visibility:visible;mso-wrap-style:square;v-text-anchor:top" coordsize="2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" path="m19,c3,4,13,23,,34,9,32,13,32,19,21,22,15,23,5,19,e" stroked="f">
                    <v:path arrowok="t" o:connecttype="custom" o:connectlocs="13,0;0,23;13,14;13,0" o:connectangles="0,0,0,0"/>
                  </v:shape>
                  <v:shape id="Freeform 51" o:spid="_x0000_s1076" style="position:absolute;left:695;top:501;width:18;height:26;visibility:visible;mso-wrap-style:square;v-text-anchor:top" coordsize="2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" path="m3,16c,28,3,31,9,39,6,21,26,14,17,,10,2,5,10,3,16e" stroked="f">
                    <v:path arrowok="t" o:connecttype="custom" o:connectlocs="2,11;6,26;12,0;2,11" o:connectangles="0,0,0,0"/>
                  </v:shape>
                  <v:shape id="Freeform 52" o:spid="_x0000_s1077" style="position:absolute;left:744;top:533;width:27;height:14;visibility:visible;mso-wrap-style:square;v-text-anchor:top" coordsize="4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" path="m,17v,4,16,3,23,c27,16,39,11,40,7,12,,22,11,,17e" stroked="f">
                    <v:path arrowok="t" o:connecttype="custom" o:connectlocs="0,11;16,11;27,5;0,11" o:connectangles="0,0,0,0"/>
                  </v:shape>
                  <v:shape id="Freeform 53" o:spid="_x0000_s1078" style="position:absolute;left:767;top:504;width:25;height:15;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" path="m,18v1,4,16,,23,-4c26,12,37,6,37,1,9,,20,8,,18e" stroked="f">
                    <v:path arrowok="t" o:connecttype="custom" o:connectlocs="0,12;16,10;25,1;0,12" o:connectangles="0,0,0,0"/>
                  </v:shape>
                  <v:shape id="Freeform 54" o:spid="_x0000_s1079" style="position:absolute;left:678;top:490;width:26;height:18;visibility:visible;mso-wrap-style:square;v-text-anchor:top" coordsize="3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" path="m37,2c33,,21,6,19,8,11,11,,22,3,25,22,13,23,27,37,2e" stroked="f">
                    <v:path arrowok="t" o:connecttype="custom" o:connectlocs="26,1;13,5;2,17;26,1" o:connectangles="0,0,0,0"/>
                  </v:shape>
                  <v:shape id="Freeform 55" o:spid="_x0000_s1080" style="position:absolute;left:730;top:454;width:22;height:11;visibility:visible;mso-wrap-style:square;v-text-anchor:top" coordsize="3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" path="m,5v9,3,14,9,20,10c28,15,30,13,32,10,29,,9,1,,5e" stroked="f">
                    <v:path arrowok="t" o:connecttype="custom" o:connectlocs="0,4;14,11;22,7;0,4" o:connectangles="0,0,0,0"/>
                  </v:shape>
                  <v:shape id="Freeform 56" o:spid="_x0000_s1081" style="position:absolute;left:750;top:465;width:13;height:22;visibility:visible;mso-wrap-style:square;v-text-anchor:top" coordsize="1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" path="m14,32v,-10,4,-16,2,-22c14,2,11,1,8,,,6,7,24,14,32e" stroked="f">
                    <v:path arrowok="t" o:connecttype="custom" o:connectlocs="10,22;12,7;6,0;10,22" o:connectangles="0,0,0,0"/>
                  </v:shape>
                  <v:shape id="Freeform 57" o:spid="_x0000_s1082" style="position:absolute;left:710;top:462;width:26;height:14;visibility:visible;mso-wrap-style:square;v-text-anchor:top" coordsize="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" path="m27,2c19,,5,5,,9,11,8,17,20,30,15v8,-4,8,-4,8,-4c35,6,31,4,27,2e" stroked="f">
                    <v:path arrowok="t" o:connecttype="custom" o:connectlocs="18,1;0,6;21,11;26,8;18,1" o:connectangles="0,0,0,0,0"/>
                  </v:shape>
                  <v:shape id="Freeform 58" o:spid="_x0000_s1083" style="position:absolute;left:738;top:470;width:14;height:25;visibility:visible;mso-wrap-style:square;v-text-anchor:top" coordsize="2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" path="m2,11c,19,6,33,10,37,9,27,20,20,14,8,10,,10,,10,,6,3,3,6,2,11e" stroked="f">
                    <v:path arrowok="t" o:connecttype="custom" o:connectlocs="1,7;7,25;10,5;7,0;1,7" o:connectangles="0,0,0,0,0"/>
                  </v:shape>
                  <v:shape id="Freeform 59" o:spid="_x0000_s1084" style="position:absolute;left:746;top:550;width:21;height:14;visibility:visible;mso-wrap-style:square;v-text-anchor:top" coordsize="3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" path="m32,c23,,23,,23,,9,2,10,16,,20v6,1,21,-1,27,-8c30,9,31,5,32,e" stroked="f">
                    <v:path arrowok="t" o:connecttype="custom" o:connectlocs="21,0;15,0;0,13;18,8;21,0" o:connectangles="0,0,0,0,0"/>
                  </v:shape>
                  <v:shape id="Freeform 60" o:spid="_x0000_s1085" style="position:absolute;left:695;top:474;width:24;height:14;visibility:visible;mso-wrap-style:square;v-text-anchor:top" coordsize="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" path="m16,2c4,6,3,10,,19,13,7,30,20,36,4,31,,21,,16,2e" stroked="f">
                    <v:path arrowok="t" o:connecttype="custom" o:connectlocs="11,1;0,13;24,3;11,1" o:connectangles="0,0,0,0"/>
                  </v:shape>
                  <v:shape id="Freeform 61" o:spid="_x0000_s1086" style="position:absolute;left:724;top:478;width:15;height:27;visibility:visible;mso-wrap-style:square;v-text-anchor:top" coordsize="2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" path="m1,19c2,32,5,34,13,39,5,23,22,10,9,,3,4,,13,1,19e" stroked="f">
                    <v:path arrowok="t" o:connecttype="custom" o:connectlocs="1,13;9,27;6,0;1,13" o:connectangles="0,0,0,0"/>
                  </v:shape>
                  <v:shape id="Freeform 62" o:spid="_x0000_s1087" style="position:absolute;left:714;top:491;width:9;height:26;visibility:visible;mso-wrap-style:square;v-text-anchor:top" coordsize="1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" path="m1,c,17,,31,8,39,13,25,13,19,9,10,8,6,4,,1,e" stroked="f">
                    <v:path arrowok="t" o:connecttype="custom" o:connectlocs="1,0;6,26;6,7;1,0" o:connectangles="0,0,0,0"/>
                  </v:shape>
                </v:group>
              </v:group>
              <v:rect id="Rectangle 64" o:spid="_x0000_s1088" style="position:absolute;width:2124;height:21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" filled="f" stroked="f" strokeweight="1pt"/>
              <w10:wrap type="topAndBottom" anchorx="page" anchory="page"/>
              <w10:anchorlock/>
            </v:group>
          </w:pict>
        </mc:Fallback>
      </mc:AlternateContent>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48E72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6FE45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2E849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14D4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AA0AA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D049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700E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3015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589F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644C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E43E5"/>
    <w:multiLevelType w:val="multilevel"/>
    <w:tmpl w:val="89203BAE"/>
    <w:styleLink w:val="ListHeadings"/>
    <w:lvl w:ilvl="0">
      <w:start w:val="1"/>
      <w:numFmt w:val="decimal"/>
      <w:lvlText w:val="%1."/>
      <w:lvlJc w:val="left"/>
      <w:pPr>
        <w:tabs>
          <w:tab w:val="num" w:pos="360"/>
        </w:tabs>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72E160D"/>
    <w:multiLevelType w:val="multilevel"/>
    <w:tmpl w:val="04742040"/>
    <w:styleLink w:val="PulloutBullets"/>
    <w:lvl w:ilvl="0">
      <w:start w:val="1"/>
      <w:numFmt w:val="bullet"/>
      <w:pStyle w:val="Pull-outBullets"/>
      <w:lvlText w:val="•"/>
      <w:lvlJc w:val="left"/>
      <w:pPr>
        <w:ind w:left="425" w:hanging="227"/>
      </w:pPr>
      <w:rPr>
        <w:rFonts w:ascii="Calibri" w:hAnsi="Calibri" w:hint="default"/>
      </w:rPr>
    </w:lvl>
    <w:lvl w:ilvl="1">
      <w:start w:val="1"/>
      <w:numFmt w:val="bullet"/>
      <w:lvlText w:val="o"/>
      <w:lvlJc w:val="left"/>
      <w:pPr>
        <w:ind w:left="1610" w:hanging="360"/>
      </w:pPr>
      <w:rPr>
        <w:rFonts w:ascii="Courier New" w:hAnsi="Courier New" w:cs="Courier New" w:hint="default"/>
      </w:rPr>
    </w:lvl>
    <w:lvl w:ilvl="2">
      <w:start w:val="1"/>
      <w:numFmt w:val="bullet"/>
      <w:lvlText w:val=""/>
      <w:lvlJc w:val="left"/>
      <w:pPr>
        <w:ind w:left="2330" w:hanging="360"/>
      </w:pPr>
      <w:rPr>
        <w:rFonts w:ascii="Wingdings" w:hAnsi="Wingdings" w:hint="default"/>
      </w:rPr>
    </w:lvl>
    <w:lvl w:ilvl="3">
      <w:start w:val="1"/>
      <w:numFmt w:val="bullet"/>
      <w:lvlText w:val=""/>
      <w:lvlJc w:val="left"/>
      <w:pPr>
        <w:ind w:left="3050" w:hanging="360"/>
      </w:pPr>
      <w:rPr>
        <w:rFonts w:ascii="Symbol" w:hAnsi="Symbol" w:hint="default"/>
      </w:rPr>
    </w:lvl>
    <w:lvl w:ilvl="4">
      <w:start w:val="1"/>
      <w:numFmt w:val="bullet"/>
      <w:lvlText w:val="o"/>
      <w:lvlJc w:val="left"/>
      <w:pPr>
        <w:ind w:left="3770" w:hanging="360"/>
      </w:pPr>
      <w:rPr>
        <w:rFonts w:ascii="Courier New" w:hAnsi="Courier New" w:cs="Courier New" w:hint="default"/>
      </w:rPr>
    </w:lvl>
    <w:lvl w:ilvl="5">
      <w:start w:val="1"/>
      <w:numFmt w:val="bullet"/>
      <w:lvlText w:val=""/>
      <w:lvlJc w:val="left"/>
      <w:pPr>
        <w:ind w:left="4490" w:hanging="360"/>
      </w:pPr>
      <w:rPr>
        <w:rFonts w:ascii="Wingdings" w:hAnsi="Wingdings" w:hint="default"/>
      </w:rPr>
    </w:lvl>
    <w:lvl w:ilvl="6">
      <w:start w:val="1"/>
      <w:numFmt w:val="bullet"/>
      <w:lvlText w:val=""/>
      <w:lvlJc w:val="left"/>
      <w:pPr>
        <w:ind w:left="5210" w:hanging="360"/>
      </w:pPr>
      <w:rPr>
        <w:rFonts w:ascii="Symbol" w:hAnsi="Symbol" w:hint="default"/>
      </w:rPr>
    </w:lvl>
    <w:lvl w:ilvl="7">
      <w:start w:val="1"/>
      <w:numFmt w:val="bullet"/>
      <w:lvlText w:val="o"/>
      <w:lvlJc w:val="left"/>
      <w:pPr>
        <w:ind w:left="5930" w:hanging="360"/>
      </w:pPr>
      <w:rPr>
        <w:rFonts w:ascii="Courier New" w:hAnsi="Courier New" w:cs="Courier New" w:hint="default"/>
      </w:rPr>
    </w:lvl>
    <w:lvl w:ilvl="8">
      <w:start w:val="1"/>
      <w:numFmt w:val="bullet"/>
      <w:lvlText w:val=""/>
      <w:lvlJc w:val="left"/>
      <w:pPr>
        <w:ind w:left="6650" w:hanging="360"/>
      </w:pPr>
      <w:rPr>
        <w:rFonts w:ascii="Wingdings" w:hAnsi="Wingdings" w:hint="default"/>
      </w:rPr>
    </w:lvl>
  </w:abstractNum>
  <w:abstractNum w:abstractNumId="12" w15:restartNumberingAfterBreak="0">
    <w:nsid w:val="085F64CF"/>
    <w:multiLevelType w:val="multilevel"/>
    <w:tmpl w:val="04742040"/>
    <w:numStyleLink w:val="PulloutBullets"/>
  </w:abstractNum>
  <w:abstractNum w:abstractNumId="13" w15:restartNumberingAfterBreak="0">
    <w:nsid w:val="0C0C6B7A"/>
    <w:multiLevelType w:val="multilevel"/>
    <w:tmpl w:val="3FCE288E"/>
    <w:numStyleLink w:val="NumberedList"/>
  </w:abstractNum>
  <w:abstractNum w:abstractNumId="14" w15:restartNumberingAfterBreak="0">
    <w:nsid w:val="0E2A1286"/>
    <w:multiLevelType w:val="hybridMultilevel"/>
    <w:tmpl w:val="380CB6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F6F37EA"/>
    <w:multiLevelType w:val="multilevel"/>
    <w:tmpl w:val="3FCE288E"/>
    <w:styleLink w:val="NumberedList"/>
    <w:lvl w:ilvl="0">
      <w:start w:val="1"/>
      <w:numFmt w:val="decimal"/>
      <w:pStyle w:val="ListNumber"/>
      <w:lvlText w:val="%1."/>
      <w:lvlJc w:val="left"/>
      <w:pPr>
        <w:tabs>
          <w:tab w:val="num" w:pos="284"/>
        </w:tabs>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318764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1AC54D3"/>
    <w:multiLevelType w:val="hybridMultilevel"/>
    <w:tmpl w:val="EB14E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1F1D0F"/>
    <w:multiLevelType w:val="multilevel"/>
    <w:tmpl w:val="813A2DA6"/>
    <w:numStyleLink w:val="Bullets"/>
  </w:abstractNum>
  <w:abstractNum w:abstractNumId="19" w15:restartNumberingAfterBreak="0">
    <w:nsid w:val="34124EED"/>
    <w:multiLevelType w:val="multilevel"/>
    <w:tmpl w:val="04742040"/>
    <w:numStyleLink w:val="PulloutBullets"/>
  </w:abstractNum>
  <w:abstractNum w:abstractNumId="20" w15:restartNumberingAfterBreak="0">
    <w:nsid w:val="3B1D0EEE"/>
    <w:multiLevelType w:val="multilevel"/>
    <w:tmpl w:val="3FCE288E"/>
    <w:numStyleLink w:val="NumberedList"/>
  </w:abstractNum>
  <w:abstractNum w:abstractNumId="21" w15:restartNumberingAfterBreak="0">
    <w:nsid w:val="3F515701"/>
    <w:multiLevelType w:val="multilevel"/>
    <w:tmpl w:val="3FCE288E"/>
    <w:numStyleLink w:val="NumberedList"/>
  </w:abstractNum>
  <w:abstractNum w:abstractNumId="22" w15:restartNumberingAfterBreak="0">
    <w:nsid w:val="409A02D6"/>
    <w:multiLevelType w:val="multilevel"/>
    <w:tmpl w:val="04742040"/>
    <w:numStyleLink w:val="PulloutBullets"/>
  </w:abstractNum>
  <w:abstractNum w:abstractNumId="23" w15:restartNumberingAfterBreak="0">
    <w:nsid w:val="43AB29D7"/>
    <w:multiLevelType w:val="hybridMultilevel"/>
    <w:tmpl w:val="E3165670"/>
    <w:lvl w:ilvl="0" w:tplc="22B26088">
      <w:start w:val="1"/>
      <w:numFmt w:val="decimal"/>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56A3BCF"/>
    <w:multiLevelType w:val="multilevel"/>
    <w:tmpl w:val="3FCE288E"/>
    <w:numStyleLink w:val="NumberedList"/>
  </w:abstractNum>
  <w:abstractNum w:abstractNumId="25" w15:restartNumberingAfterBreak="0">
    <w:nsid w:val="484077F2"/>
    <w:multiLevelType w:val="multilevel"/>
    <w:tmpl w:val="3FCE288E"/>
    <w:numStyleLink w:val="NumberedList"/>
  </w:abstractNum>
  <w:abstractNum w:abstractNumId="26" w15:restartNumberingAfterBreak="0">
    <w:nsid w:val="57245AD3"/>
    <w:multiLevelType w:val="multilevel"/>
    <w:tmpl w:val="813A2DA6"/>
    <w:numStyleLink w:val="Bullets"/>
  </w:abstractNum>
  <w:abstractNum w:abstractNumId="27" w15:restartNumberingAfterBreak="0">
    <w:nsid w:val="60E1502C"/>
    <w:multiLevelType w:val="multilevel"/>
    <w:tmpl w:val="813A2DA6"/>
    <w:styleLink w:val="Bullets"/>
    <w:lvl w:ilvl="0">
      <w:start w:val="1"/>
      <w:numFmt w:val="bullet"/>
      <w:pStyle w:val="ListBullet"/>
      <w:lvlText w:val=""/>
      <w:lvlJc w:val="left"/>
      <w:pPr>
        <w:ind w:left="284" w:hanging="284"/>
      </w:pPr>
      <w:rPr>
        <w:rFonts w:ascii="Symbol" w:hAnsi="Symbol" w:cs="Times New Roman" w:hint="default"/>
        <w:color w:val="auto"/>
      </w:rPr>
    </w:lvl>
    <w:lvl w:ilvl="1">
      <w:start w:val="1"/>
      <w:numFmt w:val="bullet"/>
      <w:pStyle w:val="ListBullet2"/>
      <w:lvlText w:val="–"/>
      <w:lvlJc w:val="left"/>
      <w:pPr>
        <w:ind w:left="567" w:hanging="283"/>
      </w:pPr>
      <w:rPr>
        <w:rFonts w:ascii="Arial" w:hAnsi="Arial" w:cs="Calibri" w:hint="default"/>
        <w:color w:val="auto"/>
      </w:rPr>
    </w:lvl>
    <w:lvl w:ilvl="2">
      <w:start w:val="1"/>
      <w:numFmt w:val="bullet"/>
      <w:pStyle w:val="ListBullet3"/>
      <w:lvlText w:val="–"/>
      <w:lvlJc w:val="left"/>
      <w:pPr>
        <w:ind w:left="851" w:hanging="284"/>
      </w:pPr>
      <w:rPr>
        <w:rFonts w:ascii="Calibri" w:hAnsi="Calibri" w:cs="Calibri" w:hint="default"/>
        <w:color w:val="auto"/>
      </w:rPr>
    </w:lvl>
    <w:lvl w:ilvl="3">
      <w:start w:val="1"/>
      <w:numFmt w:val="bullet"/>
      <w:lvlText w:val="–"/>
      <w:lvlJc w:val="left"/>
      <w:pPr>
        <w:ind w:left="284" w:hanging="284"/>
      </w:pPr>
      <w:rPr>
        <w:rFonts w:ascii="Arial" w:hAnsi="Arial" w:cs="Times New Roman" w:hint="default"/>
      </w:rPr>
    </w:lvl>
    <w:lvl w:ilvl="4">
      <w:start w:val="1"/>
      <w:numFmt w:val="bullet"/>
      <w:lvlText w:val="–"/>
      <w:lvlJc w:val="left"/>
      <w:pPr>
        <w:ind w:left="284" w:hanging="284"/>
      </w:pPr>
      <w:rPr>
        <w:rFonts w:ascii="Calibri" w:hAnsi="Calibri" w:cs="Times New Roman" w:hint="default"/>
        <w:color w:val="auto"/>
      </w:rPr>
    </w:lvl>
    <w:lvl w:ilvl="5">
      <w:start w:val="1"/>
      <w:numFmt w:val="bullet"/>
      <w:lvlText w:val="–"/>
      <w:lvlJc w:val="left"/>
      <w:pPr>
        <w:ind w:left="284" w:hanging="284"/>
      </w:pPr>
      <w:rPr>
        <w:rFonts w:ascii="Calibri" w:hAnsi="Calibri" w:cs="Times New Roman" w:hint="default"/>
        <w:color w:val="auto"/>
      </w:rPr>
    </w:lvl>
    <w:lvl w:ilvl="6">
      <w:start w:val="1"/>
      <w:numFmt w:val="bullet"/>
      <w:lvlText w:val="–"/>
      <w:lvlJc w:val="left"/>
      <w:pPr>
        <w:ind w:left="284" w:hanging="284"/>
      </w:pPr>
      <w:rPr>
        <w:rFonts w:ascii="Calibri" w:hAnsi="Calibri" w:cs="Times New Roman" w:hint="default"/>
        <w:color w:val="auto"/>
      </w:rPr>
    </w:lvl>
    <w:lvl w:ilvl="7">
      <w:start w:val="1"/>
      <w:numFmt w:val="bullet"/>
      <w:lvlText w:val="–"/>
      <w:lvlJc w:val="left"/>
      <w:pPr>
        <w:ind w:left="284" w:hanging="284"/>
      </w:pPr>
      <w:rPr>
        <w:rFonts w:ascii="Calibri" w:hAnsi="Calibri" w:cs="Times New Roman" w:hint="default"/>
        <w:color w:val="auto"/>
      </w:rPr>
    </w:lvl>
    <w:lvl w:ilvl="8">
      <w:start w:val="1"/>
      <w:numFmt w:val="bullet"/>
      <w:lvlText w:val="–"/>
      <w:lvlJc w:val="left"/>
      <w:pPr>
        <w:ind w:left="284" w:hanging="284"/>
      </w:pPr>
      <w:rPr>
        <w:rFonts w:ascii="Calibri" w:hAnsi="Calibri" w:cs="Times New Roman" w:hint="default"/>
        <w:color w:val="auto"/>
      </w:rPr>
    </w:lvl>
  </w:abstractNum>
  <w:abstractNum w:abstractNumId="28" w15:restartNumberingAfterBreak="0">
    <w:nsid w:val="643520E2"/>
    <w:multiLevelType w:val="multilevel"/>
    <w:tmpl w:val="813A2DA6"/>
    <w:numStyleLink w:val="Bullets"/>
  </w:abstractNum>
  <w:abstractNum w:abstractNumId="29" w15:restartNumberingAfterBreak="0">
    <w:nsid w:val="64C64C3E"/>
    <w:multiLevelType w:val="multilevel"/>
    <w:tmpl w:val="3FCE288E"/>
    <w:numStyleLink w:val="NumberedList"/>
  </w:abstractNum>
  <w:abstractNum w:abstractNumId="30" w15:restartNumberingAfterBreak="0">
    <w:nsid w:val="706B0E99"/>
    <w:multiLevelType w:val="multilevel"/>
    <w:tmpl w:val="3FCE288E"/>
    <w:numStyleLink w:val="NumberedList"/>
  </w:abstractNum>
  <w:abstractNum w:abstractNumId="31" w15:restartNumberingAfterBreak="0">
    <w:nsid w:val="753D6C7D"/>
    <w:multiLevelType w:val="multilevel"/>
    <w:tmpl w:val="89203BAE"/>
    <w:numStyleLink w:val="ListHeadings"/>
  </w:abstractNum>
  <w:abstractNum w:abstractNumId="32" w15:restartNumberingAfterBreak="0">
    <w:nsid w:val="761C55FC"/>
    <w:multiLevelType w:val="hybridMultilevel"/>
    <w:tmpl w:val="E856AE2C"/>
    <w:lvl w:ilvl="0" w:tplc="AA366E5A">
      <w:start w:val="1"/>
      <w:numFmt w:val="bullet"/>
      <w:lvlText w:val="•"/>
      <w:lvlJc w:val="left"/>
      <w:pPr>
        <w:ind w:left="890" w:hanging="360"/>
      </w:pPr>
      <w:rPr>
        <w:rFonts w:ascii="Calibri" w:hAnsi="Calibri"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33" w15:restartNumberingAfterBreak="0">
    <w:nsid w:val="7C551D01"/>
    <w:multiLevelType w:val="multilevel"/>
    <w:tmpl w:val="3FCE288E"/>
    <w:numStyleLink w:val="NumberedList"/>
  </w:abstractNum>
  <w:abstractNum w:abstractNumId="34" w15:restartNumberingAfterBreak="0">
    <w:nsid w:val="7FD56C77"/>
    <w:multiLevelType w:val="hybridMultilevel"/>
    <w:tmpl w:val="BDE8E89C"/>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16cid:durableId="1417828780">
    <w:abstractNumId w:val="9"/>
  </w:num>
  <w:num w:numId="2" w16cid:durableId="2091736716">
    <w:abstractNumId w:val="7"/>
  </w:num>
  <w:num w:numId="3" w16cid:durableId="1401907578">
    <w:abstractNumId w:val="6"/>
  </w:num>
  <w:num w:numId="4" w16cid:durableId="959534058">
    <w:abstractNumId w:val="5"/>
  </w:num>
  <w:num w:numId="5" w16cid:durableId="2048262223">
    <w:abstractNumId w:val="4"/>
  </w:num>
  <w:num w:numId="6" w16cid:durableId="2031635899">
    <w:abstractNumId w:val="8"/>
  </w:num>
  <w:num w:numId="7" w16cid:durableId="1496846136">
    <w:abstractNumId w:val="3"/>
  </w:num>
  <w:num w:numId="8" w16cid:durableId="285543761">
    <w:abstractNumId w:val="2"/>
  </w:num>
  <w:num w:numId="9" w16cid:durableId="1103500654">
    <w:abstractNumId w:val="1"/>
  </w:num>
  <w:num w:numId="10" w16cid:durableId="715206632">
    <w:abstractNumId w:val="0"/>
  </w:num>
  <w:num w:numId="11" w16cid:durableId="1589264670">
    <w:abstractNumId w:val="27"/>
  </w:num>
  <w:num w:numId="12" w16cid:durableId="1784419923">
    <w:abstractNumId w:val="28"/>
  </w:num>
  <w:num w:numId="13" w16cid:durableId="734207314">
    <w:abstractNumId w:val="18"/>
  </w:num>
  <w:num w:numId="14" w16cid:durableId="588080830">
    <w:abstractNumId w:val="15"/>
  </w:num>
  <w:num w:numId="15" w16cid:durableId="1307781995">
    <w:abstractNumId w:val="24"/>
  </w:num>
  <w:num w:numId="16" w16cid:durableId="66463102">
    <w:abstractNumId w:val="30"/>
  </w:num>
  <w:num w:numId="17" w16cid:durableId="910851612">
    <w:abstractNumId w:val="13"/>
  </w:num>
  <w:num w:numId="18" w16cid:durableId="663508758">
    <w:abstractNumId w:val="25"/>
  </w:num>
  <w:num w:numId="19" w16cid:durableId="1381633517">
    <w:abstractNumId w:val="33"/>
  </w:num>
  <w:num w:numId="20" w16cid:durableId="213733434">
    <w:abstractNumId w:val="20"/>
  </w:num>
  <w:num w:numId="21" w16cid:durableId="938101091">
    <w:abstractNumId w:val="21"/>
  </w:num>
  <w:num w:numId="22" w16cid:durableId="1987201086">
    <w:abstractNumId w:val="10"/>
  </w:num>
  <w:num w:numId="23" w16cid:durableId="60713658">
    <w:abstractNumId w:val="26"/>
  </w:num>
  <w:num w:numId="24" w16cid:durableId="1287273054">
    <w:abstractNumId w:val="32"/>
  </w:num>
  <w:num w:numId="25" w16cid:durableId="397900742">
    <w:abstractNumId w:val="11"/>
  </w:num>
  <w:num w:numId="26" w16cid:durableId="967203528">
    <w:abstractNumId w:val="12"/>
  </w:num>
  <w:num w:numId="27" w16cid:durableId="835922709">
    <w:abstractNumId w:val="16"/>
  </w:num>
  <w:num w:numId="28" w16cid:durableId="938029813">
    <w:abstractNumId w:val="19"/>
  </w:num>
  <w:num w:numId="29" w16cid:durableId="336083776">
    <w:abstractNumId w:val="22"/>
  </w:num>
  <w:num w:numId="30" w16cid:durableId="1012876387">
    <w:abstractNumId w:val="31"/>
  </w:num>
  <w:num w:numId="31" w16cid:durableId="52316473">
    <w:abstractNumId w:val="29"/>
    <w:lvlOverride w:ilvl="0">
      <w:lvl w:ilvl="0">
        <w:start w:val="1"/>
        <w:numFmt w:val="decimal"/>
        <w:pStyle w:val="ListNumber"/>
        <w:lvlText w:val="%1."/>
        <w:lvlJc w:val="left"/>
        <w:pPr>
          <w:tabs>
            <w:tab w:val="num" w:pos="284"/>
          </w:tabs>
          <w:ind w:left="284" w:hanging="284"/>
        </w:pPr>
        <w:rPr>
          <w:rFonts w:hint="default"/>
          <w:b w:val="0"/>
          <w:bCs w:val="0"/>
        </w:rPr>
      </w:lvl>
    </w:lvlOverride>
  </w:num>
  <w:num w:numId="32" w16cid:durableId="1402097518">
    <w:abstractNumId w:val="23"/>
  </w:num>
  <w:num w:numId="33" w16cid:durableId="744913875">
    <w:abstractNumId w:val="17"/>
  </w:num>
  <w:num w:numId="34" w16cid:durableId="54814859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58692154">
    <w:abstractNumId w:val="14"/>
  </w:num>
  <w:num w:numId="36" w16cid:durableId="3048905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994"/>
    <w:rsid w:val="00034BC3"/>
    <w:rsid w:val="000439C3"/>
    <w:rsid w:val="00061A3D"/>
    <w:rsid w:val="00067C2E"/>
    <w:rsid w:val="000A18C3"/>
    <w:rsid w:val="000B0452"/>
    <w:rsid w:val="000B3A1C"/>
    <w:rsid w:val="000C6188"/>
    <w:rsid w:val="000E346C"/>
    <w:rsid w:val="000F40EC"/>
    <w:rsid w:val="00100C9C"/>
    <w:rsid w:val="00101F4D"/>
    <w:rsid w:val="00107471"/>
    <w:rsid w:val="00111BF8"/>
    <w:rsid w:val="00114641"/>
    <w:rsid w:val="001250CD"/>
    <w:rsid w:val="001268BC"/>
    <w:rsid w:val="00146238"/>
    <w:rsid w:val="001466A1"/>
    <w:rsid w:val="00152559"/>
    <w:rsid w:val="00177EBE"/>
    <w:rsid w:val="001853AE"/>
    <w:rsid w:val="001A0D77"/>
    <w:rsid w:val="001D1DA2"/>
    <w:rsid w:val="001E48A7"/>
    <w:rsid w:val="001F446D"/>
    <w:rsid w:val="00246435"/>
    <w:rsid w:val="00246BCF"/>
    <w:rsid w:val="00250A06"/>
    <w:rsid w:val="00252A82"/>
    <w:rsid w:val="00253041"/>
    <w:rsid w:val="00274FC3"/>
    <w:rsid w:val="00291954"/>
    <w:rsid w:val="002919DE"/>
    <w:rsid w:val="002B7AA9"/>
    <w:rsid w:val="00305171"/>
    <w:rsid w:val="00306420"/>
    <w:rsid w:val="0031195F"/>
    <w:rsid w:val="00315F8B"/>
    <w:rsid w:val="0034680A"/>
    <w:rsid w:val="003503A9"/>
    <w:rsid w:val="003574CC"/>
    <w:rsid w:val="00363FF8"/>
    <w:rsid w:val="00370172"/>
    <w:rsid w:val="00370D87"/>
    <w:rsid w:val="00370FEB"/>
    <w:rsid w:val="0037721D"/>
    <w:rsid w:val="003774B0"/>
    <w:rsid w:val="0039781D"/>
    <w:rsid w:val="003A171F"/>
    <w:rsid w:val="003B3F9F"/>
    <w:rsid w:val="003D23A3"/>
    <w:rsid w:val="003D3659"/>
    <w:rsid w:val="003D5856"/>
    <w:rsid w:val="003E1862"/>
    <w:rsid w:val="003F3527"/>
    <w:rsid w:val="003F3536"/>
    <w:rsid w:val="003F5994"/>
    <w:rsid w:val="004029C4"/>
    <w:rsid w:val="00404E4F"/>
    <w:rsid w:val="00411223"/>
    <w:rsid w:val="004125CA"/>
    <w:rsid w:val="0042339A"/>
    <w:rsid w:val="00444A79"/>
    <w:rsid w:val="00452867"/>
    <w:rsid w:val="00457605"/>
    <w:rsid w:val="0046037B"/>
    <w:rsid w:val="004635FD"/>
    <w:rsid w:val="00482D8E"/>
    <w:rsid w:val="004945CA"/>
    <w:rsid w:val="00495205"/>
    <w:rsid w:val="004A2B75"/>
    <w:rsid w:val="004E28C6"/>
    <w:rsid w:val="004F138F"/>
    <w:rsid w:val="004F20E7"/>
    <w:rsid w:val="005141E8"/>
    <w:rsid w:val="0053519E"/>
    <w:rsid w:val="00541436"/>
    <w:rsid w:val="00555343"/>
    <w:rsid w:val="005623F0"/>
    <w:rsid w:val="0058369E"/>
    <w:rsid w:val="00593C0C"/>
    <w:rsid w:val="00594496"/>
    <w:rsid w:val="00595CFC"/>
    <w:rsid w:val="005C03EA"/>
    <w:rsid w:val="005E23F5"/>
    <w:rsid w:val="005F6626"/>
    <w:rsid w:val="005F6C6E"/>
    <w:rsid w:val="00603FD5"/>
    <w:rsid w:val="00610844"/>
    <w:rsid w:val="00643D8B"/>
    <w:rsid w:val="00670EB1"/>
    <w:rsid w:val="006B7D5D"/>
    <w:rsid w:val="006C4AF4"/>
    <w:rsid w:val="006C7BB0"/>
    <w:rsid w:val="006D34A2"/>
    <w:rsid w:val="006D3C99"/>
    <w:rsid w:val="006D3F2F"/>
    <w:rsid w:val="006E3536"/>
    <w:rsid w:val="0070133C"/>
    <w:rsid w:val="007035A1"/>
    <w:rsid w:val="00714488"/>
    <w:rsid w:val="00734FBA"/>
    <w:rsid w:val="0074377A"/>
    <w:rsid w:val="0077685E"/>
    <w:rsid w:val="00786B04"/>
    <w:rsid w:val="007A0363"/>
    <w:rsid w:val="007B0BB1"/>
    <w:rsid w:val="007B55CC"/>
    <w:rsid w:val="007C2A83"/>
    <w:rsid w:val="007D2DDB"/>
    <w:rsid w:val="007D61AE"/>
    <w:rsid w:val="007E4F20"/>
    <w:rsid w:val="007E597E"/>
    <w:rsid w:val="00800B37"/>
    <w:rsid w:val="00805A37"/>
    <w:rsid w:val="00806FC0"/>
    <w:rsid w:val="00815FD8"/>
    <w:rsid w:val="0085439B"/>
    <w:rsid w:val="008609B2"/>
    <w:rsid w:val="008636FF"/>
    <w:rsid w:val="00863E4E"/>
    <w:rsid w:val="00863FD9"/>
    <w:rsid w:val="008678E3"/>
    <w:rsid w:val="00877C46"/>
    <w:rsid w:val="00881E1F"/>
    <w:rsid w:val="00887AA1"/>
    <w:rsid w:val="008A2BA3"/>
    <w:rsid w:val="008B4965"/>
    <w:rsid w:val="008C38BE"/>
    <w:rsid w:val="008D1ABD"/>
    <w:rsid w:val="008F4CEA"/>
    <w:rsid w:val="009228D1"/>
    <w:rsid w:val="00936068"/>
    <w:rsid w:val="00940563"/>
    <w:rsid w:val="009500E7"/>
    <w:rsid w:val="00955A02"/>
    <w:rsid w:val="009615D4"/>
    <w:rsid w:val="00974677"/>
    <w:rsid w:val="00982039"/>
    <w:rsid w:val="009A2F17"/>
    <w:rsid w:val="009A4C89"/>
    <w:rsid w:val="009B2507"/>
    <w:rsid w:val="009D4BC1"/>
    <w:rsid w:val="009D6769"/>
    <w:rsid w:val="009D6A20"/>
    <w:rsid w:val="009F4BC7"/>
    <w:rsid w:val="00A1256B"/>
    <w:rsid w:val="00A22895"/>
    <w:rsid w:val="00A3490A"/>
    <w:rsid w:val="00A36752"/>
    <w:rsid w:val="00A464C1"/>
    <w:rsid w:val="00A51DFC"/>
    <w:rsid w:val="00A707A3"/>
    <w:rsid w:val="00A73544"/>
    <w:rsid w:val="00A858AF"/>
    <w:rsid w:val="00A9359B"/>
    <w:rsid w:val="00AA7477"/>
    <w:rsid w:val="00AC3458"/>
    <w:rsid w:val="00AE27BD"/>
    <w:rsid w:val="00AE64E4"/>
    <w:rsid w:val="00B05FAA"/>
    <w:rsid w:val="00B06147"/>
    <w:rsid w:val="00B23603"/>
    <w:rsid w:val="00B3672F"/>
    <w:rsid w:val="00B3749D"/>
    <w:rsid w:val="00B41E34"/>
    <w:rsid w:val="00B43D59"/>
    <w:rsid w:val="00B6022C"/>
    <w:rsid w:val="00B65DAA"/>
    <w:rsid w:val="00B66B2F"/>
    <w:rsid w:val="00B87859"/>
    <w:rsid w:val="00B91D47"/>
    <w:rsid w:val="00BA7623"/>
    <w:rsid w:val="00BB2300"/>
    <w:rsid w:val="00BF7B49"/>
    <w:rsid w:val="00C00A3A"/>
    <w:rsid w:val="00C01E68"/>
    <w:rsid w:val="00C0432B"/>
    <w:rsid w:val="00C11924"/>
    <w:rsid w:val="00C37487"/>
    <w:rsid w:val="00C37A29"/>
    <w:rsid w:val="00C60200"/>
    <w:rsid w:val="00C665E5"/>
    <w:rsid w:val="00C87FFA"/>
    <w:rsid w:val="00CB190D"/>
    <w:rsid w:val="00CB2B21"/>
    <w:rsid w:val="00CC40D0"/>
    <w:rsid w:val="00CD4711"/>
    <w:rsid w:val="00CD61EB"/>
    <w:rsid w:val="00CF02F0"/>
    <w:rsid w:val="00CF074A"/>
    <w:rsid w:val="00CF49F9"/>
    <w:rsid w:val="00CF63C4"/>
    <w:rsid w:val="00D54205"/>
    <w:rsid w:val="00D549DF"/>
    <w:rsid w:val="00D60649"/>
    <w:rsid w:val="00D719E7"/>
    <w:rsid w:val="00D77E6D"/>
    <w:rsid w:val="00D80227"/>
    <w:rsid w:val="00D80C16"/>
    <w:rsid w:val="00D8465C"/>
    <w:rsid w:val="00D87AD8"/>
    <w:rsid w:val="00D90732"/>
    <w:rsid w:val="00D9419D"/>
    <w:rsid w:val="00DF4E3E"/>
    <w:rsid w:val="00E32F93"/>
    <w:rsid w:val="00E462ED"/>
    <w:rsid w:val="00E54873"/>
    <w:rsid w:val="00E54B2B"/>
    <w:rsid w:val="00E64578"/>
    <w:rsid w:val="00E71A8C"/>
    <w:rsid w:val="00E76A1C"/>
    <w:rsid w:val="00E82313"/>
    <w:rsid w:val="00E85816"/>
    <w:rsid w:val="00EB0A66"/>
    <w:rsid w:val="00EB6935"/>
    <w:rsid w:val="00ED4A9A"/>
    <w:rsid w:val="00EE6F14"/>
    <w:rsid w:val="00EF1C1D"/>
    <w:rsid w:val="00F15A1A"/>
    <w:rsid w:val="00F162D4"/>
    <w:rsid w:val="00F203BD"/>
    <w:rsid w:val="00F27E7F"/>
    <w:rsid w:val="00F3664F"/>
    <w:rsid w:val="00F4702C"/>
    <w:rsid w:val="00F6255C"/>
    <w:rsid w:val="00F80711"/>
    <w:rsid w:val="00F86165"/>
    <w:rsid w:val="00F86579"/>
    <w:rsid w:val="00F87A8C"/>
    <w:rsid w:val="00F87B07"/>
    <w:rsid w:val="00F97368"/>
    <w:rsid w:val="00FB46AA"/>
    <w:rsid w:val="00FC2D8B"/>
    <w:rsid w:val="00FF2CE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92CB882"/>
  <w15:chartTrackingRefBased/>
  <w15:docId w15:val="{C1B979AF-1CD0-4B74-AA77-DBBEF8C43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9C3"/>
    <w:pPr>
      <w:spacing w:after="120" w:line="240" w:lineRule="auto"/>
    </w:pPr>
    <w:rPr>
      <w:sz w:val="20"/>
    </w:rPr>
  </w:style>
  <w:style w:type="paragraph" w:styleId="Heading1">
    <w:name w:val="heading 1"/>
    <w:basedOn w:val="Normal"/>
    <w:next w:val="Normal"/>
    <w:link w:val="Heading1Char"/>
    <w:uiPriority w:val="2"/>
    <w:qFormat/>
    <w:rsid w:val="00C37487"/>
    <w:pPr>
      <w:keepNext/>
      <w:keepLines/>
      <w:spacing w:before="160" w:after="100"/>
      <w:outlineLvl w:val="0"/>
    </w:pPr>
    <w:rPr>
      <w:rFonts w:asciiTheme="majorHAnsi" w:eastAsiaTheme="majorEastAsia" w:hAnsiTheme="majorHAnsi" w:cstheme="majorBidi"/>
      <w:b/>
      <w:color w:val="094183" w:themeColor="text2"/>
      <w:sz w:val="32"/>
      <w:szCs w:val="32"/>
    </w:rPr>
  </w:style>
  <w:style w:type="paragraph" w:styleId="Heading2">
    <w:name w:val="heading 2"/>
    <w:basedOn w:val="Normal"/>
    <w:next w:val="Normal"/>
    <w:link w:val="Heading2Char"/>
    <w:uiPriority w:val="3"/>
    <w:qFormat/>
    <w:rsid w:val="001250CD"/>
    <w:pPr>
      <w:keepNext/>
      <w:keepLines/>
      <w:spacing w:before="120" w:after="6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4"/>
    <w:rsid w:val="001250CD"/>
    <w:pPr>
      <w:keepNext/>
      <w:keepLines/>
      <w:spacing w:before="120" w:after="60"/>
      <w:outlineLvl w:val="2"/>
    </w:pPr>
    <w:rPr>
      <w:rFonts w:asciiTheme="majorHAnsi" w:eastAsiaTheme="majorEastAsia" w:hAnsiTheme="majorHAnsi" w:cstheme="majorBidi"/>
      <w:color w:val="094183" w:themeColor="text2"/>
      <w:sz w:val="24"/>
      <w:szCs w:val="24"/>
    </w:rPr>
  </w:style>
  <w:style w:type="paragraph" w:styleId="Heading4">
    <w:name w:val="heading 4"/>
    <w:basedOn w:val="Normal"/>
    <w:next w:val="Normal"/>
    <w:link w:val="Heading4Char"/>
    <w:uiPriority w:val="5"/>
    <w:qFormat/>
    <w:rsid w:val="00246435"/>
    <w:pPr>
      <w:keepNext/>
      <w:keepLines/>
      <w:spacing w:before="120" w:after="6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6"/>
    <w:rsid w:val="00246435"/>
    <w:pPr>
      <w:keepNext/>
      <w:keepLines/>
      <w:spacing w:before="120" w:after="60"/>
      <w:outlineLvl w:val="4"/>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315F8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AC3458"/>
    <w:pPr>
      <w:framePr w:w="7655" w:h="851" w:hRule="exact" w:wrap="around" w:vAnchor="page" w:hAnchor="text" w:y="2904" w:anchorLock="1"/>
    </w:pPr>
    <w:rPr>
      <w:color w:val="FFFFFF" w:themeColor="background1"/>
    </w:rPr>
  </w:style>
  <w:style w:type="character" w:customStyle="1" w:styleId="DateChar">
    <w:name w:val="Date Char"/>
    <w:basedOn w:val="DefaultParagraphFont"/>
    <w:link w:val="Date"/>
    <w:uiPriority w:val="99"/>
    <w:rsid w:val="00AC3458"/>
    <w:rPr>
      <w:color w:val="FFFFFF" w:themeColor="background1"/>
      <w:sz w:val="20"/>
    </w:rPr>
  </w:style>
  <w:style w:type="paragraph" w:styleId="NoSpacing">
    <w:name w:val="No Spacing"/>
    <w:uiPriority w:val="1"/>
    <w:qFormat/>
    <w:rsid w:val="00FF2CE8"/>
    <w:pPr>
      <w:spacing w:after="0" w:line="240" w:lineRule="auto"/>
    </w:pPr>
    <w:rPr>
      <w:sz w:val="20"/>
    </w:rPr>
  </w:style>
  <w:style w:type="paragraph" w:customStyle="1" w:styleId="Address">
    <w:name w:val="Address"/>
    <w:basedOn w:val="Normal"/>
    <w:next w:val="Normal"/>
    <w:rsid w:val="00C11924"/>
    <w:pPr>
      <w:spacing w:after="360"/>
      <w:contextualSpacing/>
    </w:pPr>
  </w:style>
  <w:style w:type="paragraph" w:customStyle="1" w:styleId="Sign-off">
    <w:name w:val="Sign-off"/>
    <w:basedOn w:val="NoSpacing"/>
    <w:next w:val="Normal"/>
    <w:uiPriority w:val="3"/>
    <w:qFormat/>
    <w:rsid w:val="00C11924"/>
    <w:rPr>
      <w:b/>
    </w:rPr>
  </w:style>
  <w:style w:type="paragraph" w:styleId="ListBullet">
    <w:name w:val="List Bullet"/>
    <w:basedOn w:val="Normal"/>
    <w:uiPriority w:val="99"/>
    <w:unhideWhenUsed/>
    <w:qFormat/>
    <w:rsid w:val="00815FD8"/>
    <w:pPr>
      <w:numPr>
        <w:numId w:val="23"/>
      </w:numPr>
      <w:contextualSpacing/>
    </w:pPr>
  </w:style>
  <w:style w:type="paragraph" w:styleId="ListBullet2">
    <w:name w:val="List Bullet 2"/>
    <w:basedOn w:val="Normal"/>
    <w:uiPriority w:val="99"/>
    <w:unhideWhenUsed/>
    <w:qFormat/>
    <w:rsid w:val="00815FD8"/>
    <w:pPr>
      <w:numPr>
        <w:ilvl w:val="1"/>
        <w:numId w:val="23"/>
      </w:numPr>
      <w:contextualSpacing/>
    </w:pPr>
  </w:style>
  <w:style w:type="paragraph" w:styleId="ListNumber">
    <w:name w:val="List Number"/>
    <w:basedOn w:val="Normal"/>
    <w:uiPriority w:val="99"/>
    <w:unhideWhenUsed/>
    <w:qFormat/>
    <w:rsid w:val="007A0363"/>
    <w:pPr>
      <w:numPr>
        <w:numId w:val="31"/>
      </w:numPr>
      <w:contextualSpacing/>
    </w:pPr>
  </w:style>
  <w:style w:type="numbering" w:customStyle="1" w:styleId="Bullets">
    <w:name w:val="Bullets"/>
    <w:uiPriority w:val="99"/>
    <w:rsid w:val="00815FD8"/>
    <w:pPr>
      <w:numPr>
        <w:numId w:val="11"/>
      </w:numPr>
    </w:pPr>
  </w:style>
  <w:style w:type="character" w:customStyle="1" w:styleId="Heading1Char">
    <w:name w:val="Heading 1 Char"/>
    <w:basedOn w:val="DefaultParagraphFont"/>
    <w:link w:val="Heading1"/>
    <w:uiPriority w:val="2"/>
    <w:rsid w:val="00C37487"/>
    <w:rPr>
      <w:rFonts w:asciiTheme="majorHAnsi" w:eastAsiaTheme="majorEastAsia" w:hAnsiTheme="majorHAnsi" w:cstheme="majorBidi"/>
      <w:b/>
      <w:color w:val="094183" w:themeColor="text2"/>
      <w:sz w:val="32"/>
      <w:szCs w:val="32"/>
    </w:rPr>
  </w:style>
  <w:style w:type="paragraph" w:styleId="ListNumber2">
    <w:name w:val="List Number 2"/>
    <w:basedOn w:val="Normal"/>
    <w:uiPriority w:val="99"/>
    <w:unhideWhenUsed/>
    <w:qFormat/>
    <w:rsid w:val="007A0363"/>
    <w:pPr>
      <w:numPr>
        <w:ilvl w:val="1"/>
        <w:numId w:val="31"/>
      </w:numPr>
      <w:contextualSpacing/>
    </w:pPr>
  </w:style>
  <w:style w:type="character" w:customStyle="1" w:styleId="Heading2Char">
    <w:name w:val="Heading 2 Char"/>
    <w:basedOn w:val="DefaultParagraphFont"/>
    <w:link w:val="Heading2"/>
    <w:uiPriority w:val="3"/>
    <w:rsid w:val="00815FD8"/>
    <w:rPr>
      <w:rFonts w:asciiTheme="majorHAnsi" w:eastAsiaTheme="majorEastAsia" w:hAnsiTheme="majorHAnsi" w:cstheme="majorBidi"/>
      <w:b/>
      <w:sz w:val="24"/>
      <w:szCs w:val="26"/>
    </w:rPr>
  </w:style>
  <w:style w:type="paragraph" w:styleId="ListParagraph">
    <w:name w:val="List Paragraph"/>
    <w:basedOn w:val="Normal"/>
    <w:uiPriority w:val="34"/>
    <w:qFormat/>
    <w:rsid w:val="00594496"/>
    <w:pPr>
      <w:ind w:left="284"/>
      <w:contextualSpacing/>
    </w:pPr>
  </w:style>
  <w:style w:type="paragraph" w:styleId="Header">
    <w:name w:val="header"/>
    <w:basedOn w:val="Normal"/>
    <w:link w:val="HeaderChar"/>
    <w:uiPriority w:val="99"/>
    <w:unhideWhenUsed/>
    <w:rsid w:val="00C37A29"/>
    <w:pPr>
      <w:tabs>
        <w:tab w:val="center" w:pos="4513"/>
        <w:tab w:val="right" w:pos="9026"/>
      </w:tabs>
      <w:spacing w:after="0"/>
    </w:pPr>
  </w:style>
  <w:style w:type="character" w:customStyle="1" w:styleId="HeaderChar">
    <w:name w:val="Header Char"/>
    <w:basedOn w:val="DefaultParagraphFont"/>
    <w:link w:val="Header"/>
    <w:uiPriority w:val="99"/>
    <w:rsid w:val="00C37A29"/>
  </w:style>
  <w:style w:type="paragraph" w:styleId="Footer">
    <w:name w:val="footer"/>
    <w:basedOn w:val="Normal"/>
    <w:link w:val="FooterChar"/>
    <w:uiPriority w:val="99"/>
    <w:unhideWhenUsed/>
    <w:rsid w:val="006B7D5D"/>
    <w:pPr>
      <w:tabs>
        <w:tab w:val="center" w:pos="4513"/>
        <w:tab w:val="right" w:pos="9026"/>
      </w:tabs>
      <w:spacing w:after="0"/>
      <w:jc w:val="right"/>
    </w:pPr>
    <w:rPr>
      <w:color w:val="094183" w:themeColor="text2"/>
      <w:sz w:val="18"/>
    </w:rPr>
  </w:style>
  <w:style w:type="character" w:customStyle="1" w:styleId="FooterChar">
    <w:name w:val="Footer Char"/>
    <w:basedOn w:val="DefaultParagraphFont"/>
    <w:link w:val="Footer"/>
    <w:uiPriority w:val="99"/>
    <w:rsid w:val="006B7D5D"/>
    <w:rPr>
      <w:color w:val="094183" w:themeColor="text2"/>
      <w:sz w:val="18"/>
    </w:rPr>
  </w:style>
  <w:style w:type="numbering" w:customStyle="1" w:styleId="NumberedList">
    <w:name w:val="Numbered List"/>
    <w:uiPriority w:val="99"/>
    <w:rsid w:val="007A0363"/>
    <w:pPr>
      <w:numPr>
        <w:numId w:val="14"/>
      </w:numPr>
    </w:pPr>
  </w:style>
  <w:style w:type="paragraph" w:styleId="ListBullet3">
    <w:name w:val="List Bullet 3"/>
    <w:basedOn w:val="Normal"/>
    <w:uiPriority w:val="99"/>
    <w:unhideWhenUsed/>
    <w:rsid w:val="00815FD8"/>
    <w:pPr>
      <w:numPr>
        <w:ilvl w:val="2"/>
        <w:numId w:val="23"/>
      </w:numPr>
      <w:contextualSpacing/>
    </w:pPr>
  </w:style>
  <w:style w:type="paragraph" w:styleId="ListContinue2">
    <w:name w:val="List Continue 2"/>
    <w:basedOn w:val="Normal"/>
    <w:uiPriority w:val="99"/>
    <w:unhideWhenUsed/>
    <w:rsid w:val="004635FD"/>
    <w:pPr>
      <w:ind w:left="566"/>
      <w:contextualSpacing/>
    </w:pPr>
  </w:style>
  <w:style w:type="paragraph" w:styleId="ListNumber3">
    <w:name w:val="List Number 3"/>
    <w:basedOn w:val="Normal"/>
    <w:uiPriority w:val="99"/>
    <w:unhideWhenUsed/>
    <w:qFormat/>
    <w:rsid w:val="007A0363"/>
    <w:pPr>
      <w:numPr>
        <w:ilvl w:val="2"/>
        <w:numId w:val="31"/>
      </w:numPr>
      <w:contextualSpacing/>
    </w:pPr>
  </w:style>
  <w:style w:type="paragraph" w:styleId="ListNumber4">
    <w:name w:val="List Number 4"/>
    <w:basedOn w:val="Normal"/>
    <w:uiPriority w:val="99"/>
    <w:unhideWhenUsed/>
    <w:qFormat/>
    <w:rsid w:val="007A0363"/>
    <w:pPr>
      <w:numPr>
        <w:ilvl w:val="3"/>
        <w:numId w:val="31"/>
      </w:numPr>
      <w:contextualSpacing/>
    </w:pPr>
  </w:style>
  <w:style w:type="paragraph" w:styleId="ListNumber5">
    <w:name w:val="List Number 5"/>
    <w:basedOn w:val="Normal"/>
    <w:uiPriority w:val="99"/>
    <w:unhideWhenUsed/>
    <w:rsid w:val="007A0363"/>
    <w:pPr>
      <w:numPr>
        <w:ilvl w:val="4"/>
        <w:numId w:val="31"/>
      </w:numPr>
      <w:contextualSpacing/>
    </w:pPr>
  </w:style>
  <w:style w:type="paragraph" w:styleId="ListContinue">
    <w:name w:val="List Continue"/>
    <w:basedOn w:val="Normal"/>
    <w:uiPriority w:val="99"/>
    <w:qFormat/>
    <w:rsid w:val="00B91D47"/>
    <w:pPr>
      <w:ind w:left="283"/>
      <w:contextualSpacing/>
    </w:pPr>
  </w:style>
  <w:style w:type="paragraph" w:styleId="ListContinue3">
    <w:name w:val="List Continue 3"/>
    <w:basedOn w:val="Normal"/>
    <w:uiPriority w:val="99"/>
    <w:unhideWhenUsed/>
    <w:rsid w:val="00974677"/>
    <w:pPr>
      <w:ind w:left="849"/>
      <w:contextualSpacing/>
    </w:pPr>
  </w:style>
  <w:style w:type="paragraph" w:styleId="ListContinue4">
    <w:name w:val="List Continue 4"/>
    <w:basedOn w:val="Normal"/>
    <w:uiPriority w:val="99"/>
    <w:unhideWhenUsed/>
    <w:rsid w:val="00974677"/>
    <w:pPr>
      <w:ind w:left="1132"/>
      <w:contextualSpacing/>
    </w:pPr>
  </w:style>
  <w:style w:type="character" w:customStyle="1" w:styleId="Heading3Char">
    <w:name w:val="Heading 3 Char"/>
    <w:basedOn w:val="DefaultParagraphFont"/>
    <w:link w:val="Heading3"/>
    <w:uiPriority w:val="4"/>
    <w:rsid w:val="00815FD8"/>
    <w:rPr>
      <w:rFonts w:asciiTheme="majorHAnsi" w:eastAsiaTheme="majorEastAsia" w:hAnsiTheme="majorHAnsi" w:cstheme="majorBidi"/>
      <w:color w:val="094183" w:themeColor="text2"/>
      <w:sz w:val="24"/>
      <w:szCs w:val="24"/>
    </w:rPr>
  </w:style>
  <w:style w:type="character" w:customStyle="1" w:styleId="Heading4Char">
    <w:name w:val="Heading 4 Char"/>
    <w:basedOn w:val="DefaultParagraphFont"/>
    <w:link w:val="Heading4"/>
    <w:uiPriority w:val="5"/>
    <w:rsid w:val="00815FD8"/>
    <w:rPr>
      <w:rFonts w:asciiTheme="majorHAnsi" w:eastAsiaTheme="majorEastAsia" w:hAnsiTheme="majorHAnsi" w:cstheme="majorBidi"/>
      <w:b/>
      <w:iCs/>
      <w:sz w:val="20"/>
    </w:rPr>
  </w:style>
  <w:style w:type="character" w:customStyle="1" w:styleId="Heading5Char">
    <w:name w:val="Heading 5 Char"/>
    <w:basedOn w:val="DefaultParagraphFont"/>
    <w:link w:val="Heading5"/>
    <w:uiPriority w:val="6"/>
    <w:rsid w:val="00815FD8"/>
    <w:rPr>
      <w:rFonts w:asciiTheme="majorHAnsi" w:eastAsiaTheme="majorEastAsia" w:hAnsiTheme="majorHAnsi" w:cstheme="majorBidi"/>
      <w:caps/>
      <w:sz w:val="20"/>
    </w:rPr>
  </w:style>
  <w:style w:type="numbering" w:customStyle="1" w:styleId="ListHeadings">
    <w:name w:val="List Headings"/>
    <w:uiPriority w:val="99"/>
    <w:rsid w:val="0042339A"/>
    <w:pPr>
      <w:numPr>
        <w:numId w:val="22"/>
      </w:numPr>
    </w:pPr>
  </w:style>
  <w:style w:type="table" w:styleId="TableGrid">
    <w:name w:val="Table Grid"/>
    <w:basedOn w:val="TableNormal"/>
    <w:uiPriority w:val="59"/>
    <w:rsid w:val="009D6769"/>
    <w:pPr>
      <w:spacing w:after="0" w:line="240" w:lineRule="auto"/>
    </w:pPr>
    <w:tblPr>
      <w:tblBorders>
        <w:bottom w:val="single" w:sz="4" w:space="0" w:color="auto"/>
        <w:insideH w:val="single" w:sz="4" w:space="0" w:color="auto"/>
      </w:tblBorders>
      <w:tblCellMar>
        <w:top w:w="125" w:type="dxa"/>
        <w:left w:w="0" w:type="dxa"/>
        <w:bottom w:w="85" w:type="dxa"/>
        <w:right w:w="0" w:type="dxa"/>
      </w:tblCellMar>
    </w:tblPr>
  </w:style>
  <w:style w:type="paragraph" w:customStyle="1" w:styleId="FooterHeading">
    <w:name w:val="Footer Heading"/>
    <w:basedOn w:val="Normal"/>
    <w:next w:val="FooterBodytext"/>
    <w:unhideWhenUsed/>
    <w:rsid w:val="00643D8B"/>
    <w:pPr>
      <w:spacing w:after="40"/>
    </w:pPr>
    <w:rPr>
      <w:b/>
      <w:color w:val="094183" w:themeColor="text2"/>
      <w:sz w:val="18"/>
    </w:rPr>
  </w:style>
  <w:style w:type="paragraph" w:customStyle="1" w:styleId="Footerlocation">
    <w:name w:val="Footer location"/>
    <w:unhideWhenUsed/>
    <w:rsid w:val="003F3527"/>
    <w:pPr>
      <w:framePr w:vSpace="567" w:wrap="around" w:hAnchor="margin" w:yAlign="bottom" w:anchorLock="1"/>
      <w:spacing w:after="0" w:line="240" w:lineRule="auto"/>
    </w:pPr>
    <w:rPr>
      <w:b/>
      <w:color w:val="094183" w:themeColor="text2"/>
      <w:sz w:val="18"/>
    </w:rPr>
  </w:style>
  <w:style w:type="paragraph" w:customStyle="1" w:styleId="FooterBodytext">
    <w:name w:val="Footer Body text"/>
    <w:unhideWhenUsed/>
    <w:rsid w:val="0077685E"/>
    <w:pPr>
      <w:framePr w:vSpace="567" w:wrap="around" w:hAnchor="text" w:yAlign="bottom" w:anchorLock="1"/>
      <w:spacing w:after="120" w:line="240" w:lineRule="auto"/>
      <w:contextualSpacing/>
    </w:pPr>
    <w:rPr>
      <w:color w:val="094183" w:themeColor="text2"/>
      <w:sz w:val="18"/>
    </w:rPr>
  </w:style>
  <w:style w:type="table" w:customStyle="1" w:styleId="Footertable">
    <w:name w:val="Footer table"/>
    <w:basedOn w:val="TableNormal"/>
    <w:uiPriority w:val="99"/>
    <w:rsid w:val="00595CFC"/>
    <w:pPr>
      <w:spacing w:after="0" w:line="240" w:lineRule="auto"/>
    </w:pPr>
    <w:tblPr>
      <w:tblCellMar>
        <w:top w:w="85" w:type="dxa"/>
        <w:left w:w="0" w:type="dxa"/>
        <w:right w:w="0" w:type="dxa"/>
      </w:tblCellMar>
    </w:tblPr>
  </w:style>
  <w:style w:type="paragraph" w:customStyle="1" w:styleId="Space">
    <w:name w:val="Space"/>
    <w:basedOn w:val="Normal"/>
    <w:next w:val="Normal"/>
    <w:link w:val="SpaceChar"/>
    <w:qFormat/>
    <w:rsid w:val="00CB190D"/>
    <w:pPr>
      <w:spacing w:after="110"/>
    </w:pPr>
    <w:rPr>
      <w:sz w:val="80"/>
      <w:szCs w:val="80"/>
    </w:rPr>
  </w:style>
  <w:style w:type="paragraph" w:styleId="Title">
    <w:name w:val="Title"/>
    <w:next w:val="Normal"/>
    <w:link w:val="TitleChar"/>
    <w:uiPriority w:val="10"/>
    <w:qFormat/>
    <w:rsid w:val="003F3527"/>
    <w:pPr>
      <w:framePr w:w="7655" w:h="1588" w:wrap="around" w:vAnchor="page" w:hAnchor="page" w:x="852" w:y="1135" w:anchorLock="1"/>
      <w:spacing w:after="360"/>
    </w:pPr>
    <w:rPr>
      <w:rFonts w:asciiTheme="majorHAnsi" w:eastAsiaTheme="majorEastAsia" w:hAnsiTheme="majorHAnsi" w:cstheme="majorBidi"/>
      <w:b/>
      <w:color w:val="FFFFFF" w:themeColor="background1"/>
      <w:spacing w:val="6"/>
      <w:sz w:val="48"/>
      <w:szCs w:val="32"/>
    </w:rPr>
  </w:style>
  <w:style w:type="character" w:customStyle="1" w:styleId="SpaceChar">
    <w:name w:val="Space Char"/>
    <w:basedOn w:val="DefaultParagraphFont"/>
    <w:link w:val="Space"/>
    <w:rsid w:val="00CB190D"/>
    <w:rPr>
      <w:sz w:val="80"/>
      <w:szCs w:val="80"/>
    </w:rPr>
  </w:style>
  <w:style w:type="character" w:customStyle="1" w:styleId="TitleChar">
    <w:name w:val="Title Char"/>
    <w:basedOn w:val="DefaultParagraphFont"/>
    <w:link w:val="Title"/>
    <w:uiPriority w:val="10"/>
    <w:rsid w:val="003F3527"/>
    <w:rPr>
      <w:rFonts w:asciiTheme="majorHAnsi" w:eastAsiaTheme="majorEastAsia" w:hAnsiTheme="majorHAnsi" w:cstheme="majorBidi"/>
      <w:b/>
      <w:color w:val="FFFFFF" w:themeColor="background1"/>
      <w:spacing w:val="6"/>
      <w:sz w:val="48"/>
      <w:szCs w:val="32"/>
    </w:rPr>
  </w:style>
  <w:style w:type="paragraph" w:customStyle="1" w:styleId="TableText">
    <w:name w:val="Table Text"/>
    <w:basedOn w:val="NoSpacing"/>
    <w:link w:val="TableTextChar"/>
    <w:qFormat/>
    <w:rsid w:val="009D6769"/>
    <w:rPr>
      <w:color w:val="094183" w:themeColor="text2"/>
      <w:spacing w:val="4"/>
      <w:sz w:val="23"/>
    </w:rPr>
  </w:style>
  <w:style w:type="character" w:customStyle="1" w:styleId="TableTextChar">
    <w:name w:val="Table Text Char"/>
    <w:basedOn w:val="DefaultParagraphFont"/>
    <w:link w:val="TableText"/>
    <w:rsid w:val="009D6769"/>
    <w:rPr>
      <w:color w:val="094183" w:themeColor="text2"/>
      <w:spacing w:val="4"/>
      <w:sz w:val="23"/>
    </w:rPr>
  </w:style>
  <w:style w:type="paragraph" w:customStyle="1" w:styleId="Author">
    <w:name w:val="Author"/>
    <w:basedOn w:val="Date"/>
    <w:next w:val="Normal"/>
    <w:link w:val="AuthorChar"/>
    <w:qFormat/>
    <w:rsid w:val="00F80711"/>
    <w:pPr>
      <w:framePr w:wrap="around"/>
      <w:contextualSpacing/>
    </w:pPr>
  </w:style>
  <w:style w:type="paragraph" w:customStyle="1" w:styleId="Introduction">
    <w:name w:val="Introduction"/>
    <w:basedOn w:val="Heading1"/>
    <w:link w:val="IntroductionChar"/>
    <w:qFormat/>
    <w:rsid w:val="00F6255C"/>
    <w:pPr>
      <w:spacing w:before="0" w:after="0" w:line="216" w:lineRule="auto"/>
    </w:pPr>
    <w:rPr>
      <w:rFonts w:asciiTheme="minorHAnsi" w:hAnsiTheme="minorHAnsi"/>
      <w:b w:val="0"/>
      <w:sz w:val="28"/>
    </w:rPr>
  </w:style>
  <w:style w:type="character" w:customStyle="1" w:styleId="AuthorChar">
    <w:name w:val="Author Char"/>
    <w:basedOn w:val="DateChar"/>
    <w:link w:val="Author"/>
    <w:rsid w:val="00F80711"/>
    <w:rPr>
      <w:color w:val="FFFFFF" w:themeColor="background1"/>
      <w:sz w:val="20"/>
    </w:rPr>
  </w:style>
  <w:style w:type="paragraph" w:customStyle="1" w:styleId="Pull-outHeading">
    <w:name w:val="Pull-out Heading"/>
    <w:basedOn w:val="Normal"/>
    <w:next w:val="Pull-outBodyCopy"/>
    <w:link w:val="Pull-outHeadingChar"/>
    <w:qFormat/>
    <w:rsid w:val="00C0432B"/>
    <w:pPr>
      <w:pBdr>
        <w:top w:val="single" w:sz="48" w:space="1" w:color="094183" w:themeColor="text2"/>
        <w:left w:val="single" w:sz="48" w:space="4" w:color="094183" w:themeColor="text2"/>
        <w:bottom w:val="single" w:sz="48" w:space="1" w:color="094183" w:themeColor="text2"/>
        <w:right w:val="single" w:sz="48" w:space="4" w:color="094183" w:themeColor="text2"/>
      </w:pBdr>
      <w:shd w:val="clear" w:color="auto" w:fill="094183" w:themeFill="text2"/>
      <w:ind w:left="198" w:right="198"/>
    </w:pPr>
    <w:rPr>
      <w:b/>
    </w:rPr>
  </w:style>
  <w:style w:type="character" w:customStyle="1" w:styleId="IntroductionChar">
    <w:name w:val="Introduction Char"/>
    <w:basedOn w:val="Heading1Char"/>
    <w:link w:val="Introduction"/>
    <w:rsid w:val="00F6255C"/>
    <w:rPr>
      <w:rFonts w:asciiTheme="majorHAnsi" w:eastAsiaTheme="majorEastAsia" w:hAnsiTheme="majorHAnsi" w:cstheme="majorBidi"/>
      <w:b w:val="0"/>
      <w:color w:val="094183" w:themeColor="text2"/>
      <w:sz w:val="28"/>
      <w:szCs w:val="32"/>
    </w:rPr>
  </w:style>
  <w:style w:type="paragraph" w:customStyle="1" w:styleId="Pull-outBodyCopy">
    <w:name w:val="Pull-out Body Copy"/>
    <w:basedOn w:val="Pull-outHeading"/>
    <w:link w:val="Pull-outBodyCopyChar"/>
    <w:qFormat/>
    <w:rsid w:val="00C0432B"/>
    <w:rPr>
      <w:b w:val="0"/>
    </w:rPr>
  </w:style>
  <w:style w:type="character" w:customStyle="1" w:styleId="Pull-outHeadingChar">
    <w:name w:val="Pull-out Heading Char"/>
    <w:basedOn w:val="DefaultParagraphFont"/>
    <w:link w:val="Pull-outHeading"/>
    <w:rsid w:val="00C0432B"/>
    <w:rPr>
      <w:b/>
      <w:sz w:val="20"/>
      <w:shd w:val="clear" w:color="auto" w:fill="094183" w:themeFill="text2"/>
    </w:rPr>
  </w:style>
  <w:style w:type="paragraph" w:customStyle="1" w:styleId="Pull-outBullets">
    <w:name w:val="Pull-out Bullets"/>
    <w:basedOn w:val="Pull-outBodyCopy"/>
    <w:link w:val="Pull-outBulletsChar"/>
    <w:qFormat/>
    <w:rsid w:val="003F3536"/>
    <w:pPr>
      <w:numPr>
        <w:numId w:val="29"/>
      </w:numPr>
    </w:pPr>
  </w:style>
  <w:style w:type="character" w:customStyle="1" w:styleId="Pull-outBodyCopyChar">
    <w:name w:val="Pull-out Body Copy Char"/>
    <w:basedOn w:val="Pull-outHeadingChar"/>
    <w:link w:val="Pull-outBodyCopy"/>
    <w:rsid w:val="00C0432B"/>
    <w:rPr>
      <w:b w:val="0"/>
      <w:sz w:val="20"/>
      <w:shd w:val="clear" w:color="auto" w:fill="094183" w:themeFill="text2"/>
    </w:rPr>
  </w:style>
  <w:style w:type="numbering" w:customStyle="1" w:styleId="PulloutBullets">
    <w:name w:val="Pullout Bullets"/>
    <w:uiPriority w:val="99"/>
    <w:rsid w:val="003F3536"/>
    <w:pPr>
      <w:numPr>
        <w:numId w:val="25"/>
      </w:numPr>
    </w:pPr>
  </w:style>
  <w:style w:type="character" w:customStyle="1" w:styleId="Pull-outBulletsChar">
    <w:name w:val="Pull-out Bullets Char"/>
    <w:basedOn w:val="Pull-outBodyCopyChar"/>
    <w:link w:val="Pull-outBullets"/>
    <w:rsid w:val="003F3536"/>
    <w:rPr>
      <w:b w:val="0"/>
      <w:sz w:val="20"/>
      <w:shd w:val="clear" w:color="auto" w:fill="094183" w:themeFill="text2"/>
    </w:rPr>
  </w:style>
  <w:style w:type="paragraph" w:customStyle="1" w:styleId="Footerkeyline">
    <w:name w:val="Footer keyline"/>
    <w:basedOn w:val="Footer"/>
    <w:qFormat/>
    <w:rsid w:val="003F3527"/>
    <w:pPr>
      <w:pBdr>
        <w:top w:val="single" w:sz="6" w:space="4" w:color="094183" w:themeColor="text2"/>
      </w:pBdr>
    </w:pPr>
  </w:style>
  <w:style w:type="character" w:styleId="Hyperlink">
    <w:name w:val="Hyperlink"/>
    <w:basedOn w:val="DefaultParagraphFont"/>
    <w:uiPriority w:val="99"/>
    <w:unhideWhenUsed/>
    <w:rsid w:val="003F5994"/>
    <w:rPr>
      <w:color w:val="000000" w:themeColor="hyperlink"/>
      <w:u w:val="single"/>
    </w:rPr>
  </w:style>
  <w:style w:type="character" w:styleId="UnresolvedMention">
    <w:name w:val="Unresolved Mention"/>
    <w:basedOn w:val="DefaultParagraphFont"/>
    <w:uiPriority w:val="99"/>
    <w:semiHidden/>
    <w:unhideWhenUsed/>
    <w:rsid w:val="003F5994"/>
    <w:rPr>
      <w:color w:val="605E5C"/>
      <w:shd w:val="clear" w:color="auto" w:fill="E1DFDD"/>
    </w:rPr>
  </w:style>
  <w:style w:type="paragraph" w:customStyle="1" w:styleId="Link">
    <w:name w:val="Link"/>
    <w:basedOn w:val="Normal"/>
    <w:qFormat/>
    <w:rsid w:val="003F5994"/>
    <w:rPr>
      <w:color w:val="3C5C97" w:themeColor="accent4" w:themeShade="BF"/>
    </w:rPr>
  </w:style>
  <w:style w:type="paragraph" w:styleId="BalloonText">
    <w:name w:val="Balloon Text"/>
    <w:basedOn w:val="Normal"/>
    <w:link w:val="BalloonTextChar"/>
    <w:uiPriority w:val="99"/>
    <w:semiHidden/>
    <w:unhideWhenUsed/>
    <w:rsid w:val="00D80227"/>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8022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D34A2"/>
    <w:rPr>
      <w:sz w:val="16"/>
      <w:szCs w:val="16"/>
    </w:rPr>
  </w:style>
  <w:style w:type="paragraph" w:styleId="CommentText">
    <w:name w:val="annotation text"/>
    <w:basedOn w:val="Normal"/>
    <w:link w:val="CommentTextChar"/>
    <w:uiPriority w:val="99"/>
    <w:semiHidden/>
    <w:unhideWhenUsed/>
    <w:rsid w:val="006D34A2"/>
    <w:rPr>
      <w:szCs w:val="20"/>
    </w:rPr>
  </w:style>
  <w:style w:type="character" w:customStyle="1" w:styleId="CommentTextChar">
    <w:name w:val="Comment Text Char"/>
    <w:basedOn w:val="DefaultParagraphFont"/>
    <w:link w:val="CommentText"/>
    <w:uiPriority w:val="99"/>
    <w:semiHidden/>
    <w:rsid w:val="006D34A2"/>
    <w:rPr>
      <w:sz w:val="20"/>
      <w:szCs w:val="20"/>
    </w:rPr>
  </w:style>
  <w:style w:type="paragraph" w:styleId="CommentSubject">
    <w:name w:val="annotation subject"/>
    <w:basedOn w:val="CommentText"/>
    <w:next w:val="CommentText"/>
    <w:link w:val="CommentSubjectChar"/>
    <w:uiPriority w:val="99"/>
    <w:semiHidden/>
    <w:unhideWhenUsed/>
    <w:rsid w:val="006D34A2"/>
    <w:rPr>
      <w:b/>
      <w:bCs/>
    </w:rPr>
  </w:style>
  <w:style w:type="character" w:customStyle="1" w:styleId="CommentSubjectChar">
    <w:name w:val="Comment Subject Char"/>
    <w:basedOn w:val="CommentTextChar"/>
    <w:link w:val="CommentSubject"/>
    <w:uiPriority w:val="99"/>
    <w:semiHidden/>
    <w:rsid w:val="006D34A2"/>
    <w:rPr>
      <w:b/>
      <w:bCs/>
      <w:sz w:val="20"/>
      <w:szCs w:val="20"/>
    </w:rPr>
  </w:style>
  <w:style w:type="character" w:styleId="FollowedHyperlink">
    <w:name w:val="FollowedHyperlink"/>
    <w:basedOn w:val="DefaultParagraphFont"/>
    <w:uiPriority w:val="99"/>
    <w:semiHidden/>
    <w:unhideWhenUsed/>
    <w:rsid w:val="002B7AA9"/>
    <w:rPr>
      <w:color w:val="000000" w:themeColor="followedHyperlink"/>
      <w:u w:val="single"/>
    </w:rPr>
  </w:style>
  <w:style w:type="paragraph" w:styleId="FootnoteText">
    <w:name w:val="footnote text"/>
    <w:basedOn w:val="Normal"/>
    <w:link w:val="FootnoteTextChar"/>
    <w:uiPriority w:val="99"/>
    <w:semiHidden/>
    <w:unhideWhenUsed/>
    <w:rsid w:val="005F6626"/>
    <w:pPr>
      <w:spacing w:after="0"/>
    </w:pPr>
    <w:rPr>
      <w:szCs w:val="20"/>
    </w:rPr>
  </w:style>
  <w:style w:type="character" w:customStyle="1" w:styleId="FootnoteTextChar">
    <w:name w:val="Footnote Text Char"/>
    <w:basedOn w:val="DefaultParagraphFont"/>
    <w:link w:val="FootnoteText"/>
    <w:uiPriority w:val="99"/>
    <w:semiHidden/>
    <w:rsid w:val="005F6626"/>
    <w:rPr>
      <w:sz w:val="20"/>
      <w:szCs w:val="20"/>
    </w:rPr>
  </w:style>
  <w:style w:type="character" w:styleId="FootnoteReference">
    <w:name w:val="footnote reference"/>
    <w:basedOn w:val="DefaultParagraphFont"/>
    <w:uiPriority w:val="99"/>
    <w:semiHidden/>
    <w:unhideWhenUsed/>
    <w:rsid w:val="005F6626"/>
    <w:rPr>
      <w:vertAlign w:val="superscript"/>
    </w:rPr>
  </w:style>
  <w:style w:type="paragraph" w:styleId="Revision">
    <w:name w:val="Revision"/>
    <w:hidden/>
    <w:uiPriority w:val="99"/>
    <w:semiHidden/>
    <w:rsid w:val="005F6626"/>
    <w:pPr>
      <w:spacing w:after="0" w:line="240" w:lineRule="auto"/>
    </w:pPr>
    <w:rPr>
      <w:sz w:val="20"/>
    </w:rPr>
  </w:style>
  <w:style w:type="paragraph" w:customStyle="1" w:styleId="Question">
    <w:name w:val="Question"/>
    <w:basedOn w:val="Normal"/>
    <w:link w:val="QuestionCharChar1"/>
    <w:rsid w:val="00152559"/>
    <w:pPr>
      <w:autoSpaceDE w:val="0"/>
      <w:autoSpaceDN w:val="0"/>
      <w:adjustRightInd w:val="0"/>
      <w:spacing w:before="80" w:line="260" w:lineRule="exact"/>
    </w:pPr>
    <w:rPr>
      <w:rFonts w:ascii="Calibri" w:eastAsia="Times New Roman" w:hAnsi="Calibri" w:cs="ArialMT"/>
      <w:szCs w:val="20"/>
      <w:lang w:eastAsia="en-AU"/>
    </w:rPr>
  </w:style>
  <w:style w:type="character" w:customStyle="1" w:styleId="QuestionCharChar1">
    <w:name w:val="Question Char Char1"/>
    <w:link w:val="Question"/>
    <w:rsid w:val="00152559"/>
    <w:rPr>
      <w:rFonts w:ascii="Calibri" w:eastAsia="Times New Roman" w:hAnsi="Calibri" w:cs="ArialMT"/>
      <w:sz w:val="20"/>
      <w:szCs w:val="20"/>
      <w:lang w:eastAsia="en-AU"/>
    </w:rPr>
  </w:style>
  <w:style w:type="paragraph" w:customStyle="1" w:styleId="ResponseChar">
    <w:name w:val="Response Char"/>
    <w:basedOn w:val="Question"/>
    <w:link w:val="ResponseCharChar"/>
    <w:rsid w:val="00152559"/>
    <w:rPr>
      <w:rFonts w:ascii="Georgia" w:hAnsi="Georgia"/>
      <w:color w:val="003366"/>
      <w:sz w:val="22"/>
      <w:szCs w:val="24"/>
    </w:rPr>
  </w:style>
  <w:style w:type="character" w:customStyle="1" w:styleId="ResponseCharChar">
    <w:name w:val="Response Char Char"/>
    <w:link w:val="ResponseChar"/>
    <w:rsid w:val="00152559"/>
    <w:rPr>
      <w:rFonts w:ascii="Georgia" w:eastAsia="Times New Roman" w:hAnsi="Georgia" w:cs="ArialMT"/>
      <w:color w:val="003366"/>
      <w:szCs w:val="24"/>
      <w:lang w:eastAsia="en-AU"/>
    </w:rPr>
  </w:style>
  <w:style w:type="paragraph" w:customStyle="1" w:styleId="Questionexplanation">
    <w:name w:val="Question explanation"/>
    <w:basedOn w:val="Question"/>
    <w:link w:val="QuestionexplanationChar"/>
    <w:rsid w:val="00152559"/>
    <w:pPr>
      <w:spacing w:line="220" w:lineRule="exact"/>
    </w:pPr>
    <w:rPr>
      <w:i/>
      <w:color w:val="333333"/>
      <w:sz w:val="18"/>
      <w:szCs w:val="18"/>
    </w:rPr>
  </w:style>
  <w:style w:type="character" w:customStyle="1" w:styleId="QuestionexplanationChar">
    <w:name w:val="Question explanation Char"/>
    <w:link w:val="Questionexplanation"/>
    <w:rsid w:val="00152559"/>
    <w:rPr>
      <w:rFonts w:ascii="Calibri" w:eastAsia="Times New Roman" w:hAnsi="Calibri" w:cs="ArialMT"/>
      <w:i/>
      <w:color w:val="333333"/>
      <w:sz w:val="18"/>
      <w:szCs w:val="18"/>
      <w:lang w:eastAsia="en-AU"/>
    </w:rPr>
  </w:style>
  <w:style w:type="character" w:customStyle="1" w:styleId="Heading9Char">
    <w:name w:val="Heading 9 Char"/>
    <w:basedOn w:val="DefaultParagraphFont"/>
    <w:link w:val="Heading9"/>
    <w:uiPriority w:val="9"/>
    <w:semiHidden/>
    <w:rsid w:val="00315F8B"/>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136187">
      <w:bodyDiv w:val="1"/>
      <w:marLeft w:val="0"/>
      <w:marRight w:val="0"/>
      <w:marTop w:val="0"/>
      <w:marBottom w:val="0"/>
      <w:divBdr>
        <w:top w:val="none" w:sz="0" w:space="0" w:color="auto"/>
        <w:left w:val="none" w:sz="0" w:space="0" w:color="auto"/>
        <w:bottom w:val="none" w:sz="0" w:space="0" w:color="auto"/>
        <w:right w:val="none" w:sz="0" w:space="0" w:color="auto"/>
      </w:divBdr>
    </w:div>
    <w:div w:id="1046955904">
      <w:bodyDiv w:val="1"/>
      <w:marLeft w:val="0"/>
      <w:marRight w:val="0"/>
      <w:marTop w:val="0"/>
      <w:marBottom w:val="0"/>
      <w:divBdr>
        <w:top w:val="none" w:sz="0" w:space="0" w:color="auto"/>
        <w:left w:val="none" w:sz="0" w:space="0" w:color="auto"/>
        <w:bottom w:val="none" w:sz="0" w:space="0" w:color="auto"/>
        <w:right w:val="none" w:sz="0" w:space="0" w:color="auto"/>
      </w:divBdr>
    </w:div>
    <w:div w:id="115726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licy.unimelb.edu.au/MPF1321" TargetMode="External"/><Relationship Id="rId18" Type="http://schemas.openxmlformats.org/officeDocument/2006/relationships/hyperlink" Target="https://services.unimelb.edu.au/finder" TargetMode="External"/><Relationship Id="rId26" Type="http://schemas.openxmlformats.org/officeDocument/2006/relationships/hyperlink" Target="https://gradresearch.unimelb.edu.au/" TargetMode="External"/><Relationship Id="rId39" Type="http://schemas.openxmlformats.org/officeDocument/2006/relationships/footer" Target="footer2.xml"/><Relationship Id="rId21" Type="http://schemas.openxmlformats.org/officeDocument/2006/relationships/hyperlink" Target="https://gradresearch.unimelb.edu.au/being-a-candidate/taking-leave" TargetMode="External"/><Relationship Id="rId34" Type="http://schemas.openxmlformats.org/officeDocument/2006/relationships/hyperlink" Target="https://gateway.research.unimelb.edu.au/resources/ethics-and-integrity/research-integrity/research-integrity-in-practice/authorship-and-publication-practices"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tudents.unimelb.edu.au/explore/student-charter" TargetMode="External"/><Relationship Id="rId20" Type="http://schemas.openxmlformats.org/officeDocument/2006/relationships/hyperlink" Target="https://gradresearch.unimelb.edu.au/home/problems-during-candidature" TargetMode="External"/><Relationship Id="rId29" Type="http://schemas.openxmlformats.org/officeDocument/2006/relationships/hyperlink" Target="https://policy.unimelb.edu.au/MPF1320"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y.unimelb.edu.au/MPF1321" TargetMode="External"/><Relationship Id="rId24" Type="http://schemas.openxmlformats.org/officeDocument/2006/relationships/hyperlink" Target="https://gradresearch.unimelb.edu.au/key-contacts" TargetMode="External"/><Relationship Id="rId32" Type="http://schemas.openxmlformats.org/officeDocument/2006/relationships/hyperlink" Target="http://policy.unimelb.edu.au/MPF1181"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olicy.unimelb.edu.au/MPF1320" TargetMode="External"/><Relationship Id="rId23" Type="http://schemas.openxmlformats.org/officeDocument/2006/relationships/hyperlink" Target="https://my.unimelb.edu.au/" TargetMode="External"/><Relationship Id="rId28" Type="http://schemas.openxmlformats.org/officeDocument/2006/relationships/hyperlink" Target="https://safercommunity.unimelb.edu.au/about-us" TargetMode="External"/><Relationship Id="rId36" Type="http://schemas.openxmlformats.org/officeDocument/2006/relationships/image" Target="media/image1.png"/><Relationship Id="rId10" Type="http://schemas.openxmlformats.org/officeDocument/2006/relationships/hyperlink" Target="https://gradresearch.unimelb.edu.au/" TargetMode="External"/><Relationship Id="rId19" Type="http://schemas.openxmlformats.org/officeDocument/2006/relationships/hyperlink" Target="http://services.unimelb.edu.au/counsel" TargetMode="External"/><Relationship Id="rId31" Type="http://schemas.openxmlformats.org/officeDocument/2006/relationships/hyperlink" Target="https://policy.unimelb.edu.au/MPF1366/" TargetMode="External"/><Relationship Id="rId4" Type="http://schemas.openxmlformats.org/officeDocument/2006/relationships/settings" Target="settings.xml"/><Relationship Id="rId9" Type="http://schemas.openxmlformats.org/officeDocument/2006/relationships/hyperlink" Target="https://gradresearch.unimelb.edu.au/getting-started/facilities/principles-for-infrastructure-support" TargetMode="External"/><Relationship Id="rId14" Type="http://schemas.openxmlformats.org/officeDocument/2006/relationships/hyperlink" Target="https://gradresearch.unimelb.edu.au/roles-and-responsibilities/responsible-research" TargetMode="External"/><Relationship Id="rId22" Type="http://schemas.openxmlformats.org/officeDocument/2006/relationships/hyperlink" Target="https://gradresearch.unimelb.edu.au/being-a-candidate/resolving-problems" TargetMode="External"/><Relationship Id="rId27" Type="http://schemas.openxmlformats.org/officeDocument/2006/relationships/hyperlink" Target="https://staff.unimelb.edu.au/students-teaching/graduate-research" TargetMode="External"/><Relationship Id="rId30" Type="http://schemas.openxmlformats.org/officeDocument/2006/relationships/hyperlink" Target="https://gradresearch.unimelb.edu.au/roles-and-responsibilities/responsible-research" TargetMode="External"/><Relationship Id="rId35" Type="http://schemas.openxmlformats.org/officeDocument/2006/relationships/hyperlink" Target="https://staff.unimelb.edu.au/research/ethics-integrity/research-integrity/research-integrity-training" TargetMode="External"/><Relationship Id="rId8" Type="http://schemas.openxmlformats.org/officeDocument/2006/relationships/hyperlink" Target="https://policy.unimelb.edu.au/MPF1328" TargetMode="External"/><Relationship Id="rId3" Type="http://schemas.openxmlformats.org/officeDocument/2006/relationships/styles" Target="styles.xml"/><Relationship Id="rId12" Type="http://schemas.openxmlformats.org/officeDocument/2006/relationships/hyperlink" Target="https://www.universitiesaustralia.edu.au/wp-content/uploads/2018/10/Postgraduate-Principles.pdf" TargetMode="External"/><Relationship Id="rId17" Type="http://schemas.openxmlformats.org/officeDocument/2006/relationships/hyperlink" Target="https://students.unimelb.edu.au/explore/respect" TargetMode="External"/><Relationship Id="rId25" Type="http://schemas.openxmlformats.org/officeDocument/2006/relationships/hyperlink" Target="https://policy.unimelb.edu.au/MPF1321" TargetMode="External"/><Relationship Id="rId33" Type="http://schemas.openxmlformats.org/officeDocument/2006/relationships/hyperlink" Target="https://gateway.research.unimelb.edu.au/resources/ethics-and-integrity/research-integrity/research-integrity-in-practice/authorship-and-publication-practices" TargetMode="External"/><Relationship Id="rId38"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green\Downloads\A4-Briefing-Document%20(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E2CB54B3BF489CBB4948E77B78AE1A"/>
        <w:category>
          <w:name w:val="General"/>
          <w:gallery w:val="placeholder"/>
        </w:category>
        <w:types>
          <w:type w:val="bbPlcHdr"/>
        </w:types>
        <w:behaviors>
          <w:behavior w:val="content"/>
        </w:behaviors>
        <w:guid w:val="{AAC53AE5-971C-488A-82D1-E1A877DEEE6A}"/>
      </w:docPartPr>
      <w:docPartBody>
        <w:p w:rsidR="00AA5018" w:rsidRDefault="00AA5018">
          <w:pPr>
            <w:pStyle w:val="6CE2CB54B3BF489CBB4948E77B78AE1A"/>
          </w:pPr>
          <w:r w:rsidRPr="00732E33">
            <w:rPr>
              <w:rStyle w:val="PlaceholderText"/>
            </w:rPr>
            <w:t>[Title]</w:t>
          </w:r>
        </w:p>
      </w:docPartBody>
    </w:docPart>
    <w:docPart>
      <w:docPartPr>
        <w:name w:val="36EEC21718DA4B27855B7B00E0D1B58F"/>
        <w:category>
          <w:name w:val="General"/>
          <w:gallery w:val="placeholder"/>
        </w:category>
        <w:types>
          <w:type w:val="bbPlcHdr"/>
        </w:types>
        <w:behaviors>
          <w:behavior w:val="content"/>
        </w:behaviors>
        <w:guid w:val="{B69068B7-597F-469F-BFD7-26E3466C1AB8}"/>
      </w:docPartPr>
      <w:docPartBody>
        <w:p w:rsidR="00BA7F84" w:rsidRDefault="002466BA" w:rsidP="00562F46">
          <w:pPr>
            <w:pStyle w:val="36EEC21718DA4B27855B7B00E0D1B58F"/>
          </w:pPr>
          <w:r>
            <w:t xml:space="preserve"> </w:t>
          </w:r>
        </w:p>
      </w:docPartBody>
    </w:docPart>
    <w:docPart>
      <w:docPartPr>
        <w:name w:val="DD289D8E60CF423DA06737CE9D02234B"/>
        <w:category>
          <w:name w:val="General"/>
          <w:gallery w:val="placeholder"/>
        </w:category>
        <w:types>
          <w:type w:val="bbPlcHdr"/>
        </w:types>
        <w:behaviors>
          <w:behavior w:val="content"/>
        </w:behaviors>
        <w:guid w:val="{9A27333F-3C1F-47E7-8297-2BFCE727975F}"/>
      </w:docPartPr>
      <w:docPartBody>
        <w:p w:rsidR="00BA7F84" w:rsidRDefault="002466BA" w:rsidP="002466BA">
          <w:pPr>
            <w:pStyle w:val="DD289D8E60CF423DA06737CE9D02234B1"/>
          </w:pPr>
          <w:r>
            <w:rPr>
              <w:b/>
              <w:bCs/>
            </w:rPr>
            <w:t xml:space="preserve"> </w:t>
          </w:r>
        </w:p>
      </w:docPartBody>
    </w:docPart>
    <w:docPart>
      <w:docPartPr>
        <w:name w:val="42468374DD264F96872EB52086138178"/>
        <w:category>
          <w:name w:val="General"/>
          <w:gallery w:val="placeholder"/>
        </w:category>
        <w:types>
          <w:type w:val="bbPlcHdr"/>
        </w:types>
        <w:behaviors>
          <w:behavior w:val="content"/>
        </w:behaviors>
        <w:guid w:val="{8C44B312-D0E8-47B8-A55A-622D14F591E3}"/>
      </w:docPartPr>
      <w:docPartBody>
        <w:p w:rsidR="00BA7F84" w:rsidRDefault="002466BA" w:rsidP="002466BA">
          <w:pPr>
            <w:pStyle w:val="42468374DD264F96872EB520861381781"/>
          </w:pPr>
          <w:r>
            <w:rPr>
              <w:b/>
              <w:bCs/>
            </w:rPr>
            <w:t xml:space="preserve"> </w:t>
          </w:r>
        </w:p>
      </w:docPartBody>
    </w:docPart>
    <w:docPart>
      <w:docPartPr>
        <w:name w:val="0D397066CB5948BA8510F1BBA261D41D"/>
        <w:category>
          <w:name w:val="General"/>
          <w:gallery w:val="placeholder"/>
        </w:category>
        <w:types>
          <w:type w:val="bbPlcHdr"/>
        </w:types>
        <w:behaviors>
          <w:behavior w:val="content"/>
        </w:behaviors>
        <w:guid w:val="{2FE59750-DB4D-4A2B-94C1-0083F92EFCE1}"/>
      </w:docPartPr>
      <w:docPartBody>
        <w:p w:rsidR="00BA7F84" w:rsidRDefault="002466BA" w:rsidP="002466BA">
          <w:pPr>
            <w:pStyle w:val="0D397066CB5948BA8510F1BBA261D41D1"/>
          </w:pPr>
          <w:r>
            <w:rPr>
              <w:b/>
              <w:bCs/>
            </w:rPr>
            <w:t xml:space="preserve"> </w:t>
          </w:r>
        </w:p>
      </w:docPartBody>
    </w:docPart>
    <w:docPart>
      <w:docPartPr>
        <w:name w:val="F1F757656C974A19BA4227D4AC22196E"/>
        <w:category>
          <w:name w:val="General"/>
          <w:gallery w:val="placeholder"/>
        </w:category>
        <w:types>
          <w:type w:val="bbPlcHdr"/>
        </w:types>
        <w:behaviors>
          <w:behavior w:val="content"/>
        </w:behaviors>
        <w:guid w:val="{76F2CB7E-43F1-4CF3-A38E-CF51FFCF1A41}"/>
      </w:docPartPr>
      <w:docPartBody>
        <w:p w:rsidR="00BA7F84" w:rsidRDefault="002466BA" w:rsidP="002466BA">
          <w:pPr>
            <w:pStyle w:val="F1F757656C974A19BA4227D4AC22196E1"/>
          </w:pPr>
          <w:r>
            <w:rPr>
              <w:b/>
              <w:bCs/>
            </w:rPr>
            <w:t xml:space="preserve"> </w:t>
          </w:r>
        </w:p>
      </w:docPartBody>
    </w:docPart>
    <w:docPart>
      <w:docPartPr>
        <w:name w:val="8228C7079E45411082FF3049B738D6EB"/>
        <w:category>
          <w:name w:val="General"/>
          <w:gallery w:val="placeholder"/>
        </w:category>
        <w:types>
          <w:type w:val="bbPlcHdr"/>
        </w:types>
        <w:behaviors>
          <w:behavior w:val="content"/>
        </w:behaviors>
        <w:guid w:val="{AF55DF9D-954A-4064-BB4B-5F14D49D230E}"/>
      </w:docPartPr>
      <w:docPartBody>
        <w:p w:rsidR="00BA7F84" w:rsidRDefault="002466BA" w:rsidP="002466BA">
          <w:pPr>
            <w:pStyle w:val="8228C7079E45411082FF3049B738D6EB1"/>
          </w:pPr>
          <w:r>
            <w:rPr>
              <w:b/>
              <w:bCs/>
            </w:rPr>
            <w:t xml:space="preserve"> </w:t>
          </w:r>
        </w:p>
      </w:docPartBody>
    </w:docPart>
    <w:docPart>
      <w:docPartPr>
        <w:name w:val="02EEDFA6001646CCA5BB10F4B20DBDBA"/>
        <w:category>
          <w:name w:val="General"/>
          <w:gallery w:val="placeholder"/>
        </w:category>
        <w:types>
          <w:type w:val="bbPlcHdr"/>
        </w:types>
        <w:behaviors>
          <w:behavior w:val="content"/>
        </w:behaviors>
        <w:guid w:val="{D5995B61-BB6B-4F40-8C14-5C5768B805C1}"/>
      </w:docPartPr>
      <w:docPartBody>
        <w:p w:rsidR="00BA7F84" w:rsidRDefault="002466BA" w:rsidP="002466BA">
          <w:pPr>
            <w:pStyle w:val="02EEDFA6001646CCA5BB10F4B20DBDBA1"/>
          </w:pPr>
          <w:r>
            <w:rPr>
              <w:b/>
              <w:bCs/>
            </w:rPr>
            <w:t xml:space="preserve"> </w:t>
          </w:r>
        </w:p>
      </w:docPartBody>
    </w:docPart>
    <w:docPart>
      <w:docPartPr>
        <w:name w:val="F620283288B84F6EB7337181BAB01BDD"/>
        <w:category>
          <w:name w:val="General"/>
          <w:gallery w:val="placeholder"/>
        </w:category>
        <w:types>
          <w:type w:val="bbPlcHdr"/>
        </w:types>
        <w:behaviors>
          <w:behavior w:val="content"/>
        </w:behaviors>
        <w:guid w:val="{8BB72A06-B6E6-4893-8BAC-3D42C6D66EA4}"/>
      </w:docPartPr>
      <w:docPartBody>
        <w:p w:rsidR="00BA7F84" w:rsidRDefault="002466BA" w:rsidP="002466BA">
          <w:pPr>
            <w:pStyle w:val="F620283288B84F6EB7337181BAB01BDD1"/>
          </w:pPr>
          <w:r>
            <w:rPr>
              <w:b/>
              <w:bCs/>
            </w:rPr>
            <w:t xml:space="preserve"> </w:t>
          </w:r>
        </w:p>
      </w:docPartBody>
    </w:docPart>
    <w:docPart>
      <w:docPartPr>
        <w:name w:val="15558087EE00402CB74089F0F663415C"/>
        <w:category>
          <w:name w:val="General"/>
          <w:gallery w:val="placeholder"/>
        </w:category>
        <w:types>
          <w:type w:val="bbPlcHdr"/>
        </w:types>
        <w:behaviors>
          <w:behavior w:val="content"/>
        </w:behaviors>
        <w:guid w:val="{95747D6E-86D6-416F-8C3B-93E8243548E6}"/>
      </w:docPartPr>
      <w:docPartBody>
        <w:p w:rsidR="00BA7F84" w:rsidRDefault="002466BA" w:rsidP="002466BA">
          <w:pPr>
            <w:pStyle w:val="15558087EE00402CB74089F0F663415C1"/>
          </w:pPr>
          <w:r>
            <w:rPr>
              <w:b/>
              <w:bCs/>
            </w:rPr>
            <w:t xml:space="preserve"> </w:t>
          </w:r>
        </w:p>
      </w:docPartBody>
    </w:docPart>
    <w:docPart>
      <w:docPartPr>
        <w:name w:val="49C2A97518EB41F39BD369B16A1A18B0"/>
        <w:category>
          <w:name w:val="General"/>
          <w:gallery w:val="placeholder"/>
        </w:category>
        <w:types>
          <w:type w:val="bbPlcHdr"/>
        </w:types>
        <w:behaviors>
          <w:behavior w:val="content"/>
        </w:behaviors>
        <w:guid w:val="{AC04AFE1-A51E-4444-93E8-7AFD1A323223}"/>
      </w:docPartPr>
      <w:docPartBody>
        <w:p w:rsidR="00BA7F84" w:rsidRDefault="002466BA" w:rsidP="002466BA">
          <w:pPr>
            <w:pStyle w:val="49C2A97518EB41F39BD369B16A1A18B01"/>
          </w:pPr>
          <w:r>
            <w:rPr>
              <w:b/>
              <w:bCs/>
            </w:rPr>
            <w:t xml:space="preserve"> </w:t>
          </w:r>
        </w:p>
      </w:docPartBody>
    </w:docPart>
    <w:docPart>
      <w:docPartPr>
        <w:name w:val="450426D8E6044CD1B4DA411A206CC324"/>
        <w:category>
          <w:name w:val="General"/>
          <w:gallery w:val="placeholder"/>
        </w:category>
        <w:types>
          <w:type w:val="bbPlcHdr"/>
        </w:types>
        <w:behaviors>
          <w:behavior w:val="content"/>
        </w:behaviors>
        <w:guid w:val="{9B9DF5E3-BD8D-4CCD-8FF2-2785CDF2E120}"/>
      </w:docPartPr>
      <w:docPartBody>
        <w:p w:rsidR="00BA7F84" w:rsidRDefault="002466BA">
          <w:r>
            <w:t xml:space="preserve"> </w:t>
          </w:r>
        </w:p>
      </w:docPartBody>
    </w:docPart>
    <w:docPart>
      <w:docPartPr>
        <w:name w:val="49A9F976A9CC483293F27DCAB706587F"/>
        <w:category>
          <w:name w:val="General"/>
          <w:gallery w:val="placeholder"/>
        </w:category>
        <w:types>
          <w:type w:val="bbPlcHdr"/>
        </w:types>
        <w:behaviors>
          <w:behavior w:val="content"/>
        </w:behaviors>
        <w:guid w:val="{252E0C99-228D-472F-BCCA-31D6632ABD1E}"/>
      </w:docPartPr>
      <w:docPartBody>
        <w:p w:rsidR="00BA7F84" w:rsidRDefault="002466BA">
          <w:r>
            <w:t xml:space="preserve"> </w:t>
          </w:r>
        </w:p>
      </w:docPartBody>
    </w:docPart>
    <w:docPart>
      <w:docPartPr>
        <w:name w:val="1576B24CA4D3408E9E7BE80E02D7CE59"/>
        <w:category>
          <w:name w:val="General"/>
          <w:gallery w:val="placeholder"/>
        </w:category>
        <w:types>
          <w:type w:val="bbPlcHdr"/>
        </w:types>
        <w:behaviors>
          <w:behavior w:val="content"/>
        </w:behaviors>
        <w:guid w:val="{0B2534A4-D369-4781-8239-948D622FF356}"/>
      </w:docPartPr>
      <w:docPartBody>
        <w:p w:rsidR="00BA7F84" w:rsidRDefault="002466BA">
          <w:r>
            <w:t xml:space="preserve"> </w:t>
          </w:r>
        </w:p>
      </w:docPartBody>
    </w:docPart>
    <w:docPart>
      <w:docPartPr>
        <w:name w:val="2928EB80EDCF413FB7E3594B3E340B23"/>
        <w:category>
          <w:name w:val="General"/>
          <w:gallery w:val="placeholder"/>
        </w:category>
        <w:types>
          <w:type w:val="bbPlcHdr"/>
        </w:types>
        <w:behaviors>
          <w:behavior w:val="content"/>
        </w:behaviors>
        <w:guid w:val="{7615F922-F2F7-4DA6-88A7-FDC98B33EE20}"/>
      </w:docPartPr>
      <w:docPartBody>
        <w:p w:rsidR="00BA7F84" w:rsidRDefault="002466BA">
          <w:r>
            <w:t xml:space="preserve"> </w:t>
          </w:r>
        </w:p>
      </w:docPartBody>
    </w:docPart>
    <w:docPart>
      <w:docPartPr>
        <w:name w:val="1194638764364EDFA55F307869217F2F"/>
        <w:category>
          <w:name w:val="General"/>
          <w:gallery w:val="placeholder"/>
        </w:category>
        <w:types>
          <w:type w:val="bbPlcHdr"/>
        </w:types>
        <w:behaviors>
          <w:behavior w:val="content"/>
        </w:behaviors>
        <w:guid w:val="{F151E8FE-BEB7-4462-8044-AD39F9F632F9}"/>
      </w:docPartPr>
      <w:docPartBody>
        <w:p w:rsidR="00BA7F84" w:rsidRDefault="002466BA">
          <w:r>
            <w:t xml:space="preserve"> </w:t>
          </w:r>
        </w:p>
      </w:docPartBody>
    </w:docPart>
    <w:docPart>
      <w:docPartPr>
        <w:name w:val="B08548E2C3B44FC88C3745DB2172A95E"/>
        <w:category>
          <w:name w:val="General"/>
          <w:gallery w:val="placeholder"/>
        </w:category>
        <w:types>
          <w:type w:val="bbPlcHdr"/>
        </w:types>
        <w:behaviors>
          <w:behavior w:val="content"/>
        </w:behaviors>
        <w:guid w:val="{62CDCCA5-55B9-402D-9C73-BA7822408FA9}"/>
      </w:docPartPr>
      <w:docPartBody>
        <w:p w:rsidR="00BA7F84" w:rsidRDefault="002466BA">
          <w:r>
            <w:t xml:space="preserve"> </w:t>
          </w:r>
        </w:p>
      </w:docPartBody>
    </w:docPart>
    <w:docPart>
      <w:docPartPr>
        <w:name w:val="7BE268F99FA04D9DB8A381056B0C0ADF"/>
        <w:category>
          <w:name w:val="General"/>
          <w:gallery w:val="placeholder"/>
        </w:category>
        <w:types>
          <w:type w:val="bbPlcHdr"/>
        </w:types>
        <w:behaviors>
          <w:behavior w:val="content"/>
        </w:behaviors>
        <w:guid w:val="{49FA2E60-454E-40CF-84B4-92094FFE53CC}"/>
      </w:docPartPr>
      <w:docPartBody>
        <w:p w:rsidR="00BA7F84" w:rsidRDefault="002466BA">
          <w:r>
            <w:t xml:space="preserve"> </w:t>
          </w:r>
        </w:p>
      </w:docPartBody>
    </w:docPart>
    <w:docPart>
      <w:docPartPr>
        <w:name w:val="64A3812CBA77447B8F7AF1F289B8A838"/>
        <w:category>
          <w:name w:val="General"/>
          <w:gallery w:val="placeholder"/>
        </w:category>
        <w:types>
          <w:type w:val="bbPlcHdr"/>
        </w:types>
        <w:behaviors>
          <w:behavior w:val="content"/>
        </w:behaviors>
        <w:guid w:val="{885D54DD-7791-4E67-AC67-BFCD4405EEBD}"/>
      </w:docPartPr>
      <w:docPartBody>
        <w:p w:rsidR="00BA7F84" w:rsidRDefault="002466BA">
          <w:r>
            <w:t xml:space="preserve"> </w:t>
          </w:r>
        </w:p>
      </w:docPartBody>
    </w:docPart>
    <w:docPart>
      <w:docPartPr>
        <w:name w:val="01785755E1414C23B0CF3BE332AFBEFA"/>
        <w:category>
          <w:name w:val="General"/>
          <w:gallery w:val="placeholder"/>
        </w:category>
        <w:types>
          <w:type w:val="bbPlcHdr"/>
        </w:types>
        <w:behaviors>
          <w:behavior w:val="content"/>
        </w:behaviors>
        <w:guid w:val="{8A0C98FA-1EEF-4E02-A290-010F452C6E38}"/>
      </w:docPartPr>
      <w:docPartBody>
        <w:p w:rsidR="00BA7F84" w:rsidRDefault="002466BA">
          <w:r>
            <w:t xml:space="preserve"> </w:t>
          </w:r>
        </w:p>
      </w:docPartBody>
    </w:docPart>
    <w:docPart>
      <w:docPartPr>
        <w:name w:val="E7D284554AE9435BB7B67768DDDA77E9"/>
        <w:category>
          <w:name w:val="General"/>
          <w:gallery w:val="placeholder"/>
        </w:category>
        <w:types>
          <w:type w:val="bbPlcHdr"/>
        </w:types>
        <w:behaviors>
          <w:behavior w:val="content"/>
        </w:behaviors>
        <w:guid w:val="{AB6DDA74-D6DB-4C20-A5FE-0C1A19DC68BD}"/>
      </w:docPartPr>
      <w:docPartBody>
        <w:p w:rsidR="00BA7F84" w:rsidRDefault="002466BA">
          <w:r>
            <w:t xml:space="preserve"> </w:t>
          </w:r>
        </w:p>
      </w:docPartBody>
    </w:docPart>
    <w:docPart>
      <w:docPartPr>
        <w:name w:val="9433A4BA8B3A4C9E9DA01900C01A9C6E"/>
        <w:category>
          <w:name w:val="General"/>
          <w:gallery w:val="placeholder"/>
        </w:category>
        <w:types>
          <w:type w:val="bbPlcHdr"/>
        </w:types>
        <w:behaviors>
          <w:behavior w:val="content"/>
        </w:behaviors>
        <w:guid w:val="{3055D796-779C-4A60-B778-80B73BFBEBF0}"/>
      </w:docPartPr>
      <w:docPartBody>
        <w:p w:rsidR="002466BA" w:rsidRDefault="002466BA" w:rsidP="00EA624C">
          <w:pPr>
            <w:pStyle w:val="9433A4BA8B3A4C9E9DA01900C01A9C6E"/>
          </w:pPr>
          <w:r>
            <w:t xml:space="preserve"> </w:t>
          </w:r>
        </w:p>
      </w:docPartBody>
    </w:docPart>
    <w:docPart>
      <w:docPartPr>
        <w:name w:val="06A3C3C0BE5D4A6092D3683E420E4099"/>
        <w:category>
          <w:name w:val="General"/>
          <w:gallery w:val="placeholder"/>
        </w:category>
        <w:types>
          <w:type w:val="bbPlcHdr"/>
        </w:types>
        <w:behaviors>
          <w:behavior w:val="content"/>
        </w:behaviors>
        <w:guid w:val="{214F631A-5EAD-4AC2-9C01-DADA712CCD53}"/>
      </w:docPartPr>
      <w:docPartBody>
        <w:p w:rsidR="002466BA" w:rsidRDefault="002466BA" w:rsidP="00EA624C">
          <w:pPr>
            <w:pStyle w:val="06A3C3C0BE5D4A6092D3683E420E4099"/>
          </w:pPr>
          <w:r>
            <w:t xml:space="preserve"> </w:t>
          </w:r>
        </w:p>
      </w:docPartBody>
    </w:docPart>
    <w:docPart>
      <w:docPartPr>
        <w:name w:val="7BC0D42D240144E8AF311BE57407CE1E"/>
        <w:category>
          <w:name w:val="General"/>
          <w:gallery w:val="placeholder"/>
        </w:category>
        <w:types>
          <w:type w:val="bbPlcHdr"/>
        </w:types>
        <w:behaviors>
          <w:behavior w:val="content"/>
        </w:behaviors>
        <w:guid w:val="{6B4C73D1-8619-43B4-9809-061DABE5346E}"/>
      </w:docPartPr>
      <w:docPartBody>
        <w:p w:rsidR="002466BA" w:rsidRDefault="002466BA" w:rsidP="00EA624C">
          <w:pPr>
            <w:pStyle w:val="7BC0D42D240144E8AF311BE57407CE1E"/>
          </w:pPr>
          <w:r>
            <w:t xml:space="preserve"> </w:t>
          </w:r>
        </w:p>
      </w:docPartBody>
    </w:docPart>
    <w:docPart>
      <w:docPartPr>
        <w:name w:val="A4EC7A47D5A04423A7AA79864E012264"/>
        <w:category>
          <w:name w:val="General"/>
          <w:gallery w:val="placeholder"/>
        </w:category>
        <w:types>
          <w:type w:val="bbPlcHdr"/>
        </w:types>
        <w:behaviors>
          <w:behavior w:val="content"/>
        </w:behaviors>
        <w:guid w:val="{0FFC35C9-1C48-4800-A9C2-0E68CCF2246C}"/>
      </w:docPartPr>
      <w:docPartBody>
        <w:p w:rsidR="002466BA" w:rsidRDefault="002466BA" w:rsidP="00EA624C">
          <w:pPr>
            <w:pStyle w:val="A4EC7A47D5A04423A7AA79864E012264"/>
          </w:pPr>
          <w:r>
            <w:t xml:space="preserve"> </w:t>
          </w:r>
        </w:p>
      </w:docPartBody>
    </w:docPart>
    <w:docPart>
      <w:docPartPr>
        <w:name w:val="16BA4FFFEE7D4BC6A49B1984B167678D"/>
        <w:category>
          <w:name w:val="General"/>
          <w:gallery w:val="placeholder"/>
        </w:category>
        <w:types>
          <w:type w:val="bbPlcHdr"/>
        </w:types>
        <w:behaviors>
          <w:behavior w:val="content"/>
        </w:behaviors>
        <w:guid w:val="{362EE61C-8E7D-4979-A946-2D154B815279}"/>
      </w:docPartPr>
      <w:docPartBody>
        <w:p w:rsidR="002466BA" w:rsidRDefault="002466BA" w:rsidP="00EA624C">
          <w:pPr>
            <w:pStyle w:val="16BA4FFFEE7D4BC6A49B1984B167678D"/>
          </w:pPr>
          <w:r>
            <w:t xml:space="preserve"> </w:t>
          </w:r>
        </w:p>
      </w:docPartBody>
    </w:docPart>
    <w:docPart>
      <w:docPartPr>
        <w:name w:val="C0DF024AAFF1401B8A3EE93AF3718A50"/>
        <w:category>
          <w:name w:val="General"/>
          <w:gallery w:val="placeholder"/>
        </w:category>
        <w:types>
          <w:type w:val="bbPlcHdr"/>
        </w:types>
        <w:behaviors>
          <w:behavior w:val="content"/>
        </w:behaviors>
        <w:guid w:val="{49E32D0F-7A54-4868-AE79-351E54960A6F}"/>
      </w:docPartPr>
      <w:docPartBody>
        <w:p w:rsidR="002466BA" w:rsidRDefault="002466BA" w:rsidP="00EA624C">
          <w:pPr>
            <w:pStyle w:val="C0DF024AAFF1401B8A3EE93AF3718A50"/>
          </w:pPr>
          <w:r>
            <w:t xml:space="preserve"> </w:t>
          </w:r>
        </w:p>
      </w:docPartBody>
    </w:docPart>
    <w:docPart>
      <w:docPartPr>
        <w:name w:val="B9DA7DB783534782A1F3EC2A6D87788D"/>
        <w:category>
          <w:name w:val="General"/>
          <w:gallery w:val="placeholder"/>
        </w:category>
        <w:types>
          <w:type w:val="bbPlcHdr"/>
        </w:types>
        <w:behaviors>
          <w:behavior w:val="content"/>
        </w:behaviors>
        <w:guid w:val="{8501EBB3-3705-44C8-A0B4-0AF1DC9B203C}"/>
      </w:docPartPr>
      <w:docPartBody>
        <w:p w:rsidR="002466BA" w:rsidRDefault="002466BA" w:rsidP="00EA624C">
          <w:pPr>
            <w:pStyle w:val="B9DA7DB783534782A1F3EC2A6D87788D"/>
          </w:pPr>
          <w:r>
            <w:t xml:space="preserve"> </w:t>
          </w:r>
        </w:p>
      </w:docPartBody>
    </w:docPart>
    <w:docPart>
      <w:docPartPr>
        <w:name w:val="E23058CC88164E018E6ABBF53E031589"/>
        <w:category>
          <w:name w:val="General"/>
          <w:gallery w:val="placeholder"/>
        </w:category>
        <w:types>
          <w:type w:val="bbPlcHdr"/>
        </w:types>
        <w:behaviors>
          <w:behavior w:val="content"/>
        </w:behaviors>
        <w:guid w:val="{6ABDD5DA-BCF4-477E-9FE3-86C64D74C5F1}"/>
      </w:docPartPr>
      <w:docPartBody>
        <w:p w:rsidR="002466BA" w:rsidRDefault="002466BA" w:rsidP="00EA624C">
          <w:pPr>
            <w:pStyle w:val="E23058CC88164E018E6ABBF53E031589"/>
          </w:pPr>
          <w:r>
            <w:t xml:space="preserve"> </w:t>
          </w:r>
        </w:p>
      </w:docPartBody>
    </w:docPart>
    <w:docPart>
      <w:docPartPr>
        <w:name w:val="B5DD3605748449298D0E0B9A0733358B"/>
        <w:category>
          <w:name w:val="General"/>
          <w:gallery w:val="placeholder"/>
        </w:category>
        <w:types>
          <w:type w:val="bbPlcHdr"/>
        </w:types>
        <w:behaviors>
          <w:behavior w:val="content"/>
        </w:behaviors>
        <w:guid w:val="{72557C5D-B99B-41FF-8DDA-472B8A1D85C2}"/>
      </w:docPartPr>
      <w:docPartBody>
        <w:p w:rsidR="002466BA" w:rsidRDefault="002466BA" w:rsidP="00EA624C">
          <w:pPr>
            <w:pStyle w:val="B5DD3605748449298D0E0B9A0733358B"/>
          </w:pPr>
          <w:r>
            <w:t xml:space="preserve"> </w:t>
          </w:r>
        </w:p>
      </w:docPartBody>
    </w:docPart>
    <w:docPart>
      <w:docPartPr>
        <w:name w:val="59BE94BC91BC4FA789D09362F1496673"/>
        <w:category>
          <w:name w:val="General"/>
          <w:gallery w:val="placeholder"/>
        </w:category>
        <w:types>
          <w:type w:val="bbPlcHdr"/>
        </w:types>
        <w:behaviors>
          <w:behavior w:val="content"/>
        </w:behaviors>
        <w:guid w:val="{954270A7-4A57-47EB-95B2-EF6FF3FD3C1A}"/>
      </w:docPartPr>
      <w:docPartBody>
        <w:p w:rsidR="002466BA" w:rsidRDefault="002466BA" w:rsidP="00EA624C">
          <w:pPr>
            <w:pStyle w:val="59BE94BC91BC4FA789D09362F1496673"/>
          </w:pPr>
          <w:r>
            <w:t xml:space="preserve"> </w:t>
          </w:r>
        </w:p>
      </w:docPartBody>
    </w:docPart>
    <w:docPart>
      <w:docPartPr>
        <w:name w:val="27E4A9EDB3124854B13B4231B300082B"/>
        <w:category>
          <w:name w:val="General"/>
          <w:gallery w:val="placeholder"/>
        </w:category>
        <w:types>
          <w:type w:val="bbPlcHdr"/>
        </w:types>
        <w:behaviors>
          <w:behavior w:val="content"/>
        </w:behaviors>
        <w:guid w:val="{4F853558-885F-4F76-A7CE-29A6AAD904F7}"/>
      </w:docPartPr>
      <w:docPartBody>
        <w:p w:rsidR="002466BA" w:rsidRDefault="002466BA" w:rsidP="00EA624C">
          <w:pPr>
            <w:pStyle w:val="27E4A9EDB3124854B13B4231B300082B"/>
          </w:pPr>
          <w:r>
            <w:t xml:space="preserve"> </w:t>
          </w:r>
        </w:p>
      </w:docPartBody>
    </w:docPart>
    <w:docPart>
      <w:docPartPr>
        <w:name w:val="575C0DD0803149BDBF6A1A15957B698A"/>
        <w:category>
          <w:name w:val="General"/>
          <w:gallery w:val="placeholder"/>
        </w:category>
        <w:types>
          <w:type w:val="bbPlcHdr"/>
        </w:types>
        <w:behaviors>
          <w:behavior w:val="content"/>
        </w:behaviors>
        <w:guid w:val="{37E772F7-0468-42A0-8C9C-92F7FAA93A09}"/>
      </w:docPartPr>
      <w:docPartBody>
        <w:p w:rsidR="002466BA" w:rsidRDefault="002466BA" w:rsidP="00EA624C">
          <w:pPr>
            <w:pStyle w:val="575C0DD0803149BDBF6A1A15957B698A"/>
          </w:pPr>
          <w:r>
            <w:t xml:space="preserve"> </w:t>
          </w:r>
        </w:p>
      </w:docPartBody>
    </w:docPart>
    <w:docPart>
      <w:docPartPr>
        <w:name w:val="B287A8F23F20464AA9456BC5326B8B22"/>
        <w:category>
          <w:name w:val="General"/>
          <w:gallery w:val="placeholder"/>
        </w:category>
        <w:types>
          <w:type w:val="bbPlcHdr"/>
        </w:types>
        <w:behaviors>
          <w:behavior w:val="content"/>
        </w:behaviors>
        <w:guid w:val="{B975E1AD-4A01-428E-9F89-199E6DED1AA2}"/>
      </w:docPartPr>
      <w:docPartBody>
        <w:p w:rsidR="002279FA" w:rsidRDefault="002466BA" w:rsidP="002466BA">
          <w:pPr>
            <w:pStyle w:val="B287A8F23F20464AA9456BC5326B8B22"/>
          </w:pPr>
          <w:r>
            <w:t xml:space="preserve"> </w:t>
          </w:r>
        </w:p>
      </w:docPartBody>
    </w:docPart>
    <w:docPart>
      <w:docPartPr>
        <w:name w:val="E455CA4CA46246CD99B371253D992F4F"/>
        <w:category>
          <w:name w:val="General"/>
          <w:gallery w:val="placeholder"/>
        </w:category>
        <w:types>
          <w:type w:val="bbPlcHdr"/>
        </w:types>
        <w:behaviors>
          <w:behavior w:val="content"/>
        </w:behaviors>
        <w:guid w:val="{30EBD776-AB5D-48B3-A6EB-72D9A3780C18}"/>
      </w:docPartPr>
      <w:docPartBody>
        <w:p w:rsidR="002279FA" w:rsidRDefault="002466BA" w:rsidP="002466BA">
          <w:pPr>
            <w:pStyle w:val="E455CA4CA46246CD99B371253D992F4F"/>
          </w:pPr>
          <w:r>
            <w:t xml:space="preserve"> </w:t>
          </w:r>
        </w:p>
      </w:docPartBody>
    </w:docPart>
    <w:docPart>
      <w:docPartPr>
        <w:name w:val="8B814CEF73604279AB135B625C66EEB1"/>
        <w:category>
          <w:name w:val="General"/>
          <w:gallery w:val="placeholder"/>
        </w:category>
        <w:types>
          <w:type w:val="bbPlcHdr"/>
        </w:types>
        <w:behaviors>
          <w:behavior w:val="content"/>
        </w:behaviors>
        <w:guid w:val="{E184028B-95D6-4E90-BA6B-60C925B6187B}"/>
      </w:docPartPr>
      <w:docPartBody>
        <w:p w:rsidR="002279FA" w:rsidRDefault="002466BA" w:rsidP="002466BA">
          <w:pPr>
            <w:pStyle w:val="8B814CEF73604279AB135B625C66EEB1"/>
          </w:pPr>
          <w:r>
            <w:t xml:space="preserve"> </w:t>
          </w:r>
        </w:p>
      </w:docPartBody>
    </w:docPart>
    <w:docPart>
      <w:docPartPr>
        <w:name w:val="C5C16CA3FB4546C38804B494C864F0F4"/>
        <w:category>
          <w:name w:val="General"/>
          <w:gallery w:val="placeholder"/>
        </w:category>
        <w:types>
          <w:type w:val="bbPlcHdr"/>
        </w:types>
        <w:behaviors>
          <w:behavior w:val="content"/>
        </w:behaviors>
        <w:guid w:val="{821E8BB5-D39C-4E72-B58D-9F07FD29AB92}"/>
      </w:docPartPr>
      <w:docPartBody>
        <w:p w:rsidR="002279FA" w:rsidRDefault="002466BA" w:rsidP="002466BA">
          <w:pPr>
            <w:pStyle w:val="C5C16CA3FB4546C38804B494C864F0F4"/>
          </w:pPr>
          <w:r>
            <w:t xml:space="preserve"> </w:t>
          </w:r>
        </w:p>
      </w:docPartBody>
    </w:docPart>
    <w:docPart>
      <w:docPartPr>
        <w:name w:val="923ED355925C4BB1856992480FE23A35"/>
        <w:category>
          <w:name w:val="General"/>
          <w:gallery w:val="placeholder"/>
        </w:category>
        <w:types>
          <w:type w:val="bbPlcHdr"/>
        </w:types>
        <w:behaviors>
          <w:behavior w:val="content"/>
        </w:behaviors>
        <w:guid w:val="{14DA633A-F126-4C88-9F9C-E20BAE77094B}"/>
      </w:docPartPr>
      <w:docPartBody>
        <w:p w:rsidR="002279FA" w:rsidRDefault="002466BA" w:rsidP="002466BA">
          <w:pPr>
            <w:pStyle w:val="923ED355925C4BB1856992480FE23A35"/>
          </w:pPr>
          <w:r>
            <w:t xml:space="preserve"> </w:t>
          </w:r>
        </w:p>
      </w:docPartBody>
    </w:docPart>
    <w:docPart>
      <w:docPartPr>
        <w:name w:val="E8F7D4886A0D40ABAE7FC6A372FE3D81"/>
        <w:category>
          <w:name w:val="General"/>
          <w:gallery w:val="placeholder"/>
        </w:category>
        <w:types>
          <w:type w:val="bbPlcHdr"/>
        </w:types>
        <w:behaviors>
          <w:behavior w:val="content"/>
        </w:behaviors>
        <w:guid w:val="{60FA93C8-5BF0-4DF6-9293-10C22DD30182}"/>
      </w:docPartPr>
      <w:docPartBody>
        <w:p w:rsidR="002279FA" w:rsidRDefault="002466BA" w:rsidP="002466BA">
          <w:pPr>
            <w:pStyle w:val="E8F7D4886A0D40ABAE7FC6A372FE3D8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018"/>
    <w:rsid w:val="000811F9"/>
    <w:rsid w:val="001A404F"/>
    <w:rsid w:val="002279FA"/>
    <w:rsid w:val="002466BA"/>
    <w:rsid w:val="002E7AAF"/>
    <w:rsid w:val="00513C2A"/>
    <w:rsid w:val="00562F46"/>
    <w:rsid w:val="006511FC"/>
    <w:rsid w:val="007664CA"/>
    <w:rsid w:val="009601D8"/>
    <w:rsid w:val="00AA5018"/>
    <w:rsid w:val="00B241DF"/>
    <w:rsid w:val="00B41045"/>
    <w:rsid w:val="00BA7F84"/>
    <w:rsid w:val="00BC2944"/>
    <w:rsid w:val="00DD6984"/>
    <w:rsid w:val="00EA624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66BA"/>
    <w:rPr>
      <w:color w:val="808080"/>
    </w:rPr>
  </w:style>
  <w:style w:type="paragraph" w:customStyle="1" w:styleId="6CE2CB54B3BF489CBB4948E77B78AE1A">
    <w:name w:val="6CE2CB54B3BF489CBB4948E77B78AE1A"/>
  </w:style>
  <w:style w:type="paragraph" w:customStyle="1" w:styleId="36EEC21718DA4B27855B7B00E0D1B58F">
    <w:name w:val="36EEC21718DA4B27855B7B00E0D1B58F"/>
    <w:rsid w:val="00562F46"/>
    <w:pPr>
      <w:spacing w:after="120" w:line="240" w:lineRule="auto"/>
      <w:ind w:left="284"/>
      <w:contextualSpacing/>
    </w:pPr>
    <w:rPr>
      <w:rFonts w:eastAsiaTheme="minorHAnsi"/>
      <w:sz w:val="20"/>
      <w:lang w:eastAsia="en-US"/>
    </w:rPr>
  </w:style>
  <w:style w:type="paragraph" w:customStyle="1" w:styleId="B287A8F23F20464AA9456BC5326B8B22">
    <w:name w:val="B287A8F23F20464AA9456BC5326B8B22"/>
    <w:rsid w:val="002466BA"/>
    <w:rPr>
      <w:lang w:eastAsia="ja-JP"/>
    </w:rPr>
  </w:style>
  <w:style w:type="paragraph" w:customStyle="1" w:styleId="E455CA4CA46246CD99B371253D992F4F">
    <w:name w:val="E455CA4CA46246CD99B371253D992F4F"/>
    <w:rsid w:val="002466BA"/>
    <w:rPr>
      <w:lang w:eastAsia="ja-JP"/>
    </w:rPr>
  </w:style>
  <w:style w:type="paragraph" w:customStyle="1" w:styleId="8B814CEF73604279AB135B625C66EEB1">
    <w:name w:val="8B814CEF73604279AB135B625C66EEB1"/>
    <w:rsid w:val="002466BA"/>
    <w:rPr>
      <w:lang w:eastAsia="ja-JP"/>
    </w:rPr>
  </w:style>
  <w:style w:type="paragraph" w:customStyle="1" w:styleId="C5C16CA3FB4546C38804B494C864F0F4">
    <w:name w:val="C5C16CA3FB4546C38804B494C864F0F4"/>
    <w:rsid w:val="002466BA"/>
    <w:rPr>
      <w:lang w:eastAsia="ja-JP"/>
    </w:rPr>
  </w:style>
  <w:style w:type="paragraph" w:customStyle="1" w:styleId="923ED355925C4BB1856992480FE23A35">
    <w:name w:val="923ED355925C4BB1856992480FE23A35"/>
    <w:rsid w:val="002466BA"/>
    <w:rPr>
      <w:lang w:eastAsia="ja-JP"/>
    </w:rPr>
  </w:style>
  <w:style w:type="paragraph" w:customStyle="1" w:styleId="E8F7D4886A0D40ABAE7FC6A372FE3D81">
    <w:name w:val="E8F7D4886A0D40ABAE7FC6A372FE3D81"/>
    <w:rsid w:val="002466BA"/>
    <w:rPr>
      <w:lang w:eastAsia="ja-JP"/>
    </w:rPr>
  </w:style>
  <w:style w:type="paragraph" w:customStyle="1" w:styleId="DD289D8E60CF423DA06737CE9D02234B1">
    <w:name w:val="DD289D8E60CF423DA06737CE9D02234B1"/>
    <w:rsid w:val="002466BA"/>
    <w:pPr>
      <w:spacing w:after="120" w:line="240" w:lineRule="auto"/>
    </w:pPr>
    <w:rPr>
      <w:rFonts w:eastAsiaTheme="minorHAnsi"/>
      <w:sz w:val="20"/>
      <w:lang w:eastAsia="en-US"/>
    </w:rPr>
  </w:style>
  <w:style w:type="paragraph" w:customStyle="1" w:styleId="9433A4BA8B3A4C9E9DA01900C01A9C6E">
    <w:name w:val="9433A4BA8B3A4C9E9DA01900C01A9C6E"/>
    <w:rsid w:val="00EA624C"/>
    <w:rPr>
      <w:lang w:eastAsia="ja-JP"/>
    </w:rPr>
  </w:style>
  <w:style w:type="paragraph" w:customStyle="1" w:styleId="06A3C3C0BE5D4A6092D3683E420E4099">
    <w:name w:val="06A3C3C0BE5D4A6092D3683E420E4099"/>
    <w:rsid w:val="00EA624C"/>
    <w:rPr>
      <w:lang w:eastAsia="ja-JP"/>
    </w:rPr>
  </w:style>
  <w:style w:type="paragraph" w:customStyle="1" w:styleId="7BC0D42D240144E8AF311BE57407CE1E">
    <w:name w:val="7BC0D42D240144E8AF311BE57407CE1E"/>
    <w:rsid w:val="00EA624C"/>
    <w:rPr>
      <w:lang w:eastAsia="ja-JP"/>
    </w:rPr>
  </w:style>
  <w:style w:type="paragraph" w:customStyle="1" w:styleId="A4EC7A47D5A04423A7AA79864E012264">
    <w:name w:val="A4EC7A47D5A04423A7AA79864E012264"/>
    <w:rsid w:val="00EA624C"/>
    <w:rPr>
      <w:lang w:eastAsia="ja-JP"/>
    </w:rPr>
  </w:style>
  <w:style w:type="paragraph" w:customStyle="1" w:styleId="16BA4FFFEE7D4BC6A49B1984B167678D">
    <w:name w:val="16BA4FFFEE7D4BC6A49B1984B167678D"/>
    <w:rsid w:val="00EA624C"/>
    <w:rPr>
      <w:lang w:eastAsia="ja-JP"/>
    </w:rPr>
  </w:style>
  <w:style w:type="paragraph" w:customStyle="1" w:styleId="C0DF024AAFF1401B8A3EE93AF3718A50">
    <w:name w:val="C0DF024AAFF1401B8A3EE93AF3718A50"/>
    <w:rsid w:val="00EA624C"/>
    <w:rPr>
      <w:lang w:eastAsia="ja-JP"/>
    </w:rPr>
  </w:style>
  <w:style w:type="paragraph" w:customStyle="1" w:styleId="B9DA7DB783534782A1F3EC2A6D87788D">
    <w:name w:val="B9DA7DB783534782A1F3EC2A6D87788D"/>
    <w:rsid w:val="00EA624C"/>
    <w:rPr>
      <w:lang w:eastAsia="ja-JP"/>
    </w:rPr>
  </w:style>
  <w:style w:type="paragraph" w:customStyle="1" w:styleId="E23058CC88164E018E6ABBF53E031589">
    <w:name w:val="E23058CC88164E018E6ABBF53E031589"/>
    <w:rsid w:val="00EA624C"/>
    <w:rPr>
      <w:lang w:eastAsia="ja-JP"/>
    </w:rPr>
  </w:style>
  <w:style w:type="paragraph" w:customStyle="1" w:styleId="B5DD3605748449298D0E0B9A0733358B">
    <w:name w:val="B5DD3605748449298D0E0B9A0733358B"/>
    <w:rsid w:val="00EA624C"/>
    <w:rPr>
      <w:lang w:eastAsia="ja-JP"/>
    </w:rPr>
  </w:style>
  <w:style w:type="paragraph" w:customStyle="1" w:styleId="59BE94BC91BC4FA789D09362F1496673">
    <w:name w:val="59BE94BC91BC4FA789D09362F1496673"/>
    <w:rsid w:val="00EA624C"/>
    <w:rPr>
      <w:lang w:eastAsia="ja-JP"/>
    </w:rPr>
  </w:style>
  <w:style w:type="paragraph" w:customStyle="1" w:styleId="27E4A9EDB3124854B13B4231B300082B">
    <w:name w:val="27E4A9EDB3124854B13B4231B300082B"/>
    <w:rsid w:val="00EA624C"/>
    <w:rPr>
      <w:lang w:eastAsia="ja-JP"/>
    </w:rPr>
  </w:style>
  <w:style w:type="paragraph" w:customStyle="1" w:styleId="575C0DD0803149BDBF6A1A15957B698A">
    <w:name w:val="575C0DD0803149BDBF6A1A15957B698A"/>
    <w:rsid w:val="00EA624C"/>
    <w:rPr>
      <w:lang w:eastAsia="ja-JP"/>
    </w:rPr>
  </w:style>
  <w:style w:type="paragraph" w:customStyle="1" w:styleId="42468374DD264F96872EB520861381781">
    <w:name w:val="42468374DD264F96872EB520861381781"/>
    <w:rsid w:val="002466BA"/>
    <w:pPr>
      <w:spacing w:after="120" w:line="240" w:lineRule="auto"/>
    </w:pPr>
    <w:rPr>
      <w:rFonts w:eastAsiaTheme="minorHAnsi"/>
      <w:sz w:val="20"/>
      <w:lang w:eastAsia="en-US"/>
    </w:rPr>
  </w:style>
  <w:style w:type="paragraph" w:customStyle="1" w:styleId="0D397066CB5948BA8510F1BBA261D41D1">
    <w:name w:val="0D397066CB5948BA8510F1BBA261D41D1"/>
    <w:rsid w:val="002466BA"/>
    <w:pPr>
      <w:spacing w:after="120" w:line="240" w:lineRule="auto"/>
    </w:pPr>
    <w:rPr>
      <w:rFonts w:eastAsiaTheme="minorHAnsi"/>
      <w:sz w:val="20"/>
      <w:lang w:eastAsia="en-US"/>
    </w:rPr>
  </w:style>
  <w:style w:type="paragraph" w:customStyle="1" w:styleId="F1F757656C974A19BA4227D4AC22196E1">
    <w:name w:val="F1F757656C974A19BA4227D4AC22196E1"/>
    <w:rsid w:val="002466BA"/>
    <w:pPr>
      <w:spacing w:after="120" w:line="240" w:lineRule="auto"/>
    </w:pPr>
    <w:rPr>
      <w:rFonts w:eastAsiaTheme="minorHAnsi"/>
      <w:sz w:val="20"/>
      <w:lang w:eastAsia="en-US"/>
    </w:rPr>
  </w:style>
  <w:style w:type="paragraph" w:customStyle="1" w:styleId="8228C7079E45411082FF3049B738D6EB1">
    <w:name w:val="8228C7079E45411082FF3049B738D6EB1"/>
    <w:rsid w:val="002466BA"/>
    <w:pPr>
      <w:spacing w:after="120" w:line="240" w:lineRule="auto"/>
    </w:pPr>
    <w:rPr>
      <w:rFonts w:eastAsiaTheme="minorHAnsi"/>
      <w:sz w:val="20"/>
      <w:lang w:eastAsia="en-US"/>
    </w:rPr>
  </w:style>
  <w:style w:type="paragraph" w:customStyle="1" w:styleId="02EEDFA6001646CCA5BB10F4B20DBDBA1">
    <w:name w:val="02EEDFA6001646CCA5BB10F4B20DBDBA1"/>
    <w:rsid w:val="002466BA"/>
    <w:pPr>
      <w:spacing w:after="120" w:line="240" w:lineRule="auto"/>
    </w:pPr>
    <w:rPr>
      <w:rFonts w:eastAsiaTheme="minorHAnsi"/>
      <w:sz w:val="20"/>
      <w:lang w:eastAsia="en-US"/>
    </w:rPr>
  </w:style>
  <w:style w:type="paragraph" w:customStyle="1" w:styleId="F620283288B84F6EB7337181BAB01BDD1">
    <w:name w:val="F620283288B84F6EB7337181BAB01BDD1"/>
    <w:rsid w:val="002466BA"/>
    <w:pPr>
      <w:spacing w:after="120" w:line="240" w:lineRule="auto"/>
    </w:pPr>
    <w:rPr>
      <w:rFonts w:eastAsiaTheme="minorHAnsi"/>
      <w:sz w:val="20"/>
      <w:lang w:eastAsia="en-US"/>
    </w:rPr>
  </w:style>
  <w:style w:type="paragraph" w:customStyle="1" w:styleId="15558087EE00402CB74089F0F663415C1">
    <w:name w:val="15558087EE00402CB74089F0F663415C1"/>
    <w:rsid w:val="002466BA"/>
    <w:pPr>
      <w:spacing w:after="120" w:line="240" w:lineRule="auto"/>
    </w:pPr>
    <w:rPr>
      <w:rFonts w:eastAsiaTheme="minorHAnsi"/>
      <w:sz w:val="20"/>
      <w:lang w:eastAsia="en-US"/>
    </w:rPr>
  </w:style>
  <w:style w:type="paragraph" w:customStyle="1" w:styleId="49C2A97518EB41F39BD369B16A1A18B01">
    <w:name w:val="49C2A97518EB41F39BD369B16A1A18B01"/>
    <w:rsid w:val="002466BA"/>
    <w:pPr>
      <w:spacing w:after="120" w:line="240" w:lineRule="auto"/>
    </w:pPr>
    <w:rPr>
      <w:rFonts w:eastAsiaTheme="minorHAnsi"/>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UoM">
  <a:themeElements>
    <a:clrScheme name="UoM">
      <a:dk1>
        <a:sysClr val="windowText" lastClr="000000"/>
      </a:dk1>
      <a:lt1>
        <a:sysClr val="window" lastClr="FFFFFF"/>
      </a:lt1>
      <a:dk2>
        <a:srgbClr val="094183"/>
      </a:dk2>
      <a:lt2>
        <a:srgbClr val="FFFFFF"/>
      </a:lt2>
      <a:accent1>
        <a:srgbClr val="094183"/>
      </a:accent1>
      <a:accent2>
        <a:srgbClr val="4597AD"/>
      </a:accent2>
      <a:accent3>
        <a:srgbClr val="6DAF7F"/>
      </a:accent3>
      <a:accent4>
        <a:srgbClr val="5D7FBE"/>
      </a:accent4>
      <a:accent5>
        <a:srgbClr val="DDAD6A"/>
      </a:accent5>
      <a:accent6>
        <a:srgbClr val="D1694C"/>
      </a:accent6>
      <a:hlink>
        <a:srgbClr val="000000"/>
      </a:hlink>
      <a:folHlink>
        <a:srgbClr val="000000"/>
      </a:folHlink>
    </a:clrScheme>
    <a:fontScheme name="UoM">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UoM" id="{B1A643DD-C71A-4999-A6C7-9ECA9ED35439}" vid="{A136ADC5-E109-4CAD-BCE1-52959C5249D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56365-2BC9-4C06-BC25-2A7883FFA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A4-Briefing-Document (6).dotx</Template>
  <TotalTime>261</TotalTime>
  <Pages>6</Pages>
  <Words>2670</Words>
  <Characters>14687</Characters>
  <Application>Microsoft Office Word</Application>
  <DocSecurity>0</DocSecurity>
  <Lines>312</Lines>
  <Paragraphs>162</Paragraphs>
  <ScaleCrop>false</ScaleCrop>
  <HeadingPairs>
    <vt:vector size="2" baseType="variant">
      <vt:variant>
        <vt:lpstr>Title</vt:lpstr>
      </vt:variant>
      <vt:variant>
        <vt:i4>1</vt:i4>
      </vt:variant>
    </vt:vector>
  </HeadingPairs>
  <TitlesOfParts>
    <vt:vector size="1" baseType="lpstr">
      <vt:lpstr>Graduate Research Supervisory Agreement</vt:lpstr>
    </vt:vector>
  </TitlesOfParts>
  <Company/>
  <LinksUpToDate>false</LinksUpToDate>
  <CharactersWithSpaces>17195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Research Supervisory Agreement</dc:title>
  <dc:subject/>
  <dc:creator>Michelle Green</dc:creator>
  <cp:keywords/>
  <dc:description/>
  <cp:lastModifiedBy>Russell Wilkinson</cp:lastModifiedBy>
  <cp:revision>11</cp:revision>
  <cp:lastPrinted>2017-12-11T05:01:00Z</cp:lastPrinted>
  <dcterms:created xsi:type="dcterms:W3CDTF">2022-05-19T04:49:00Z</dcterms:created>
  <dcterms:modified xsi:type="dcterms:W3CDTF">2024-03-19T00:46:00Z</dcterms:modified>
</cp:coreProperties>
</file>